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0326169B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73DEFFA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4E2C487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13E45393" w14:textId="400A6855" w:rsidR="00AD1449" w:rsidRPr="00AD1449" w:rsidRDefault="00623143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12, 2023</w:t>
      </w:r>
    </w:p>
    <w:p w14:paraId="569E494D" w14:textId="7FBD5F6B" w:rsidR="00654820" w:rsidRDefault="00623143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7:30</w:t>
      </w:r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p.m</w:t>
      </w:r>
      <w:r w:rsidR="00257B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F5B540" w14:textId="445C8F00" w:rsidR="003D185B" w:rsidRDefault="004E7238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62B67454" w14:textId="3E0786D0" w:rsidR="003D185B" w:rsidRDefault="003D185B" w:rsidP="00D655D5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157AB1A" w14:textId="34E831D7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4BADCF" w14:textId="3882C579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Agenda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1579BDE" w14:textId="7267CFD1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Moment of Silence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3274C7" w14:textId="58949643" w:rsidR="00F76A1C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Vouchers and Bills</w:t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5903656E" w14:textId="7B4F7376" w:rsidR="00AD1449" w:rsidRDefault="00F76A1C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Approval of Financial Statements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25723F2" w14:textId="050594EC" w:rsidR="00AD1449" w:rsidRDefault="00F76A1C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Public Forum</w:t>
      </w:r>
    </w:p>
    <w:p w14:paraId="140AE5D7" w14:textId="276B77EF" w:rsidR="00AD1449" w:rsidRPr="00AD1449" w:rsidRDefault="00F76A1C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726499F" w14:textId="72744084" w:rsidR="0054464B" w:rsidRDefault="00AD1449" w:rsidP="002A0356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54464B">
        <w:rPr>
          <w:rFonts w:ascii="Times New Roman" w:eastAsia="Times New Roman" w:hAnsi="Times New Roman" w:cs="Times New Roman"/>
          <w:sz w:val="24"/>
          <w:szCs w:val="24"/>
        </w:rPr>
        <w:t>a.  Approval of May 8 Board Minutes</w:t>
      </w:r>
    </w:p>
    <w:p w14:paraId="284F7823" w14:textId="0FAA2851" w:rsidR="002A0356" w:rsidRPr="002A0356" w:rsidRDefault="0054464B" w:rsidP="005446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A0356" w:rsidRPr="002A0356">
        <w:rPr>
          <w:rFonts w:ascii="Times New Roman" w:eastAsia="Times New Roman" w:hAnsi="Times New Roman" w:cs="Times New Roman"/>
          <w:sz w:val="24"/>
          <w:szCs w:val="24"/>
        </w:rPr>
        <w:t>.  Accept Said Fallaha Resignation</w:t>
      </w:r>
    </w:p>
    <w:p w14:paraId="0BC0A9AA" w14:textId="65546A05" w:rsidR="002A0356" w:rsidRPr="002A0356" w:rsidRDefault="0054464B" w:rsidP="002A03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A0356" w:rsidRPr="002A0356">
        <w:rPr>
          <w:rFonts w:ascii="Times New Roman" w:hAnsi="Times New Roman" w:cs="Times New Roman"/>
          <w:sz w:val="24"/>
          <w:szCs w:val="24"/>
        </w:rPr>
        <w:t>.  Approval of Annual Site Council Reports</w:t>
      </w:r>
    </w:p>
    <w:p w14:paraId="14785920" w14:textId="03D435EF" w:rsidR="00F76A1C" w:rsidRPr="002A0356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A0356">
        <w:rPr>
          <w:rFonts w:ascii="Times New Roman" w:eastAsia="Times New Roman" w:hAnsi="Times New Roman" w:cs="Times New Roman"/>
          <w:sz w:val="24"/>
          <w:szCs w:val="24"/>
        </w:rPr>
        <w:t>8.  Business Items</w:t>
      </w:r>
    </w:p>
    <w:p w14:paraId="4B02326E" w14:textId="17197573" w:rsidR="002A0356" w:rsidRPr="002A0356" w:rsidRDefault="00F76A1C" w:rsidP="002A0356">
      <w:pPr>
        <w:rPr>
          <w:rFonts w:ascii="Times New Roman" w:hAnsi="Times New Roman" w:cs="Times New Roman"/>
          <w:sz w:val="24"/>
          <w:szCs w:val="24"/>
        </w:rPr>
      </w:pPr>
      <w:r w:rsidRPr="002A035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2A0356" w:rsidRPr="002A03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0929" w:rsidRPr="002A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356" w:rsidRPr="002A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356" w:rsidRPr="002A0356">
        <w:rPr>
          <w:rFonts w:ascii="Times New Roman" w:hAnsi="Times New Roman" w:cs="Times New Roman"/>
          <w:sz w:val="24"/>
          <w:szCs w:val="24"/>
        </w:rPr>
        <w:t>Policy Updates – First Read – Information Only</w:t>
      </w:r>
    </w:p>
    <w:p w14:paraId="2E5594C8" w14:textId="391C8B51" w:rsidR="002A0356" w:rsidRPr="002A0356" w:rsidRDefault="002A0356" w:rsidP="002A035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356">
        <w:rPr>
          <w:rFonts w:ascii="Times New Roman" w:hAnsi="Times New Roman" w:cs="Times New Roman"/>
          <w:sz w:val="24"/>
          <w:szCs w:val="24"/>
        </w:rPr>
        <w:t>b.  Approval of KDHE Grant Funds to Upgrade HVAC Units</w:t>
      </w:r>
    </w:p>
    <w:p w14:paraId="243988EF" w14:textId="12F4CCF9" w:rsidR="002A0356" w:rsidRDefault="002A0356" w:rsidP="002A035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356">
        <w:rPr>
          <w:rFonts w:ascii="Times New Roman" w:hAnsi="Times New Roman" w:cs="Times New Roman"/>
          <w:sz w:val="24"/>
          <w:szCs w:val="24"/>
        </w:rPr>
        <w:t>c.  Approval of Annual Technology Software and Purchases</w:t>
      </w:r>
    </w:p>
    <w:p w14:paraId="70DF8333" w14:textId="451613EA" w:rsidR="00505E3D" w:rsidRDefault="00505E3D" w:rsidP="002A03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Discussion on DCEC Budget for 2023-2024</w:t>
      </w:r>
    </w:p>
    <w:p w14:paraId="5B279179" w14:textId="4E21AAF7" w:rsidR="00525C0C" w:rsidRDefault="00525C0C" w:rsidP="002A03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Approval</w:t>
      </w:r>
      <w:r w:rsidR="002C1852">
        <w:rPr>
          <w:rFonts w:ascii="Times New Roman" w:hAnsi="Times New Roman" w:cs="Times New Roman"/>
          <w:sz w:val="24"/>
          <w:szCs w:val="24"/>
        </w:rPr>
        <w:t xml:space="preserve"> for Superintendent and Board Clerk to Make Necessary Transfers</w:t>
      </w:r>
      <w:r w:rsidR="002C1852">
        <w:rPr>
          <w:rFonts w:ascii="Times New Roman" w:hAnsi="Times New Roman" w:cs="Times New Roman"/>
          <w:sz w:val="24"/>
          <w:szCs w:val="24"/>
        </w:rPr>
        <w:tab/>
      </w:r>
    </w:p>
    <w:p w14:paraId="6F0F3DDE" w14:textId="1CA0BFB9" w:rsidR="002C1852" w:rsidRPr="002A0356" w:rsidRDefault="002C1852" w:rsidP="002A035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Close Fy22 Budget</w:t>
      </w:r>
    </w:p>
    <w:p w14:paraId="00BB1383" w14:textId="67A61FF3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.  Administrative Reports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E84A27" w14:textId="77777777" w:rsidR="00F76A1C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79627E60" w14:textId="6FFF19E5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2171918A" w14:textId="6CEF83FD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.  Mr. Estes</w:t>
      </w:r>
    </w:p>
    <w:p w14:paraId="1CE9122C" w14:textId="20F4CB2F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 xml:space="preserve">.  DCEC Report </w:t>
      </w:r>
    </w:p>
    <w:p w14:paraId="3BB7770A" w14:textId="6AED180D" w:rsidR="00F76A1C" w:rsidRPr="002D5603" w:rsidRDefault="0054464B" w:rsidP="00F76A1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2701222"/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76A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6A1C" w:rsidRPr="002D5603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085E8A49" w14:textId="304AE987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>
        <w:rPr>
          <w:rFonts w:ascii="Times New Roman" w:eastAsia="Times New Roman" w:hAnsi="Times New Roman" w:cs="Times New Roman"/>
          <w:sz w:val="24"/>
          <w:szCs w:val="24"/>
        </w:rPr>
        <w:t>Negotiations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DEBC938" w14:textId="77777777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  Any Action Resulting of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bookmarkEnd w:id="0"/>
    <w:p w14:paraId="5A22D203" w14:textId="0A5986AA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4464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04DFAE03" w14:textId="66B6B764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>
        <w:rPr>
          <w:rFonts w:ascii="Times New Roman" w:eastAsia="Times New Roman" w:hAnsi="Times New Roman" w:cs="Times New Roman"/>
          <w:sz w:val="24"/>
          <w:szCs w:val="24"/>
        </w:rPr>
        <w:t>Non-Elected Personnel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4235DC4" w14:textId="77777777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  Any Action Resulting of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BD1F615" w14:textId="552DBAB8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46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.  Positive Comments by Board Members</w:t>
      </w:r>
    </w:p>
    <w:p w14:paraId="79C257D0" w14:textId="615C79A7" w:rsidR="00F76A1C" w:rsidRPr="00DB4F1A" w:rsidRDefault="00F76A1C" w:rsidP="00F76A1C">
      <w:r w:rsidRPr="002D56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46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sectPr w:rsidR="00F76A1C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5B19018B" w:rsidR="00AA4FEE" w:rsidRPr="006B725A" w:rsidRDefault="00ED79D3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Allisha </w:t>
          </w:r>
          <w:proofErr w:type="gramStart"/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Engemann, 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proofErr w:type="gramEnd"/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16168E6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</w:t>
          </w:r>
          <w:r w:rsidR="00ED79D3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59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2C1852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E887BCB"/>
    <w:multiLevelType w:val="hybridMultilevel"/>
    <w:tmpl w:val="36EA319C"/>
    <w:lvl w:ilvl="0" w:tplc="C52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069269">
    <w:abstractNumId w:val="7"/>
  </w:num>
  <w:num w:numId="3" w16cid:durableId="986518905">
    <w:abstractNumId w:val="3"/>
  </w:num>
  <w:num w:numId="4" w16cid:durableId="1469858015">
    <w:abstractNumId w:val="2"/>
  </w:num>
  <w:num w:numId="5" w16cid:durableId="1819417525">
    <w:abstractNumId w:val="6"/>
  </w:num>
  <w:num w:numId="6" w16cid:durableId="2086024290">
    <w:abstractNumId w:val="1"/>
  </w:num>
  <w:num w:numId="7" w16cid:durableId="262691028">
    <w:abstractNumId w:val="8"/>
  </w:num>
  <w:num w:numId="8" w16cid:durableId="636641508">
    <w:abstractNumId w:val="5"/>
  </w:num>
  <w:num w:numId="9" w16cid:durableId="585191166">
    <w:abstractNumId w:val="9"/>
  </w:num>
  <w:num w:numId="10" w16cid:durableId="949824333">
    <w:abstractNumId w:val="0"/>
  </w:num>
  <w:num w:numId="11" w16cid:durableId="1266112720">
    <w:abstractNumId w:val="4"/>
  </w:num>
  <w:num w:numId="12" w16cid:durableId="22152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96B04"/>
    <w:rsid w:val="00096CE6"/>
    <w:rsid w:val="000D0EB0"/>
    <w:rsid w:val="000D2E57"/>
    <w:rsid w:val="000E144D"/>
    <w:rsid w:val="000F451D"/>
    <w:rsid w:val="0010142D"/>
    <w:rsid w:val="00114F7A"/>
    <w:rsid w:val="0013446D"/>
    <w:rsid w:val="0014401D"/>
    <w:rsid w:val="00147092"/>
    <w:rsid w:val="001574BF"/>
    <w:rsid w:val="00160B63"/>
    <w:rsid w:val="00171BFC"/>
    <w:rsid w:val="001749B5"/>
    <w:rsid w:val="001833E4"/>
    <w:rsid w:val="00186B66"/>
    <w:rsid w:val="001B3CA7"/>
    <w:rsid w:val="001C0FD4"/>
    <w:rsid w:val="001C65FD"/>
    <w:rsid w:val="001D07F5"/>
    <w:rsid w:val="001F48D1"/>
    <w:rsid w:val="002071C4"/>
    <w:rsid w:val="00224B52"/>
    <w:rsid w:val="00230FF7"/>
    <w:rsid w:val="00256BF8"/>
    <w:rsid w:val="00257BAC"/>
    <w:rsid w:val="00262884"/>
    <w:rsid w:val="00290627"/>
    <w:rsid w:val="002A0356"/>
    <w:rsid w:val="002B3098"/>
    <w:rsid w:val="002C1852"/>
    <w:rsid w:val="002F7EA2"/>
    <w:rsid w:val="00300976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877"/>
    <w:rsid w:val="003A298C"/>
    <w:rsid w:val="003C7A6F"/>
    <w:rsid w:val="003D185B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1EA7"/>
    <w:rsid w:val="004476C0"/>
    <w:rsid w:val="00454D3A"/>
    <w:rsid w:val="00455A2C"/>
    <w:rsid w:val="00464EDE"/>
    <w:rsid w:val="0047206E"/>
    <w:rsid w:val="00485D9F"/>
    <w:rsid w:val="00493010"/>
    <w:rsid w:val="004B596C"/>
    <w:rsid w:val="004C21A9"/>
    <w:rsid w:val="004D31A5"/>
    <w:rsid w:val="004E7238"/>
    <w:rsid w:val="005008EB"/>
    <w:rsid w:val="00505E3D"/>
    <w:rsid w:val="005138E7"/>
    <w:rsid w:val="00525C0C"/>
    <w:rsid w:val="00527154"/>
    <w:rsid w:val="0054464B"/>
    <w:rsid w:val="0054634A"/>
    <w:rsid w:val="0055036B"/>
    <w:rsid w:val="005639B6"/>
    <w:rsid w:val="00567338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23143"/>
    <w:rsid w:val="00633355"/>
    <w:rsid w:val="00646D1F"/>
    <w:rsid w:val="00654820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58B1"/>
    <w:rsid w:val="006B725A"/>
    <w:rsid w:val="006C36B5"/>
    <w:rsid w:val="006C4C46"/>
    <w:rsid w:val="006E1E03"/>
    <w:rsid w:val="006F0929"/>
    <w:rsid w:val="006F3905"/>
    <w:rsid w:val="00701185"/>
    <w:rsid w:val="007037B1"/>
    <w:rsid w:val="007037EB"/>
    <w:rsid w:val="00710BCB"/>
    <w:rsid w:val="0072280B"/>
    <w:rsid w:val="00732792"/>
    <w:rsid w:val="00734A67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544"/>
    <w:rsid w:val="00A56715"/>
    <w:rsid w:val="00A6388A"/>
    <w:rsid w:val="00A66DFC"/>
    <w:rsid w:val="00A7177E"/>
    <w:rsid w:val="00A71809"/>
    <w:rsid w:val="00A742AD"/>
    <w:rsid w:val="00A822EC"/>
    <w:rsid w:val="00AA4FEE"/>
    <w:rsid w:val="00AD1449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96B9F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3E"/>
    <w:rsid w:val="00C6694A"/>
    <w:rsid w:val="00C80F21"/>
    <w:rsid w:val="00C83FCC"/>
    <w:rsid w:val="00C84E39"/>
    <w:rsid w:val="00CB2D2B"/>
    <w:rsid w:val="00CB45A1"/>
    <w:rsid w:val="00CF2BD7"/>
    <w:rsid w:val="00D17846"/>
    <w:rsid w:val="00D463D3"/>
    <w:rsid w:val="00D64A19"/>
    <w:rsid w:val="00D655D5"/>
    <w:rsid w:val="00D8186E"/>
    <w:rsid w:val="00D82857"/>
    <w:rsid w:val="00D9227E"/>
    <w:rsid w:val="00DA0FF1"/>
    <w:rsid w:val="00DA116F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54D98"/>
    <w:rsid w:val="00E71857"/>
    <w:rsid w:val="00E73E07"/>
    <w:rsid w:val="00E95D15"/>
    <w:rsid w:val="00EA1673"/>
    <w:rsid w:val="00EC116E"/>
    <w:rsid w:val="00EC5671"/>
    <w:rsid w:val="00EC73F4"/>
    <w:rsid w:val="00ED0F4B"/>
    <w:rsid w:val="00ED79D3"/>
    <w:rsid w:val="00F02962"/>
    <w:rsid w:val="00F049F9"/>
    <w:rsid w:val="00F05620"/>
    <w:rsid w:val="00F05E1B"/>
    <w:rsid w:val="00F270E1"/>
    <w:rsid w:val="00F33439"/>
    <w:rsid w:val="00F4442F"/>
    <w:rsid w:val="00F5415C"/>
    <w:rsid w:val="00F56497"/>
    <w:rsid w:val="00F57084"/>
    <w:rsid w:val="00F6467D"/>
    <w:rsid w:val="00F76A1C"/>
    <w:rsid w:val="00F84051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8065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0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1260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2023-06-08T13:15:00Z</cp:lastPrinted>
  <dcterms:created xsi:type="dcterms:W3CDTF">2023-06-08T13:15:00Z</dcterms:created>
  <dcterms:modified xsi:type="dcterms:W3CDTF">2023-06-08T13:15:00Z</dcterms:modified>
</cp:coreProperties>
</file>