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111CD" w14:textId="76D399D8" w:rsidR="00B46FA6" w:rsidRDefault="000D4DAF" w:rsidP="003F3B05">
      <w:pPr>
        <w:pBdr>
          <w:top w:val="single" w:sz="48" w:space="1" w:color="auto"/>
          <w:left w:val="single" w:sz="48" w:space="4" w:color="auto"/>
          <w:bottom w:val="single" w:sz="48" w:space="1" w:color="auto"/>
          <w:right w:val="single" w:sz="48" w:space="4" w:color="auto"/>
        </w:pBd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TROY MIDDLE SCHOOL</w:t>
      </w:r>
      <w:r w:rsidR="00DF53D7">
        <w:rPr>
          <w:b/>
          <w:sz w:val="36"/>
          <w:szCs w:val="36"/>
        </w:rPr>
        <w:t xml:space="preserve"> BASKETBALL</w:t>
      </w:r>
      <w:r w:rsidR="003F3B05">
        <w:rPr>
          <w:b/>
          <w:sz w:val="36"/>
          <w:szCs w:val="36"/>
        </w:rPr>
        <w:t xml:space="preserve"> SCHEDULE</w:t>
      </w:r>
    </w:p>
    <w:p w14:paraId="6FA48FCE" w14:textId="14C3B0AD" w:rsidR="003F3B05" w:rsidRDefault="000D4DAF" w:rsidP="003F3B05">
      <w:pPr>
        <w:pBdr>
          <w:top w:val="single" w:sz="48" w:space="1" w:color="auto"/>
          <w:left w:val="single" w:sz="48" w:space="4" w:color="auto"/>
          <w:bottom w:val="single" w:sz="48" w:space="1" w:color="auto"/>
          <w:right w:val="single" w:sz="48" w:space="4" w:color="auto"/>
        </w:pBd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</w:t>
      </w:r>
      <w:r w:rsidR="000F3C8E">
        <w:rPr>
          <w:b/>
          <w:sz w:val="36"/>
          <w:szCs w:val="36"/>
        </w:rPr>
        <w:t>23-2024</w:t>
      </w:r>
    </w:p>
    <w:p w14:paraId="172DC3BB" w14:textId="77777777" w:rsidR="003F3B05" w:rsidRDefault="003F3B05" w:rsidP="003F3B05">
      <w:pPr>
        <w:rPr>
          <w:b/>
          <w:sz w:val="36"/>
          <w:szCs w:val="36"/>
        </w:rPr>
      </w:pPr>
      <w:r>
        <w:rPr>
          <w:b/>
          <w:sz w:val="36"/>
          <w:szCs w:val="36"/>
        </w:rPr>
        <w:t>DATE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TEAM AND LOCATION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TIME</w:t>
      </w:r>
    </w:p>
    <w:p w14:paraId="75C7E546" w14:textId="152AEE2A" w:rsidR="005603FB" w:rsidRDefault="005603FB" w:rsidP="003F3B05">
      <w:pPr>
        <w:rPr>
          <w:b/>
          <w:sz w:val="28"/>
          <w:szCs w:val="28"/>
        </w:rPr>
      </w:pPr>
      <w:r>
        <w:rPr>
          <w:b/>
          <w:sz w:val="28"/>
          <w:szCs w:val="28"/>
        </w:rPr>
        <w:t>Nov. 1</w:t>
      </w:r>
      <w:r w:rsidR="0019130D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, 202</w:t>
      </w:r>
      <w:r w:rsidR="0019130D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ab/>
        <w:t xml:space="preserve">@ Troy vs. </w:t>
      </w:r>
      <w:r w:rsidR="0019130D">
        <w:rPr>
          <w:b/>
          <w:sz w:val="28"/>
          <w:szCs w:val="28"/>
        </w:rPr>
        <w:t>SPPS</w:t>
      </w:r>
      <w:r w:rsidR="00634B25">
        <w:rPr>
          <w:b/>
          <w:sz w:val="28"/>
          <w:szCs w:val="28"/>
        </w:rPr>
        <w:t xml:space="preserve"> (</w:t>
      </w:r>
      <w:proofErr w:type="gramStart"/>
      <w:r w:rsidR="00634B25">
        <w:rPr>
          <w:b/>
          <w:sz w:val="28"/>
          <w:szCs w:val="28"/>
        </w:rPr>
        <w:t>BG,BB</w:t>
      </w:r>
      <w:proofErr w:type="gramEnd"/>
      <w:r w:rsidR="00634B25">
        <w:rPr>
          <w:b/>
          <w:sz w:val="28"/>
          <w:szCs w:val="28"/>
        </w:rPr>
        <w:t>,AG,AB)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4 p.m.</w:t>
      </w:r>
    </w:p>
    <w:p w14:paraId="0B17F032" w14:textId="73B06158" w:rsidR="00D14275" w:rsidRDefault="00D14275" w:rsidP="00D14275">
      <w:pPr>
        <w:rPr>
          <w:b/>
          <w:sz w:val="28"/>
          <w:szCs w:val="28"/>
        </w:rPr>
      </w:pPr>
      <w:r>
        <w:rPr>
          <w:b/>
          <w:sz w:val="28"/>
          <w:szCs w:val="28"/>
        </w:rPr>
        <w:t>Nov. 1</w:t>
      </w:r>
      <w:r w:rsidR="009062AE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, 2023</w:t>
      </w:r>
      <w:r>
        <w:rPr>
          <w:b/>
          <w:sz w:val="28"/>
          <w:szCs w:val="28"/>
        </w:rPr>
        <w:tab/>
        <w:t>@ Troy vs Riverside (Girls only – B then A team)</w:t>
      </w:r>
      <w:r>
        <w:rPr>
          <w:b/>
          <w:sz w:val="28"/>
          <w:szCs w:val="28"/>
        </w:rPr>
        <w:tab/>
        <w:t>5 p.m.</w:t>
      </w:r>
    </w:p>
    <w:p w14:paraId="5987FCB9" w14:textId="53E995FE" w:rsidR="00213461" w:rsidRDefault="00213461" w:rsidP="003F3B05">
      <w:pPr>
        <w:rPr>
          <w:b/>
          <w:sz w:val="28"/>
          <w:szCs w:val="28"/>
        </w:rPr>
      </w:pPr>
      <w:r>
        <w:rPr>
          <w:b/>
          <w:sz w:val="28"/>
          <w:szCs w:val="28"/>
        </w:rPr>
        <w:t>Nov. 2</w:t>
      </w:r>
      <w:r w:rsidR="0019130D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, 202</w:t>
      </w:r>
      <w:r w:rsidR="0019130D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ab/>
        <w:t xml:space="preserve">@ </w:t>
      </w:r>
      <w:r w:rsidR="0019130D">
        <w:rPr>
          <w:b/>
          <w:sz w:val="28"/>
          <w:szCs w:val="28"/>
        </w:rPr>
        <w:t>Onaga</w:t>
      </w:r>
      <w:r>
        <w:rPr>
          <w:b/>
          <w:sz w:val="28"/>
          <w:szCs w:val="28"/>
        </w:rPr>
        <w:t xml:space="preserve"> </w:t>
      </w:r>
      <w:r w:rsidR="0019130D">
        <w:rPr>
          <w:b/>
          <w:sz w:val="28"/>
          <w:szCs w:val="28"/>
        </w:rPr>
        <w:tab/>
      </w:r>
      <w:r w:rsidR="0019130D">
        <w:rPr>
          <w:b/>
          <w:sz w:val="28"/>
          <w:szCs w:val="28"/>
        </w:rPr>
        <w:tab/>
      </w:r>
      <w:r w:rsidR="0019130D">
        <w:rPr>
          <w:b/>
          <w:sz w:val="28"/>
          <w:szCs w:val="28"/>
        </w:rPr>
        <w:tab/>
      </w:r>
      <w:r w:rsidR="0019130D">
        <w:rPr>
          <w:b/>
          <w:sz w:val="28"/>
          <w:szCs w:val="28"/>
        </w:rPr>
        <w:tab/>
      </w:r>
      <w:r w:rsidR="0019130D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19130D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p.m.</w:t>
      </w:r>
    </w:p>
    <w:p w14:paraId="6509EFFC" w14:textId="44602F3A" w:rsidR="00243CA4" w:rsidRDefault="00243CA4" w:rsidP="00243CA4">
      <w:pPr>
        <w:rPr>
          <w:b/>
          <w:sz w:val="28"/>
          <w:szCs w:val="28"/>
        </w:rPr>
      </w:pPr>
      <w:r>
        <w:rPr>
          <w:b/>
          <w:sz w:val="28"/>
          <w:szCs w:val="28"/>
        </w:rPr>
        <w:t>Nov. 2</w:t>
      </w:r>
      <w:r w:rsidR="0019130D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, 202</w:t>
      </w:r>
      <w:r w:rsidR="0019130D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ab/>
        <w:t xml:space="preserve">@ Troy vs. </w:t>
      </w:r>
      <w:r w:rsidR="0019130D">
        <w:rPr>
          <w:b/>
          <w:sz w:val="28"/>
          <w:szCs w:val="28"/>
        </w:rPr>
        <w:t>Axtell</w:t>
      </w:r>
      <w:r w:rsidR="0019130D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</w:t>
      </w:r>
      <w:r w:rsidR="00885FFC">
        <w:rPr>
          <w:b/>
          <w:sz w:val="28"/>
          <w:szCs w:val="28"/>
        </w:rPr>
        <w:t>(</w:t>
      </w:r>
      <w:proofErr w:type="gramStart"/>
      <w:r w:rsidR="00885FFC">
        <w:rPr>
          <w:b/>
          <w:sz w:val="28"/>
          <w:szCs w:val="28"/>
        </w:rPr>
        <w:t>BG,BB</w:t>
      </w:r>
      <w:proofErr w:type="gramEnd"/>
      <w:r w:rsidR="00885FFC">
        <w:rPr>
          <w:b/>
          <w:sz w:val="28"/>
          <w:szCs w:val="28"/>
        </w:rPr>
        <w:t>,AG,AB)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4 p.m.</w:t>
      </w:r>
    </w:p>
    <w:p w14:paraId="5722BB53" w14:textId="62AB579A" w:rsidR="005603FB" w:rsidRDefault="005603FB" w:rsidP="003F3B0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Nov. </w:t>
      </w:r>
      <w:r w:rsidR="0019130D">
        <w:rPr>
          <w:b/>
          <w:sz w:val="28"/>
          <w:szCs w:val="28"/>
        </w:rPr>
        <w:t>30</w:t>
      </w:r>
      <w:r>
        <w:rPr>
          <w:b/>
          <w:sz w:val="28"/>
          <w:szCs w:val="28"/>
        </w:rPr>
        <w:t>, 202</w:t>
      </w:r>
      <w:r w:rsidR="0019130D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ab/>
        <w:t xml:space="preserve">@ </w:t>
      </w:r>
      <w:r w:rsidR="0019130D">
        <w:rPr>
          <w:b/>
          <w:sz w:val="28"/>
          <w:szCs w:val="28"/>
        </w:rPr>
        <w:t>Frankfort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6 p.m.</w:t>
      </w:r>
    </w:p>
    <w:p w14:paraId="60D7A13D" w14:textId="65F9B492" w:rsidR="005603FB" w:rsidRDefault="005603FB" w:rsidP="003F3B0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Dec. </w:t>
      </w:r>
      <w:r w:rsidR="0019130D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, 202</w:t>
      </w:r>
      <w:r w:rsidR="0019130D">
        <w:rPr>
          <w:b/>
          <w:sz w:val="28"/>
          <w:szCs w:val="28"/>
        </w:rPr>
        <w:t>3</w:t>
      </w:r>
      <w:r w:rsidR="00634B25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213461">
        <w:rPr>
          <w:b/>
          <w:sz w:val="28"/>
          <w:szCs w:val="28"/>
        </w:rPr>
        <w:t xml:space="preserve">@ </w:t>
      </w:r>
      <w:r w:rsidR="0019130D">
        <w:rPr>
          <w:b/>
          <w:sz w:val="28"/>
          <w:szCs w:val="28"/>
        </w:rPr>
        <w:t>Centralia</w:t>
      </w:r>
      <w:r w:rsidR="0019130D">
        <w:rPr>
          <w:b/>
          <w:sz w:val="28"/>
          <w:szCs w:val="28"/>
        </w:rPr>
        <w:tab/>
      </w:r>
      <w:r w:rsidR="0019130D">
        <w:rPr>
          <w:b/>
          <w:sz w:val="28"/>
          <w:szCs w:val="28"/>
        </w:rPr>
        <w:tab/>
      </w:r>
      <w:r w:rsidR="0019130D">
        <w:rPr>
          <w:b/>
          <w:sz w:val="28"/>
          <w:szCs w:val="28"/>
        </w:rPr>
        <w:tab/>
      </w:r>
      <w:r w:rsidR="00213461">
        <w:rPr>
          <w:b/>
          <w:sz w:val="28"/>
          <w:szCs w:val="28"/>
        </w:rPr>
        <w:tab/>
      </w:r>
      <w:r w:rsidR="0019130D">
        <w:rPr>
          <w:b/>
          <w:sz w:val="28"/>
          <w:szCs w:val="28"/>
        </w:rPr>
        <w:tab/>
      </w:r>
      <w:r w:rsidR="00213461">
        <w:rPr>
          <w:b/>
          <w:sz w:val="28"/>
          <w:szCs w:val="28"/>
        </w:rPr>
        <w:tab/>
      </w:r>
      <w:r w:rsidR="00213461">
        <w:rPr>
          <w:b/>
          <w:sz w:val="28"/>
          <w:szCs w:val="28"/>
        </w:rPr>
        <w:tab/>
      </w:r>
      <w:r w:rsidR="0019130D">
        <w:rPr>
          <w:b/>
          <w:sz w:val="28"/>
          <w:szCs w:val="28"/>
        </w:rPr>
        <w:t xml:space="preserve">6 </w:t>
      </w:r>
      <w:r w:rsidR="00213461">
        <w:rPr>
          <w:b/>
          <w:sz w:val="28"/>
          <w:szCs w:val="28"/>
        </w:rPr>
        <w:t>p.m.</w:t>
      </w:r>
    </w:p>
    <w:p w14:paraId="238CBC54" w14:textId="7507FD00" w:rsidR="005603FB" w:rsidRDefault="005603FB" w:rsidP="003F3B0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Dec. </w:t>
      </w:r>
      <w:r w:rsidR="0019130D">
        <w:rPr>
          <w:b/>
          <w:sz w:val="28"/>
          <w:szCs w:val="28"/>
        </w:rPr>
        <w:t>11</w:t>
      </w:r>
      <w:r>
        <w:rPr>
          <w:b/>
          <w:sz w:val="28"/>
          <w:szCs w:val="28"/>
        </w:rPr>
        <w:t>, 202</w:t>
      </w:r>
      <w:r w:rsidR="0019130D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ab/>
        <w:t xml:space="preserve">@ </w:t>
      </w:r>
      <w:r w:rsidR="0019130D">
        <w:rPr>
          <w:b/>
          <w:sz w:val="28"/>
          <w:szCs w:val="28"/>
        </w:rPr>
        <w:t>Troy vs Doniphan West</w:t>
      </w:r>
      <w:r>
        <w:rPr>
          <w:b/>
          <w:sz w:val="28"/>
          <w:szCs w:val="28"/>
        </w:rPr>
        <w:t xml:space="preserve"> </w:t>
      </w:r>
      <w:r w:rsidR="00653801">
        <w:rPr>
          <w:b/>
          <w:sz w:val="28"/>
          <w:szCs w:val="28"/>
        </w:rPr>
        <w:t>(BG, BB, AG, AB)</w:t>
      </w:r>
      <w:r w:rsidR="00634B25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4 p.m.</w:t>
      </w:r>
    </w:p>
    <w:p w14:paraId="6915BF0C" w14:textId="1B2218D9" w:rsidR="0019130D" w:rsidRDefault="0019130D" w:rsidP="003F3B05">
      <w:pPr>
        <w:rPr>
          <w:b/>
          <w:sz w:val="28"/>
          <w:szCs w:val="28"/>
        </w:rPr>
      </w:pPr>
      <w:r>
        <w:rPr>
          <w:b/>
          <w:sz w:val="28"/>
          <w:szCs w:val="28"/>
        </w:rPr>
        <w:t>Dec. 14, 2023</w:t>
      </w:r>
      <w:r>
        <w:rPr>
          <w:b/>
          <w:sz w:val="28"/>
          <w:szCs w:val="28"/>
        </w:rPr>
        <w:tab/>
        <w:t xml:space="preserve">@ SPPS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4 p.m.</w:t>
      </w:r>
    </w:p>
    <w:p w14:paraId="15C550AC" w14:textId="02FA8206" w:rsidR="0019130D" w:rsidRDefault="0019130D" w:rsidP="003F3B05">
      <w:pPr>
        <w:rPr>
          <w:b/>
          <w:sz w:val="28"/>
          <w:szCs w:val="28"/>
        </w:rPr>
      </w:pPr>
      <w:r>
        <w:rPr>
          <w:b/>
          <w:sz w:val="28"/>
          <w:szCs w:val="28"/>
        </w:rPr>
        <w:t>Jan. 4, 2024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@ Troy vs Onaga (BG, BB, AG, AB)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4 p.m.</w:t>
      </w:r>
    </w:p>
    <w:p w14:paraId="38519E68" w14:textId="4E4C038A" w:rsidR="0019130D" w:rsidRDefault="0019130D" w:rsidP="003F3B05">
      <w:pPr>
        <w:rPr>
          <w:b/>
          <w:sz w:val="28"/>
          <w:szCs w:val="28"/>
        </w:rPr>
      </w:pPr>
      <w:r>
        <w:rPr>
          <w:b/>
          <w:sz w:val="28"/>
          <w:szCs w:val="28"/>
        </w:rPr>
        <w:t>Jan. 8, 2024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@ Axtell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6 p.m.</w:t>
      </w:r>
    </w:p>
    <w:p w14:paraId="43BD1A3C" w14:textId="223BF354" w:rsidR="0019130D" w:rsidRDefault="0019130D" w:rsidP="003F3B0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Jan. 11, 2024 </w:t>
      </w:r>
      <w:r>
        <w:rPr>
          <w:b/>
          <w:sz w:val="28"/>
          <w:szCs w:val="28"/>
        </w:rPr>
        <w:tab/>
        <w:t>@ Troy vs Frankfort (BG, BB, AG, AB)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4 p.m.</w:t>
      </w:r>
    </w:p>
    <w:p w14:paraId="0EF35F93" w14:textId="4C25015D" w:rsidR="007029BB" w:rsidRDefault="007029BB" w:rsidP="003F3B05">
      <w:pPr>
        <w:rPr>
          <w:b/>
          <w:sz w:val="28"/>
          <w:szCs w:val="28"/>
        </w:rPr>
      </w:pPr>
      <w:r>
        <w:rPr>
          <w:b/>
          <w:sz w:val="28"/>
          <w:szCs w:val="28"/>
        </w:rPr>
        <w:t>Jan. 16, 2024</w:t>
      </w:r>
      <w:r>
        <w:rPr>
          <w:b/>
          <w:sz w:val="28"/>
          <w:szCs w:val="28"/>
        </w:rPr>
        <w:tab/>
        <w:t>@ Troy vs Riverside (Boys only – B then A team)</w:t>
      </w:r>
      <w:r>
        <w:rPr>
          <w:b/>
          <w:sz w:val="28"/>
          <w:szCs w:val="28"/>
        </w:rPr>
        <w:tab/>
        <w:t>5 p.m.</w:t>
      </w:r>
    </w:p>
    <w:p w14:paraId="27B38F4A" w14:textId="73F98498" w:rsidR="0019130D" w:rsidRDefault="0019130D" w:rsidP="003F3B0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Jan. 22, 2024 </w:t>
      </w:r>
      <w:r>
        <w:rPr>
          <w:b/>
          <w:sz w:val="28"/>
          <w:szCs w:val="28"/>
        </w:rPr>
        <w:tab/>
        <w:t>@ Troy vs Centralia (BG, BB, AG, AB)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4 p.m.</w:t>
      </w:r>
    </w:p>
    <w:p w14:paraId="0542AFBF" w14:textId="342E0A48" w:rsidR="0019130D" w:rsidRDefault="0019130D" w:rsidP="003F3B05">
      <w:pPr>
        <w:rPr>
          <w:b/>
          <w:sz w:val="28"/>
          <w:szCs w:val="28"/>
        </w:rPr>
      </w:pPr>
      <w:r>
        <w:rPr>
          <w:b/>
          <w:sz w:val="28"/>
          <w:szCs w:val="28"/>
        </w:rPr>
        <w:t>Jan. 25, 2024</w:t>
      </w:r>
      <w:r>
        <w:rPr>
          <w:b/>
          <w:sz w:val="28"/>
          <w:szCs w:val="28"/>
        </w:rPr>
        <w:tab/>
        <w:t>@ Doniphan West vs Troy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4 p.m.</w:t>
      </w:r>
      <w:r>
        <w:rPr>
          <w:b/>
          <w:sz w:val="28"/>
          <w:szCs w:val="28"/>
        </w:rPr>
        <w:tab/>
      </w:r>
    </w:p>
    <w:p w14:paraId="2B6CC487" w14:textId="5C8E053A" w:rsidR="003F3B05" w:rsidRDefault="00492912" w:rsidP="0077309C">
      <w:pPr>
        <w:rPr>
          <w:b/>
          <w:sz w:val="36"/>
          <w:szCs w:val="36"/>
        </w:rPr>
      </w:pPr>
      <w:r>
        <w:rPr>
          <w:b/>
          <w:sz w:val="28"/>
          <w:szCs w:val="28"/>
        </w:rPr>
        <w:t xml:space="preserve">Jan. </w:t>
      </w:r>
      <w:r w:rsidR="005603FB">
        <w:rPr>
          <w:b/>
          <w:sz w:val="28"/>
          <w:szCs w:val="28"/>
        </w:rPr>
        <w:t>2</w:t>
      </w:r>
      <w:r w:rsidR="0019130D">
        <w:rPr>
          <w:b/>
          <w:sz w:val="28"/>
          <w:szCs w:val="28"/>
        </w:rPr>
        <w:t>7</w:t>
      </w:r>
      <w:r w:rsidR="005603FB">
        <w:rPr>
          <w:b/>
          <w:sz w:val="28"/>
          <w:szCs w:val="28"/>
        </w:rPr>
        <w:t xml:space="preserve"> &amp; </w:t>
      </w:r>
      <w:r w:rsidR="0019130D">
        <w:rPr>
          <w:b/>
          <w:sz w:val="28"/>
          <w:szCs w:val="28"/>
        </w:rPr>
        <w:t>29</w:t>
      </w:r>
      <w:r w:rsidR="005603F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Feb. </w:t>
      </w:r>
      <w:r w:rsidR="0019130D">
        <w:rPr>
          <w:b/>
          <w:sz w:val="28"/>
          <w:szCs w:val="28"/>
        </w:rPr>
        <w:t>1</w:t>
      </w:r>
      <w:r w:rsidR="005603FB">
        <w:rPr>
          <w:b/>
          <w:sz w:val="28"/>
          <w:szCs w:val="28"/>
        </w:rPr>
        <w:t xml:space="preserve"> </w:t>
      </w:r>
      <w:r w:rsidR="002441AB">
        <w:rPr>
          <w:b/>
          <w:sz w:val="28"/>
          <w:szCs w:val="28"/>
        </w:rPr>
        <w:t xml:space="preserve">OTL Tournament @ </w:t>
      </w:r>
      <w:r w:rsidR="0019130D">
        <w:rPr>
          <w:b/>
          <w:sz w:val="28"/>
          <w:szCs w:val="28"/>
        </w:rPr>
        <w:t>Frankfort</w:t>
      </w:r>
      <w:r w:rsidR="002441AB">
        <w:rPr>
          <w:b/>
          <w:sz w:val="28"/>
          <w:szCs w:val="28"/>
        </w:rPr>
        <w:tab/>
      </w:r>
      <w:r w:rsidR="0077309C">
        <w:rPr>
          <w:b/>
          <w:sz w:val="28"/>
          <w:szCs w:val="28"/>
        </w:rPr>
        <w:tab/>
      </w:r>
      <w:r w:rsidR="0077309C">
        <w:rPr>
          <w:b/>
          <w:sz w:val="28"/>
          <w:szCs w:val="28"/>
        </w:rPr>
        <w:tab/>
      </w:r>
      <w:r w:rsidR="0077309C">
        <w:rPr>
          <w:b/>
          <w:sz w:val="28"/>
          <w:szCs w:val="28"/>
        </w:rPr>
        <w:tab/>
        <w:t>TBA</w:t>
      </w:r>
    </w:p>
    <w:p w14:paraId="4188B74C" w14:textId="77777777" w:rsidR="003F3B05" w:rsidRDefault="003F3B05" w:rsidP="003F3B05">
      <w:pPr>
        <w:jc w:val="center"/>
        <w:rPr>
          <w:b/>
          <w:sz w:val="36"/>
          <w:szCs w:val="36"/>
        </w:rPr>
      </w:pPr>
    </w:p>
    <w:p w14:paraId="34ECB634" w14:textId="77777777" w:rsidR="003F3B05" w:rsidRDefault="003F3B05" w:rsidP="003F3B05">
      <w:pPr>
        <w:jc w:val="center"/>
        <w:rPr>
          <w:b/>
          <w:sz w:val="36"/>
          <w:szCs w:val="36"/>
        </w:rPr>
      </w:pPr>
    </w:p>
    <w:p w14:paraId="7816A953" w14:textId="77777777" w:rsidR="003F3B05" w:rsidRPr="003F3B05" w:rsidRDefault="003F3B05" w:rsidP="003F3B05">
      <w:pPr>
        <w:jc w:val="center"/>
        <w:rPr>
          <w:b/>
          <w:sz w:val="36"/>
          <w:szCs w:val="36"/>
        </w:rPr>
      </w:pPr>
    </w:p>
    <w:sectPr w:rsidR="003F3B05" w:rsidRPr="003F3B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B470C" w14:textId="77777777" w:rsidR="005A56DB" w:rsidRDefault="005A56DB" w:rsidP="006514C0">
      <w:pPr>
        <w:spacing w:after="0" w:line="240" w:lineRule="auto"/>
      </w:pPr>
      <w:r>
        <w:separator/>
      </w:r>
    </w:p>
  </w:endnote>
  <w:endnote w:type="continuationSeparator" w:id="0">
    <w:p w14:paraId="6D0A21B8" w14:textId="77777777" w:rsidR="005A56DB" w:rsidRDefault="005A56DB" w:rsidP="00651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AA11B" w14:textId="77777777" w:rsidR="006514C0" w:rsidRDefault="006514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E228A" w14:textId="77777777" w:rsidR="006514C0" w:rsidRDefault="006514C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D44DA" w14:textId="77777777" w:rsidR="006514C0" w:rsidRDefault="006514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ADD73" w14:textId="77777777" w:rsidR="005A56DB" w:rsidRDefault="005A56DB" w:rsidP="006514C0">
      <w:pPr>
        <w:spacing w:after="0" w:line="240" w:lineRule="auto"/>
      </w:pPr>
      <w:r>
        <w:separator/>
      </w:r>
    </w:p>
  </w:footnote>
  <w:footnote w:type="continuationSeparator" w:id="0">
    <w:p w14:paraId="5CD6CC62" w14:textId="77777777" w:rsidR="005A56DB" w:rsidRDefault="005A56DB" w:rsidP="006514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359D2" w14:textId="77777777" w:rsidR="006514C0" w:rsidRDefault="009062AE">
    <w:pPr>
      <w:pStyle w:val="Header"/>
    </w:pPr>
    <w:r>
      <w:rPr>
        <w:noProof/>
      </w:rPr>
      <w:pict w14:anchorId="0C1B66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0;margin-top:0;width:467.9pt;height:444.5pt;z-index:-251657216;mso-position-horizontal:center;mso-position-horizontal-relative:margin;mso-position-vertical:center;mso-position-vertical-relative:margin" o:allowincell="f">
          <v:imagedata r:id="rId1" o:title="BI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DF131" w14:textId="77777777" w:rsidR="006514C0" w:rsidRDefault="009062AE">
    <w:pPr>
      <w:pStyle w:val="Header"/>
    </w:pPr>
    <w:r>
      <w:rPr>
        <w:noProof/>
      </w:rPr>
      <w:pict w14:anchorId="122A3E4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0;margin-top:0;width:467.9pt;height:444.5pt;z-index:-251656192;mso-position-horizontal:center;mso-position-horizontal-relative:margin;mso-position-vertical:center;mso-position-vertical-relative:margin" o:allowincell="f">
          <v:imagedata r:id="rId1" o:title="BIG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4B7A4" w14:textId="77777777" w:rsidR="006514C0" w:rsidRDefault="009062AE">
    <w:pPr>
      <w:pStyle w:val="Header"/>
    </w:pPr>
    <w:r>
      <w:rPr>
        <w:noProof/>
      </w:rPr>
      <w:pict w14:anchorId="79A51E4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style="position:absolute;margin-left:0;margin-top:0;width:467.9pt;height:444.5pt;z-index:-251658240;mso-position-horizontal:center;mso-position-horizontal-relative:margin;mso-position-vertical:center;mso-position-vertical-relative:margin" o:allowincell="f">
          <v:imagedata r:id="rId1" o:title="BI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F1D"/>
    <w:rsid w:val="00011E6D"/>
    <w:rsid w:val="00035391"/>
    <w:rsid w:val="0004193F"/>
    <w:rsid w:val="000D4DAF"/>
    <w:rsid w:val="000F3C8E"/>
    <w:rsid w:val="001064FC"/>
    <w:rsid w:val="00131000"/>
    <w:rsid w:val="001846C0"/>
    <w:rsid w:val="0019130D"/>
    <w:rsid w:val="001E10ED"/>
    <w:rsid w:val="00213461"/>
    <w:rsid w:val="00243CA4"/>
    <w:rsid w:val="002441AB"/>
    <w:rsid w:val="00286E8D"/>
    <w:rsid w:val="00306322"/>
    <w:rsid w:val="0033300D"/>
    <w:rsid w:val="003357C2"/>
    <w:rsid w:val="0034405E"/>
    <w:rsid w:val="00362B1D"/>
    <w:rsid w:val="00371BD7"/>
    <w:rsid w:val="003C49F4"/>
    <w:rsid w:val="003E5217"/>
    <w:rsid w:val="003F3B05"/>
    <w:rsid w:val="0041749D"/>
    <w:rsid w:val="00431CB5"/>
    <w:rsid w:val="00435F53"/>
    <w:rsid w:val="00492912"/>
    <w:rsid w:val="00492F92"/>
    <w:rsid w:val="004D7A20"/>
    <w:rsid w:val="004F2DF9"/>
    <w:rsid w:val="00543630"/>
    <w:rsid w:val="005603FB"/>
    <w:rsid w:val="0057465E"/>
    <w:rsid w:val="00577D3F"/>
    <w:rsid w:val="005A56DB"/>
    <w:rsid w:val="005D0734"/>
    <w:rsid w:val="005D3E78"/>
    <w:rsid w:val="00634B25"/>
    <w:rsid w:val="006514C0"/>
    <w:rsid w:val="00653801"/>
    <w:rsid w:val="00653ACC"/>
    <w:rsid w:val="006A0F1D"/>
    <w:rsid w:val="006B67B2"/>
    <w:rsid w:val="007029BB"/>
    <w:rsid w:val="007412B2"/>
    <w:rsid w:val="0077309C"/>
    <w:rsid w:val="00776162"/>
    <w:rsid w:val="007A00C5"/>
    <w:rsid w:val="007B59BC"/>
    <w:rsid w:val="0081431D"/>
    <w:rsid w:val="00830EF2"/>
    <w:rsid w:val="00881F76"/>
    <w:rsid w:val="00885FFC"/>
    <w:rsid w:val="009032B4"/>
    <w:rsid w:val="009062AE"/>
    <w:rsid w:val="00977288"/>
    <w:rsid w:val="009D095F"/>
    <w:rsid w:val="00A34265"/>
    <w:rsid w:val="00A6730E"/>
    <w:rsid w:val="00A75938"/>
    <w:rsid w:val="00A85F21"/>
    <w:rsid w:val="00AB3AB3"/>
    <w:rsid w:val="00AF74CF"/>
    <w:rsid w:val="00B46FA6"/>
    <w:rsid w:val="00B82392"/>
    <w:rsid w:val="00BD6021"/>
    <w:rsid w:val="00BE28A5"/>
    <w:rsid w:val="00BE615F"/>
    <w:rsid w:val="00C138C0"/>
    <w:rsid w:val="00C569F6"/>
    <w:rsid w:val="00C72E20"/>
    <w:rsid w:val="00C73BFB"/>
    <w:rsid w:val="00CB001F"/>
    <w:rsid w:val="00CC2234"/>
    <w:rsid w:val="00CD138C"/>
    <w:rsid w:val="00CD53D0"/>
    <w:rsid w:val="00CE2DE5"/>
    <w:rsid w:val="00CE796A"/>
    <w:rsid w:val="00D14275"/>
    <w:rsid w:val="00D56D5E"/>
    <w:rsid w:val="00D94812"/>
    <w:rsid w:val="00DA6608"/>
    <w:rsid w:val="00DB77B8"/>
    <w:rsid w:val="00DF53D7"/>
    <w:rsid w:val="00E233F3"/>
    <w:rsid w:val="00E835BE"/>
    <w:rsid w:val="00E96D70"/>
    <w:rsid w:val="00EC16A0"/>
    <w:rsid w:val="00F079A3"/>
    <w:rsid w:val="00F30D42"/>
    <w:rsid w:val="00F60949"/>
    <w:rsid w:val="00F620B0"/>
    <w:rsid w:val="00F8034A"/>
    <w:rsid w:val="00FA3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3A83CCD"/>
  <w15:chartTrackingRefBased/>
  <w15:docId w15:val="{21C5D15C-9011-4B59-8840-547A1F7A2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0F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2B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B1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514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14C0"/>
  </w:style>
  <w:style w:type="paragraph" w:styleId="Footer">
    <w:name w:val="footer"/>
    <w:basedOn w:val="Normal"/>
    <w:link w:val="FooterChar"/>
    <w:uiPriority w:val="99"/>
    <w:unhideWhenUsed/>
    <w:rsid w:val="006514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14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1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derson\AppData\Local\Chemistry%20Add-in%20for%20Word\Chemistry%20Gallery\Chem4Word201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AAEAAAD/////AQAAAAAAAAAMAgAAAEVDaGVtNFdvcmQuQ29yZSwgVmVyc2lvbj0yLjAuMS4wLCBDdWx0dXJlPW5ldXRyYWwsIFB1YmxpY0tleVRva2VuPW51bGwHAQAAAAABAAAAAAAAAAQgQ2hlbTRXb3JkLkNvcmUuQ29udHJvbFByb3BlcnRpZXMCAAAACw==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63C58B7A-3764-4AD9-BC02-70474E9E0318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Chem4Word2010.dotx</Template>
  <TotalTime>1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Hevel, Josh</dc:creator>
  <cp:keywords/>
  <dc:description/>
  <cp:lastModifiedBy>Anderson, Janel</cp:lastModifiedBy>
  <cp:revision>4</cp:revision>
  <cp:lastPrinted>2018-06-27T13:29:00Z</cp:lastPrinted>
  <dcterms:created xsi:type="dcterms:W3CDTF">2023-07-20T14:12:00Z</dcterms:created>
  <dcterms:modified xsi:type="dcterms:W3CDTF">2023-10-05T19:28:00Z</dcterms:modified>
</cp:coreProperties>
</file>