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2CC2831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51D5D">
        <w:rPr>
          <w:b/>
          <w:sz w:val="36"/>
          <w:szCs w:val="36"/>
        </w:rPr>
        <w:t>2</w:t>
      </w:r>
      <w:r w:rsidR="00144E45">
        <w:rPr>
          <w:b/>
          <w:sz w:val="36"/>
          <w:szCs w:val="36"/>
        </w:rPr>
        <w:t>3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BE08D9F" w:rsidR="00F90798" w:rsidRDefault="00455572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90798">
        <w:rPr>
          <w:b/>
          <w:sz w:val="32"/>
          <w:szCs w:val="32"/>
        </w:rPr>
        <w:tab/>
      </w:r>
      <w:r w:rsidR="00F90798">
        <w:rPr>
          <w:b/>
          <w:sz w:val="32"/>
          <w:szCs w:val="32"/>
        </w:rPr>
        <w:tab/>
      </w:r>
      <w:r w:rsidR="00F90798">
        <w:rPr>
          <w:b/>
          <w:sz w:val="32"/>
          <w:szCs w:val="32"/>
        </w:rPr>
        <w:tab/>
      </w:r>
      <w:r w:rsidR="00F90798">
        <w:rPr>
          <w:b/>
          <w:sz w:val="32"/>
          <w:szCs w:val="32"/>
        </w:rPr>
        <w:tab/>
        <w:t>VB/FB</w:t>
      </w:r>
    </w:p>
    <w:p w14:paraId="51BA9F8B" w14:textId="0D05C0D6" w:rsidR="000D4DAF" w:rsidRPr="000D4DAF" w:rsidRDefault="00144E45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Aug. 31</w:t>
      </w:r>
      <w:r w:rsidR="000D4DAF" w:rsidRPr="000D4DAF">
        <w:rPr>
          <w:b/>
          <w:sz w:val="32"/>
          <w:szCs w:val="32"/>
        </w:rPr>
        <w:tab/>
        <w:t>@</w:t>
      </w:r>
      <w:r w:rsidR="001E51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Troy vs. </w:t>
      </w:r>
      <w:r w:rsidR="0066187E">
        <w:rPr>
          <w:b/>
          <w:sz w:val="32"/>
          <w:szCs w:val="32"/>
        </w:rPr>
        <w:t>Frankfort</w:t>
      </w:r>
      <w:r w:rsidR="000D4DAF" w:rsidRPr="000D4DAF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>
        <w:rPr>
          <w:b/>
          <w:sz w:val="32"/>
          <w:szCs w:val="32"/>
        </w:rPr>
        <w:t>5:00/6</w:t>
      </w:r>
      <w:r w:rsidR="00CB2D28">
        <w:rPr>
          <w:b/>
          <w:sz w:val="32"/>
          <w:szCs w:val="32"/>
        </w:rPr>
        <w:t xml:space="preserve"> PM</w:t>
      </w:r>
    </w:p>
    <w:p w14:paraId="42F4C883" w14:textId="77777777" w:rsidR="00455572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144E45">
        <w:rPr>
          <w:b/>
          <w:sz w:val="32"/>
          <w:szCs w:val="32"/>
        </w:rPr>
        <w:t>7</w:t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</w:t>
      </w:r>
      <w:proofErr w:type="spellStart"/>
      <w:r w:rsidR="001E51EE">
        <w:rPr>
          <w:b/>
          <w:sz w:val="32"/>
          <w:szCs w:val="32"/>
        </w:rPr>
        <w:t>Onaga</w:t>
      </w:r>
      <w:proofErr w:type="spellEnd"/>
      <w:r w:rsidR="00144E45">
        <w:rPr>
          <w:b/>
          <w:sz w:val="32"/>
          <w:szCs w:val="32"/>
        </w:rPr>
        <w:tab/>
      </w:r>
    </w:p>
    <w:p w14:paraId="7BCE26AE" w14:textId="77777777" w:rsidR="00455572" w:rsidRDefault="00455572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9</w:t>
      </w:r>
      <w:r>
        <w:rPr>
          <w:b/>
          <w:sz w:val="32"/>
          <w:szCs w:val="32"/>
        </w:rPr>
        <w:tab/>
        <w:t>TMS VB @ Axtell Tourney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  <w:r w:rsidR="00144E45">
        <w:rPr>
          <w:b/>
          <w:sz w:val="32"/>
          <w:szCs w:val="32"/>
        </w:rPr>
        <w:tab/>
      </w:r>
    </w:p>
    <w:p w14:paraId="4CCF3485" w14:textId="663EF40E" w:rsidR="00351D5D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</w:t>
      </w:r>
      <w:r w:rsidR="00144E4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 xml:space="preserve">@ </w:t>
      </w:r>
      <w:r w:rsidR="0066187E">
        <w:rPr>
          <w:b/>
          <w:sz w:val="32"/>
          <w:szCs w:val="32"/>
        </w:rPr>
        <w:t>Axtell</w:t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1E51E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</w:p>
    <w:p w14:paraId="3F471EA0" w14:textId="7FBEB776" w:rsidR="00455572" w:rsidRDefault="00455572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16</w:t>
      </w:r>
      <w:r w:rsidR="00D467DC">
        <w:rPr>
          <w:b/>
          <w:sz w:val="32"/>
          <w:szCs w:val="32"/>
        </w:rPr>
        <w:tab/>
      </w:r>
      <w:r w:rsidR="00D467DC" w:rsidRPr="00455572">
        <w:rPr>
          <w:b/>
          <w:sz w:val="32"/>
          <w:szCs w:val="32"/>
        </w:rPr>
        <w:t>TMS VB @ McLouth Tourney</w:t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  <w:t>10 a.m.</w:t>
      </w:r>
    </w:p>
    <w:p w14:paraId="529123DA" w14:textId="6CB1F7AF" w:rsidR="00455572" w:rsidRDefault="00455572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23</w:t>
      </w:r>
      <w:r>
        <w:rPr>
          <w:b/>
          <w:sz w:val="32"/>
          <w:szCs w:val="32"/>
        </w:rPr>
        <w:tab/>
        <w:t>TMS VB @ DWEST Tourney (A and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3C708C2F" w14:textId="581CE520" w:rsidR="00FF2741" w:rsidRDefault="00FF2741" w:rsidP="006618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Sept. </w:t>
      </w:r>
      <w:r w:rsidR="00351D5D">
        <w:rPr>
          <w:b/>
          <w:sz w:val="32"/>
          <w:szCs w:val="32"/>
        </w:rPr>
        <w:t>2</w:t>
      </w:r>
      <w:r w:rsidR="00144E45">
        <w:rPr>
          <w:b/>
          <w:sz w:val="32"/>
          <w:szCs w:val="32"/>
        </w:rPr>
        <w:t>8</w:t>
      </w:r>
      <w:r w:rsidR="0066187E">
        <w:rPr>
          <w:b/>
          <w:sz w:val="32"/>
          <w:szCs w:val="32"/>
        </w:rPr>
        <w:tab/>
        <w:t xml:space="preserve">@ </w:t>
      </w:r>
      <w:r w:rsidR="00144E45">
        <w:rPr>
          <w:b/>
          <w:sz w:val="32"/>
          <w:szCs w:val="32"/>
        </w:rPr>
        <w:t xml:space="preserve">Troy vs. </w:t>
      </w:r>
      <w:r w:rsidR="0066187E">
        <w:rPr>
          <w:b/>
          <w:sz w:val="32"/>
          <w:szCs w:val="32"/>
        </w:rPr>
        <w:t>Centralia</w:t>
      </w:r>
      <w:r w:rsidR="00144E45">
        <w:rPr>
          <w:b/>
          <w:sz w:val="32"/>
          <w:szCs w:val="32"/>
        </w:rPr>
        <w:t xml:space="preserve"> </w:t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  <w:t>5:00/6</w:t>
      </w:r>
      <w:r w:rsidR="00CB2D28">
        <w:rPr>
          <w:b/>
          <w:sz w:val="32"/>
          <w:szCs w:val="32"/>
        </w:rPr>
        <w:t xml:space="preserve"> PM</w:t>
      </w:r>
    </w:p>
    <w:p w14:paraId="2BEB1EF5" w14:textId="6773B2C3" w:rsidR="00455572" w:rsidRPr="000D4DAF" w:rsidRDefault="00455572" w:rsidP="0066187E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2</w:t>
      </w:r>
      <w:r>
        <w:rPr>
          <w:b/>
          <w:sz w:val="32"/>
          <w:szCs w:val="32"/>
        </w:rPr>
        <w:tab/>
        <w:t xml:space="preserve">TMS VB Tri. @ </w:t>
      </w:r>
      <w:proofErr w:type="spellStart"/>
      <w:r>
        <w:rPr>
          <w:b/>
          <w:sz w:val="32"/>
          <w:szCs w:val="32"/>
        </w:rPr>
        <w:t>Onaga</w:t>
      </w:r>
      <w:proofErr w:type="spellEnd"/>
      <w:r>
        <w:rPr>
          <w:b/>
          <w:sz w:val="32"/>
          <w:szCs w:val="32"/>
        </w:rPr>
        <w:t xml:space="preserve"> w/NEK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PM</w:t>
      </w:r>
    </w:p>
    <w:p w14:paraId="1E679443" w14:textId="69B617B9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Oct. </w:t>
      </w:r>
      <w:r w:rsidR="00144E4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 xml:space="preserve">@ </w:t>
      </w:r>
      <w:r w:rsidR="00144E45">
        <w:rPr>
          <w:b/>
          <w:sz w:val="32"/>
          <w:szCs w:val="32"/>
        </w:rPr>
        <w:t xml:space="preserve">Troy vs </w:t>
      </w:r>
      <w:r>
        <w:rPr>
          <w:b/>
          <w:sz w:val="32"/>
          <w:szCs w:val="32"/>
        </w:rPr>
        <w:t>D-WEST</w:t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  <w:t>5:00/6</w:t>
      </w:r>
      <w:r w:rsidR="00CB2D28">
        <w:rPr>
          <w:b/>
          <w:sz w:val="32"/>
          <w:szCs w:val="32"/>
        </w:rPr>
        <w:t xml:space="preserve"> PM</w:t>
      </w:r>
    </w:p>
    <w:p w14:paraId="78DDEC7F" w14:textId="77777777" w:rsidR="0070329F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Oct. </w:t>
      </w:r>
      <w:r w:rsidR="00144E4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 xml:space="preserve">OTL VB Tournament @ </w:t>
      </w:r>
      <w:proofErr w:type="spellStart"/>
      <w:r w:rsidR="00144E45">
        <w:rPr>
          <w:b/>
          <w:sz w:val="32"/>
          <w:szCs w:val="32"/>
        </w:rPr>
        <w:t>Onaga</w:t>
      </w:r>
      <w:proofErr w:type="spellEnd"/>
      <w:r w:rsidR="00144E4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TBAOct</w:t>
      </w:r>
      <w:proofErr w:type="spellEnd"/>
      <w:r>
        <w:rPr>
          <w:b/>
          <w:sz w:val="32"/>
          <w:szCs w:val="32"/>
        </w:rPr>
        <w:t xml:space="preserve">. </w:t>
      </w:r>
    </w:p>
    <w:p w14:paraId="21872B07" w14:textId="5C9DC226" w:rsidR="004D7A20" w:rsidRPr="000D4DAF" w:rsidRDefault="0070329F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Oct. </w:t>
      </w:r>
      <w:r w:rsidR="0066187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66187E">
        <w:rPr>
          <w:b/>
          <w:sz w:val="32"/>
          <w:szCs w:val="32"/>
        </w:rPr>
        <w:tab/>
        <w:t>@ SPPS</w:t>
      </w:r>
      <w:r w:rsidR="0066187E">
        <w:rPr>
          <w:b/>
          <w:sz w:val="32"/>
          <w:szCs w:val="32"/>
        </w:rPr>
        <w:tab/>
      </w:r>
      <w:r w:rsidR="00144E45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sectPr w:rsid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6850C3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6850C3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6850C3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A18"/>
    <w:multiLevelType w:val="hybridMultilevel"/>
    <w:tmpl w:val="22D6DC10"/>
    <w:lvl w:ilvl="0" w:tplc="F034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1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1026DC"/>
    <w:rsid w:val="00144E45"/>
    <w:rsid w:val="001C159A"/>
    <w:rsid w:val="001E51EE"/>
    <w:rsid w:val="00214D1C"/>
    <w:rsid w:val="0023312F"/>
    <w:rsid w:val="0027761A"/>
    <w:rsid w:val="002A6FD4"/>
    <w:rsid w:val="0033300D"/>
    <w:rsid w:val="0034405E"/>
    <w:rsid w:val="00351D5D"/>
    <w:rsid w:val="00362B1D"/>
    <w:rsid w:val="00371BD7"/>
    <w:rsid w:val="003C49F4"/>
    <w:rsid w:val="003F3B05"/>
    <w:rsid w:val="00435F53"/>
    <w:rsid w:val="00446B74"/>
    <w:rsid w:val="00455572"/>
    <w:rsid w:val="004D7A20"/>
    <w:rsid w:val="004F2DF9"/>
    <w:rsid w:val="004F51ED"/>
    <w:rsid w:val="00551CB1"/>
    <w:rsid w:val="0057465E"/>
    <w:rsid w:val="00577D3F"/>
    <w:rsid w:val="005A56DB"/>
    <w:rsid w:val="005D3E78"/>
    <w:rsid w:val="006514C0"/>
    <w:rsid w:val="00653ACC"/>
    <w:rsid w:val="0066187E"/>
    <w:rsid w:val="006850C3"/>
    <w:rsid w:val="006A0F1D"/>
    <w:rsid w:val="006B16DB"/>
    <w:rsid w:val="0070329F"/>
    <w:rsid w:val="00716D96"/>
    <w:rsid w:val="00776162"/>
    <w:rsid w:val="007D2076"/>
    <w:rsid w:val="00882AC4"/>
    <w:rsid w:val="008F5558"/>
    <w:rsid w:val="009720EC"/>
    <w:rsid w:val="00977288"/>
    <w:rsid w:val="009D095F"/>
    <w:rsid w:val="00A23B71"/>
    <w:rsid w:val="00A6730E"/>
    <w:rsid w:val="00A75938"/>
    <w:rsid w:val="00AB3AB3"/>
    <w:rsid w:val="00B46FA6"/>
    <w:rsid w:val="00B82392"/>
    <w:rsid w:val="00B9764B"/>
    <w:rsid w:val="00BE2148"/>
    <w:rsid w:val="00BE28A5"/>
    <w:rsid w:val="00BE3AE0"/>
    <w:rsid w:val="00C16C48"/>
    <w:rsid w:val="00C569F6"/>
    <w:rsid w:val="00C72E20"/>
    <w:rsid w:val="00CB001F"/>
    <w:rsid w:val="00CB2D28"/>
    <w:rsid w:val="00CC2234"/>
    <w:rsid w:val="00D467DC"/>
    <w:rsid w:val="00DB33C8"/>
    <w:rsid w:val="00DF7F53"/>
    <w:rsid w:val="00E233F3"/>
    <w:rsid w:val="00E835BE"/>
    <w:rsid w:val="00F163EA"/>
    <w:rsid w:val="00F60949"/>
    <w:rsid w:val="00F620B0"/>
    <w:rsid w:val="00F7497A"/>
    <w:rsid w:val="00F90798"/>
    <w:rsid w:val="00FA34D3"/>
    <w:rsid w:val="00FD18C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4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2019-07-01T14:14:00Z</cp:lastPrinted>
  <dcterms:created xsi:type="dcterms:W3CDTF">2023-06-19T14:53:00Z</dcterms:created>
  <dcterms:modified xsi:type="dcterms:W3CDTF">2023-06-19T14:53:00Z</dcterms:modified>
</cp:coreProperties>
</file>