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4AB0DBA8" w:rsidR="00AD1449" w:rsidRPr="00AD1449" w:rsidRDefault="00F76A1C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8, 2023</w:t>
      </w:r>
    </w:p>
    <w:p w14:paraId="569E494D" w14:textId="2A043FE5" w:rsidR="00654820" w:rsidRDefault="00257BAC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F5B540" w14:textId="445C8F00" w:rsidR="003D185B" w:rsidRDefault="004E7238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34E831D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3882C579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Agenda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267CFD1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Moment of Silence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3274C7" w14:textId="58949643" w:rsidR="00F76A1C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Vouchers and Bills</w:t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5903656E" w14:textId="7B4F7376" w:rsidR="00AD1449" w:rsidRDefault="00F76A1C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Approval of Financial Statements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050594EC" w:rsidR="00AD1449" w:rsidRDefault="00F76A1C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Public Forum</w:t>
      </w:r>
    </w:p>
    <w:p w14:paraId="140AE5D7" w14:textId="1C45ACCE" w:rsidR="00AD1449" w:rsidRPr="00AD1449" w:rsidRDefault="00F76A1C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14C48972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F76A1C">
        <w:rPr>
          <w:rFonts w:ascii="Times New Roman" w:eastAsia="Times New Roman" w:hAnsi="Times New Roman" w:cs="Times New Roman"/>
          <w:sz w:val="24"/>
          <w:szCs w:val="24"/>
        </w:rPr>
        <w:t>April 10, 2023</w:t>
      </w:r>
    </w:p>
    <w:p w14:paraId="22FEEDA7" w14:textId="4A7D3A56" w:rsidR="00F76A1C" w:rsidRDefault="00C6693E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 xml:space="preserve">b.  Approval of Summer Help </w:t>
      </w:r>
    </w:p>
    <w:p w14:paraId="28EFD984" w14:textId="1D31C94E" w:rsidR="00F76A1C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F092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Approval of Summer School Teachers</w:t>
      </w:r>
    </w:p>
    <w:p w14:paraId="6BC569D0" w14:textId="1ADF889B" w:rsidR="004B596C" w:rsidRDefault="004B596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Approval of 23-23 Greenbush Agreements</w:t>
      </w:r>
    </w:p>
    <w:p w14:paraId="14785920" w14:textId="6B2303E2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 xml:space="preserve">  Business Items:</w:t>
      </w:r>
    </w:p>
    <w:p w14:paraId="2F71987B" w14:textId="629D1A22" w:rsidR="004B596C" w:rsidRDefault="00F76A1C" w:rsidP="004B596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596C">
        <w:rPr>
          <w:rFonts w:ascii="Times New Roman" w:eastAsia="Times New Roman" w:hAnsi="Times New Roman" w:cs="Times New Roman"/>
          <w:sz w:val="24"/>
          <w:szCs w:val="24"/>
        </w:rPr>
        <w:t>Approval of Food Service Contract for 2023-2024</w:t>
      </w:r>
      <w:r w:rsidR="004B596C">
        <w:rPr>
          <w:rFonts w:ascii="Times New Roman" w:eastAsia="Times New Roman" w:hAnsi="Times New Roman" w:cs="Times New Roman"/>
          <w:sz w:val="24"/>
          <w:szCs w:val="24"/>
        </w:rPr>
        <w:tab/>
      </w:r>
      <w:r w:rsidR="004B596C">
        <w:rPr>
          <w:rFonts w:ascii="Times New Roman" w:eastAsia="Times New Roman" w:hAnsi="Times New Roman" w:cs="Times New Roman"/>
          <w:sz w:val="24"/>
          <w:szCs w:val="24"/>
        </w:rPr>
        <w:tab/>
      </w:r>
      <w:r w:rsidR="004B596C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7FFCEA1" w14:textId="7C6EA6C4" w:rsidR="00F76A1C" w:rsidRDefault="004B596C" w:rsidP="004B596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F76A1C">
        <w:rPr>
          <w:rFonts w:ascii="Times New Roman" w:eastAsia="Times New Roman" w:hAnsi="Times New Roman" w:cs="Times New Roman"/>
          <w:sz w:val="24"/>
          <w:szCs w:val="24"/>
        </w:rPr>
        <w:t xml:space="preserve">Approval of 2023-2024 Parents </w:t>
      </w:r>
      <w:proofErr w:type="gramStart"/>
      <w:r w:rsidR="00F76A1C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="00F76A1C">
        <w:rPr>
          <w:rFonts w:ascii="Times New Roman" w:eastAsia="Times New Roman" w:hAnsi="Times New Roman" w:cs="Times New Roman"/>
          <w:sz w:val="24"/>
          <w:szCs w:val="24"/>
        </w:rPr>
        <w:t xml:space="preserve"> Teachers</w:t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</w:r>
      <w:r w:rsidR="00F76A1C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5BA6E48E" w14:textId="00B30469" w:rsidR="00F76A1C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596C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Approval of Technology Quotes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C9B1545" w14:textId="61B6E270" w:rsidR="00F76A1C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596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F0929">
        <w:rPr>
          <w:rFonts w:ascii="Times New Roman" w:eastAsia="Times New Roman" w:hAnsi="Times New Roman" w:cs="Times New Roman"/>
          <w:sz w:val="24"/>
          <w:szCs w:val="24"/>
        </w:rPr>
        <w:t>23-24 DCEC Assessment Funding</w:t>
      </w:r>
      <w:r w:rsidR="006F09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0A54DD59" w14:textId="3A676A6B" w:rsidR="006F0929" w:rsidRDefault="006F0929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596C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Approval of Bus Purchase for 24-25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Action </w:t>
      </w:r>
    </w:p>
    <w:p w14:paraId="00BB1383" w14:textId="67A61FF3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Administrative Reports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E84A27" w14:textId="77777777" w:rsidR="00F76A1C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9627E60" w14:textId="6FFF19E5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2171918A" w14:textId="6CEF83FD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Mr. Estes</w:t>
      </w:r>
    </w:p>
    <w:p w14:paraId="1CE9122C" w14:textId="20F4CB2F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 xml:space="preserve">.  DCEC Report </w:t>
      </w:r>
    </w:p>
    <w:p w14:paraId="346AD234" w14:textId="7133657E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010ED72B" w14:textId="08A14225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</w:rPr>
        <w:t>Acquisition of Property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1614648" w14:textId="77777777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 Any Action Resulting of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B7770A" w14:textId="5A6C885E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2701222"/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085E8A49" w14:textId="304AE987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</w:rPr>
        <w:t>Negotiations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DEBC938" w14:textId="77777777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 Any Action Resulting of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bookmarkEnd w:id="0"/>
    <w:p w14:paraId="5A22D203" w14:textId="0A428007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04DFAE03" w14:textId="66B6B764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</w:rPr>
        <w:t>Non-Elected Personnel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4235DC4" w14:textId="77777777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b.  Any Action Resulting of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BD1F615" w14:textId="1F48BCBE" w:rsidR="00F76A1C" w:rsidRPr="002D5603" w:rsidRDefault="00F76A1C" w:rsidP="00F76A1C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Positive Comments by Board Members</w:t>
      </w:r>
    </w:p>
    <w:p w14:paraId="79C257D0" w14:textId="118E421E" w:rsidR="00F76A1C" w:rsidRPr="00DB4F1A" w:rsidRDefault="00F76A1C" w:rsidP="00F76A1C">
      <w:r w:rsidRPr="002D560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sectPr w:rsidR="00F76A1C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5B19018B" w:rsidR="00AA4FEE" w:rsidRPr="006B725A" w:rsidRDefault="00ED79D3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Allisha </w:t>
          </w:r>
          <w:proofErr w:type="gramStart"/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Engemann, 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proofErr w:type="gramEnd"/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16168E6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</w:t>
          </w:r>
          <w:r w:rsidR="00ED79D3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59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4B596C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B04"/>
    <w:rsid w:val="00096CE6"/>
    <w:rsid w:val="000D0EB0"/>
    <w:rsid w:val="000D2E57"/>
    <w:rsid w:val="000E144D"/>
    <w:rsid w:val="000F451D"/>
    <w:rsid w:val="0010142D"/>
    <w:rsid w:val="00114F7A"/>
    <w:rsid w:val="0013446D"/>
    <w:rsid w:val="0014401D"/>
    <w:rsid w:val="00147092"/>
    <w:rsid w:val="001574BF"/>
    <w:rsid w:val="00160B63"/>
    <w:rsid w:val="00171BFC"/>
    <w:rsid w:val="001749B5"/>
    <w:rsid w:val="001833E4"/>
    <w:rsid w:val="00186B66"/>
    <w:rsid w:val="001B3CA7"/>
    <w:rsid w:val="001C0FD4"/>
    <w:rsid w:val="001C65FD"/>
    <w:rsid w:val="001D07F5"/>
    <w:rsid w:val="001F48D1"/>
    <w:rsid w:val="002071C4"/>
    <w:rsid w:val="00224B52"/>
    <w:rsid w:val="00230FF7"/>
    <w:rsid w:val="00256BF8"/>
    <w:rsid w:val="00257BAC"/>
    <w:rsid w:val="00262884"/>
    <w:rsid w:val="00290627"/>
    <w:rsid w:val="002B3098"/>
    <w:rsid w:val="002F7EA2"/>
    <w:rsid w:val="00300976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877"/>
    <w:rsid w:val="003A298C"/>
    <w:rsid w:val="003C7A6F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1EA7"/>
    <w:rsid w:val="004476C0"/>
    <w:rsid w:val="00454D3A"/>
    <w:rsid w:val="00455A2C"/>
    <w:rsid w:val="00464EDE"/>
    <w:rsid w:val="0047206E"/>
    <w:rsid w:val="00485D9F"/>
    <w:rsid w:val="00493010"/>
    <w:rsid w:val="004B596C"/>
    <w:rsid w:val="004C21A9"/>
    <w:rsid w:val="004D31A5"/>
    <w:rsid w:val="004E7238"/>
    <w:rsid w:val="005008EB"/>
    <w:rsid w:val="005138E7"/>
    <w:rsid w:val="00527154"/>
    <w:rsid w:val="0054634A"/>
    <w:rsid w:val="0055036B"/>
    <w:rsid w:val="005639B6"/>
    <w:rsid w:val="00567338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4820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58B1"/>
    <w:rsid w:val="006B725A"/>
    <w:rsid w:val="006C36B5"/>
    <w:rsid w:val="006C4C46"/>
    <w:rsid w:val="006E1E03"/>
    <w:rsid w:val="006F0929"/>
    <w:rsid w:val="006F3905"/>
    <w:rsid w:val="00701185"/>
    <w:rsid w:val="007037B1"/>
    <w:rsid w:val="007037EB"/>
    <w:rsid w:val="00710BCB"/>
    <w:rsid w:val="0072280B"/>
    <w:rsid w:val="00732792"/>
    <w:rsid w:val="00734A67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96B9F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3E"/>
    <w:rsid w:val="00C6694A"/>
    <w:rsid w:val="00C80F21"/>
    <w:rsid w:val="00C83FCC"/>
    <w:rsid w:val="00C84E39"/>
    <w:rsid w:val="00CB2D2B"/>
    <w:rsid w:val="00CB45A1"/>
    <w:rsid w:val="00CF2BD7"/>
    <w:rsid w:val="00D17846"/>
    <w:rsid w:val="00D463D3"/>
    <w:rsid w:val="00D64A19"/>
    <w:rsid w:val="00D655D5"/>
    <w:rsid w:val="00D8186E"/>
    <w:rsid w:val="00D82857"/>
    <w:rsid w:val="00D9227E"/>
    <w:rsid w:val="00DA0FF1"/>
    <w:rsid w:val="00DA116F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54D98"/>
    <w:rsid w:val="00E71857"/>
    <w:rsid w:val="00E73E07"/>
    <w:rsid w:val="00E95D15"/>
    <w:rsid w:val="00EA1673"/>
    <w:rsid w:val="00EC116E"/>
    <w:rsid w:val="00EC5671"/>
    <w:rsid w:val="00EC73F4"/>
    <w:rsid w:val="00ED0F4B"/>
    <w:rsid w:val="00ED79D3"/>
    <w:rsid w:val="00F02962"/>
    <w:rsid w:val="00F049F9"/>
    <w:rsid w:val="00F05620"/>
    <w:rsid w:val="00F05E1B"/>
    <w:rsid w:val="00F270E1"/>
    <w:rsid w:val="00F33439"/>
    <w:rsid w:val="00F4442F"/>
    <w:rsid w:val="00F5415C"/>
    <w:rsid w:val="00F56497"/>
    <w:rsid w:val="00F57084"/>
    <w:rsid w:val="00F6467D"/>
    <w:rsid w:val="00F76A1C"/>
    <w:rsid w:val="00F84051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9873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8</TotalTime>
  <Pages>1</Pages>
  <Words>189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1389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3</cp:revision>
  <cp:lastPrinted>2023-05-02T13:21:00Z</cp:lastPrinted>
  <dcterms:created xsi:type="dcterms:W3CDTF">2023-05-01T19:35:00Z</dcterms:created>
  <dcterms:modified xsi:type="dcterms:W3CDTF">2023-05-02T13:21:00Z</dcterms:modified>
</cp:coreProperties>
</file>