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20288455" w:rsidR="00AD1449" w:rsidRPr="00AD1449" w:rsidRDefault="00C6693E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10, 2023</w:t>
      </w:r>
    </w:p>
    <w:p w14:paraId="569E494D" w14:textId="2A043FE5" w:rsidR="00654820" w:rsidRDefault="00257BAC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2B28283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671C08EA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3988E5FE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08BDE759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C6693E">
        <w:rPr>
          <w:rFonts w:ascii="Times New Roman" w:eastAsia="Times New Roman" w:hAnsi="Times New Roman" w:cs="Times New Roman"/>
          <w:sz w:val="24"/>
          <w:szCs w:val="24"/>
        </w:rPr>
        <w:t>March 13, 2023</w:t>
      </w:r>
    </w:p>
    <w:p w14:paraId="7860FA20" w14:textId="50C0F01C" w:rsidR="00C6693E" w:rsidRDefault="00C6693E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KASB Dues for 2023-2024</w:t>
      </w:r>
    </w:p>
    <w:p w14:paraId="14C8477A" w14:textId="490E7F38" w:rsidR="00C83FCC" w:rsidRDefault="00C83FC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Resignation – Makinley Smith, THS Business Aide</w:t>
      </w:r>
    </w:p>
    <w:p w14:paraId="7F3AE201" w14:textId="610C29E7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6288DA6A" w14:textId="6E18F2B2" w:rsidR="0014401D" w:rsidRDefault="006E1E03" w:rsidP="00C669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9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93E">
        <w:rPr>
          <w:rFonts w:ascii="Times New Roman" w:eastAsia="Times New Roman" w:hAnsi="Times New Roman" w:cs="Times New Roman"/>
          <w:sz w:val="24"/>
          <w:szCs w:val="24"/>
        </w:rPr>
        <w:t>Industrial Arts Room Update</w:t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7378EA0B" w14:textId="3D951B24" w:rsidR="00C6693E" w:rsidRDefault="00C6693E" w:rsidP="00C669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Approval of 2023-2024 Fees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C3EF977" w14:textId="3BC47C83" w:rsidR="00C6693E" w:rsidRDefault="00C6693E" w:rsidP="00C669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Summer School Teachers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BE98C72" w14:textId="1A109C17" w:rsidR="00C6693E" w:rsidRDefault="00C6693E" w:rsidP="00C669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Approval of 2023-2024 Greenbush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A40E5FE" w14:textId="2256FA53" w:rsidR="00734A67" w:rsidRDefault="00734A67" w:rsidP="00C669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  Approval of Facilities Bids (Middle School/Weight Room &amp; Cafeteria)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DBA94DA" w14:textId="4C955C9F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21DA7D7D" w14:textId="01C11FCE" w:rsidR="00E73E07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73E07">
        <w:rPr>
          <w:rFonts w:ascii="Times New Roman" w:eastAsia="Times New Roman" w:hAnsi="Times New Roman" w:cs="Times New Roman"/>
          <w:sz w:val="24"/>
          <w:szCs w:val="24"/>
        </w:rPr>
        <w:t>. Executive Session</w:t>
      </w:r>
    </w:p>
    <w:p w14:paraId="7CDF1C62" w14:textId="0ED0C8C1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5DFAFD8" w14:textId="1097814D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from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ACF8" w14:textId="0476CE43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6F7DA8C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C6693E">
        <w:rPr>
          <w:rFonts w:ascii="Times New Roman" w:eastAsia="Times New Roman" w:hAnsi="Times New Roman" w:cs="Times New Roman"/>
          <w:sz w:val="24"/>
          <w:szCs w:val="24"/>
        </w:rPr>
        <w:t>Approval of 2023-2024 Certified Staff Personnel</w:t>
      </w:r>
    </w:p>
    <w:p w14:paraId="1B2DEC91" w14:textId="5F1F3823" w:rsidR="00C6693E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C6693E">
        <w:rPr>
          <w:rFonts w:ascii="Times New Roman" w:eastAsia="Times New Roman" w:hAnsi="Times New Roman" w:cs="Times New Roman"/>
          <w:sz w:val="24"/>
          <w:szCs w:val="24"/>
        </w:rPr>
        <w:t xml:space="preserve">Any Action from the Previous Executive Session </w:t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  <w:r w:rsidR="00C6693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B9CCF4" w14:textId="3B816E9B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2CCFB066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734A6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401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57BAC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58B1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34A67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3E"/>
    <w:rsid w:val="00C6694A"/>
    <w:rsid w:val="00C80F21"/>
    <w:rsid w:val="00C83FCC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73E07"/>
    <w:rsid w:val="00E95D15"/>
    <w:rsid w:val="00EA1673"/>
    <w:rsid w:val="00EC116E"/>
    <w:rsid w:val="00EC5671"/>
    <w:rsid w:val="00EC73F4"/>
    <w:rsid w:val="00ED0F4B"/>
    <w:rsid w:val="00ED79D3"/>
    <w:rsid w:val="00F02962"/>
    <w:rsid w:val="00F049F9"/>
    <w:rsid w:val="00F05620"/>
    <w:rsid w:val="00F05E1B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8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8</TotalTime>
  <Pages>1</Pages>
  <Words>168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1234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2023-04-05T19:21:00Z</cp:lastPrinted>
  <dcterms:created xsi:type="dcterms:W3CDTF">2023-03-28T20:50:00Z</dcterms:created>
  <dcterms:modified xsi:type="dcterms:W3CDTF">2023-04-05T19:24:00Z</dcterms:modified>
</cp:coreProperties>
</file>