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535A" w14:textId="1B3BBCA5" w:rsidR="00B46FA6" w:rsidRDefault="005854FC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TROY HIGH SCHOOL </w:t>
      </w:r>
      <w:r w:rsidR="00511843">
        <w:rPr>
          <w:b/>
          <w:sz w:val="36"/>
          <w:szCs w:val="36"/>
        </w:rPr>
        <w:t>SOFTBALL</w:t>
      </w:r>
      <w:r w:rsidR="003F3B05">
        <w:rPr>
          <w:b/>
          <w:sz w:val="36"/>
          <w:szCs w:val="36"/>
        </w:rPr>
        <w:t xml:space="preserve"> SCHEDULE</w:t>
      </w:r>
    </w:p>
    <w:p w14:paraId="6BE15D2A" w14:textId="3916461C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E0348">
        <w:rPr>
          <w:b/>
          <w:sz w:val="36"/>
          <w:szCs w:val="36"/>
        </w:rPr>
        <w:t>2</w:t>
      </w:r>
      <w:r w:rsidR="005731CF">
        <w:rPr>
          <w:b/>
          <w:sz w:val="36"/>
          <w:szCs w:val="36"/>
        </w:rPr>
        <w:t>3</w:t>
      </w:r>
    </w:p>
    <w:p w14:paraId="3FBFFA50" w14:textId="3397B4FC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5E070728" w14:textId="079FF739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March 21, 2023</w:t>
      </w:r>
      <w:r>
        <w:rPr>
          <w:b/>
          <w:sz w:val="36"/>
          <w:szCs w:val="36"/>
        </w:rPr>
        <w:tab/>
        <w:t>@ Riverside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18F0D6FB" w14:textId="7D4C3D37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Marc</w:t>
      </w:r>
      <w:r w:rsidR="00375E96">
        <w:rPr>
          <w:b/>
          <w:sz w:val="36"/>
          <w:szCs w:val="36"/>
        </w:rPr>
        <w:t>h 27, 2023</w:t>
      </w:r>
      <w:r>
        <w:rPr>
          <w:b/>
          <w:sz w:val="36"/>
          <w:szCs w:val="36"/>
        </w:rPr>
        <w:tab/>
        <w:t xml:space="preserve">@ Troy vs Pleasant Ridge(DH) </w:t>
      </w:r>
      <w:r>
        <w:rPr>
          <w:b/>
          <w:sz w:val="36"/>
          <w:szCs w:val="36"/>
        </w:rPr>
        <w:tab/>
        <w:t>4:30 PM</w:t>
      </w:r>
    </w:p>
    <w:p w14:paraId="62AFAD20" w14:textId="77777777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3,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Troy vs. ACCHS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68390DDA" w14:textId="77777777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6,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DWEST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32F48E92" w14:textId="2A70B0BD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1</w:t>
      </w:r>
      <w:r w:rsidR="00A11FE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Oskaloosa (DH)</w:t>
      </w:r>
      <w:r>
        <w:rPr>
          <w:b/>
          <w:sz w:val="36"/>
          <w:szCs w:val="36"/>
        </w:rPr>
        <w:tab/>
      </w:r>
      <w:r w:rsidR="00A11FE2">
        <w:rPr>
          <w:b/>
          <w:sz w:val="36"/>
          <w:szCs w:val="36"/>
        </w:rPr>
        <w:tab/>
      </w:r>
      <w:r w:rsidR="00A11FE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49E241F3" w14:textId="0AB452A7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1</w:t>
      </w:r>
      <w:r w:rsidR="00A11FE2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, 2023</w:t>
      </w:r>
      <w:r w:rsidR="001C1279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tab/>
        <w:t>@ Troy vs Valley Falls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3581F0D1" w14:textId="1410107C" w:rsidR="00FF1AD2" w:rsidRDefault="00FF1AD2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21,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@ Troy vs </w:t>
      </w:r>
      <w:proofErr w:type="spellStart"/>
      <w:r>
        <w:rPr>
          <w:b/>
          <w:sz w:val="36"/>
          <w:szCs w:val="36"/>
        </w:rPr>
        <w:t>Onaga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204EEDD7" w14:textId="77777777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24,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Horton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4F792259" w14:textId="4693A232" w:rsidR="00470310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McLouth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  <w:r w:rsidR="00470310">
        <w:rPr>
          <w:b/>
          <w:sz w:val="36"/>
          <w:szCs w:val="36"/>
        </w:rPr>
        <w:tab/>
      </w:r>
    </w:p>
    <w:p w14:paraId="3D4A1EEF" w14:textId="04F68BF4" w:rsidR="00E0250B" w:rsidRDefault="00E0250B" w:rsidP="00E0250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4,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JCN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337A4533" w14:textId="6E4C46E8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15-18, 2023</w:t>
      </w:r>
      <w:r>
        <w:rPr>
          <w:b/>
          <w:sz w:val="36"/>
          <w:szCs w:val="36"/>
        </w:rPr>
        <w:tab/>
        <w:t>Regional Softball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7F493447" w14:textId="5A8FE2A9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25-26, </w:t>
      </w:r>
      <w:proofErr w:type="gramStart"/>
      <w:r>
        <w:rPr>
          <w:b/>
          <w:sz w:val="36"/>
          <w:szCs w:val="36"/>
        </w:rPr>
        <w:t>2023</w:t>
      </w:r>
      <w:proofErr w:type="gramEnd"/>
      <w:r>
        <w:rPr>
          <w:b/>
          <w:sz w:val="36"/>
          <w:szCs w:val="36"/>
        </w:rPr>
        <w:tab/>
        <w:t>State Softball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5CF76055" w14:textId="19378F26" w:rsidR="00234C1E" w:rsidRDefault="00234C1E" w:rsidP="00A7279B">
      <w:pPr>
        <w:rPr>
          <w:b/>
          <w:sz w:val="36"/>
          <w:szCs w:val="36"/>
        </w:rPr>
      </w:pPr>
    </w:p>
    <w:p w14:paraId="037B585C" w14:textId="6F974EC1" w:rsidR="00234C1E" w:rsidRDefault="001C1279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*Senior Night</w:t>
      </w:r>
    </w:p>
    <w:p w14:paraId="1AB53A3A" w14:textId="6C92667F" w:rsidR="00FD51A3" w:rsidRDefault="00FD51A3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schedule is subject to change, please check school website calendar for the most up to date changes.</w:t>
      </w:r>
    </w:p>
    <w:sectPr w:rsidR="00FD5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1AD6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34D00EE0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50B3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6887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4B0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3D35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2827D51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C539" w14:textId="77777777" w:rsidR="006514C0" w:rsidRDefault="00FD51A3">
    <w:pPr>
      <w:pStyle w:val="Header"/>
    </w:pPr>
    <w:r>
      <w:rPr>
        <w:noProof/>
      </w:rPr>
      <w:pict w14:anchorId="7606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3326" w14:textId="77777777" w:rsidR="006514C0" w:rsidRDefault="00FD51A3">
    <w:pPr>
      <w:pStyle w:val="Header"/>
    </w:pPr>
    <w:r>
      <w:rPr>
        <w:noProof/>
      </w:rPr>
      <w:pict w14:anchorId="7CDD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5235" w14:textId="77777777" w:rsidR="006514C0" w:rsidRDefault="00FD51A3">
    <w:pPr>
      <w:pStyle w:val="Header"/>
    </w:pPr>
    <w:r>
      <w:rPr>
        <w:noProof/>
      </w:rPr>
      <w:pict w14:anchorId="4645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5506E"/>
    <w:rsid w:val="000C7758"/>
    <w:rsid w:val="000E0348"/>
    <w:rsid w:val="00143946"/>
    <w:rsid w:val="00162192"/>
    <w:rsid w:val="001A12A9"/>
    <w:rsid w:val="001B5041"/>
    <w:rsid w:val="001C1279"/>
    <w:rsid w:val="00234C1E"/>
    <w:rsid w:val="002D34A8"/>
    <w:rsid w:val="0032445E"/>
    <w:rsid w:val="0033300D"/>
    <w:rsid w:val="00362B1D"/>
    <w:rsid w:val="00367B37"/>
    <w:rsid w:val="00371BD7"/>
    <w:rsid w:val="00375E96"/>
    <w:rsid w:val="00396925"/>
    <w:rsid w:val="00396EEB"/>
    <w:rsid w:val="003F3B05"/>
    <w:rsid w:val="004262AF"/>
    <w:rsid w:val="00435F53"/>
    <w:rsid w:val="00470310"/>
    <w:rsid w:val="004A0686"/>
    <w:rsid w:val="004F2DF9"/>
    <w:rsid w:val="00511843"/>
    <w:rsid w:val="005731CF"/>
    <w:rsid w:val="0057465E"/>
    <w:rsid w:val="00577D3F"/>
    <w:rsid w:val="005854FC"/>
    <w:rsid w:val="005B0C25"/>
    <w:rsid w:val="005D02E7"/>
    <w:rsid w:val="006514C0"/>
    <w:rsid w:val="00653ACC"/>
    <w:rsid w:val="006545E5"/>
    <w:rsid w:val="006A0F1D"/>
    <w:rsid w:val="00776162"/>
    <w:rsid w:val="008B4947"/>
    <w:rsid w:val="00911BC1"/>
    <w:rsid w:val="00970C06"/>
    <w:rsid w:val="00977288"/>
    <w:rsid w:val="009D095F"/>
    <w:rsid w:val="00A11FE2"/>
    <w:rsid w:val="00A46F26"/>
    <w:rsid w:val="00A6730E"/>
    <w:rsid w:val="00A7279B"/>
    <w:rsid w:val="00AE4AE4"/>
    <w:rsid w:val="00AF6876"/>
    <w:rsid w:val="00B128D1"/>
    <w:rsid w:val="00B46FA6"/>
    <w:rsid w:val="00B82392"/>
    <w:rsid w:val="00BA3C35"/>
    <w:rsid w:val="00C72E20"/>
    <w:rsid w:val="00CB001F"/>
    <w:rsid w:val="00D118A8"/>
    <w:rsid w:val="00D12EB0"/>
    <w:rsid w:val="00D33111"/>
    <w:rsid w:val="00D40323"/>
    <w:rsid w:val="00DD1115"/>
    <w:rsid w:val="00E0250B"/>
    <w:rsid w:val="00E233F3"/>
    <w:rsid w:val="00E301B0"/>
    <w:rsid w:val="00E835BE"/>
    <w:rsid w:val="00EF75B1"/>
    <w:rsid w:val="00F12262"/>
    <w:rsid w:val="00F60949"/>
    <w:rsid w:val="00F64984"/>
    <w:rsid w:val="00FA34D3"/>
    <w:rsid w:val="00FD51A3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CD7A3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9B8C1F3-DB42-4247-ABE4-B3411E8A63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9</cp:revision>
  <cp:lastPrinted>2022-04-05T16:35:00Z</cp:lastPrinted>
  <dcterms:created xsi:type="dcterms:W3CDTF">2022-04-05T16:36:00Z</dcterms:created>
  <dcterms:modified xsi:type="dcterms:W3CDTF">2023-03-14T01:45:00Z</dcterms:modified>
</cp:coreProperties>
</file>