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35A" w14:textId="6DF4FA53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BF3472">
        <w:rPr>
          <w:b/>
          <w:sz w:val="36"/>
          <w:szCs w:val="36"/>
        </w:rPr>
        <w:t>BASEBALL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7EDABA9F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</w:t>
      </w:r>
      <w:r w:rsidR="00371E5F">
        <w:rPr>
          <w:b/>
          <w:sz w:val="36"/>
          <w:szCs w:val="36"/>
        </w:rPr>
        <w:t>3</w:t>
      </w:r>
    </w:p>
    <w:p w14:paraId="3FBFFA50" w14:textId="3397B4FC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2B38E20D" w14:textId="43BA7BA6" w:rsidR="00BF3472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21, 2023</w:t>
      </w:r>
      <w:r>
        <w:rPr>
          <w:b/>
          <w:sz w:val="36"/>
          <w:szCs w:val="36"/>
        </w:rPr>
        <w:tab/>
        <w:t>@ Doniphan West/Riverside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18F0D6FB" w14:textId="395FBAFE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364F47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>,</w:t>
      </w:r>
      <w:r w:rsidR="00D924B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  <w:t>@ Pleasant Ridge(DH)</w:t>
      </w:r>
      <w:r w:rsidR="00364F47">
        <w:rPr>
          <w:b/>
          <w:sz w:val="36"/>
          <w:szCs w:val="36"/>
        </w:rPr>
        <w:tab/>
      </w:r>
      <w:r w:rsidR="00364F47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62AFAD20" w14:textId="1C9E49A5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371E5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ACCHS (DH)</w:t>
      </w:r>
      <w:r>
        <w:rPr>
          <w:b/>
          <w:sz w:val="36"/>
          <w:szCs w:val="36"/>
        </w:rPr>
        <w:tab/>
      </w:r>
      <w:r w:rsidR="00233A2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2F48E92" w14:textId="55E0ED10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371E5F">
        <w:rPr>
          <w:b/>
          <w:sz w:val="36"/>
          <w:szCs w:val="36"/>
        </w:rPr>
        <w:t>1</w:t>
      </w:r>
      <w:r w:rsidR="00233A2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</w:t>
      </w:r>
      <w:r w:rsidR="00371E5F">
        <w:rPr>
          <w:b/>
          <w:sz w:val="36"/>
          <w:szCs w:val="36"/>
        </w:rPr>
        <w:t xml:space="preserve">Troy vs </w:t>
      </w:r>
      <w:r>
        <w:rPr>
          <w:b/>
          <w:sz w:val="36"/>
          <w:szCs w:val="36"/>
        </w:rPr>
        <w:t>Oskaloosa (DH)</w:t>
      </w:r>
      <w:r w:rsidR="00D924B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49E241F3" w14:textId="5DEFC7A7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</w:t>
      </w:r>
      <w:r w:rsidR="009864B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 w:rsidR="00FC668D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ab/>
        <w:t xml:space="preserve">@ </w:t>
      </w:r>
      <w:r w:rsidR="009864BE">
        <w:rPr>
          <w:b/>
          <w:sz w:val="36"/>
          <w:szCs w:val="36"/>
        </w:rPr>
        <w:t xml:space="preserve">Troy vs </w:t>
      </w:r>
      <w:r>
        <w:rPr>
          <w:b/>
          <w:sz w:val="36"/>
          <w:szCs w:val="36"/>
        </w:rPr>
        <w:t>Valley Falls (DH)</w:t>
      </w:r>
      <w:r w:rsidR="00D924B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6A55BE0B" w14:textId="21A9D736" w:rsidR="00233A28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21, 2023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Onaga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204EEDD7" w14:textId="6B8A566F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5E0A7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Horton (DH)</w:t>
      </w:r>
      <w:r w:rsidR="005E0A7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522E027" w14:textId="3700B0BE" w:rsidR="00233A28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27,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Troy vs </w:t>
      </w:r>
      <w:r w:rsidR="00422FCF">
        <w:rPr>
          <w:b/>
          <w:sz w:val="36"/>
          <w:szCs w:val="36"/>
        </w:rPr>
        <w:t>Blue Valley Randolph</w:t>
      </w:r>
      <w:r>
        <w:rPr>
          <w:b/>
          <w:sz w:val="36"/>
          <w:szCs w:val="36"/>
        </w:rPr>
        <w:tab/>
        <w:t>4:30 PM</w:t>
      </w:r>
    </w:p>
    <w:p w14:paraId="4F792259" w14:textId="724430A0" w:rsidR="00470310" w:rsidRDefault="005E0A74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234C1E"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 w:rsidR="00234C1E"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  <w:t>@ McLouth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  <w:t>4:30 PM</w:t>
      </w:r>
      <w:r w:rsidR="00470310">
        <w:rPr>
          <w:b/>
          <w:sz w:val="36"/>
          <w:szCs w:val="36"/>
        </w:rPr>
        <w:tab/>
      </w:r>
    </w:p>
    <w:p w14:paraId="51030844" w14:textId="65D17561" w:rsidR="00FB152A" w:rsidRDefault="00FB152A" w:rsidP="00FB15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4,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JCN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37A4533" w14:textId="61ACA4CD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15-18, 2023</w:t>
      </w:r>
      <w:r>
        <w:rPr>
          <w:b/>
          <w:sz w:val="36"/>
          <w:szCs w:val="36"/>
        </w:rPr>
        <w:tab/>
        <w:t xml:space="preserve">Regional </w:t>
      </w:r>
      <w:r w:rsidR="005E0A74">
        <w:rPr>
          <w:b/>
          <w:sz w:val="36"/>
          <w:szCs w:val="36"/>
        </w:rPr>
        <w:t>Baseball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7F493447" w14:textId="473D3DF9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25-26, 2023</w:t>
      </w:r>
      <w:r>
        <w:rPr>
          <w:b/>
          <w:sz w:val="36"/>
          <w:szCs w:val="36"/>
        </w:rPr>
        <w:tab/>
        <w:t xml:space="preserve">State </w:t>
      </w:r>
      <w:r w:rsidR="005E0A74">
        <w:rPr>
          <w:b/>
          <w:sz w:val="36"/>
          <w:szCs w:val="36"/>
        </w:rPr>
        <w:t>Baseball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5CF76055" w14:textId="19378F26" w:rsidR="00234C1E" w:rsidRDefault="00234C1E" w:rsidP="00A7279B">
      <w:pPr>
        <w:rPr>
          <w:b/>
          <w:sz w:val="36"/>
          <w:szCs w:val="36"/>
        </w:rPr>
      </w:pPr>
    </w:p>
    <w:p w14:paraId="037B585C" w14:textId="67FB1C5C" w:rsidR="00234C1E" w:rsidRDefault="00FC668D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*Senior Night</w:t>
      </w:r>
    </w:p>
    <w:p w14:paraId="277BE06C" w14:textId="565D5165" w:rsidR="000D35DE" w:rsidRDefault="000D35DE" w:rsidP="00A7279B">
      <w:pPr>
        <w:rPr>
          <w:b/>
          <w:sz w:val="36"/>
          <w:szCs w:val="36"/>
        </w:rPr>
      </w:pPr>
    </w:p>
    <w:p w14:paraId="55087871" w14:textId="67C3DCEF" w:rsidR="000D35DE" w:rsidRDefault="000D35D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This schedule is subject to change</w:t>
      </w:r>
      <w:r w:rsidR="00D8591D">
        <w:rPr>
          <w:b/>
          <w:sz w:val="36"/>
          <w:szCs w:val="36"/>
        </w:rPr>
        <w:t>, please check the school calendar on the website for the most up to date changes.</w:t>
      </w:r>
    </w:p>
    <w:sectPr w:rsidR="000D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539" w14:textId="77777777" w:rsidR="006514C0" w:rsidRDefault="00D716D6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3326" w14:textId="77777777" w:rsidR="006514C0" w:rsidRDefault="00D716D6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235" w14:textId="77777777" w:rsidR="006514C0" w:rsidRDefault="00D716D6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050A"/>
    <w:rsid w:val="00030C90"/>
    <w:rsid w:val="0005506E"/>
    <w:rsid w:val="000C7758"/>
    <w:rsid w:val="000D35DE"/>
    <w:rsid w:val="000E0348"/>
    <w:rsid w:val="00143946"/>
    <w:rsid w:val="00162192"/>
    <w:rsid w:val="001A12A9"/>
    <w:rsid w:val="001B5041"/>
    <w:rsid w:val="00233A28"/>
    <w:rsid w:val="00234C1E"/>
    <w:rsid w:val="00282100"/>
    <w:rsid w:val="002D34A8"/>
    <w:rsid w:val="0032445E"/>
    <w:rsid w:val="0033300D"/>
    <w:rsid w:val="00362B1D"/>
    <w:rsid w:val="00364F47"/>
    <w:rsid w:val="00367B37"/>
    <w:rsid w:val="00371BD7"/>
    <w:rsid w:val="00371E5F"/>
    <w:rsid w:val="00396925"/>
    <w:rsid w:val="00396EEB"/>
    <w:rsid w:val="003F3B05"/>
    <w:rsid w:val="00422FCF"/>
    <w:rsid w:val="004262AF"/>
    <w:rsid w:val="00435F53"/>
    <w:rsid w:val="00470310"/>
    <w:rsid w:val="004A0686"/>
    <w:rsid w:val="004F2DF9"/>
    <w:rsid w:val="00511843"/>
    <w:rsid w:val="005731CF"/>
    <w:rsid w:val="0057465E"/>
    <w:rsid w:val="00577D3F"/>
    <w:rsid w:val="005854FC"/>
    <w:rsid w:val="005B0C25"/>
    <w:rsid w:val="005D02E7"/>
    <w:rsid w:val="005E0A74"/>
    <w:rsid w:val="006514C0"/>
    <w:rsid w:val="00653ACC"/>
    <w:rsid w:val="006545E5"/>
    <w:rsid w:val="006A0F1D"/>
    <w:rsid w:val="00776162"/>
    <w:rsid w:val="008B4947"/>
    <w:rsid w:val="00911BC1"/>
    <w:rsid w:val="0092430E"/>
    <w:rsid w:val="00970C06"/>
    <w:rsid w:val="00977288"/>
    <w:rsid w:val="009864BE"/>
    <w:rsid w:val="009D095F"/>
    <w:rsid w:val="00A46F26"/>
    <w:rsid w:val="00A6730E"/>
    <w:rsid w:val="00A7279B"/>
    <w:rsid w:val="00AE4AE4"/>
    <w:rsid w:val="00AF6876"/>
    <w:rsid w:val="00B128D1"/>
    <w:rsid w:val="00B46FA6"/>
    <w:rsid w:val="00B82392"/>
    <w:rsid w:val="00BA3C35"/>
    <w:rsid w:val="00BF3472"/>
    <w:rsid w:val="00C72E20"/>
    <w:rsid w:val="00CB001F"/>
    <w:rsid w:val="00D12EB0"/>
    <w:rsid w:val="00D33111"/>
    <w:rsid w:val="00D40323"/>
    <w:rsid w:val="00D8591D"/>
    <w:rsid w:val="00D924BF"/>
    <w:rsid w:val="00DB03D0"/>
    <w:rsid w:val="00DD1115"/>
    <w:rsid w:val="00E233F3"/>
    <w:rsid w:val="00E301B0"/>
    <w:rsid w:val="00E835BE"/>
    <w:rsid w:val="00EF75B1"/>
    <w:rsid w:val="00F12262"/>
    <w:rsid w:val="00F60949"/>
    <w:rsid w:val="00F64984"/>
    <w:rsid w:val="00FA34D3"/>
    <w:rsid w:val="00FB152A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8</cp:revision>
  <cp:lastPrinted>2022-04-05T16:45:00Z</cp:lastPrinted>
  <dcterms:created xsi:type="dcterms:W3CDTF">2022-05-06T19:03:00Z</dcterms:created>
  <dcterms:modified xsi:type="dcterms:W3CDTF">2023-03-14T01:47:00Z</dcterms:modified>
</cp:coreProperties>
</file>