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535A" w14:textId="6DF4FA53" w:rsidR="00B46FA6" w:rsidRDefault="005854FC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TROY HIGH SCHOOL </w:t>
      </w:r>
      <w:r w:rsidR="00BF3472">
        <w:rPr>
          <w:b/>
          <w:sz w:val="36"/>
          <w:szCs w:val="36"/>
        </w:rPr>
        <w:t>BASEBALL</w:t>
      </w:r>
      <w:r w:rsidR="003F3B05">
        <w:rPr>
          <w:b/>
          <w:sz w:val="36"/>
          <w:szCs w:val="36"/>
        </w:rPr>
        <w:t xml:space="preserve"> SCHEDULE</w:t>
      </w:r>
    </w:p>
    <w:p w14:paraId="6BE15D2A" w14:textId="7EDABA9F" w:rsidR="003F3B05" w:rsidRDefault="001B5041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0E0348">
        <w:rPr>
          <w:b/>
          <w:sz w:val="36"/>
          <w:szCs w:val="36"/>
        </w:rPr>
        <w:t>2</w:t>
      </w:r>
      <w:r w:rsidR="00371E5F">
        <w:rPr>
          <w:b/>
          <w:sz w:val="36"/>
          <w:szCs w:val="36"/>
        </w:rPr>
        <w:t>3</w:t>
      </w:r>
    </w:p>
    <w:p w14:paraId="3FBFFA50" w14:textId="3397B4FC" w:rsidR="003F3B05" w:rsidRDefault="003F3B05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B5041">
        <w:rPr>
          <w:b/>
          <w:sz w:val="36"/>
          <w:szCs w:val="36"/>
        </w:rPr>
        <w:t xml:space="preserve">                </w:t>
      </w:r>
      <w:r>
        <w:rPr>
          <w:b/>
          <w:sz w:val="36"/>
          <w:szCs w:val="36"/>
        </w:rPr>
        <w:t>TEAM AND LOCATION</w:t>
      </w:r>
      <w:r>
        <w:rPr>
          <w:b/>
          <w:sz w:val="36"/>
          <w:szCs w:val="36"/>
        </w:rPr>
        <w:tab/>
      </w:r>
      <w:r w:rsidR="001B5041">
        <w:rPr>
          <w:b/>
          <w:sz w:val="36"/>
          <w:szCs w:val="36"/>
        </w:rPr>
        <w:tab/>
      </w:r>
      <w:r>
        <w:rPr>
          <w:b/>
          <w:sz w:val="36"/>
          <w:szCs w:val="36"/>
        </w:rPr>
        <w:t>TIME</w:t>
      </w:r>
    </w:p>
    <w:p w14:paraId="2B38E20D" w14:textId="43BA7BA6" w:rsidR="00BF3472" w:rsidRDefault="00233A28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March 21, 2023</w:t>
      </w:r>
      <w:r>
        <w:rPr>
          <w:b/>
          <w:sz w:val="36"/>
          <w:szCs w:val="36"/>
        </w:rPr>
        <w:tab/>
        <w:t>@ Doniphan West/Riverside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4:30 PM</w:t>
      </w:r>
    </w:p>
    <w:p w14:paraId="18F0D6FB" w14:textId="395FBAFE" w:rsidR="00470310" w:rsidRDefault="00470310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March </w:t>
      </w:r>
      <w:r w:rsidR="00364F47">
        <w:rPr>
          <w:b/>
          <w:sz w:val="36"/>
          <w:szCs w:val="36"/>
        </w:rPr>
        <w:t>27</w:t>
      </w:r>
      <w:r>
        <w:rPr>
          <w:b/>
          <w:sz w:val="36"/>
          <w:szCs w:val="36"/>
        </w:rPr>
        <w:t>,</w:t>
      </w:r>
      <w:r w:rsidR="00D924B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202</w:t>
      </w:r>
      <w:r w:rsidR="00233A28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ab/>
        <w:t>@ Pleasant Ridge(DH)</w:t>
      </w:r>
      <w:r w:rsidR="00364F47">
        <w:rPr>
          <w:b/>
          <w:sz w:val="36"/>
          <w:szCs w:val="36"/>
        </w:rPr>
        <w:tab/>
      </w:r>
      <w:r w:rsidR="00364F47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4:30 PM</w:t>
      </w:r>
    </w:p>
    <w:p w14:paraId="62AFAD20" w14:textId="1C9E49A5" w:rsidR="00470310" w:rsidRDefault="00470310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April </w:t>
      </w:r>
      <w:r w:rsidR="00371E5F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, 202</w:t>
      </w:r>
      <w:r w:rsidR="00233A28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@ ACCHS (DH)</w:t>
      </w:r>
      <w:r>
        <w:rPr>
          <w:b/>
          <w:sz w:val="36"/>
          <w:szCs w:val="36"/>
        </w:rPr>
        <w:tab/>
      </w:r>
      <w:r w:rsidR="00233A28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4:30 PM</w:t>
      </w:r>
    </w:p>
    <w:p w14:paraId="32F48E92" w14:textId="55E0ED10" w:rsidR="00470310" w:rsidRDefault="00470310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April </w:t>
      </w:r>
      <w:r w:rsidR="00371E5F">
        <w:rPr>
          <w:b/>
          <w:sz w:val="36"/>
          <w:szCs w:val="36"/>
        </w:rPr>
        <w:t>1</w:t>
      </w:r>
      <w:r w:rsidR="00233A28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, 202</w:t>
      </w:r>
      <w:r w:rsidR="00233A28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@ </w:t>
      </w:r>
      <w:r w:rsidR="00371E5F">
        <w:rPr>
          <w:b/>
          <w:sz w:val="36"/>
          <w:szCs w:val="36"/>
        </w:rPr>
        <w:t xml:space="preserve">Troy vs </w:t>
      </w:r>
      <w:r>
        <w:rPr>
          <w:b/>
          <w:sz w:val="36"/>
          <w:szCs w:val="36"/>
        </w:rPr>
        <w:t>Oskaloosa (DH)</w:t>
      </w:r>
      <w:r w:rsidR="00D924BF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4:30 PM</w:t>
      </w:r>
    </w:p>
    <w:p w14:paraId="49E241F3" w14:textId="5DEFC7A7" w:rsidR="00234C1E" w:rsidRDefault="00234C1E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April 1</w:t>
      </w:r>
      <w:r w:rsidR="009864BE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, 202</w:t>
      </w:r>
      <w:r w:rsidR="00233A28">
        <w:rPr>
          <w:b/>
          <w:sz w:val="36"/>
          <w:szCs w:val="36"/>
        </w:rPr>
        <w:t>3</w:t>
      </w:r>
      <w:r w:rsidR="00FC668D">
        <w:rPr>
          <w:b/>
          <w:sz w:val="36"/>
          <w:szCs w:val="36"/>
        </w:rPr>
        <w:t>*</w:t>
      </w:r>
      <w:r>
        <w:rPr>
          <w:b/>
          <w:sz w:val="36"/>
          <w:szCs w:val="36"/>
        </w:rPr>
        <w:tab/>
        <w:t xml:space="preserve">@ </w:t>
      </w:r>
      <w:r w:rsidR="009864BE">
        <w:rPr>
          <w:b/>
          <w:sz w:val="36"/>
          <w:szCs w:val="36"/>
        </w:rPr>
        <w:t xml:space="preserve">Troy vs </w:t>
      </w:r>
      <w:r>
        <w:rPr>
          <w:b/>
          <w:sz w:val="36"/>
          <w:szCs w:val="36"/>
        </w:rPr>
        <w:t>Valley Falls (DH)</w:t>
      </w:r>
      <w:r w:rsidR="00D924BF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4:30 PM</w:t>
      </w:r>
    </w:p>
    <w:p w14:paraId="6A55BE0B" w14:textId="21A9D736" w:rsidR="00233A28" w:rsidRDefault="00233A28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April 21, 2023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@ </w:t>
      </w:r>
      <w:proofErr w:type="spellStart"/>
      <w:r>
        <w:rPr>
          <w:b/>
          <w:sz w:val="36"/>
          <w:szCs w:val="36"/>
        </w:rPr>
        <w:t>Onaga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4:30 PM</w:t>
      </w:r>
    </w:p>
    <w:p w14:paraId="204EEDD7" w14:textId="6B8A566F" w:rsidR="00234C1E" w:rsidRDefault="00234C1E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April 2</w:t>
      </w:r>
      <w:r w:rsidR="005E0A74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, 202</w:t>
      </w:r>
      <w:r w:rsidR="00233A28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@ Horton (DH)</w:t>
      </w:r>
      <w:r w:rsidR="005E0A74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4:30 PM</w:t>
      </w:r>
    </w:p>
    <w:p w14:paraId="3522E027" w14:textId="3700B0BE" w:rsidR="00233A28" w:rsidRDefault="00233A28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April 27, 2023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@ Troy vs </w:t>
      </w:r>
      <w:r w:rsidR="00422FCF">
        <w:rPr>
          <w:b/>
          <w:sz w:val="36"/>
          <w:szCs w:val="36"/>
        </w:rPr>
        <w:t>Blue Valley Randolph</w:t>
      </w:r>
      <w:r>
        <w:rPr>
          <w:b/>
          <w:sz w:val="36"/>
          <w:szCs w:val="36"/>
        </w:rPr>
        <w:tab/>
        <w:t>4:30 PM</w:t>
      </w:r>
    </w:p>
    <w:p w14:paraId="4F792259" w14:textId="724430A0" w:rsidR="00470310" w:rsidRDefault="005E0A74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May 1</w:t>
      </w:r>
      <w:r w:rsidR="00234C1E">
        <w:rPr>
          <w:b/>
          <w:sz w:val="36"/>
          <w:szCs w:val="36"/>
        </w:rPr>
        <w:t>, 202</w:t>
      </w:r>
      <w:r w:rsidR="00233A28">
        <w:rPr>
          <w:b/>
          <w:sz w:val="36"/>
          <w:szCs w:val="36"/>
        </w:rPr>
        <w:t>3</w:t>
      </w:r>
      <w:r w:rsidR="00234C1E">
        <w:rPr>
          <w:b/>
          <w:sz w:val="36"/>
          <w:szCs w:val="36"/>
        </w:rPr>
        <w:tab/>
      </w:r>
      <w:r w:rsidR="00234C1E">
        <w:rPr>
          <w:b/>
          <w:sz w:val="36"/>
          <w:szCs w:val="36"/>
        </w:rPr>
        <w:tab/>
        <w:t>@ McLouth (DH)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234C1E">
        <w:rPr>
          <w:b/>
          <w:sz w:val="36"/>
          <w:szCs w:val="36"/>
        </w:rPr>
        <w:tab/>
      </w:r>
      <w:r w:rsidR="00234C1E">
        <w:rPr>
          <w:b/>
          <w:sz w:val="36"/>
          <w:szCs w:val="36"/>
        </w:rPr>
        <w:tab/>
        <w:t>4:30 PM</w:t>
      </w:r>
      <w:r w:rsidR="00470310">
        <w:rPr>
          <w:b/>
          <w:sz w:val="36"/>
          <w:szCs w:val="36"/>
        </w:rPr>
        <w:tab/>
      </w:r>
    </w:p>
    <w:p w14:paraId="51030844" w14:textId="65D17561" w:rsidR="00FB152A" w:rsidRDefault="00FB152A" w:rsidP="00FB152A">
      <w:pPr>
        <w:rPr>
          <w:b/>
          <w:sz w:val="36"/>
          <w:szCs w:val="36"/>
        </w:rPr>
      </w:pPr>
      <w:r>
        <w:rPr>
          <w:b/>
          <w:sz w:val="36"/>
          <w:szCs w:val="36"/>
        </w:rPr>
        <w:t>May 4, 2023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@ JCN (DH)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4:30 PM</w:t>
      </w:r>
    </w:p>
    <w:p w14:paraId="337A4533" w14:textId="61ACA4CD" w:rsidR="00234C1E" w:rsidRDefault="00234C1E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May 15-18, </w:t>
      </w:r>
      <w:proofErr w:type="gramStart"/>
      <w:r>
        <w:rPr>
          <w:b/>
          <w:sz w:val="36"/>
          <w:szCs w:val="36"/>
        </w:rPr>
        <w:t>2023</w:t>
      </w:r>
      <w:proofErr w:type="gramEnd"/>
      <w:r>
        <w:rPr>
          <w:b/>
          <w:sz w:val="36"/>
          <w:szCs w:val="36"/>
        </w:rPr>
        <w:tab/>
        <w:t xml:space="preserve">Regional </w:t>
      </w:r>
      <w:r w:rsidR="005E0A74">
        <w:rPr>
          <w:b/>
          <w:sz w:val="36"/>
          <w:szCs w:val="36"/>
        </w:rPr>
        <w:t>Baseball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TBA</w:t>
      </w:r>
    </w:p>
    <w:p w14:paraId="7F493447" w14:textId="473D3DF9" w:rsidR="00234C1E" w:rsidRDefault="00234C1E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May 25-26, 2023</w:t>
      </w:r>
      <w:r>
        <w:rPr>
          <w:b/>
          <w:sz w:val="36"/>
          <w:szCs w:val="36"/>
        </w:rPr>
        <w:tab/>
        <w:t xml:space="preserve">State </w:t>
      </w:r>
      <w:r w:rsidR="005E0A74">
        <w:rPr>
          <w:b/>
          <w:sz w:val="36"/>
          <w:szCs w:val="36"/>
        </w:rPr>
        <w:t>Baseball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TBA</w:t>
      </w:r>
    </w:p>
    <w:p w14:paraId="5CF76055" w14:textId="19378F26" w:rsidR="00234C1E" w:rsidRDefault="00234C1E" w:rsidP="00A7279B">
      <w:pPr>
        <w:rPr>
          <w:b/>
          <w:sz w:val="36"/>
          <w:szCs w:val="36"/>
        </w:rPr>
      </w:pPr>
    </w:p>
    <w:p w14:paraId="037B585C" w14:textId="617687D5" w:rsidR="00234C1E" w:rsidRDefault="00FC668D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*Senior Night</w:t>
      </w:r>
    </w:p>
    <w:sectPr w:rsidR="00234C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C1AD6" w14:textId="77777777" w:rsidR="006514C0" w:rsidRDefault="006514C0" w:rsidP="006514C0">
      <w:pPr>
        <w:spacing w:after="0" w:line="240" w:lineRule="auto"/>
      </w:pPr>
      <w:r>
        <w:separator/>
      </w:r>
    </w:p>
  </w:endnote>
  <w:endnote w:type="continuationSeparator" w:id="0">
    <w:p w14:paraId="34D00EE0" w14:textId="77777777" w:rsidR="006514C0" w:rsidRDefault="006514C0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50B3" w14:textId="77777777" w:rsidR="006514C0" w:rsidRDefault="0065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6887" w14:textId="77777777" w:rsidR="006514C0" w:rsidRDefault="006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4B05" w14:textId="77777777" w:rsidR="006514C0" w:rsidRDefault="0065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E3D35" w14:textId="77777777" w:rsidR="006514C0" w:rsidRDefault="006514C0" w:rsidP="006514C0">
      <w:pPr>
        <w:spacing w:after="0" w:line="240" w:lineRule="auto"/>
      </w:pPr>
      <w:r>
        <w:separator/>
      </w:r>
    </w:p>
  </w:footnote>
  <w:footnote w:type="continuationSeparator" w:id="0">
    <w:p w14:paraId="62827D51" w14:textId="77777777" w:rsidR="006514C0" w:rsidRDefault="006514C0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2C539" w14:textId="77777777" w:rsidR="006514C0" w:rsidRDefault="00FC668D">
    <w:pPr>
      <w:pStyle w:val="Header"/>
    </w:pPr>
    <w:r>
      <w:rPr>
        <w:noProof/>
      </w:rPr>
      <w:pict w14:anchorId="7606C5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3326" w14:textId="77777777" w:rsidR="006514C0" w:rsidRDefault="00FC668D">
    <w:pPr>
      <w:pStyle w:val="Header"/>
    </w:pPr>
    <w:r>
      <w:rPr>
        <w:noProof/>
      </w:rPr>
      <w:pict w14:anchorId="7CDD06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5235" w14:textId="77777777" w:rsidR="006514C0" w:rsidRDefault="00FC668D">
    <w:pPr>
      <w:pStyle w:val="Header"/>
    </w:pPr>
    <w:r>
      <w:rPr>
        <w:noProof/>
      </w:rPr>
      <w:pict w14:anchorId="4645C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1050A"/>
    <w:rsid w:val="00030C90"/>
    <w:rsid w:val="0005506E"/>
    <w:rsid w:val="000C7758"/>
    <w:rsid w:val="000E0348"/>
    <w:rsid w:val="00143946"/>
    <w:rsid w:val="00162192"/>
    <w:rsid w:val="001A12A9"/>
    <w:rsid w:val="001B5041"/>
    <w:rsid w:val="00233A28"/>
    <w:rsid w:val="00234C1E"/>
    <w:rsid w:val="00282100"/>
    <w:rsid w:val="002D34A8"/>
    <w:rsid w:val="0032445E"/>
    <w:rsid w:val="0033300D"/>
    <w:rsid w:val="00362B1D"/>
    <w:rsid w:val="00364F47"/>
    <w:rsid w:val="00367B37"/>
    <w:rsid w:val="00371BD7"/>
    <w:rsid w:val="00371E5F"/>
    <w:rsid w:val="00396925"/>
    <w:rsid w:val="00396EEB"/>
    <w:rsid w:val="003F3B05"/>
    <w:rsid w:val="00422FCF"/>
    <w:rsid w:val="004262AF"/>
    <w:rsid w:val="00435F53"/>
    <w:rsid w:val="00470310"/>
    <w:rsid w:val="004A0686"/>
    <w:rsid w:val="004F2DF9"/>
    <w:rsid w:val="00511843"/>
    <w:rsid w:val="005731CF"/>
    <w:rsid w:val="0057465E"/>
    <w:rsid w:val="00577D3F"/>
    <w:rsid w:val="005854FC"/>
    <w:rsid w:val="005B0C25"/>
    <w:rsid w:val="005D02E7"/>
    <w:rsid w:val="005E0A74"/>
    <w:rsid w:val="006514C0"/>
    <w:rsid w:val="00653ACC"/>
    <w:rsid w:val="006545E5"/>
    <w:rsid w:val="006A0F1D"/>
    <w:rsid w:val="00776162"/>
    <w:rsid w:val="008B4947"/>
    <w:rsid w:val="00911BC1"/>
    <w:rsid w:val="0092430E"/>
    <w:rsid w:val="00970C06"/>
    <w:rsid w:val="00977288"/>
    <w:rsid w:val="009864BE"/>
    <w:rsid w:val="009D095F"/>
    <w:rsid w:val="00A46F26"/>
    <w:rsid w:val="00A6730E"/>
    <w:rsid w:val="00A7279B"/>
    <w:rsid w:val="00AE4AE4"/>
    <w:rsid w:val="00AF6876"/>
    <w:rsid w:val="00B128D1"/>
    <w:rsid w:val="00B46FA6"/>
    <w:rsid w:val="00B82392"/>
    <w:rsid w:val="00BA3C35"/>
    <w:rsid w:val="00BF3472"/>
    <w:rsid w:val="00C72E20"/>
    <w:rsid w:val="00CB001F"/>
    <w:rsid w:val="00D12EB0"/>
    <w:rsid w:val="00D33111"/>
    <w:rsid w:val="00D40323"/>
    <w:rsid w:val="00D924BF"/>
    <w:rsid w:val="00DB03D0"/>
    <w:rsid w:val="00DD1115"/>
    <w:rsid w:val="00E233F3"/>
    <w:rsid w:val="00E301B0"/>
    <w:rsid w:val="00E835BE"/>
    <w:rsid w:val="00EF75B1"/>
    <w:rsid w:val="00F12262"/>
    <w:rsid w:val="00F60949"/>
    <w:rsid w:val="00F64984"/>
    <w:rsid w:val="00FA34D3"/>
    <w:rsid w:val="00FB152A"/>
    <w:rsid w:val="00FC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0CD7A3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9B8C1F3-DB42-4247-ABE4-B3411E8A634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25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Anderson, Janel</cp:lastModifiedBy>
  <cp:revision>6</cp:revision>
  <cp:lastPrinted>2022-04-05T16:45:00Z</cp:lastPrinted>
  <dcterms:created xsi:type="dcterms:W3CDTF">2022-05-06T19:03:00Z</dcterms:created>
  <dcterms:modified xsi:type="dcterms:W3CDTF">2023-03-09T19:32:00Z</dcterms:modified>
</cp:coreProperties>
</file>