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11CD" w14:textId="76D399D8" w:rsidR="00B46FA6" w:rsidRDefault="000D4DAF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TROY MIDDLE SCHOOL</w:t>
      </w:r>
      <w:r w:rsidR="00DF53D7">
        <w:rPr>
          <w:b/>
          <w:sz w:val="36"/>
          <w:szCs w:val="36"/>
        </w:rPr>
        <w:t xml:space="preserve"> BASKETBALL</w:t>
      </w:r>
      <w:r w:rsidR="003F3B05">
        <w:rPr>
          <w:b/>
          <w:sz w:val="36"/>
          <w:szCs w:val="36"/>
        </w:rPr>
        <w:t xml:space="preserve"> SCHEDULE</w:t>
      </w:r>
    </w:p>
    <w:p w14:paraId="6FA48FCE" w14:textId="343FD9D4" w:rsidR="003F3B05" w:rsidRDefault="000D4DAF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492912">
        <w:rPr>
          <w:b/>
          <w:sz w:val="36"/>
          <w:szCs w:val="36"/>
        </w:rPr>
        <w:t>2</w:t>
      </w:r>
      <w:r w:rsidR="00634B25">
        <w:rPr>
          <w:b/>
          <w:sz w:val="36"/>
          <w:szCs w:val="36"/>
        </w:rPr>
        <w:t>2-2023</w:t>
      </w:r>
    </w:p>
    <w:p w14:paraId="172DC3BB" w14:textId="77777777" w:rsidR="003F3B05" w:rsidRDefault="003F3B05" w:rsidP="003F3B05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TEAM AND LOCATION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TIME</w:t>
      </w:r>
    </w:p>
    <w:p w14:paraId="75C7E546" w14:textId="6106BAB7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Nov. 1</w:t>
      </w:r>
      <w:r w:rsidR="00634B2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 202</w:t>
      </w:r>
      <w:r w:rsidR="00634B2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  <w:t xml:space="preserve">@ Troy vs. </w:t>
      </w:r>
      <w:r w:rsidR="00634B25">
        <w:rPr>
          <w:b/>
          <w:sz w:val="28"/>
          <w:szCs w:val="28"/>
        </w:rPr>
        <w:t>Axtell (</w:t>
      </w:r>
      <w:proofErr w:type="gramStart"/>
      <w:r w:rsidR="00634B25">
        <w:rPr>
          <w:b/>
          <w:sz w:val="28"/>
          <w:szCs w:val="28"/>
        </w:rPr>
        <w:t>BG,BB</w:t>
      </w:r>
      <w:proofErr w:type="gramEnd"/>
      <w:r w:rsidR="00634B25">
        <w:rPr>
          <w:b/>
          <w:sz w:val="28"/>
          <w:szCs w:val="28"/>
        </w:rPr>
        <w:t>,AG,AB)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5987FCB9" w14:textId="1681B6A9" w:rsidR="00213461" w:rsidRDefault="00213461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Nov. 21, 2022</w:t>
      </w:r>
      <w:r>
        <w:rPr>
          <w:b/>
          <w:sz w:val="28"/>
          <w:szCs w:val="28"/>
        </w:rPr>
        <w:tab/>
        <w:t>@ Troy vs. Frankfort (BG, BB, AG, AB)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5722BB53" w14:textId="3B62D4BC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Nov. 2</w:t>
      </w:r>
      <w:r w:rsidR="006B67B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 202</w:t>
      </w:r>
      <w:r w:rsidR="00634B2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  <w:t xml:space="preserve">@ </w:t>
      </w:r>
      <w:proofErr w:type="spellStart"/>
      <w:r w:rsidR="00634B25">
        <w:rPr>
          <w:b/>
          <w:sz w:val="28"/>
          <w:szCs w:val="28"/>
        </w:rPr>
        <w:t>Onaga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p.m.</w:t>
      </w:r>
    </w:p>
    <w:p w14:paraId="40CCD1BF" w14:textId="3A0DDEB6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Dec. </w:t>
      </w:r>
      <w:r w:rsidR="00634B2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 202</w:t>
      </w:r>
      <w:r w:rsidR="00634B2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@ </w:t>
      </w:r>
      <w:r w:rsidR="00634B25">
        <w:rPr>
          <w:b/>
          <w:sz w:val="28"/>
          <w:szCs w:val="28"/>
        </w:rPr>
        <w:t xml:space="preserve">Troy vs. Wetmore </w:t>
      </w:r>
      <w:r w:rsidR="00634B25">
        <w:rPr>
          <w:b/>
          <w:sz w:val="28"/>
          <w:szCs w:val="28"/>
        </w:rPr>
        <w:tab/>
      </w:r>
      <w:r w:rsidR="00634B25">
        <w:rPr>
          <w:b/>
          <w:sz w:val="28"/>
          <w:szCs w:val="28"/>
        </w:rPr>
        <w:tab/>
      </w:r>
      <w:r w:rsidR="00634B25">
        <w:rPr>
          <w:b/>
          <w:sz w:val="28"/>
          <w:szCs w:val="28"/>
        </w:rPr>
        <w:tab/>
      </w:r>
      <w:r w:rsidR="00634B25">
        <w:rPr>
          <w:b/>
          <w:sz w:val="28"/>
          <w:szCs w:val="28"/>
        </w:rPr>
        <w:tab/>
      </w:r>
      <w:r w:rsidR="00634B25">
        <w:rPr>
          <w:b/>
          <w:sz w:val="28"/>
          <w:szCs w:val="28"/>
        </w:rPr>
        <w:tab/>
        <w:t xml:space="preserve">4 </w:t>
      </w:r>
      <w:r>
        <w:rPr>
          <w:b/>
          <w:sz w:val="28"/>
          <w:szCs w:val="28"/>
        </w:rPr>
        <w:t>p.m.</w:t>
      </w:r>
    </w:p>
    <w:p w14:paraId="60D7A13D" w14:textId="754D3859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Dec. </w:t>
      </w:r>
      <w:r w:rsidR="00634B2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 202</w:t>
      </w:r>
      <w:r w:rsidR="00634B25">
        <w:rPr>
          <w:b/>
          <w:sz w:val="28"/>
          <w:szCs w:val="28"/>
        </w:rPr>
        <w:t>2</w:t>
      </w:r>
      <w:r w:rsidR="00634B2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13461">
        <w:rPr>
          <w:b/>
          <w:sz w:val="28"/>
          <w:szCs w:val="28"/>
        </w:rPr>
        <w:t>@ Riverside (A and B Girls Only)</w:t>
      </w:r>
      <w:r w:rsidR="00213461">
        <w:rPr>
          <w:b/>
          <w:sz w:val="28"/>
          <w:szCs w:val="28"/>
        </w:rPr>
        <w:tab/>
      </w:r>
      <w:r w:rsidR="00213461">
        <w:rPr>
          <w:b/>
          <w:sz w:val="28"/>
          <w:szCs w:val="28"/>
        </w:rPr>
        <w:tab/>
      </w:r>
      <w:r w:rsidR="00213461">
        <w:rPr>
          <w:b/>
          <w:sz w:val="28"/>
          <w:szCs w:val="28"/>
        </w:rPr>
        <w:tab/>
        <w:t>5:30 p.m.</w:t>
      </w:r>
    </w:p>
    <w:p w14:paraId="238CBC54" w14:textId="71BD11FB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Dec. 1</w:t>
      </w:r>
      <w:r w:rsidR="00634B2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202</w:t>
      </w:r>
      <w:r w:rsidR="00634B2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  <w:t xml:space="preserve">@ </w:t>
      </w:r>
      <w:r w:rsidR="00634B25">
        <w:rPr>
          <w:b/>
          <w:sz w:val="28"/>
          <w:szCs w:val="28"/>
        </w:rPr>
        <w:t>SPPS</w:t>
      </w:r>
      <w:r>
        <w:rPr>
          <w:b/>
          <w:sz w:val="28"/>
          <w:szCs w:val="28"/>
        </w:rPr>
        <w:t xml:space="preserve"> </w:t>
      </w:r>
      <w:r w:rsidR="00653801">
        <w:rPr>
          <w:b/>
          <w:sz w:val="28"/>
          <w:szCs w:val="28"/>
        </w:rPr>
        <w:t>(BG, BB, AG, AB)</w:t>
      </w:r>
      <w:r w:rsidR="00634B25">
        <w:rPr>
          <w:b/>
          <w:sz w:val="28"/>
          <w:szCs w:val="28"/>
        </w:rPr>
        <w:tab/>
      </w:r>
      <w:r w:rsidR="00634B2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3C87D773" w14:textId="2D9F6E7B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Jan. </w:t>
      </w:r>
      <w:r w:rsidR="00634B2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202</w:t>
      </w:r>
      <w:r w:rsidR="00634B2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@ </w:t>
      </w:r>
      <w:r w:rsidR="00634B25">
        <w:rPr>
          <w:b/>
          <w:sz w:val="28"/>
          <w:szCs w:val="28"/>
        </w:rPr>
        <w:t xml:space="preserve">Troy vs. Axtell </w:t>
      </w:r>
      <w:r w:rsidR="00653801">
        <w:rPr>
          <w:b/>
          <w:sz w:val="28"/>
          <w:szCs w:val="28"/>
        </w:rPr>
        <w:t>(BG, BB, AG, AB)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5B8F7354" w14:textId="65CE0BD5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Jan. </w:t>
      </w:r>
      <w:r w:rsidR="00634B2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 202</w:t>
      </w:r>
      <w:r w:rsidR="00634B25">
        <w:rPr>
          <w:b/>
          <w:sz w:val="28"/>
          <w:szCs w:val="28"/>
        </w:rPr>
        <w:t>3</w:t>
      </w:r>
      <w:r w:rsidR="00634B2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@ Troy vs. </w:t>
      </w:r>
      <w:r w:rsidR="00634B25">
        <w:rPr>
          <w:b/>
          <w:sz w:val="28"/>
          <w:szCs w:val="28"/>
        </w:rPr>
        <w:t>Doniphan West</w:t>
      </w:r>
      <w:r w:rsidR="006538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(BG, BB, AG, AB)</w:t>
      </w:r>
      <w:r>
        <w:rPr>
          <w:b/>
          <w:sz w:val="28"/>
          <w:szCs w:val="28"/>
        </w:rPr>
        <w:tab/>
        <w:t>4 p.m.</w:t>
      </w:r>
    </w:p>
    <w:p w14:paraId="6E336E4B" w14:textId="712CAC9E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1</w:t>
      </w:r>
      <w:r w:rsidR="00634B2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 202</w:t>
      </w:r>
      <w:r w:rsidR="00634B2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  <w:t xml:space="preserve">@ </w:t>
      </w:r>
      <w:r w:rsidR="00634B25">
        <w:rPr>
          <w:b/>
          <w:sz w:val="28"/>
          <w:szCs w:val="28"/>
        </w:rPr>
        <w:t>Troy vs. Centralia (BG, BB, AG, AB)</w:t>
      </w:r>
      <w:r w:rsidR="00634B25">
        <w:rPr>
          <w:b/>
          <w:sz w:val="28"/>
          <w:szCs w:val="28"/>
        </w:rPr>
        <w:tab/>
      </w:r>
      <w:r w:rsidR="00634B25">
        <w:rPr>
          <w:b/>
          <w:sz w:val="28"/>
          <w:szCs w:val="28"/>
        </w:rPr>
        <w:tab/>
      </w:r>
      <w:r w:rsidR="00634B25">
        <w:rPr>
          <w:b/>
          <w:sz w:val="28"/>
          <w:szCs w:val="28"/>
        </w:rPr>
        <w:tab/>
        <w:t>4 p.m.</w:t>
      </w:r>
    </w:p>
    <w:p w14:paraId="59E72747" w14:textId="679EDD2B" w:rsidR="003E5217" w:rsidRDefault="003E5217" w:rsidP="003F3B0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Jan .</w:t>
      </w:r>
      <w:proofErr w:type="gramEnd"/>
      <w:r>
        <w:rPr>
          <w:b/>
          <w:sz w:val="28"/>
          <w:szCs w:val="28"/>
        </w:rPr>
        <w:t xml:space="preserve"> 17, 2023</w:t>
      </w:r>
      <w:r>
        <w:rPr>
          <w:b/>
          <w:sz w:val="28"/>
          <w:szCs w:val="28"/>
        </w:rPr>
        <w:tab/>
        <w:t>@ Riverside (A and B Boys Only)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4:30 p.m.</w:t>
      </w:r>
    </w:p>
    <w:p w14:paraId="10513496" w14:textId="5E73C1C1" w:rsidR="005603FB" w:rsidRDefault="00634B25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5603FB">
        <w:rPr>
          <w:b/>
          <w:sz w:val="28"/>
          <w:szCs w:val="28"/>
        </w:rPr>
        <w:t>an. 2</w:t>
      </w:r>
      <w:r>
        <w:rPr>
          <w:b/>
          <w:sz w:val="28"/>
          <w:szCs w:val="28"/>
        </w:rPr>
        <w:t>3</w:t>
      </w:r>
      <w:r w:rsidR="005603FB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3</w:t>
      </w:r>
      <w:r w:rsidR="005603FB">
        <w:rPr>
          <w:b/>
          <w:sz w:val="28"/>
          <w:szCs w:val="28"/>
        </w:rPr>
        <w:tab/>
        <w:t>@ Doniphan West (BG, BB, AG, AB)</w:t>
      </w:r>
      <w:r w:rsidR="005603F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603FB">
        <w:rPr>
          <w:b/>
          <w:sz w:val="28"/>
          <w:szCs w:val="28"/>
        </w:rPr>
        <w:t xml:space="preserve">4 p.m. </w:t>
      </w:r>
    </w:p>
    <w:p w14:paraId="19DCFF81" w14:textId="38F34FA2" w:rsidR="00CE2DE5" w:rsidRDefault="00CE2DE5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Jan. 24, 2023 </w:t>
      </w:r>
      <w:r>
        <w:rPr>
          <w:b/>
          <w:sz w:val="28"/>
          <w:szCs w:val="28"/>
        </w:rPr>
        <w:tab/>
        <w:t>@ Wetmore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2B6CC487" w14:textId="1D7BEFDF" w:rsidR="003F3B05" w:rsidRDefault="00492912" w:rsidP="0077309C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Jan. </w:t>
      </w:r>
      <w:r w:rsidR="005603FB">
        <w:rPr>
          <w:b/>
          <w:sz w:val="28"/>
          <w:szCs w:val="28"/>
        </w:rPr>
        <w:t>2</w:t>
      </w:r>
      <w:r w:rsidR="00634B25">
        <w:rPr>
          <w:b/>
          <w:sz w:val="28"/>
          <w:szCs w:val="28"/>
        </w:rPr>
        <w:t>8</w:t>
      </w:r>
      <w:r w:rsidR="005603FB">
        <w:rPr>
          <w:b/>
          <w:sz w:val="28"/>
          <w:szCs w:val="28"/>
        </w:rPr>
        <w:t xml:space="preserve"> &amp; 3</w:t>
      </w:r>
      <w:r w:rsidR="00634B25">
        <w:rPr>
          <w:b/>
          <w:sz w:val="28"/>
          <w:szCs w:val="28"/>
        </w:rPr>
        <w:t>0</w:t>
      </w:r>
      <w:r w:rsidR="005603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Feb. </w:t>
      </w:r>
      <w:r w:rsidR="00634B25">
        <w:rPr>
          <w:b/>
          <w:sz w:val="28"/>
          <w:szCs w:val="28"/>
        </w:rPr>
        <w:t>2</w:t>
      </w:r>
      <w:r w:rsidR="005603FB">
        <w:rPr>
          <w:b/>
          <w:sz w:val="28"/>
          <w:szCs w:val="28"/>
        </w:rPr>
        <w:t xml:space="preserve"> </w:t>
      </w:r>
      <w:r w:rsidR="002441AB">
        <w:rPr>
          <w:b/>
          <w:sz w:val="28"/>
          <w:szCs w:val="28"/>
        </w:rPr>
        <w:t xml:space="preserve">OTL Tournament @ </w:t>
      </w:r>
      <w:proofErr w:type="spellStart"/>
      <w:r w:rsidR="00634B25">
        <w:rPr>
          <w:b/>
          <w:sz w:val="28"/>
          <w:szCs w:val="28"/>
        </w:rPr>
        <w:t>Onaga</w:t>
      </w:r>
      <w:proofErr w:type="spellEnd"/>
      <w:r w:rsidR="002441AB">
        <w:rPr>
          <w:b/>
          <w:sz w:val="28"/>
          <w:szCs w:val="28"/>
        </w:rPr>
        <w:tab/>
      </w:r>
      <w:r w:rsidR="0077309C">
        <w:rPr>
          <w:b/>
          <w:sz w:val="28"/>
          <w:szCs w:val="28"/>
        </w:rPr>
        <w:tab/>
      </w:r>
      <w:r w:rsidR="0077309C">
        <w:rPr>
          <w:b/>
          <w:sz w:val="28"/>
          <w:szCs w:val="28"/>
        </w:rPr>
        <w:tab/>
      </w:r>
      <w:r w:rsidR="0077309C">
        <w:rPr>
          <w:b/>
          <w:sz w:val="28"/>
          <w:szCs w:val="28"/>
        </w:rPr>
        <w:tab/>
        <w:t>TBA</w:t>
      </w:r>
    </w:p>
    <w:p w14:paraId="4188B74C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34ECB634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7816A953" w14:textId="77777777" w:rsidR="003F3B05" w:rsidRPr="003F3B05" w:rsidRDefault="003F3B05" w:rsidP="003F3B05">
      <w:pPr>
        <w:jc w:val="center"/>
        <w:rPr>
          <w:b/>
          <w:sz w:val="36"/>
          <w:szCs w:val="36"/>
        </w:rPr>
      </w:pPr>
    </w:p>
    <w:sectPr w:rsidR="003F3B05" w:rsidRPr="003F3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470C" w14:textId="77777777" w:rsidR="005A56DB" w:rsidRDefault="005A56DB" w:rsidP="006514C0">
      <w:pPr>
        <w:spacing w:after="0" w:line="240" w:lineRule="auto"/>
      </w:pPr>
      <w:r>
        <w:separator/>
      </w:r>
    </w:p>
  </w:endnote>
  <w:endnote w:type="continuationSeparator" w:id="0">
    <w:p w14:paraId="6D0A21B8" w14:textId="77777777" w:rsidR="005A56DB" w:rsidRDefault="005A56DB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A11B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228A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44DA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DD73" w14:textId="77777777" w:rsidR="005A56DB" w:rsidRDefault="005A56DB" w:rsidP="006514C0">
      <w:pPr>
        <w:spacing w:after="0" w:line="240" w:lineRule="auto"/>
      </w:pPr>
      <w:r>
        <w:separator/>
      </w:r>
    </w:p>
  </w:footnote>
  <w:footnote w:type="continuationSeparator" w:id="0">
    <w:p w14:paraId="5CD6CC62" w14:textId="77777777" w:rsidR="005A56DB" w:rsidRDefault="005A56DB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59D2" w14:textId="77777777" w:rsidR="006514C0" w:rsidRDefault="003E5217">
    <w:pPr>
      <w:pStyle w:val="Header"/>
    </w:pPr>
    <w:r>
      <w:rPr>
        <w:noProof/>
      </w:rPr>
      <w:pict w14:anchorId="0C1B6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F131" w14:textId="77777777" w:rsidR="006514C0" w:rsidRDefault="003E5217">
    <w:pPr>
      <w:pStyle w:val="Header"/>
    </w:pPr>
    <w:r>
      <w:rPr>
        <w:noProof/>
      </w:rPr>
      <w:pict w14:anchorId="122A3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B7A4" w14:textId="77777777" w:rsidR="006514C0" w:rsidRDefault="003E5217">
    <w:pPr>
      <w:pStyle w:val="Header"/>
    </w:pPr>
    <w:r>
      <w:rPr>
        <w:noProof/>
      </w:rPr>
      <w:pict w14:anchorId="79A51E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11E6D"/>
    <w:rsid w:val="00035391"/>
    <w:rsid w:val="0004193F"/>
    <w:rsid w:val="000D4DAF"/>
    <w:rsid w:val="001064FC"/>
    <w:rsid w:val="00131000"/>
    <w:rsid w:val="001846C0"/>
    <w:rsid w:val="001E10ED"/>
    <w:rsid w:val="00213461"/>
    <w:rsid w:val="002441AB"/>
    <w:rsid w:val="00286E8D"/>
    <w:rsid w:val="00306322"/>
    <w:rsid w:val="0033300D"/>
    <w:rsid w:val="003357C2"/>
    <w:rsid w:val="0034405E"/>
    <w:rsid w:val="00362B1D"/>
    <w:rsid w:val="00371BD7"/>
    <w:rsid w:val="003C49F4"/>
    <w:rsid w:val="003E5217"/>
    <w:rsid w:val="003F3B05"/>
    <w:rsid w:val="0041749D"/>
    <w:rsid w:val="00431CB5"/>
    <w:rsid w:val="00435F53"/>
    <w:rsid w:val="00492912"/>
    <w:rsid w:val="00492F92"/>
    <w:rsid w:val="004D7A20"/>
    <w:rsid w:val="004F2DF9"/>
    <w:rsid w:val="00543630"/>
    <w:rsid w:val="005603FB"/>
    <w:rsid w:val="0057465E"/>
    <w:rsid w:val="00577D3F"/>
    <w:rsid w:val="005A56DB"/>
    <w:rsid w:val="005D0734"/>
    <w:rsid w:val="005D3E78"/>
    <w:rsid w:val="00634B25"/>
    <w:rsid w:val="006514C0"/>
    <w:rsid w:val="00653801"/>
    <w:rsid w:val="00653ACC"/>
    <w:rsid w:val="006A0F1D"/>
    <w:rsid w:val="006B67B2"/>
    <w:rsid w:val="007412B2"/>
    <w:rsid w:val="0077309C"/>
    <w:rsid w:val="00776162"/>
    <w:rsid w:val="007A00C5"/>
    <w:rsid w:val="007B59BC"/>
    <w:rsid w:val="0081431D"/>
    <w:rsid w:val="00830EF2"/>
    <w:rsid w:val="00881F76"/>
    <w:rsid w:val="009032B4"/>
    <w:rsid w:val="00977288"/>
    <w:rsid w:val="009D095F"/>
    <w:rsid w:val="00A34265"/>
    <w:rsid w:val="00A6730E"/>
    <w:rsid w:val="00A75938"/>
    <w:rsid w:val="00A85F21"/>
    <w:rsid w:val="00AB3AB3"/>
    <w:rsid w:val="00AF74CF"/>
    <w:rsid w:val="00B46FA6"/>
    <w:rsid w:val="00B82392"/>
    <w:rsid w:val="00BD6021"/>
    <w:rsid w:val="00BE28A5"/>
    <w:rsid w:val="00C138C0"/>
    <w:rsid w:val="00C569F6"/>
    <w:rsid w:val="00C72E20"/>
    <w:rsid w:val="00C73BFB"/>
    <w:rsid w:val="00CB001F"/>
    <w:rsid w:val="00CC2234"/>
    <w:rsid w:val="00CD138C"/>
    <w:rsid w:val="00CD53D0"/>
    <w:rsid w:val="00CE2DE5"/>
    <w:rsid w:val="00CE796A"/>
    <w:rsid w:val="00D56D5E"/>
    <w:rsid w:val="00D94812"/>
    <w:rsid w:val="00DA6608"/>
    <w:rsid w:val="00DB77B8"/>
    <w:rsid w:val="00DF53D7"/>
    <w:rsid w:val="00E233F3"/>
    <w:rsid w:val="00E835BE"/>
    <w:rsid w:val="00E96D70"/>
    <w:rsid w:val="00EC16A0"/>
    <w:rsid w:val="00F079A3"/>
    <w:rsid w:val="00F30D42"/>
    <w:rsid w:val="00F60949"/>
    <w:rsid w:val="00F620B0"/>
    <w:rsid w:val="00F8034A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A83CCD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3C58B7A-3764-4AD9-BC02-70474E9E031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14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6</cp:revision>
  <cp:lastPrinted>2018-06-27T13:29:00Z</cp:lastPrinted>
  <dcterms:created xsi:type="dcterms:W3CDTF">2022-02-18T20:21:00Z</dcterms:created>
  <dcterms:modified xsi:type="dcterms:W3CDTF">2022-05-31T13:36:00Z</dcterms:modified>
</cp:coreProperties>
</file>