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3ACF" w14:textId="77777777" w:rsidR="00801170" w:rsidRDefault="00705BD4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C7758">
        <w:rPr>
          <w:b/>
          <w:sz w:val="36"/>
          <w:szCs w:val="36"/>
        </w:rPr>
        <w:t>TRO</w:t>
      </w:r>
      <w:r w:rsidR="00801170">
        <w:rPr>
          <w:b/>
          <w:sz w:val="36"/>
          <w:szCs w:val="36"/>
        </w:rPr>
        <w:t>Y HIGH SCHOOL</w:t>
      </w:r>
    </w:p>
    <w:p w14:paraId="29D2F9CB" w14:textId="66D620D3" w:rsidR="00B46FA6" w:rsidRDefault="000C7758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VOLLEYBALL</w:t>
      </w:r>
      <w:r w:rsidR="003F3B05">
        <w:rPr>
          <w:b/>
          <w:sz w:val="36"/>
          <w:szCs w:val="36"/>
        </w:rPr>
        <w:t xml:space="preserve"> SCHEDULE</w:t>
      </w:r>
    </w:p>
    <w:p w14:paraId="1DC5BC63" w14:textId="79A1B201" w:rsidR="003F3B05" w:rsidRDefault="000C7758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801170">
        <w:rPr>
          <w:b/>
          <w:sz w:val="36"/>
          <w:szCs w:val="36"/>
        </w:rPr>
        <w:t>2</w:t>
      </w:r>
      <w:r w:rsidR="005E2E12">
        <w:rPr>
          <w:b/>
          <w:sz w:val="36"/>
          <w:szCs w:val="36"/>
        </w:rPr>
        <w:t>2</w:t>
      </w:r>
    </w:p>
    <w:p w14:paraId="45D8DB0F" w14:textId="77777777" w:rsidR="003F3B05" w:rsidRPr="00DB7BC1" w:rsidRDefault="003F3B05" w:rsidP="003F3B05">
      <w:pPr>
        <w:rPr>
          <w:b/>
          <w:sz w:val="36"/>
          <w:szCs w:val="36"/>
        </w:rPr>
      </w:pPr>
      <w:r w:rsidRPr="00DB7BC1">
        <w:rPr>
          <w:b/>
          <w:sz w:val="36"/>
          <w:szCs w:val="36"/>
        </w:rPr>
        <w:t>DATE</w:t>
      </w:r>
      <w:r w:rsidRPr="00DB7BC1">
        <w:rPr>
          <w:b/>
          <w:sz w:val="36"/>
          <w:szCs w:val="36"/>
        </w:rPr>
        <w:tab/>
      </w:r>
      <w:r w:rsidRPr="00DB7BC1">
        <w:rPr>
          <w:b/>
          <w:sz w:val="36"/>
          <w:szCs w:val="36"/>
        </w:rPr>
        <w:tab/>
        <w:t>TEAM AND LOCATION</w:t>
      </w:r>
      <w:r w:rsidRPr="00DB7BC1">
        <w:rPr>
          <w:b/>
          <w:sz w:val="36"/>
          <w:szCs w:val="36"/>
        </w:rPr>
        <w:tab/>
      </w:r>
      <w:r w:rsidRPr="00DB7BC1">
        <w:rPr>
          <w:b/>
          <w:sz w:val="36"/>
          <w:szCs w:val="36"/>
        </w:rPr>
        <w:tab/>
      </w:r>
      <w:r w:rsidRPr="00DB7BC1">
        <w:rPr>
          <w:b/>
          <w:sz w:val="36"/>
          <w:szCs w:val="36"/>
        </w:rPr>
        <w:tab/>
      </w:r>
      <w:r w:rsidRPr="00DB7BC1">
        <w:rPr>
          <w:b/>
          <w:sz w:val="36"/>
          <w:szCs w:val="36"/>
        </w:rPr>
        <w:tab/>
        <w:t>TIME</w:t>
      </w:r>
    </w:p>
    <w:p w14:paraId="33BE5566" w14:textId="36B906F2" w:rsidR="00801170" w:rsidRPr="00DB7BC1" w:rsidRDefault="00C04F0E" w:rsidP="00C738AA">
      <w:pPr>
        <w:rPr>
          <w:b/>
          <w:sz w:val="24"/>
          <w:szCs w:val="24"/>
        </w:rPr>
      </w:pPr>
      <w:r w:rsidRPr="00DB7BC1">
        <w:rPr>
          <w:b/>
          <w:sz w:val="24"/>
          <w:szCs w:val="24"/>
        </w:rPr>
        <w:t>Aug. 3</w:t>
      </w:r>
      <w:r w:rsidR="005E2E12">
        <w:rPr>
          <w:b/>
          <w:sz w:val="24"/>
          <w:szCs w:val="24"/>
        </w:rPr>
        <w:t>0</w:t>
      </w:r>
      <w:r w:rsidR="00801170" w:rsidRPr="00DB7BC1">
        <w:rPr>
          <w:b/>
          <w:sz w:val="24"/>
          <w:szCs w:val="24"/>
        </w:rPr>
        <w:tab/>
      </w:r>
      <w:r w:rsidR="00801170"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 xml:space="preserve">Quad @ Blue Valley w/ </w:t>
      </w:r>
      <w:r w:rsidR="005E2E12">
        <w:rPr>
          <w:b/>
          <w:sz w:val="24"/>
          <w:szCs w:val="24"/>
        </w:rPr>
        <w:t>D-West &amp; Clifton-Clyde</w:t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  <w:t>5 p.m.</w:t>
      </w:r>
    </w:p>
    <w:p w14:paraId="51FE1641" w14:textId="37C0C5D8" w:rsidR="00801170" w:rsidRPr="00DB7BC1" w:rsidRDefault="00C04F0E" w:rsidP="00C738AA">
      <w:pPr>
        <w:rPr>
          <w:b/>
          <w:sz w:val="24"/>
          <w:szCs w:val="24"/>
        </w:rPr>
      </w:pPr>
      <w:r w:rsidRPr="00DB7BC1">
        <w:rPr>
          <w:b/>
          <w:sz w:val="24"/>
          <w:szCs w:val="24"/>
        </w:rPr>
        <w:t xml:space="preserve">Sept. </w:t>
      </w:r>
      <w:r w:rsidR="005E2E12">
        <w:rPr>
          <w:b/>
          <w:sz w:val="24"/>
          <w:szCs w:val="24"/>
        </w:rPr>
        <w:t>6</w:t>
      </w:r>
      <w:r w:rsidR="00801170" w:rsidRPr="00DB7BC1">
        <w:rPr>
          <w:b/>
          <w:sz w:val="24"/>
          <w:szCs w:val="24"/>
        </w:rPr>
        <w:tab/>
      </w:r>
      <w:r w:rsidR="00801170" w:rsidRPr="00DB7BC1">
        <w:rPr>
          <w:b/>
          <w:sz w:val="24"/>
          <w:szCs w:val="24"/>
        </w:rPr>
        <w:tab/>
      </w:r>
      <w:r w:rsidR="00801170" w:rsidRPr="00DB7BC1">
        <w:rPr>
          <w:b/>
          <w:sz w:val="24"/>
          <w:szCs w:val="24"/>
        </w:rPr>
        <w:tab/>
      </w:r>
      <w:r w:rsidR="005E2E12">
        <w:rPr>
          <w:b/>
          <w:sz w:val="24"/>
          <w:szCs w:val="24"/>
        </w:rPr>
        <w:t>Quad @ Wash Co. w/ Axtell &amp; Hanover</w:t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  <w:t>5 p.m.</w:t>
      </w:r>
    </w:p>
    <w:p w14:paraId="43B35DCF" w14:textId="4A2645DF" w:rsidR="00801170" w:rsidRPr="00DB7BC1" w:rsidRDefault="00801170" w:rsidP="00C738AA">
      <w:pPr>
        <w:rPr>
          <w:b/>
          <w:sz w:val="24"/>
          <w:szCs w:val="24"/>
        </w:rPr>
      </w:pPr>
      <w:r w:rsidRPr="00DB7BC1">
        <w:rPr>
          <w:b/>
          <w:sz w:val="24"/>
          <w:szCs w:val="24"/>
        </w:rPr>
        <w:t>Sept. 1</w:t>
      </w:r>
      <w:r w:rsidR="005E2E12">
        <w:rPr>
          <w:b/>
          <w:sz w:val="24"/>
          <w:szCs w:val="24"/>
        </w:rPr>
        <w:t>3</w:t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  <w:t xml:space="preserve">Tri. @ </w:t>
      </w:r>
      <w:r w:rsidR="005E2E12">
        <w:rPr>
          <w:b/>
          <w:sz w:val="24"/>
          <w:szCs w:val="24"/>
        </w:rPr>
        <w:t>Valley Heights</w:t>
      </w:r>
      <w:r w:rsidR="00C04F0E" w:rsidRPr="00DB7BC1">
        <w:rPr>
          <w:b/>
          <w:sz w:val="24"/>
          <w:szCs w:val="24"/>
        </w:rPr>
        <w:t xml:space="preserve"> w/ </w:t>
      </w:r>
      <w:r w:rsidR="005E2E12">
        <w:rPr>
          <w:b/>
          <w:sz w:val="24"/>
          <w:szCs w:val="24"/>
        </w:rPr>
        <w:t>Centralia</w:t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  <w:t>5 p.m.</w:t>
      </w:r>
    </w:p>
    <w:p w14:paraId="0A614273" w14:textId="6BF288F7" w:rsidR="00801170" w:rsidRPr="00DB7BC1" w:rsidRDefault="00801170" w:rsidP="00C738AA">
      <w:pPr>
        <w:rPr>
          <w:b/>
          <w:sz w:val="24"/>
          <w:szCs w:val="24"/>
        </w:rPr>
      </w:pPr>
      <w:r w:rsidRPr="00DB7BC1">
        <w:rPr>
          <w:b/>
          <w:sz w:val="24"/>
          <w:szCs w:val="24"/>
        </w:rPr>
        <w:t>Sept. 1</w:t>
      </w:r>
      <w:r w:rsidR="00DB7BC1" w:rsidRPr="00DB7BC1">
        <w:rPr>
          <w:b/>
          <w:sz w:val="24"/>
          <w:szCs w:val="24"/>
        </w:rPr>
        <w:t>8</w:t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  <w:t>HS VB Tourn</w:t>
      </w:r>
      <w:r w:rsidR="00436D3F" w:rsidRPr="00DB7BC1">
        <w:rPr>
          <w:b/>
          <w:sz w:val="24"/>
          <w:szCs w:val="24"/>
        </w:rPr>
        <w:t xml:space="preserve">ament </w:t>
      </w:r>
      <w:r w:rsidRPr="00DB7BC1">
        <w:rPr>
          <w:b/>
          <w:sz w:val="24"/>
          <w:szCs w:val="24"/>
        </w:rPr>
        <w:t>@ Hiawatha</w:t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="00DB7BC1" w:rsidRPr="00DB7BC1">
        <w:rPr>
          <w:b/>
          <w:sz w:val="24"/>
          <w:szCs w:val="24"/>
        </w:rPr>
        <w:t>9 a.m.</w:t>
      </w:r>
    </w:p>
    <w:p w14:paraId="21C0AE06" w14:textId="322B0D70" w:rsidR="00801170" w:rsidRPr="00DB7BC1" w:rsidRDefault="00801170" w:rsidP="00C738AA">
      <w:pPr>
        <w:rPr>
          <w:b/>
          <w:sz w:val="24"/>
          <w:szCs w:val="24"/>
        </w:rPr>
      </w:pPr>
      <w:r w:rsidRPr="00DB7BC1">
        <w:rPr>
          <w:b/>
          <w:sz w:val="24"/>
          <w:szCs w:val="24"/>
        </w:rPr>
        <w:t>Sept. 2</w:t>
      </w:r>
      <w:r w:rsidR="00B94427">
        <w:rPr>
          <w:b/>
          <w:sz w:val="24"/>
          <w:szCs w:val="24"/>
        </w:rPr>
        <w:t>0</w:t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  <w:t xml:space="preserve">Tri. @ Troy w/ </w:t>
      </w:r>
      <w:r w:rsidR="00B94427">
        <w:rPr>
          <w:b/>
          <w:sz w:val="24"/>
          <w:szCs w:val="24"/>
        </w:rPr>
        <w:t>D-West &amp; Frankfort</w:t>
      </w:r>
      <w:r w:rsidR="00B94427">
        <w:rPr>
          <w:b/>
          <w:sz w:val="24"/>
          <w:szCs w:val="24"/>
        </w:rPr>
        <w:tab/>
      </w:r>
      <w:r w:rsidR="00B94427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  <w:t>5 p.m.</w:t>
      </w:r>
    </w:p>
    <w:p w14:paraId="762D4DB3" w14:textId="111E6C7D" w:rsidR="00115345" w:rsidRDefault="00A54980" w:rsidP="00C7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Sept. 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Tri. @ </w:t>
      </w:r>
      <w:r w:rsidR="00A20A29">
        <w:rPr>
          <w:b/>
          <w:sz w:val="24"/>
          <w:szCs w:val="24"/>
        </w:rPr>
        <w:t>Troy w/ Pleasant Ridge &amp; Riverside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 p.m.</w:t>
      </w:r>
    </w:p>
    <w:p w14:paraId="5734B88F" w14:textId="5AF637DC" w:rsidR="00115345" w:rsidRDefault="00115345" w:rsidP="00C7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Sept. 24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JV VB Tournament @ Hiawatha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 a.m.</w:t>
      </w:r>
    </w:p>
    <w:p w14:paraId="73E50A07" w14:textId="25D007C4" w:rsidR="00436D3F" w:rsidRDefault="00436D3F" w:rsidP="00C738AA">
      <w:pPr>
        <w:rPr>
          <w:b/>
          <w:sz w:val="24"/>
          <w:szCs w:val="24"/>
        </w:rPr>
      </w:pPr>
      <w:r w:rsidRPr="00DB7BC1">
        <w:rPr>
          <w:b/>
          <w:sz w:val="24"/>
          <w:szCs w:val="24"/>
        </w:rPr>
        <w:t xml:space="preserve">Sept. </w:t>
      </w:r>
      <w:r w:rsidR="00704ACE" w:rsidRPr="00DB7BC1">
        <w:rPr>
          <w:b/>
          <w:sz w:val="24"/>
          <w:szCs w:val="24"/>
        </w:rPr>
        <w:t>2</w:t>
      </w:r>
      <w:r w:rsidR="00B94427">
        <w:rPr>
          <w:b/>
          <w:sz w:val="24"/>
          <w:szCs w:val="24"/>
        </w:rPr>
        <w:t>7</w:t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  <w:t xml:space="preserve">Tri. @ </w:t>
      </w:r>
      <w:r w:rsidR="00B94427">
        <w:rPr>
          <w:b/>
          <w:sz w:val="24"/>
          <w:szCs w:val="24"/>
        </w:rPr>
        <w:t>Linn w/Clifton-Clyde</w:t>
      </w:r>
      <w:r w:rsidR="00B94427">
        <w:rPr>
          <w:b/>
          <w:sz w:val="24"/>
          <w:szCs w:val="24"/>
        </w:rPr>
        <w:tab/>
      </w:r>
      <w:r w:rsidR="009A73D7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  <w:t>5 p.m.</w:t>
      </w:r>
    </w:p>
    <w:p w14:paraId="35109C9D" w14:textId="18F1BDBB" w:rsidR="00436D3F" w:rsidRPr="00DB7BC1" w:rsidRDefault="00F02B83" w:rsidP="00C7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>Oct. 1</w:t>
      </w:r>
      <w:r w:rsidR="00436D3F" w:rsidRPr="00DB7BC1">
        <w:rPr>
          <w:b/>
          <w:sz w:val="24"/>
          <w:szCs w:val="24"/>
        </w:rPr>
        <w:tab/>
      </w:r>
      <w:r w:rsidR="00436D3F" w:rsidRPr="00DB7BC1">
        <w:rPr>
          <w:b/>
          <w:sz w:val="24"/>
          <w:szCs w:val="24"/>
        </w:rPr>
        <w:tab/>
      </w:r>
      <w:r w:rsidR="00436D3F" w:rsidRPr="00DB7BC1">
        <w:rPr>
          <w:b/>
          <w:sz w:val="24"/>
          <w:szCs w:val="24"/>
        </w:rPr>
        <w:tab/>
        <w:t xml:space="preserve">JV Volleyball Tournament @ Doniphan West </w:t>
      </w:r>
      <w:r w:rsidR="00BC33AE" w:rsidRPr="00DB7BC1">
        <w:rPr>
          <w:b/>
          <w:sz w:val="24"/>
          <w:szCs w:val="24"/>
        </w:rPr>
        <w:tab/>
      </w:r>
      <w:r w:rsidR="00436D3F" w:rsidRPr="00DB7BC1">
        <w:rPr>
          <w:b/>
          <w:sz w:val="24"/>
          <w:szCs w:val="24"/>
        </w:rPr>
        <w:tab/>
      </w:r>
      <w:r w:rsidR="00704ACE" w:rsidRPr="00DB7BC1">
        <w:rPr>
          <w:b/>
          <w:sz w:val="24"/>
          <w:szCs w:val="24"/>
        </w:rPr>
        <w:t>9 a.m.</w:t>
      </w:r>
    </w:p>
    <w:p w14:paraId="0421BCBF" w14:textId="52224D01" w:rsidR="00801170" w:rsidRPr="00DB7BC1" w:rsidRDefault="00801170" w:rsidP="00C738AA">
      <w:pPr>
        <w:rPr>
          <w:b/>
          <w:sz w:val="24"/>
          <w:szCs w:val="24"/>
        </w:rPr>
      </w:pPr>
      <w:r w:rsidRPr="00DB7BC1">
        <w:rPr>
          <w:b/>
          <w:sz w:val="24"/>
          <w:szCs w:val="24"/>
        </w:rPr>
        <w:t xml:space="preserve">Oct. </w:t>
      </w:r>
      <w:r w:rsidR="00B94427">
        <w:rPr>
          <w:b/>
          <w:sz w:val="24"/>
          <w:szCs w:val="24"/>
        </w:rPr>
        <w:t>4</w:t>
      </w:r>
      <w:r w:rsidR="00704ACE"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="00B94427">
        <w:rPr>
          <w:b/>
          <w:sz w:val="24"/>
          <w:szCs w:val="24"/>
        </w:rPr>
        <w:t xml:space="preserve">Tri @ Wetmore w/ </w:t>
      </w:r>
      <w:proofErr w:type="spellStart"/>
      <w:r w:rsidR="00B94427">
        <w:rPr>
          <w:b/>
          <w:sz w:val="24"/>
          <w:szCs w:val="24"/>
        </w:rPr>
        <w:t>Onaga</w:t>
      </w:r>
      <w:proofErr w:type="spellEnd"/>
      <w:r w:rsidR="00B94427">
        <w:rPr>
          <w:b/>
          <w:sz w:val="24"/>
          <w:szCs w:val="24"/>
        </w:rPr>
        <w:tab/>
      </w:r>
      <w:r w:rsidR="00B94427">
        <w:rPr>
          <w:b/>
          <w:sz w:val="24"/>
          <w:szCs w:val="24"/>
        </w:rPr>
        <w:tab/>
      </w:r>
      <w:r w:rsidR="00B94427">
        <w:rPr>
          <w:b/>
          <w:sz w:val="24"/>
          <w:szCs w:val="24"/>
        </w:rPr>
        <w:tab/>
      </w:r>
      <w:r w:rsidR="00704ACE" w:rsidRPr="00DB7BC1">
        <w:rPr>
          <w:b/>
          <w:sz w:val="24"/>
          <w:szCs w:val="24"/>
        </w:rPr>
        <w:tab/>
      </w:r>
      <w:r w:rsidR="00704ACE" w:rsidRPr="00DB7BC1">
        <w:rPr>
          <w:b/>
          <w:sz w:val="24"/>
          <w:szCs w:val="24"/>
        </w:rPr>
        <w:tab/>
        <w:t>5</w:t>
      </w:r>
      <w:r w:rsidR="00436D3F" w:rsidRPr="00DB7BC1">
        <w:rPr>
          <w:b/>
          <w:sz w:val="24"/>
          <w:szCs w:val="24"/>
        </w:rPr>
        <w:t xml:space="preserve"> p.m.</w:t>
      </w:r>
    </w:p>
    <w:p w14:paraId="62721650" w14:textId="68974757" w:rsidR="00F96891" w:rsidRDefault="00F96891" w:rsidP="00C7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>Oct. 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Varsity VB Quad @ Jackson Heights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 p.m.</w:t>
      </w:r>
    </w:p>
    <w:p w14:paraId="7219AF38" w14:textId="7F22505E" w:rsidR="00436D3F" w:rsidRPr="00DB7BC1" w:rsidRDefault="00436D3F" w:rsidP="00C738AA">
      <w:pPr>
        <w:rPr>
          <w:b/>
          <w:sz w:val="24"/>
          <w:szCs w:val="24"/>
        </w:rPr>
      </w:pPr>
      <w:r w:rsidRPr="00DB7BC1">
        <w:rPr>
          <w:b/>
          <w:sz w:val="24"/>
          <w:szCs w:val="24"/>
        </w:rPr>
        <w:t xml:space="preserve">Oct. </w:t>
      </w:r>
      <w:r w:rsidR="00B94427">
        <w:rPr>
          <w:b/>
          <w:sz w:val="24"/>
          <w:szCs w:val="24"/>
        </w:rPr>
        <w:t>8</w:t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="00704ACE"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>HS VB Tournament @ Riverside</w:t>
      </w:r>
      <w:r w:rsidRPr="00DB7BC1">
        <w:rPr>
          <w:b/>
          <w:sz w:val="24"/>
          <w:szCs w:val="24"/>
        </w:rPr>
        <w:tab/>
      </w:r>
      <w:r w:rsidR="00704ACE"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  <w:t>9 a.m.</w:t>
      </w:r>
    </w:p>
    <w:p w14:paraId="27B07EBF" w14:textId="2AEEE0C7" w:rsidR="00B94427" w:rsidRPr="00DB7BC1" w:rsidRDefault="00B94427" w:rsidP="00B94427">
      <w:pPr>
        <w:rPr>
          <w:b/>
          <w:sz w:val="24"/>
          <w:szCs w:val="24"/>
        </w:rPr>
      </w:pPr>
      <w:r>
        <w:rPr>
          <w:b/>
          <w:sz w:val="24"/>
          <w:szCs w:val="24"/>
        </w:rPr>
        <w:t>Oct. 11</w:t>
      </w:r>
      <w:r>
        <w:rPr>
          <w:b/>
          <w:sz w:val="24"/>
          <w:szCs w:val="24"/>
        </w:rPr>
        <w:tab/>
      </w:r>
      <w:r w:rsidR="00F96891">
        <w:rPr>
          <w:b/>
          <w:sz w:val="24"/>
          <w:szCs w:val="24"/>
        </w:rPr>
        <w:t>*</w:t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>
        <w:rPr>
          <w:b/>
          <w:sz w:val="24"/>
          <w:szCs w:val="24"/>
        </w:rPr>
        <w:t>Tri @ Troy w/ Linn &amp; Valley Heights</w:t>
      </w:r>
      <w:r w:rsidRPr="009A73D7">
        <w:rPr>
          <w:b/>
          <w:sz w:val="24"/>
          <w:szCs w:val="24"/>
        </w:rPr>
        <w:tab/>
      </w:r>
      <w:r w:rsidRPr="009A73D7">
        <w:rPr>
          <w:b/>
          <w:sz w:val="24"/>
          <w:szCs w:val="24"/>
        </w:rPr>
        <w:tab/>
      </w:r>
      <w:r w:rsidRPr="009A73D7">
        <w:rPr>
          <w:b/>
          <w:sz w:val="24"/>
          <w:szCs w:val="24"/>
        </w:rPr>
        <w:tab/>
      </w:r>
      <w:r w:rsidRPr="009A73D7">
        <w:rPr>
          <w:b/>
          <w:sz w:val="24"/>
          <w:szCs w:val="24"/>
        </w:rPr>
        <w:tab/>
        <w:t>5 p.m.</w:t>
      </w:r>
    </w:p>
    <w:p w14:paraId="4FA50948" w14:textId="63A9A610" w:rsidR="00436D3F" w:rsidRDefault="00436D3F" w:rsidP="00C7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Oct. </w:t>
      </w:r>
      <w:r w:rsidR="00DB7BC1">
        <w:rPr>
          <w:b/>
          <w:sz w:val="24"/>
          <w:szCs w:val="24"/>
        </w:rPr>
        <w:t>1</w:t>
      </w:r>
      <w:r w:rsidR="00B94427">
        <w:rPr>
          <w:b/>
          <w:sz w:val="24"/>
          <w:szCs w:val="24"/>
        </w:rPr>
        <w:t>5</w:t>
      </w:r>
      <w:r w:rsidR="00DB7BC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TVL League Tournament</w:t>
      </w:r>
      <w:r w:rsidR="00E15C9F">
        <w:rPr>
          <w:b/>
          <w:sz w:val="24"/>
          <w:szCs w:val="24"/>
        </w:rPr>
        <w:t xml:space="preserve"> @ </w:t>
      </w:r>
      <w:proofErr w:type="spellStart"/>
      <w:r w:rsidR="00B94427">
        <w:rPr>
          <w:b/>
          <w:sz w:val="24"/>
          <w:szCs w:val="24"/>
        </w:rPr>
        <w:t>Onaga</w:t>
      </w:r>
      <w:proofErr w:type="spellEnd"/>
      <w:r w:rsidR="00B94427">
        <w:rPr>
          <w:b/>
          <w:sz w:val="24"/>
          <w:szCs w:val="24"/>
        </w:rPr>
        <w:tab/>
      </w:r>
      <w:r w:rsidR="00DB7BC1">
        <w:rPr>
          <w:b/>
          <w:sz w:val="24"/>
          <w:szCs w:val="24"/>
        </w:rPr>
        <w:tab/>
      </w:r>
      <w:r w:rsidR="00DB7BC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B7BC1">
        <w:rPr>
          <w:b/>
          <w:sz w:val="24"/>
          <w:szCs w:val="24"/>
        </w:rPr>
        <w:t>TBA</w:t>
      </w:r>
    </w:p>
    <w:p w14:paraId="3A771360" w14:textId="7A7D7624" w:rsidR="00C738AA" w:rsidRDefault="00C738AA" w:rsidP="00C7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>Oct. 2</w:t>
      </w:r>
      <w:r w:rsidR="00F96891">
        <w:rPr>
          <w:b/>
          <w:sz w:val="24"/>
          <w:szCs w:val="24"/>
        </w:rPr>
        <w:t>2</w:t>
      </w:r>
      <w:r w:rsidR="00F96891">
        <w:rPr>
          <w:b/>
          <w:sz w:val="24"/>
          <w:szCs w:val="24"/>
        </w:rPr>
        <w:tab/>
      </w:r>
      <w:r w:rsidR="00436D3F">
        <w:rPr>
          <w:b/>
          <w:sz w:val="24"/>
          <w:szCs w:val="24"/>
        </w:rPr>
        <w:tab/>
      </w:r>
      <w:r w:rsidR="00090520">
        <w:rPr>
          <w:b/>
          <w:sz w:val="24"/>
          <w:szCs w:val="24"/>
        </w:rPr>
        <w:tab/>
      </w:r>
      <w:r>
        <w:rPr>
          <w:b/>
          <w:sz w:val="24"/>
          <w:szCs w:val="24"/>
        </w:rPr>
        <w:t>Sub-State Volleyball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TBA</w:t>
      </w:r>
    </w:p>
    <w:p w14:paraId="1363E157" w14:textId="71AA3CE4" w:rsidR="00C738AA" w:rsidRDefault="00436D3F" w:rsidP="00C7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Oct. </w:t>
      </w:r>
      <w:r w:rsidR="00DB7BC1">
        <w:rPr>
          <w:b/>
          <w:sz w:val="24"/>
          <w:szCs w:val="24"/>
        </w:rPr>
        <w:t>2</w:t>
      </w:r>
      <w:r w:rsidR="00F96891">
        <w:rPr>
          <w:b/>
          <w:sz w:val="24"/>
          <w:szCs w:val="24"/>
        </w:rPr>
        <w:t>8-29</w:t>
      </w:r>
      <w:r w:rsidR="00C738AA">
        <w:rPr>
          <w:b/>
          <w:sz w:val="24"/>
          <w:szCs w:val="24"/>
        </w:rPr>
        <w:tab/>
      </w:r>
      <w:r w:rsidR="00C738AA">
        <w:rPr>
          <w:b/>
          <w:sz w:val="24"/>
          <w:szCs w:val="24"/>
        </w:rPr>
        <w:tab/>
        <w:t>State Volleyball</w:t>
      </w:r>
      <w:r w:rsidR="00C738AA">
        <w:rPr>
          <w:b/>
          <w:sz w:val="24"/>
          <w:szCs w:val="24"/>
        </w:rPr>
        <w:tab/>
      </w:r>
      <w:r w:rsidR="00C738AA">
        <w:rPr>
          <w:b/>
          <w:sz w:val="24"/>
          <w:szCs w:val="24"/>
        </w:rPr>
        <w:tab/>
      </w:r>
      <w:r w:rsidR="00C738AA">
        <w:rPr>
          <w:b/>
          <w:sz w:val="24"/>
          <w:szCs w:val="24"/>
        </w:rPr>
        <w:tab/>
      </w:r>
      <w:r w:rsidR="00C738AA">
        <w:rPr>
          <w:b/>
          <w:sz w:val="24"/>
          <w:szCs w:val="24"/>
        </w:rPr>
        <w:tab/>
      </w:r>
      <w:r w:rsidR="00C738AA">
        <w:rPr>
          <w:b/>
          <w:sz w:val="24"/>
          <w:szCs w:val="24"/>
        </w:rPr>
        <w:tab/>
      </w:r>
      <w:r w:rsidR="00C738AA">
        <w:rPr>
          <w:b/>
          <w:sz w:val="24"/>
          <w:szCs w:val="24"/>
        </w:rPr>
        <w:tab/>
        <w:t>TBA</w:t>
      </w:r>
    </w:p>
    <w:p w14:paraId="50C319A2" w14:textId="67BB3E75" w:rsidR="00C738AA" w:rsidRDefault="00C738AA" w:rsidP="00C738AA">
      <w:pPr>
        <w:rPr>
          <w:b/>
          <w:sz w:val="24"/>
          <w:szCs w:val="24"/>
        </w:rPr>
      </w:pPr>
    </w:p>
    <w:p w14:paraId="7A2FDABE" w14:textId="550C753E" w:rsidR="004D7DA6" w:rsidRPr="00090520" w:rsidRDefault="00090520" w:rsidP="00090520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4D7DA6" w:rsidRPr="00090520">
        <w:rPr>
          <w:b/>
          <w:sz w:val="24"/>
          <w:szCs w:val="24"/>
        </w:rPr>
        <w:t xml:space="preserve"> Senior Night</w:t>
      </w:r>
    </w:p>
    <w:p w14:paraId="47BD6BA9" w14:textId="1A3430EE" w:rsidR="00436D3F" w:rsidRDefault="00436D3F" w:rsidP="00E22A17">
      <w:pPr>
        <w:rPr>
          <w:b/>
          <w:sz w:val="24"/>
          <w:szCs w:val="24"/>
        </w:rPr>
      </w:pPr>
    </w:p>
    <w:p w14:paraId="21741E09" w14:textId="29320624" w:rsidR="00436D3F" w:rsidRPr="003F3B05" w:rsidRDefault="00436D3F" w:rsidP="00E22A17">
      <w:pPr>
        <w:rPr>
          <w:b/>
          <w:sz w:val="36"/>
          <w:szCs w:val="36"/>
        </w:rPr>
      </w:pPr>
    </w:p>
    <w:sectPr w:rsidR="00436D3F" w:rsidRPr="003F3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B5AA" w14:textId="77777777" w:rsidR="006514C0" w:rsidRDefault="006514C0" w:rsidP="006514C0">
      <w:pPr>
        <w:spacing w:after="0" w:line="240" w:lineRule="auto"/>
      </w:pPr>
      <w:r>
        <w:separator/>
      </w:r>
    </w:p>
  </w:endnote>
  <w:endnote w:type="continuationSeparator" w:id="0">
    <w:p w14:paraId="54C63D3F" w14:textId="77777777" w:rsidR="006514C0" w:rsidRDefault="006514C0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4F6A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281E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F8A2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FC1BE" w14:textId="77777777" w:rsidR="006514C0" w:rsidRDefault="006514C0" w:rsidP="006514C0">
      <w:pPr>
        <w:spacing w:after="0" w:line="240" w:lineRule="auto"/>
      </w:pPr>
      <w:r>
        <w:separator/>
      </w:r>
    </w:p>
  </w:footnote>
  <w:footnote w:type="continuationSeparator" w:id="0">
    <w:p w14:paraId="37E1143B" w14:textId="77777777" w:rsidR="006514C0" w:rsidRDefault="006514C0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31D5" w14:textId="77777777" w:rsidR="006514C0" w:rsidRDefault="00115345">
    <w:pPr>
      <w:pStyle w:val="Header"/>
    </w:pPr>
    <w:r>
      <w:rPr>
        <w:noProof/>
      </w:rPr>
      <w:pict w14:anchorId="5C583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DA75" w14:textId="77777777" w:rsidR="006514C0" w:rsidRDefault="00115345">
    <w:pPr>
      <w:pStyle w:val="Header"/>
    </w:pPr>
    <w:r>
      <w:rPr>
        <w:noProof/>
      </w:rPr>
      <w:pict w14:anchorId="3EF0C8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AE05" w14:textId="77777777" w:rsidR="006514C0" w:rsidRDefault="00115345">
    <w:pPr>
      <w:pStyle w:val="Header"/>
    </w:pPr>
    <w:r>
      <w:rPr>
        <w:noProof/>
      </w:rPr>
      <w:pict w14:anchorId="364B4B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37264"/>
    <w:multiLevelType w:val="hybridMultilevel"/>
    <w:tmpl w:val="252A090C"/>
    <w:lvl w:ilvl="0" w:tplc="8E4226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2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0207F"/>
    <w:rsid w:val="00030C90"/>
    <w:rsid w:val="00090520"/>
    <w:rsid w:val="000A14DA"/>
    <w:rsid w:val="000C7758"/>
    <w:rsid w:val="00115345"/>
    <w:rsid w:val="00224CE0"/>
    <w:rsid w:val="002A3BEC"/>
    <w:rsid w:val="0033300D"/>
    <w:rsid w:val="00362B1D"/>
    <w:rsid w:val="00371BD7"/>
    <w:rsid w:val="003B5EE8"/>
    <w:rsid w:val="003F3393"/>
    <w:rsid w:val="003F3B05"/>
    <w:rsid w:val="00435F53"/>
    <w:rsid w:val="00436D3F"/>
    <w:rsid w:val="00462983"/>
    <w:rsid w:val="004809B8"/>
    <w:rsid w:val="004959E8"/>
    <w:rsid w:val="004D3085"/>
    <w:rsid w:val="004D7DA6"/>
    <w:rsid w:val="004F2DF9"/>
    <w:rsid w:val="0057465E"/>
    <w:rsid w:val="00577D3F"/>
    <w:rsid w:val="005C6FFB"/>
    <w:rsid w:val="005D148C"/>
    <w:rsid w:val="005E2E12"/>
    <w:rsid w:val="005F4D8D"/>
    <w:rsid w:val="00602851"/>
    <w:rsid w:val="006514C0"/>
    <w:rsid w:val="00653ACC"/>
    <w:rsid w:val="006A0F1D"/>
    <w:rsid w:val="00704ACE"/>
    <w:rsid w:val="00705BD4"/>
    <w:rsid w:val="00776162"/>
    <w:rsid w:val="007D6543"/>
    <w:rsid w:val="007E0C91"/>
    <w:rsid w:val="00801170"/>
    <w:rsid w:val="009229AC"/>
    <w:rsid w:val="00966E1A"/>
    <w:rsid w:val="00977288"/>
    <w:rsid w:val="00983247"/>
    <w:rsid w:val="00995554"/>
    <w:rsid w:val="009A47BB"/>
    <w:rsid w:val="009A73D7"/>
    <w:rsid w:val="009D095F"/>
    <w:rsid w:val="00A20A29"/>
    <w:rsid w:val="00A54980"/>
    <w:rsid w:val="00A6730E"/>
    <w:rsid w:val="00A83C9A"/>
    <w:rsid w:val="00B0497B"/>
    <w:rsid w:val="00B46FA6"/>
    <w:rsid w:val="00B53870"/>
    <w:rsid w:val="00B82392"/>
    <w:rsid w:val="00B92C45"/>
    <w:rsid w:val="00B94427"/>
    <w:rsid w:val="00BC33AE"/>
    <w:rsid w:val="00C04F0E"/>
    <w:rsid w:val="00C72E20"/>
    <w:rsid w:val="00C738AA"/>
    <w:rsid w:val="00CB001F"/>
    <w:rsid w:val="00CC1153"/>
    <w:rsid w:val="00D1666D"/>
    <w:rsid w:val="00D341EE"/>
    <w:rsid w:val="00DB7BC1"/>
    <w:rsid w:val="00E133AC"/>
    <w:rsid w:val="00E15C9F"/>
    <w:rsid w:val="00E22A17"/>
    <w:rsid w:val="00E233F3"/>
    <w:rsid w:val="00E835BE"/>
    <w:rsid w:val="00E86421"/>
    <w:rsid w:val="00F02B83"/>
    <w:rsid w:val="00F60949"/>
    <w:rsid w:val="00F96891"/>
    <w:rsid w:val="00FA0A23"/>
    <w:rsid w:val="00F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6CC34D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  <w:style w:type="paragraph" w:styleId="ListParagraph">
    <w:name w:val="List Paragraph"/>
    <w:basedOn w:val="Normal"/>
    <w:uiPriority w:val="34"/>
    <w:qFormat/>
    <w:rsid w:val="00090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7851AAC-56C2-4578-92E3-243E962D4A7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Anderson, Janel</cp:lastModifiedBy>
  <cp:revision>4</cp:revision>
  <cp:lastPrinted>2021-05-03T15:01:00Z</cp:lastPrinted>
  <dcterms:created xsi:type="dcterms:W3CDTF">2022-06-07T13:09:00Z</dcterms:created>
  <dcterms:modified xsi:type="dcterms:W3CDTF">2022-07-26T20:23:00Z</dcterms:modified>
</cp:coreProperties>
</file>