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B256" w14:textId="77777777" w:rsidR="00B46FA6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HIGH SCHOOL TRACK</w:t>
      </w:r>
      <w:r w:rsidR="003F3B05">
        <w:rPr>
          <w:b/>
          <w:sz w:val="36"/>
          <w:szCs w:val="36"/>
        </w:rPr>
        <w:t xml:space="preserve"> SCHEDULE</w:t>
      </w:r>
    </w:p>
    <w:p w14:paraId="0D896DFA" w14:textId="2801B4A5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27E72">
        <w:rPr>
          <w:b/>
          <w:sz w:val="36"/>
          <w:szCs w:val="36"/>
        </w:rPr>
        <w:t>2</w:t>
      </w:r>
      <w:r w:rsidR="00182C6E">
        <w:rPr>
          <w:b/>
          <w:sz w:val="36"/>
          <w:szCs w:val="36"/>
        </w:rPr>
        <w:t>3</w:t>
      </w:r>
    </w:p>
    <w:p w14:paraId="5DD4B39E" w14:textId="4815D0FE" w:rsidR="003F3B05" w:rsidRDefault="003F3B05" w:rsidP="00827E72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07FF795E" w14:textId="0254C9D8" w:rsidR="00FC3796" w:rsidRDefault="0084176B" w:rsidP="00827E72">
      <w:pPr>
        <w:rPr>
          <w:b/>
          <w:sz w:val="36"/>
          <w:szCs w:val="36"/>
        </w:rPr>
      </w:pPr>
      <w:r w:rsidRPr="00182C6E">
        <w:rPr>
          <w:b/>
          <w:sz w:val="36"/>
          <w:szCs w:val="36"/>
        </w:rPr>
        <w:t>March 2</w:t>
      </w:r>
      <w:r w:rsidR="00182C6E">
        <w:rPr>
          <w:b/>
          <w:sz w:val="36"/>
          <w:szCs w:val="36"/>
        </w:rPr>
        <w:t>8</w:t>
      </w:r>
      <w:r w:rsidRPr="00182C6E">
        <w:rPr>
          <w:b/>
          <w:sz w:val="36"/>
          <w:szCs w:val="36"/>
        </w:rPr>
        <w:t>, 202</w:t>
      </w:r>
      <w:r w:rsidR="00182C6E">
        <w:rPr>
          <w:b/>
          <w:sz w:val="36"/>
          <w:szCs w:val="36"/>
        </w:rPr>
        <w:t>3</w:t>
      </w:r>
      <w:r w:rsidR="00FC3796" w:rsidRPr="00182C6E">
        <w:rPr>
          <w:b/>
          <w:sz w:val="36"/>
          <w:szCs w:val="36"/>
        </w:rPr>
        <w:tab/>
      </w:r>
      <w:r w:rsidR="00FC3796" w:rsidRPr="00182C6E">
        <w:rPr>
          <w:b/>
          <w:sz w:val="36"/>
          <w:szCs w:val="36"/>
        </w:rPr>
        <w:tab/>
        <w:t xml:space="preserve">Riverside </w:t>
      </w:r>
      <w:r w:rsidR="00FC3796" w:rsidRPr="00182C6E">
        <w:rPr>
          <w:b/>
          <w:sz w:val="36"/>
          <w:szCs w:val="36"/>
        </w:rPr>
        <w:tab/>
      </w:r>
      <w:r w:rsidR="00FC3796" w:rsidRPr="00182C6E">
        <w:rPr>
          <w:b/>
          <w:sz w:val="36"/>
          <w:szCs w:val="36"/>
        </w:rPr>
        <w:tab/>
      </w:r>
      <w:r w:rsidR="00FC3796" w:rsidRPr="00182C6E">
        <w:rPr>
          <w:b/>
          <w:sz w:val="36"/>
          <w:szCs w:val="36"/>
        </w:rPr>
        <w:tab/>
      </w:r>
      <w:r w:rsidR="00FC3796" w:rsidRPr="00182C6E">
        <w:rPr>
          <w:b/>
          <w:sz w:val="36"/>
          <w:szCs w:val="36"/>
        </w:rPr>
        <w:tab/>
        <w:t>3 p.m.</w:t>
      </w:r>
    </w:p>
    <w:p w14:paraId="43FBAAC9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28D3BA90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DA8DC1C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211080C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7181" w14:textId="77777777" w:rsidR="00FD1A3C" w:rsidRDefault="00FD1A3C" w:rsidP="006514C0">
      <w:pPr>
        <w:spacing w:after="0" w:line="240" w:lineRule="auto"/>
      </w:pPr>
      <w:r>
        <w:separator/>
      </w:r>
    </w:p>
  </w:endnote>
  <w:endnote w:type="continuationSeparator" w:id="0">
    <w:p w14:paraId="7410A099" w14:textId="77777777" w:rsidR="00FD1A3C" w:rsidRDefault="00FD1A3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2B76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160C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8568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8116" w14:textId="77777777" w:rsidR="00FD1A3C" w:rsidRDefault="00FD1A3C" w:rsidP="006514C0">
      <w:pPr>
        <w:spacing w:after="0" w:line="240" w:lineRule="auto"/>
      </w:pPr>
      <w:r>
        <w:separator/>
      </w:r>
    </w:p>
  </w:footnote>
  <w:footnote w:type="continuationSeparator" w:id="0">
    <w:p w14:paraId="6288770D" w14:textId="77777777" w:rsidR="00FD1A3C" w:rsidRDefault="00FD1A3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A9C5" w14:textId="77777777" w:rsidR="006514C0" w:rsidRDefault="0091232D">
    <w:pPr>
      <w:pStyle w:val="Header"/>
    </w:pPr>
    <w:r>
      <w:rPr>
        <w:noProof/>
      </w:rPr>
      <w:pict w14:anchorId="24D0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F26B" w14:textId="77777777" w:rsidR="006514C0" w:rsidRDefault="0091232D">
    <w:pPr>
      <w:pStyle w:val="Header"/>
    </w:pPr>
    <w:r>
      <w:rPr>
        <w:noProof/>
      </w:rPr>
      <w:pict w14:anchorId="6980A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4D9F" w14:textId="77777777" w:rsidR="006514C0" w:rsidRDefault="0091232D">
    <w:pPr>
      <w:pStyle w:val="Header"/>
    </w:pPr>
    <w:r>
      <w:rPr>
        <w:noProof/>
      </w:rPr>
      <w:pict w14:anchorId="081D7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72797"/>
    <w:rsid w:val="000C7758"/>
    <w:rsid w:val="00141A0E"/>
    <w:rsid w:val="00182C6E"/>
    <w:rsid w:val="001B5041"/>
    <w:rsid w:val="002567FF"/>
    <w:rsid w:val="00280E47"/>
    <w:rsid w:val="002D0825"/>
    <w:rsid w:val="002E5EA3"/>
    <w:rsid w:val="0033300D"/>
    <w:rsid w:val="00350916"/>
    <w:rsid w:val="00362B1D"/>
    <w:rsid w:val="003702F6"/>
    <w:rsid w:val="00371BD7"/>
    <w:rsid w:val="003E32C4"/>
    <w:rsid w:val="003F0C8C"/>
    <w:rsid w:val="003F3B05"/>
    <w:rsid w:val="00423596"/>
    <w:rsid w:val="004243B6"/>
    <w:rsid w:val="00435F53"/>
    <w:rsid w:val="00497A9E"/>
    <w:rsid w:val="004D57B8"/>
    <w:rsid w:val="004F2DF9"/>
    <w:rsid w:val="0057465E"/>
    <w:rsid w:val="00577D3F"/>
    <w:rsid w:val="00613BB1"/>
    <w:rsid w:val="00623CB4"/>
    <w:rsid w:val="006514C0"/>
    <w:rsid w:val="00652B5A"/>
    <w:rsid w:val="00653ACC"/>
    <w:rsid w:val="006A0F1D"/>
    <w:rsid w:val="006E19CB"/>
    <w:rsid w:val="007468C3"/>
    <w:rsid w:val="00751BC0"/>
    <w:rsid w:val="00776162"/>
    <w:rsid w:val="00827E72"/>
    <w:rsid w:val="0084176B"/>
    <w:rsid w:val="008B30BF"/>
    <w:rsid w:val="008F3EB0"/>
    <w:rsid w:val="00966EFB"/>
    <w:rsid w:val="00970C06"/>
    <w:rsid w:val="00977288"/>
    <w:rsid w:val="009D095F"/>
    <w:rsid w:val="00A6730E"/>
    <w:rsid w:val="00A7279B"/>
    <w:rsid w:val="00AC0A66"/>
    <w:rsid w:val="00B1211F"/>
    <w:rsid w:val="00B41067"/>
    <w:rsid w:val="00B46FA6"/>
    <w:rsid w:val="00B82392"/>
    <w:rsid w:val="00BB1C1A"/>
    <w:rsid w:val="00C72E20"/>
    <w:rsid w:val="00CB001F"/>
    <w:rsid w:val="00D71FC9"/>
    <w:rsid w:val="00D92F29"/>
    <w:rsid w:val="00DC6A11"/>
    <w:rsid w:val="00E233F3"/>
    <w:rsid w:val="00E41833"/>
    <w:rsid w:val="00E835BE"/>
    <w:rsid w:val="00EF3997"/>
    <w:rsid w:val="00F07E7C"/>
    <w:rsid w:val="00F25543"/>
    <w:rsid w:val="00F60949"/>
    <w:rsid w:val="00F82320"/>
    <w:rsid w:val="00FA2BD2"/>
    <w:rsid w:val="00FA34D3"/>
    <w:rsid w:val="00FC3796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69E31C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5F49FA2-52BE-4EA3-A840-B9BCD8FCAFE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2021-08-04T16:12:00Z</cp:lastPrinted>
  <dcterms:created xsi:type="dcterms:W3CDTF">2022-04-20T14:50:00Z</dcterms:created>
  <dcterms:modified xsi:type="dcterms:W3CDTF">2022-04-20T14:50:00Z</dcterms:modified>
</cp:coreProperties>
</file>