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12F8" w14:textId="77777777" w:rsidR="00CB0904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TROY HIGH SCHOOL FOOTBALL</w:t>
      </w:r>
    </w:p>
    <w:p w14:paraId="0C2B8D69" w14:textId="36F8F685" w:rsidR="00560476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</w:t>
      </w:r>
      <w:r w:rsidR="00527EA2">
        <w:rPr>
          <w:rFonts w:ascii="Baskerville Old Face" w:hAnsi="Baskerville Old Face"/>
          <w:b/>
          <w:sz w:val="32"/>
          <w:szCs w:val="32"/>
        </w:rPr>
        <w:t>202</w:t>
      </w:r>
      <w:r w:rsidR="0001387C">
        <w:rPr>
          <w:rFonts w:ascii="Baskerville Old Face" w:hAnsi="Baskerville Old Face"/>
          <w:b/>
          <w:sz w:val="32"/>
          <w:szCs w:val="32"/>
        </w:rPr>
        <w:t>2</w:t>
      </w:r>
    </w:p>
    <w:p w14:paraId="44FD04EB" w14:textId="5A023603" w:rsidR="006B42E9" w:rsidRDefault="00372625" w:rsidP="00DA0FC6">
      <w:pPr>
        <w:rPr>
          <w:b/>
          <w:sz w:val="32"/>
          <w:szCs w:val="32"/>
        </w:rPr>
      </w:pPr>
      <w:r w:rsidRPr="00372625">
        <w:rPr>
          <w:b/>
          <w:sz w:val="32"/>
          <w:szCs w:val="32"/>
        </w:rPr>
        <w:t>8/</w:t>
      </w:r>
      <w:r w:rsidR="00527EA2">
        <w:rPr>
          <w:b/>
          <w:sz w:val="32"/>
          <w:szCs w:val="32"/>
        </w:rPr>
        <w:t>2</w:t>
      </w:r>
      <w:r w:rsidR="0001387C">
        <w:rPr>
          <w:b/>
          <w:sz w:val="32"/>
          <w:szCs w:val="32"/>
        </w:rPr>
        <w:t>6</w:t>
      </w:r>
      <w:r w:rsidR="0001387C">
        <w:rPr>
          <w:b/>
          <w:sz w:val="32"/>
          <w:szCs w:val="32"/>
        </w:rPr>
        <w:tab/>
      </w:r>
      <w:r w:rsidRPr="00372625">
        <w:rPr>
          <w:b/>
          <w:sz w:val="32"/>
          <w:szCs w:val="32"/>
        </w:rPr>
        <w:tab/>
        <w:t>FB Jambore</w:t>
      </w:r>
      <w:r w:rsidR="00527EA2">
        <w:rPr>
          <w:b/>
          <w:sz w:val="32"/>
          <w:szCs w:val="32"/>
        </w:rPr>
        <w:t>e</w:t>
      </w:r>
      <w:r w:rsidR="002E3786">
        <w:rPr>
          <w:b/>
          <w:sz w:val="32"/>
          <w:szCs w:val="32"/>
        </w:rPr>
        <w:t xml:space="preserve"> w/Riverside &amp; Rossville</w:t>
      </w:r>
      <w:r w:rsidR="00527EA2">
        <w:rPr>
          <w:b/>
          <w:sz w:val="32"/>
          <w:szCs w:val="32"/>
        </w:rPr>
        <w:tab/>
      </w:r>
      <w:r w:rsidR="00527EA2">
        <w:rPr>
          <w:b/>
          <w:sz w:val="32"/>
          <w:szCs w:val="32"/>
        </w:rPr>
        <w:tab/>
      </w:r>
      <w:r w:rsidR="00060009">
        <w:rPr>
          <w:b/>
          <w:sz w:val="32"/>
          <w:szCs w:val="32"/>
        </w:rPr>
        <w:tab/>
      </w:r>
      <w:r w:rsidR="00DE5633">
        <w:rPr>
          <w:b/>
          <w:sz w:val="32"/>
          <w:szCs w:val="32"/>
        </w:rPr>
        <w:t>6:30 pm</w:t>
      </w:r>
    </w:p>
    <w:p w14:paraId="4A5776EB" w14:textId="0A68BCA1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@ Troy vs. Waba</w:t>
      </w:r>
      <w:r w:rsidR="00D9466B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nsee</w:t>
      </w:r>
      <w:r w:rsidR="00CE3352">
        <w:rPr>
          <w:b/>
          <w:sz w:val="32"/>
          <w:szCs w:val="32"/>
        </w:rPr>
        <w:t xml:space="preserve"> (Harley Night)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1992060E" w14:textId="1E90FBDC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@ Valley Falls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3B1ADDFF" w14:textId="1CF2D522" w:rsidR="002E3786" w:rsidRDefault="002E3786" w:rsidP="00DA0FC6">
      <w:pPr>
        <w:rPr>
          <w:b/>
          <w:sz w:val="32"/>
          <w:szCs w:val="32"/>
        </w:rPr>
      </w:pPr>
      <w:r w:rsidRPr="0014184A">
        <w:rPr>
          <w:b/>
          <w:sz w:val="32"/>
          <w:szCs w:val="32"/>
          <w:highlight w:val="yellow"/>
        </w:rPr>
        <w:t>9/12</w:t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  <w:t>JV FB @ Troy vs Valley Falls</w:t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  <w:t>6 pm</w:t>
      </w:r>
    </w:p>
    <w:p w14:paraId="15404CBE" w14:textId="56AE4FA5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@ Valley Heights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648ADC10" w14:textId="78722354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9/23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@ Centralia</w:t>
      </w:r>
      <w:r w:rsidR="00602C90">
        <w:rPr>
          <w:b/>
          <w:sz w:val="32"/>
          <w:szCs w:val="32"/>
        </w:rPr>
        <w:t>***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4DC252E3" w14:textId="6703574D" w:rsidR="002E3786" w:rsidRDefault="002E3786" w:rsidP="00DA0FC6">
      <w:pPr>
        <w:rPr>
          <w:b/>
          <w:sz w:val="32"/>
          <w:szCs w:val="32"/>
        </w:rPr>
      </w:pPr>
      <w:r w:rsidRPr="0014184A">
        <w:rPr>
          <w:b/>
          <w:sz w:val="32"/>
          <w:szCs w:val="32"/>
          <w:highlight w:val="yellow"/>
        </w:rPr>
        <w:t>9/26</w:t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  <w:t>JV FB @ Troy vs. Centralia</w:t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  <w:t>6 pm</w:t>
      </w:r>
      <w:r>
        <w:rPr>
          <w:b/>
          <w:sz w:val="32"/>
          <w:szCs w:val="32"/>
        </w:rPr>
        <w:t xml:space="preserve"> </w:t>
      </w:r>
    </w:p>
    <w:p w14:paraId="2D5B50DD" w14:textId="168864B3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9/30*</w:t>
      </w:r>
      <w:r>
        <w:rPr>
          <w:b/>
          <w:sz w:val="32"/>
          <w:szCs w:val="32"/>
        </w:rPr>
        <w:tab/>
        <w:t xml:space="preserve">@ Troy vs. </w:t>
      </w:r>
      <w:proofErr w:type="spellStart"/>
      <w:r>
        <w:rPr>
          <w:b/>
          <w:sz w:val="32"/>
          <w:szCs w:val="32"/>
        </w:rPr>
        <w:t>Maur</w:t>
      </w:r>
      <w:proofErr w:type="spellEnd"/>
      <w:r>
        <w:rPr>
          <w:b/>
          <w:sz w:val="32"/>
          <w:szCs w:val="32"/>
        </w:rPr>
        <w:t xml:space="preserve"> Hill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098BF3FB" w14:textId="7BC93A60" w:rsidR="00DE5633" w:rsidRDefault="00DE5633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@ JV FB @ </w:t>
      </w:r>
      <w:proofErr w:type="spellStart"/>
      <w:r>
        <w:rPr>
          <w:b/>
          <w:sz w:val="32"/>
          <w:szCs w:val="32"/>
        </w:rPr>
        <w:t>Maur</w:t>
      </w:r>
      <w:proofErr w:type="spellEnd"/>
      <w:r>
        <w:rPr>
          <w:b/>
          <w:sz w:val="32"/>
          <w:szCs w:val="32"/>
        </w:rPr>
        <w:t xml:space="preserve"> Hill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 pm</w:t>
      </w:r>
    </w:p>
    <w:p w14:paraId="4A8A6D66" w14:textId="3831C7F5" w:rsidR="0001387C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</w:t>
      </w:r>
      <w:r w:rsidR="0001387C">
        <w:rPr>
          <w:b/>
          <w:sz w:val="32"/>
          <w:szCs w:val="32"/>
        </w:rPr>
        <w:t>7</w:t>
      </w:r>
      <w:r w:rsidR="00F33C32">
        <w:rPr>
          <w:b/>
          <w:sz w:val="32"/>
          <w:szCs w:val="32"/>
        </w:rPr>
        <w:t>**</w:t>
      </w:r>
      <w:r w:rsidR="0001387C">
        <w:rPr>
          <w:b/>
          <w:sz w:val="32"/>
          <w:szCs w:val="32"/>
        </w:rPr>
        <w:tab/>
        <w:t>@ Troy vs. Jackson Heights</w:t>
      </w:r>
      <w:r w:rsidR="00602C90">
        <w:rPr>
          <w:b/>
          <w:sz w:val="32"/>
          <w:szCs w:val="32"/>
        </w:rPr>
        <w:t>***</w:t>
      </w:r>
      <w:r w:rsidR="0001387C">
        <w:rPr>
          <w:b/>
          <w:sz w:val="32"/>
          <w:szCs w:val="32"/>
        </w:rPr>
        <w:tab/>
      </w:r>
      <w:r w:rsidR="0001387C">
        <w:rPr>
          <w:b/>
          <w:sz w:val="32"/>
          <w:szCs w:val="32"/>
        </w:rPr>
        <w:tab/>
      </w:r>
      <w:r w:rsidR="0001387C">
        <w:rPr>
          <w:b/>
          <w:sz w:val="32"/>
          <w:szCs w:val="32"/>
        </w:rPr>
        <w:tab/>
      </w:r>
      <w:r w:rsidR="0001387C">
        <w:rPr>
          <w:b/>
          <w:sz w:val="32"/>
          <w:szCs w:val="32"/>
        </w:rPr>
        <w:tab/>
        <w:t>7 pm</w:t>
      </w:r>
    </w:p>
    <w:p w14:paraId="68D0DFA9" w14:textId="1EF14E65" w:rsidR="00C334A4" w:rsidRDefault="00C334A4" w:rsidP="00DA0FC6">
      <w:pPr>
        <w:rPr>
          <w:b/>
          <w:sz w:val="32"/>
          <w:szCs w:val="32"/>
        </w:rPr>
      </w:pPr>
      <w:r w:rsidRPr="00C334A4">
        <w:rPr>
          <w:b/>
          <w:sz w:val="32"/>
          <w:szCs w:val="32"/>
          <w:highlight w:val="yellow"/>
        </w:rPr>
        <w:t>10/10</w:t>
      </w:r>
      <w:r w:rsidRPr="00C334A4">
        <w:rPr>
          <w:b/>
          <w:sz w:val="32"/>
          <w:szCs w:val="32"/>
          <w:highlight w:val="yellow"/>
        </w:rPr>
        <w:tab/>
        <w:t xml:space="preserve">@ JH JV FB </w:t>
      </w:r>
      <w:r w:rsidRPr="00C334A4">
        <w:rPr>
          <w:b/>
          <w:sz w:val="32"/>
          <w:szCs w:val="32"/>
          <w:highlight w:val="yellow"/>
        </w:rPr>
        <w:tab/>
      </w:r>
      <w:r w:rsidRPr="00C334A4">
        <w:rPr>
          <w:b/>
          <w:sz w:val="32"/>
          <w:szCs w:val="32"/>
          <w:highlight w:val="yellow"/>
        </w:rPr>
        <w:tab/>
      </w:r>
      <w:r w:rsidRPr="00C334A4">
        <w:rPr>
          <w:b/>
          <w:sz w:val="32"/>
          <w:szCs w:val="32"/>
          <w:highlight w:val="yellow"/>
        </w:rPr>
        <w:tab/>
      </w:r>
      <w:r w:rsidRPr="00C334A4">
        <w:rPr>
          <w:b/>
          <w:sz w:val="32"/>
          <w:szCs w:val="32"/>
          <w:highlight w:val="yellow"/>
        </w:rPr>
        <w:tab/>
      </w:r>
      <w:r w:rsidRPr="00C334A4">
        <w:rPr>
          <w:b/>
          <w:sz w:val="32"/>
          <w:szCs w:val="32"/>
          <w:highlight w:val="yellow"/>
        </w:rPr>
        <w:tab/>
      </w:r>
      <w:r w:rsidRPr="00C334A4">
        <w:rPr>
          <w:b/>
          <w:sz w:val="32"/>
          <w:szCs w:val="32"/>
          <w:highlight w:val="yellow"/>
        </w:rPr>
        <w:tab/>
      </w:r>
      <w:r w:rsidRPr="00C334A4">
        <w:rPr>
          <w:b/>
          <w:sz w:val="32"/>
          <w:szCs w:val="32"/>
          <w:highlight w:val="yellow"/>
        </w:rPr>
        <w:tab/>
        <w:t>5:30 pm</w:t>
      </w:r>
    </w:p>
    <w:p w14:paraId="13A4D584" w14:textId="1C872DEC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10/14</w:t>
      </w:r>
      <w:r>
        <w:rPr>
          <w:b/>
          <w:sz w:val="32"/>
          <w:szCs w:val="32"/>
        </w:rPr>
        <w:tab/>
        <w:t xml:space="preserve">@ </w:t>
      </w:r>
      <w:proofErr w:type="spellStart"/>
      <w:r>
        <w:rPr>
          <w:b/>
          <w:sz w:val="32"/>
          <w:szCs w:val="32"/>
        </w:rPr>
        <w:t>Onaga</w:t>
      </w:r>
      <w:proofErr w:type="spellEnd"/>
      <w:r w:rsidR="00602C90">
        <w:rPr>
          <w:b/>
          <w:sz w:val="32"/>
          <w:szCs w:val="32"/>
        </w:rPr>
        <w:t>***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</w:p>
    <w:p w14:paraId="08F9803E" w14:textId="26AEC778" w:rsidR="002E3786" w:rsidRDefault="002E3786" w:rsidP="00DA0FC6">
      <w:pPr>
        <w:rPr>
          <w:b/>
          <w:sz w:val="32"/>
          <w:szCs w:val="32"/>
        </w:rPr>
      </w:pPr>
      <w:r w:rsidRPr="0014184A">
        <w:rPr>
          <w:b/>
          <w:sz w:val="32"/>
          <w:szCs w:val="32"/>
          <w:highlight w:val="yellow"/>
        </w:rPr>
        <w:t>10/17</w:t>
      </w:r>
      <w:r w:rsidRPr="0014184A">
        <w:rPr>
          <w:b/>
          <w:sz w:val="32"/>
          <w:szCs w:val="32"/>
          <w:highlight w:val="yellow"/>
        </w:rPr>
        <w:tab/>
        <w:t xml:space="preserve">JV FB @ Troy vs </w:t>
      </w:r>
      <w:proofErr w:type="spellStart"/>
      <w:r w:rsidRPr="0014184A">
        <w:rPr>
          <w:b/>
          <w:sz w:val="32"/>
          <w:szCs w:val="32"/>
          <w:highlight w:val="yellow"/>
        </w:rPr>
        <w:t>Onaga</w:t>
      </w:r>
      <w:proofErr w:type="spellEnd"/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</w:r>
      <w:r w:rsidRPr="0014184A">
        <w:rPr>
          <w:b/>
          <w:sz w:val="32"/>
          <w:szCs w:val="32"/>
          <w:highlight w:val="yellow"/>
        </w:rPr>
        <w:tab/>
        <w:t>5:30 pm</w:t>
      </w:r>
    </w:p>
    <w:p w14:paraId="42DE1AD6" w14:textId="0CA43E55" w:rsidR="0001387C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10/21</w:t>
      </w:r>
      <w:r>
        <w:rPr>
          <w:b/>
          <w:sz w:val="32"/>
          <w:szCs w:val="32"/>
        </w:rPr>
        <w:tab/>
        <w:t>@ Troy vs. Riverside</w:t>
      </w:r>
      <w:r w:rsidR="00602C90">
        <w:rPr>
          <w:b/>
          <w:sz w:val="32"/>
          <w:szCs w:val="32"/>
        </w:rPr>
        <w:t>***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7 pm</w:t>
      </w:r>
      <w:r w:rsidR="00CB34AD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AF77D13" w14:textId="74C65CF9" w:rsidR="00CB34AD" w:rsidRDefault="0001387C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10/28</w:t>
      </w:r>
      <w:r>
        <w:rPr>
          <w:b/>
          <w:sz w:val="32"/>
          <w:szCs w:val="32"/>
        </w:rPr>
        <w:tab/>
      </w:r>
      <w:r w:rsidR="00CB34AD">
        <w:rPr>
          <w:b/>
          <w:sz w:val="32"/>
          <w:szCs w:val="32"/>
        </w:rPr>
        <w:t>Cross District Play-off Game</w:t>
      </w:r>
      <w:r w:rsidR="00CB34AD">
        <w:rPr>
          <w:b/>
          <w:sz w:val="32"/>
          <w:szCs w:val="32"/>
        </w:rPr>
        <w:tab/>
      </w:r>
      <w:r w:rsidR="00CB34AD">
        <w:rPr>
          <w:b/>
          <w:sz w:val="32"/>
          <w:szCs w:val="32"/>
        </w:rPr>
        <w:tab/>
      </w:r>
      <w:r w:rsidR="00CB34AD">
        <w:rPr>
          <w:b/>
          <w:sz w:val="32"/>
          <w:szCs w:val="32"/>
        </w:rPr>
        <w:tab/>
      </w:r>
      <w:r w:rsidR="00CB34AD">
        <w:rPr>
          <w:b/>
          <w:sz w:val="32"/>
          <w:szCs w:val="32"/>
        </w:rPr>
        <w:tab/>
        <w:t>7 p.m.</w:t>
      </w:r>
    </w:p>
    <w:p w14:paraId="6A288404" w14:textId="3A7319E4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01387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Football Regionals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5823B7DA" w14:textId="7C10B67F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11/1</w:t>
      </w:r>
      <w:r w:rsidR="0001387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Football Sectionals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47AB8633" w14:textId="6DB3A46A" w:rsidR="00CB34AD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01387C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ab/>
        <w:t>Football Sub-State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</w:t>
      </w:r>
    </w:p>
    <w:p w14:paraId="55216F86" w14:textId="2B53CB7D" w:rsidR="00602C90" w:rsidRPr="00372625" w:rsidRDefault="00CB34AD" w:rsidP="00DA0F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11/2</w:t>
      </w:r>
      <w:r w:rsidR="0001387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ab/>
        <w:t>Football State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TBA*</w:t>
      </w:r>
      <w:r w:rsidR="0001387C">
        <w:rPr>
          <w:b/>
          <w:sz w:val="32"/>
          <w:szCs w:val="32"/>
        </w:rPr>
        <w:t>Homecoming</w:t>
      </w:r>
      <w:r w:rsidR="002E3786">
        <w:rPr>
          <w:b/>
          <w:sz w:val="32"/>
          <w:szCs w:val="32"/>
        </w:rPr>
        <w:t xml:space="preserve"> / </w:t>
      </w:r>
      <w:r w:rsidR="0001387C">
        <w:rPr>
          <w:b/>
          <w:sz w:val="32"/>
          <w:szCs w:val="32"/>
        </w:rPr>
        <w:t>** Senior Night</w:t>
      </w:r>
      <w:r w:rsidR="002E3786">
        <w:rPr>
          <w:b/>
          <w:sz w:val="32"/>
          <w:szCs w:val="32"/>
        </w:rPr>
        <w:t xml:space="preserve">/ </w:t>
      </w:r>
      <w:r w:rsidR="00602C90">
        <w:rPr>
          <w:b/>
          <w:sz w:val="32"/>
          <w:szCs w:val="32"/>
        </w:rPr>
        <w:t>***District Games</w:t>
      </w:r>
    </w:p>
    <w:sectPr w:rsidR="00602C90" w:rsidRPr="00372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94B2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170F1B29" w14:textId="77777777" w:rsidR="006514C0" w:rsidRDefault="006514C0" w:rsidP="006514C0">
      <w:pPr>
        <w:spacing w:after="0" w:line="240" w:lineRule="auto"/>
      </w:pPr>
      <w:r>
        <w:continuationSeparator/>
      </w:r>
    </w:p>
  </w:endnote>
  <w:endnote w:type="continuationNotice" w:id="1">
    <w:p w14:paraId="266F5AEC" w14:textId="77777777" w:rsidR="009C543C" w:rsidRDefault="009C5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4935" w14:textId="77777777" w:rsidR="009C543C" w:rsidRDefault="009C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5D4E" w14:textId="77777777" w:rsidR="009C543C" w:rsidRDefault="009C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9945F" w14:textId="77777777" w:rsidR="009C543C" w:rsidRDefault="009C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27E3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68CD57E" w14:textId="77777777" w:rsidR="006514C0" w:rsidRDefault="006514C0" w:rsidP="006514C0">
      <w:pPr>
        <w:spacing w:after="0" w:line="240" w:lineRule="auto"/>
      </w:pPr>
      <w:r>
        <w:continuationSeparator/>
      </w:r>
    </w:p>
  </w:footnote>
  <w:footnote w:type="continuationNotice" w:id="1">
    <w:p w14:paraId="145E436B" w14:textId="77777777" w:rsidR="009C543C" w:rsidRDefault="009C54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07E8" w14:textId="77777777" w:rsidR="006514C0" w:rsidRDefault="00AA4936">
    <w:pPr>
      <w:pStyle w:val="Header"/>
    </w:pPr>
    <w:r>
      <w:rPr>
        <w:noProof/>
      </w:rPr>
      <w:pict w14:anchorId="77234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D410" w14:textId="77777777" w:rsidR="006514C0" w:rsidRDefault="00AA4936">
    <w:pPr>
      <w:pStyle w:val="Header"/>
    </w:pPr>
    <w:r>
      <w:rPr>
        <w:noProof/>
      </w:rPr>
      <w:pict w14:anchorId="1FB4C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F566" w14:textId="77777777" w:rsidR="006514C0" w:rsidRDefault="00AA4936">
    <w:pPr>
      <w:pStyle w:val="Header"/>
    </w:pPr>
    <w:r>
      <w:rPr>
        <w:noProof/>
      </w:rPr>
      <w:pict w14:anchorId="7570B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1387C"/>
    <w:rsid w:val="00030C90"/>
    <w:rsid w:val="00047286"/>
    <w:rsid w:val="00060009"/>
    <w:rsid w:val="00066EEA"/>
    <w:rsid w:val="000C7758"/>
    <w:rsid w:val="000F2A15"/>
    <w:rsid w:val="00113D9D"/>
    <w:rsid w:val="0014184A"/>
    <w:rsid w:val="00171C66"/>
    <w:rsid w:val="001B70A3"/>
    <w:rsid w:val="002E3786"/>
    <w:rsid w:val="0033300D"/>
    <w:rsid w:val="00362B1D"/>
    <w:rsid w:val="00371BD7"/>
    <w:rsid w:val="00372625"/>
    <w:rsid w:val="003F3B05"/>
    <w:rsid w:val="00424390"/>
    <w:rsid w:val="00435F53"/>
    <w:rsid w:val="00450B9E"/>
    <w:rsid w:val="004F2DF9"/>
    <w:rsid w:val="005025E0"/>
    <w:rsid w:val="00527EA2"/>
    <w:rsid w:val="00543943"/>
    <w:rsid w:val="00560476"/>
    <w:rsid w:val="0057465E"/>
    <w:rsid w:val="00577D3F"/>
    <w:rsid w:val="00602C90"/>
    <w:rsid w:val="006514C0"/>
    <w:rsid w:val="00653ACC"/>
    <w:rsid w:val="006A0F1D"/>
    <w:rsid w:val="006B42E9"/>
    <w:rsid w:val="00713C8E"/>
    <w:rsid w:val="00776162"/>
    <w:rsid w:val="0078300E"/>
    <w:rsid w:val="007A1D00"/>
    <w:rsid w:val="008015A2"/>
    <w:rsid w:val="00840A01"/>
    <w:rsid w:val="008F2B2F"/>
    <w:rsid w:val="00970C06"/>
    <w:rsid w:val="00977288"/>
    <w:rsid w:val="009A4BD3"/>
    <w:rsid w:val="009C543C"/>
    <w:rsid w:val="009D095F"/>
    <w:rsid w:val="00A6730E"/>
    <w:rsid w:val="00A7279B"/>
    <w:rsid w:val="00AA4936"/>
    <w:rsid w:val="00AF1F1C"/>
    <w:rsid w:val="00B46FA6"/>
    <w:rsid w:val="00B56617"/>
    <w:rsid w:val="00B76528"/>
    <w:rsid w:val="00B82392"/>
    <w:rsid w:val="00B9604F"/>
    <w:rsid w:val="00BA05E3"/>
    <w:rsid w:val="00C334A4"/>
    <w:rsid w:val="00C72E20"/>
    <w:rsid w:val="00CA7387"/>
    <w:rsid w:val="00CB001F"/>
    <w:rsid w:val="00CB0904"/>
    <w:rsid w:val="00CB34AD"/>
    <w:rsid w:val="00CC2918"/>
    <w:rsid w:val="00CE3352"/>
    <w:rsid w:val="00D20B7E"/>
    <w:rsid w:val="00D9466B"/>
    <w:rsid w:val="00D971EB"/>
    <w:rsid w:val="00DA0FC6"/>
    <w:rsid w:val="00DE5633"/>
    <w:rsid w:val="00E01157"/>
    <w:rsid w:val="00E167FE"/>
    <w:rsid w:val="00E233F3"/>
    <w:rsid w:val="00E663DA"/>
    <w:rsid w:val="00E835BE"/>
    <w:rsid w:val="00F33C32"/>
    <w:rsid w:val="00F42648"/>
    <w:rsid w:val="00F60949"/>
    <w:rsid w:val="00FA34D3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6F4C8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A3C0DC-D4D5-4DD7-8B63-6ED8CB3EC1C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2022-09-06T13:40:00Z</cp:lastPrinted>
  <dcterms:created xsi:type="dcterms:W3CDTF">2022-09-20T16:32:00Z</dcterms:created>
  <dcterms:modified xsi:type="dcterms:W3CDTF">2022-09-20T16:32:00Z</dcterms:modified>
</cp:coreProperties>
</file>