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4C1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BASKETBALL SCHEDULE</w:t>
      </w:r>
    </w:p>
    <w:p w14:paraId="7066BA2B" w14:textId="54FA5A83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05268">
        <w:rPr>
          <w:b/>
          <w:sz w:val="36"/>
          <w:szCs w:val="36"/>
        </w:rPr>
        <w:t>22-2023</w:t>
      </w:r>
    </w:p>
    <w:p w14:paraId="3000FFB4" w14:textId="7CD04300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251666D6" w14:textId="4124886F" w:rsidR="00C05268" w:rsidRDefault="00C05268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Riverside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PM</w:t>
      </w:r>
    </w:p>
    <w:p w14:paraId="0173ABAD" w14:textId="600B395F" w:rsidR="00AF73BC" w:rsidRDefault="00AF73BC" w:rsidP="0037156B">
      <w:pPr>
        <w:rPr>
          <w:b/>
          <w:sz w:val="24"/>
          <w:szCs w:val="24"/>
        </w:rPr>
      </w:pPr>
      <w:r w:rsidRPr="009E036C">
        <w:rPr>
          <w:b/>
          <w:sz w:val="24"/>
          <w:szCs w:val="24"/>
        </w:rPr>
        <w:t xml:space="preserve">Dec. </w:t>
      </w:r>
      <w:r w:rsidR="00C05268" w:rsidRPr="009E036C">
        <w:rPr>
          <w:b/>
          <w:sz w:val="24"/>
          <w:szCs w:val="24"/>
        </w:rPr>
        <w:t>6</w:t>
      </w:r>
      <w:r w:rsidRPr="009E036C">
        <w:rPr>
          <w:b/>
          <w:sz w:val="24"/>
          <w:szCs w:val="24"/>
        </w:rPr>
        <w:t xml:space="preserve"> 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 xml:space="preserve">@ </w:t>
      </w:r>
      <w:r w:rsidR="00C05268" w:rsidRPr="009E036C">
        <w:rPr>
          <w:b/>
          <w:sz w:val="24"/>
          <w:szCs w:val="24"/>
        </w:rPr>
        <w:t xml:space="preserve">Troy vs. </w:t>
      </w:r>
      <w:r w:rsidRPr="009E036C">
        <w:rPr>
          <w:b/>
          <w:sz w:val="24"/>
          <w:szCs w:val="24"/>
        </w:rPr>
        <w:t>Hiawatha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 xml:space="preserve">4 </w:t>
      </w:r>
      <w:r w:rsidR="00C05268" w:rsidRPr="009E036C">
        <w:rPr>
          <w:b/>
          <w:sz w:val="24"/>
          <w:szCs w:val="24"/>
        </w:rPr>
        <w:t>PM</w:t>
      </w:r>
    </w:p>
    <w:p w14:paraId="33FBC39D" w14:textId="1233EAD1" w:rsidR="009E036C" w:rsidRDefault="009E036C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Blue Valley Randolph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676C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PM</w:t>
      </w:r>
    </w:p>
    <w:p w14:paraId="1CD3D7BE" w14:textId="6F1F324C" w:rsidR="00C05268" w:rsidRDefault="00C05268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DWEST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PM</w:t>
      </w:r>
    </w:p>
    <w:p w14:paraId="1AD98E90" w14:textId="4587C28A" w:rsidR="002B67CF" w:rsidRDefault="002B67CF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15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JCN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44F4">
        <w:rPr>
          <w:b/>
          <w:sz w:val="24"/>
          <w:szCs w:val="24"/>
        </w:rPr>
        <w:t>4:30 PM</w:t>
      </w:r>
    </w:p>
    <w:p w14:paraId="553C9466" w14:textId="50E93ECB" w:rsidR="00C05268" w:rsidRDefault="00C05268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20</w:t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  <w:t>@ Clifton-Clyde</w:t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  <w:t>4 PM</w:t>
      </w:r>
    </w:p>
    <w:p w14:paraId="0842E302" w14:textId="1221BE04" w:rsidR="002455C9" w:rsidRDefault="002455C9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B02E6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B02E62">
        <w:rPr>
          <w:b/>
          <w:sz w:val="24"/>
          <w:szCs w:val="24"/>
        </w:rPr>
        <w:t xml:space="preserve">Troy vs </w:t>
      </w:r>
      <w:r>
        <w:rPr>
          <w:b/>
          <w:sz w:val="24"/>
          <w:szCs w:val="24"/>
        </w:rPr>
        <w:t>Valley Heights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 </w:t>
      </w:r>
      <w:r w:rsidR="00B02E62">
        <w:rPr>
          <w:b/>
          <w:sz w:val="24"/>
          <w:szCs w:val="24"/>
        </w:rPr>
        <w:t>PM</w:t>
      </w:r>
    </w:p>
    <w:p w14:paraId="33834F2F" w14:textId="724B3402" w:rsidR="00B02E62" w:rsidRDefault="00B02E62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4:45 PM</w:t>
      </w:r>
    </w:p>
    <w:p w14:paraId="388FDD69" w14:textId="38A285B8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DA20AB">
        <w:rPr>
          <w:b/>
          <w:sz w:val="24"/>
          <w:szCs w:val="24"/>
        </w:rPr>
        <w:t>1</w:t>
      </w:r>
      <w:r w:rsidR="00B02E62">
        <w:rPr>
          <w:b/>
          <w:sz w:val="24"/>
          <w:szCs w:val="24"/>
        </w:rPr>
        <w:t>4</w:t>
      </w:r>
      <w:r w:rsidR="00C11753">
        <w:rPr>
          <w:b/>
          <w:sz w:val="24"/>
          <w:szCs w:val="24"/>
        </w:rPr>
        <w:t>-2</w:t>
      </w:r>
      <w:r w:rsidR="00B02E62">
        <w:rPr>
          <w:b/>
          <w:sz w:val="24"/>
          <w:szCs w:val="24"/>
        </w:rPr>
        <w:t>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TVL Tourney @ </w:t>
      </w:r>
      <w:r w:rsidR="00B02E62">
        <w:rPr>
          <w:b/>
          <w:sz w:val="24"/>
          <w:szCs w:val="24"/>
        </w:rPr>
        <w:t>Wash. Co.</w:t>
      </w:r>
      <w:r w:rsidR="0092408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4DF0C1E1" w14:textId="032A4E66" w:rsidR="00CE5332" w:rsidRDefault="00CE5332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Troy vs </w:t>
      </w:r>
      <w:proofErr w:type="spellStart"/>
      <w:r>
        <w:rPr>
          <w:b/>
          <w:sz w:val="24"/>
          <w:szCs w:val="24"/>
        </w:rPr>
        <w:t>Maur</w:t>
      </w:r>
      <w:proofErr w:type="spellEnd"/>
      <w:r>
        <w:rPr>
          <w:b/>
          <w:sz w:val="24"/>
          <w:szCs w:val="24"/>
        </w:rPr>
        <w:t xml:space="preserve"> Hill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PM</w:t>
      </w:r>
    </w:p>
    <w:p w14:paraId="022DE44F" w14:textId="02A4C042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2</w:t>
      </w:r>
      <w:r w:rsidR="00B02E62">
        <w:rPr>
          <w:b/>
          <w:sz w:val="24"/>
          <w:szCs w:val="24"/>
        </w:rPr>
        <w:t>7</w:t>
      </w:r>
      <w:r w:rsidR="00CB3586">
        <w:rPr>
          <w:b/>
          <w:sz w:val="24"/>
          <w:szCs w:val="24"/>
        </w:rPr>
        <w:t xml:space="preserve"> **</w:t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 xml:space="preserve">@ </w:t>
      </w:r>
      <w:r w:rsidR="00B02E62">
        <w:rPr>
          <w:b/>
          <w:sz w:val="24"/>
          <w:szCs w:val="24"/>
        </w:rPr>
        <w:t xml:space="preserve">Troy vs. </w:t>
      </w:r>
      <w:r w:rsidR="00924086">
        <w:rPr>
          <w:b/>
          <w:sz w:val="24"/>
          <w:szCs w:val="24"/>
        </w:rPr>
        <w:t>Washington Co.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>4 PM</w:t>
      </w:r>
    </w:p>
    <w:p w14:paraId="3F187AF1" w14:textId="562E9EC1" w:rsidR="00B02E62" w:rsidRDefault="00B02E62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Centralia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4:45 PM</w:t>
      </w:r>
    </w:p>
    <w:p w14:paraId="2482B9D0" w14:textId="7A641BA8" w:rsidR="00B02E62" w:rsidRDefault="00B02E62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Linn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4:45 PM</w:t>
      </w:r>
    </w:p>
    <w:p w14:paraId="6FA9FF17" w14:textId="42C82A83" w:rsidR="002E2720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B02E62">
        <w:rPr>
          <w:b/>
          <w:sz w:val="24"/>
          <w:szCs w:val="24"/>
        </w:rPr>
        <w:t>7</w:t>
      </w:r>
      <w:r w:rsidR="009E036C">
        <w:rPr>
          <w:b/>
          <w:sz w:val="24"/>
          <w:szCs w:val="24"/>
        </w:rPr>
        <w:t>*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B02E62">
        <w:rPr>
          <w:b/>
          <w:sz w:val="24"/>
          <w:szCs w:val="24"/>
        </w:rPr>
        <w:t xml:space="preserve">Troy vs. </w:t>
      </w:r>
      <w:r w:rsidR="00924086">
        <w:rPr>
          <w:b/>
          <w:sz w:val="24"/>
          <w:szCs w:val="24"/>
        </w:rPr>
        <w:t>Wetmore</w:t>
      </w:r>
      <w:r w:rsidR="00C11753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3C6935">
        <w:rPr>
          <w:b/>
          <w:sz w:val="24"/>
          <w:szCs w:val="24"/>
        </w:rPr>
        <w:t>5</w:t>
      </w:r>
      <w:r w:rsidR="00B02E62">
        <w:rPr>
          <w:b/>
          <w:sz w:val="24"/>
          <w:szCs w:val="24"/>
        </w:rPr>
        <w:t xml:space="preserve"> PM</w:t>
      </w:r>
    </w:p>
    <w:p w14:paraId="18B88E58" w14:textId="06549ECE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1</w:t>
      </w:r>
      <w:r w:rsidR="00B02E6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@ </w:t>
      </w:r>
      <w:r w:rsidR="00B02E62">
        <w:rPr>
          <w:b/>
          <w:sz w:val="24"/>
          <w:szCs w:val="24"/>
        </w:rPr>
        <w:t>Frankfort</w:t>
      </w:r>
      <w:r w:rsidR="00B02E62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>4:45 PM</w:t>
      </w:r>
    </w:p>
    <w:p w14:paraId="775D039F" w14:textId="69AAED82" w:rsidR="00CB3586" w:rsidRDefault="00CB35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 Axtell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PM</w:t>
      </w:r>
    </w:p>
    <w:p w14:paraId="5852D880" w14:textId="26218605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</w:t>
      </w:r>
      <w:r w:rsidR="00CB358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2B67CF">
        <w:rPr>
          <w:b/>
          <w:sz w:val="24"/>
          <w:szCs w:val="24"/>
        </w:rPr>
        <w:t xml:space="preserve">Troy vs </w:t>
      </w:r>
      <w:r>
        <w:rPr>
          <w:b/>
          <w:sz w:val="24"/>
          <w:szCs w:val="24"/>
        </w:rPr>
        <w:t>Hanover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 </w:t>
      </w:r>
      <w:r w:rsidR="00CB3586">
        <w:rPr>
          <w:b/>
          <w:sz w:val="24"/>
          <w:szCs w:val="24"/>
        </w:rPr>
        <w:t>PM</w:t>
      </w:r>
    </w:p>
    <w:p w14:paraId="28094ED8" w14:textId="6752AC5A" w:rsidR="00FC2C32" w:rsidRDefault="00FC2C32" w:rsidP="003F3B05">
      <w:pPr>
        <w:rPr>
          <w:b/>
          <w:sz w:val="24"/>
          <w:szCs w:val="24"/>
        </w:rPr>
      </w:pPr>
      <w:r w:rsidRPr="009E036C">
        <w:rPr>
          <w:b/>
          <w:sz w:val="24"/>
          <w:szCs w:val="24"/>
        </w:rPr>
        <w:t>Feb. 2</w:t>
      </w:r>
      <w:r w:rsidR="009E036C">
        <w:rPr>
          <w:b/>
          <w:sz w:val="24"/>
          <w:szCs w:val="24"/>
        </w:rPr>
        <w:t>1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>@ DWEST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>4 PM</w:t>
      </w:r>
    </w:p>
    <w:p w14:paraId="4DBE77F9" w14:textId="1D1DF575" w:rsidR="00625266" w:rsidRDefault="00C05268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11753">
        <w:rPr>
          <w:b/>
          <w:sz w:val="24"/>
          <w:szCs w:val="24"/>
        </w:rPr>
        <w:t>eb. 2</w:t>
      </w:r>
      <w:r w:rsidR="00CB3586">
        <w:rPr>
          <w:b/>
          <w:sz w:val="24"/>
          <w:szCs w:val="24"/>
        </w:rPr>
        <w:t>7</w:t>
      </w:r>
      <w:r w:rsidR="00C11753">
        <w:rPr>
          <w:b/>
          <w:sz w:val="24"/>
          <w:szCs w:val="24"/>
        </w:rPr>
        <w:t xml:space="preserve">-Mar. </w:t>
      </w:r>
      <w:r w:rsidR="00CB3586">
        <w:rPr>
          <w:b/>
          <w:sz w:val="24"/>
          <w:szCs w:val="24"/>
        </w:rPr>
        <w:t>4</w:t>
      </w:r>
      <w:r w:rsidR="00E27378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>Sub-State Basketball</w:t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  <w:t>TBA</w:t>
      </w:r>
    </w:p>
    <w:p w14:paraId="0F113AB8" w14:textId="1B2BC300" w:rsidR="00AF73BC" w:rsidRPr="00A76506" w:rsidRDefault="00642A5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Mar. </w:t>
      </w:r>
      <w:r w:rsidR="00CB3586">
        <w:rPr>
          <w:b/>
          <w:sz w:val="24"/>
          <w:szCs w:val="24"/>
        </w:rPr>
        <w:t>8-11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State Basketball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62DC64C9" w14:textId="3E9EE814" w:rsidR="00C53556" w:rsidRDefault="00C05268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*Senior Night</w:t>
      </w:r>
      <w:r w:rsidR="00C53556" w:rsidRPr="00A76506">
        <w:rPr>
          <w:b/>
          <w:sz w:val="24"/>
          <w:szCs w:val="24"/>
        </w:rPr>
        <w:t xml:space="preserve"> / ** Queen of Courts</w:t>
      </w:r>
    </w:p>
    <w:p w14:paraId="713A2945" w14:textId="5F4E2C62" w:rsidR="009E036C" w:rsidRDefault="009E036C" w:rsidP="003F3B05">
      <w:pPr>
        <w:rPr>
          <w:b/>
          <w:sz w:val="24"/>
          <w:szCs w:val="24"/>
        </w:rPr>
      </w:pPr>
    </w:p>
    <w:p w14:paraId="5509903B" w14:textId="225FA8E2" w:rsidR="009E036C" w:rsidRPr="00A76506" w:rsidRDefault="009E036C" w:rsidP="003F3B05">
      <w:pPr>
        <w:rPr>
          <w:b/>
          <w:sz w:val="24"/>
          <w:szCs w:val="24"/>
        </w:rPr>
      </w:pPr>
    </w:p>
    <w:sectPr w:rsidR="009E036C" w:rsidRPr="00A7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14A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57CA8F2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7D3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CB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AE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533A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23F7A5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35D9" w14:textId="77777777" w:rsidR="006514C0" w:rsidRDefault="003C6935">
    <w:pPr>
      <w:pStyle w:val="Header"/>
    </w:pPr>
    <w:r>
      <w:rPr>
        <w:noProof/>
      </w:rPr>
      <w:pict w14:anchorId="55A4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6EE0" w14:textId="77777777" w:rsidR="006514C0" w:rsidRDefault="003C6935">
    <w:pPr>
      <w:pStyle w:val="Header"/>
    </w:pPr>
    <w:r>
      <w:rPr>
        <w:noProof/>
      </w:rPr>
      <w:pict w14:anchorId="29005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075" w14:textId="77777777" w:rsidR="006514C0" w:rsidRDefault="003C6935">
    <w:pPr>
      <w:pStyle w:val="Header"/>
    </w:pPr>
    <w:r>
      <w:rPr>
        <w:noProof/>
      </w:rPr>
      <w:pict w14:anchorId="0DEC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B3F3C"/>
    <w:rsid w:val="000E18B6"/>
    <w:rsid w:val="00172EE7"/>
    <w:rsid w:val="001928DC"/>
    <w:rsid w:val="002107B7"/>
    <w:rsid w:val="002344F4"/>
    <w:rsid w:val="002455C9"/>
    <w:rsid w:val="002B67CF"/>
    <w:rsid w:val="002E2720"/>
    <w:rsid w:val="0033300D"/>
    <w:rsid w:val="003531C7"/>
    <w:rsid w:val="00362B1D"/>
    <w:rsid w:val="0037156B"/>
    <w:rsid w:val="00371BD7"/>
    <w:rsid w:val="003942FB"/>
    <w:rsid w:val="003C6935"/>
    <w:rsid w:val="003F3B05"/>
    <w:rsid w:val="00435F53"/>
    <w:rsid w:val="004E0864"/>
    <w:rsid w:val="004F2DF9"/>
    <w:rsid w:val="004F5307"/>
    <w:rsid w:val="00515C32"/>
    <w:rsid w:val="005546F6"/>
    <w:rsid w:val="0057465E"/>
    <w:rsid w:val="0057676C"/>
    <w:rsid w:val="00577D3F"/>
    <w:rsid w:val="005A56DB"/>
    <w:rsid w:val="00625266"/>
    <w:rsid w:val="00642A53"/>
    <w:rsid w:val="006514C0"/>
    <w:rsid w:val="00653ACC"/>
    <w:rsid w:val="0069530A"/>
    <w:rsid w:val="00697AFD"/>
    <w:rsid w:val="006A0F1D"/>
    <w:rsid w:val="006B3077"/>
    <w:rsid w:val="00776162"/>
    <w:rsid w:val="007A0E5D"/>
    <w:rsid w:val="007A12AA"/>
    <w:rsid w:val="008565BF"/>
    <w:rsid w:val="00883758"/>
    <w:rsid w:val="008A178F"/>
    <w:rsid w:val="00924086"/>
    <w:rsid w:val="00977288"/>
    <w:rsid w:val="009B0EC1"/>
    <w:rsid w:val="009D095F"/>
    <w:rsid w:val="009E036C"/>
    <w:rsid w:val="00A6730E"/>
    <w:rsid w:val="00A76506"/>
    <w:rsid w:val="00A87E4D"/>
    <w:rsid w:val="00AB3AB3"/>
    <w:rsid w:val="00AF73BC"/>
    <w:rsid w:val="00B02E62"/>
    <w:rsid w:val="00B3307F"/>
    <w:rsid w:val="00B46FA6"/>
    <w:rsid w:val="00B82392"/>
    <w:rsid w:val="00B86387"/>
    <w:rsid w:val="00BB0574"/>
    <w:rsid w:val="00BF7B58"/>
    <w:rsid w:val="00C05268"/>
    <w:rsid w:val="00C11753"/>
    <w:rsid w:val="00C44E23"/>
    <w:rsid w:val="00C53556"/>
    <w:rsid w:val="00C72E20"/>
    <w:rsid w:val="00C96455"/>
    <w:rsid w:val="00CB001F"/>
    <w:rsid w:val="00CB3586"/>
    <w:rsid w:val="00CC2D86"/>
    <w:rsid w:val="00CC3D8E"/>
    <w:rsid w:val="00CC5D1C"/>
    <w:rsid w:val="00CE5332"/>
    <w:rsid w:val="00D22A35"/>
    <w:rsid w:val="00DA20AB"/>
    <w:rsid w:val="00E233F3"/>
    <w:rsid w:val="00E27378"/>
    <w:rsid w:val="00E47950"/>
    <w:rsid w:val="00E835BE"/>
    <w:rsid w:val="00F25143"/>
    <w:rsid w:val="00F60949"/>
    <w:rsid w:val="00F9299E"/>
    <w:rsid w:val="00FA34D3"/>
    <w:rsid w:val="00FB5EBD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87785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5E55F8-1A37-4CD7-9C53-B13824676D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5</cp:revision>
  <cp:lastPrinted>2022-03-03T18:21:00Z</cp:lastPrinted>
  <dcterms:created xsi:type="dcterms:W3CDTF">2022-03-03T18:13:00Z</dcterms:created>
  <dcterms:modified xsi:type="dcterms:W3CDTF">2022-11-17T15:46:00Z</dcterms:modified>
</cp:coreProperties>
</file>