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7777777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 VOLLEYBALL/FOOTBALL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3D5F267B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51D5D">
        <w:rPr>
          <w:b/>
          <w:sz w:val="36"/>
          <w:szCs w:val="36"/>
        </w:rPr>
        <w:t>2</w:t>
      </w:r>
      <w:r w:rsidR="0066187E">
        <w:rPr>
          <w:b/>
          <w:sz w:val="36"/>
          <w:szCs w:val="36"/>
        </w:rPr>
        <w:t>2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C1A4EE2" w14:textId="139D1CD4" w:rsidR="00F90798" w:rsidRDefault="00F9079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VB/FB</w:t>
      </w:r>
    </w:p>
    <w:p w14:paraId="51BA9F8B" w14:textId="1F1A874D" w:rsidR="000D4DAF" w:rsidRPr="000D4DAF" w:rsidRDefault="004F51E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Sept. </w:t>
      </w:r>
      <w:r w:rsidR="0066187E">
        <w:rPr>
          <w:b/>
          <w:sz w:val="32"/>
          <w:szCs w:val="32"/>
        </w:rPr>
        <w:t>1</w:t>
      </w:r>
      <w:r w:rsidR="000D4DAF" w:rsidRPr="000D4DAF">
        <w:rPr>
          <w:b/>
          <w:sz w:val="32"/>
          <w:szCs w:val="32"/>
        </w:rPr>
        <w:tab/>
        <w:t>@</w:t>
      </w:r>
      <w:r w:rsidR="001E51EE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>Frankfort</w:t>
      </w:r>
      <w:r w:rsidR="000D4DAF" w:rsidRPr="000D4DAF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ab/>
      </w:r>
      <w:r w:rsidR="00351D5D">
        <w:rPr>
          <w:b/>
          <w:sz w:val="32"/>
          <w:szCs w:val="32"/>
        </w:rPr>
        <w:t xml:space="preserve"> </w:t>
      </w:r>
      <w:r w:rsidR="0066187E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ab/>
      </w:r>
      <w:r w:rsidR="000D4DAF" w:rsidRPr="000D4DAF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C752F">
        <w:rPr>
          <w:b/>
          <w:sz w:val="32"/>
          <w:szCs w:val="32"/>
        </w:rPr>
        <w:t>5:00, 6:30</w:t>
      </w:r>
    </w:p>
    <w:p w14:paraId="7F8783B0" w14:textId="4B9848EF" w:rsidR="000D4DAF" w:rsidRDefault="000D4DAF" w:rsidP="000D4DAF">
      <w:pPr>
        <w:rPr>
          <w:b/>
          <w:sz w:val="32"/>
          <w:szCs w:val="32"/>
        </w:rPr>
      </w:pPr>
      <w:r w:rsidRPr="000D4DAF">
        <w:rPr>
          <w:b/>
          <w:sz w:val="32"/>
          <w:szCs w:val="32"/>
        </w:rPr>
        <w:t xml:space="preserve">Sept. </w:t>
      </w:r>
      <w:r w:rsidR="0066187E">
        <w:rPr>
          <w:b/>
          <w:sz w:val="32"/>
          <w:szCs w:val="32"/>
        </w:rPr>
        <w:t>8</w:t>
      </w:r>
      <w:r w:rsidRPr="000D4DAF">
        <w:rPr>
          <w:b/>
          <w:sz w:val="32"/>
          <w:szCs w:val="32"/>
        </w:rPr>
        <w:tab/>
        <w:t>@</w:t>
      </w:r>
      <w:r w:rsidR="00F620B0">
        <w:rPr>
          <w:b/>
          <w:sz w:val="32"/>
          <w:szCs w:val="32"/>
        </w:rPr>
        <w:t xml:space="preserve"> </w:t>
      </w:r>
      <w:r w:rsidR="001E51EE">
        <w:rPr>
          <w:b/>
          <w:sz w:val="32"/>
          <w:szCs w:val="32"/>
        </w:rPr>
        <w:t>Troy</w:t>
      </w:r>
      <w:r w:rsidR="00351D5D">
        <w:rPr>
          <w:b/>
          <w:sz w:val="32"/>
          <w:szCs w:val="32"/>
        </w:rPr>
        <w:t xml:space="preserve"> vs. </w:t>
      </w:r>
      <w:proofErr w:type="spellStart"/>
      <w:r w:rsidR="001E51EE">
        <w:rPr>
          <w:b/>
          <w:sz w:val="32"/>
          <w:szCs w:val="32"/>
        </w:rPr>
        <w:t>Onaga</w:t>
      </w:r>
      <w:proofErr w:type="spellEnd"/>
      <w:r w:rsidR="00F161C8">
        <w:rPr>
          <w:b/>
          <w:sz w:val="32"/>
          <w:szCs w:val="32"/>
        </w:rPr>
        <w:t xml:space="preserve"> (8 man)</w:t>
      </w:r>
      <w:r w:rsidRPr="000D4DAF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Pr="000D4DAF">
        <w:rPr>
          <w:b/>
          <w:sz w:val="32"/>
          <w:szCs w:val="32"/>
        </w:rPr>
        <w:tab/>
      </w:r>
      <w:r w:rsidR="004F51ED">
        <w:rPr>
          <w:b/>
          <w:sz w:val="32"/>
          <w:szCs w:val="32"/>
        </w:rPr>
        <w:tab/>
      </w:r>
      <w:r w:rsidR="00F620B0">
        <w:rPr>
          <w:b/>
          <w:sz w:val="32"/>
          <w:szCs w:val="32"/>
        </w:rPr>
        <w:t>5</w:t>
      </w:r>
      <w:r w:rsidRPr="000D4DAF">
        <w:rPr>
          <w:b/>
          <w:sz w:val="32"/>
          <w:szCs w:val="32"/>
        </w:rPr>
        <w:t>:00</w:t>
      </w:r>
      <w:r w:rsidR="004F51ED">
        <w:rPr>
          <w:b/>
          <w:sz w:val="32"/>
          <w:szCs w:val="32"/>
        </w:rPr>
        <w:t>, 6:30</w:t>
      </w:r>
      <w:r w:rsidRPr="000D4DAF">
        <w:rPr>
          <w:b/>
          <w:sz w:val="32"/>
          <w:szCs w:val="32"/>
        </w:rPr>
        <w:tab/>
      </w:r>
    </w:p>
    <w:p w14:paraId="4CCF3485" w14:textId="4B3BF4A9" w:rsidR="00351D5D" w:rsidRDefault="00351D5D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</w:t>
      </w:r>
      <w:r w:rsidR="0066187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 xml:space="preserve">@ </w:t>
      </w:r>
      <w:r w:rsidR="0066187E">
        <w:rPr>
          <w:b/>
          <w:sz w:val="32"/>
          <w:szCs w:val="32"/>
        </w:rPr>
        <w:t>Troy vs. Axtell</w:t>
      </w:r>
      <w:r w:rsidR="00F161C8">
        <w:rPr>
          <w:b/>
          <w:sz w:val="32"/>
          <w:szCs w:val="32"/>
        </w:rPr>
        <w:t xml:space="preserve"> (8 man)</w:t>
      </w:r>
      <w:r w:rsidR="0066187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1E51EE">
        <w:rPr>
          <w:b/>
          <w:sz w:val="32"/>
          <w:szCs w:val="32"/>
        </w:rPr>
        <w:tab/>
      </w:r>
      <w:r w:rsidR="0066187E">
        <w:rPr>
          <w:b/>
          <w:sz w:val="32"/>
          <w:szCs w:val="32"/>
        </w:rPr>
        <w:t>5</w:t>
      </w:r>
      <w:r w:rsidR="001E51EE">
        <w:rPr>
          <w:b/>
          <w:sz w:val="32"/>
          <w:szCs w:val="32"/>
        </w:rPr>
        <w:t>:00, 6:30</w:t>
      </w:r>
    </w:p>
    <w:p w14:paraId="277B4AA4" w14:textId="3182415F" w:rsidR="00D467DC" w:rsidRDefault="00F315C6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17</w:t>
      </w:r>
      <w:r w:rsidR="00D467DC">
        <w:rPr>
          <w:b/>
          <w:sz w:val="32"/>
          <w:szCs w:val="32"/>
        </w:rPr>
        <w:tab/>
      </w:r>
      <w:r w:rsidR="00D467DC" w:rsidRPr="00F315C6">
        <w:rPr>
          <w:b/>
          <w:sz w:val="32"/>
          <w:szCs w:val="32"/>
        </w:rPr>
        <w:t>TMS VB @ McLouth Tourney</w:t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r w:rsidR="00D467DC"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9 </w:t>
      </w:r>
      <w:r w:rsidR="00D467DC">
        <w:rPr>
          <w:b/>
          <w:sz w:val="32"/>
          <w:szCs w:val="32"/>
        </w:rPr>
        <w:t xml:space="preserve"> a.m.</w:t>
      </w:r>
      <w:proofErr w:type="gramEnd"/>
    </w:p>
    <w:p w14:paraId="6D12AA35" w14:textId="5EFB5F75" w:rsidR="00404DB9" w:rsidRDefault="00404DB9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22</w:t>
      </w:r>
      <w:r>
        <w:rPr>
          <w:b/>
          <w:sz w:val="32"/>
          <w:szCs w:val="32"/>
        </w:rPr>
        <w:tab/>
        <w:t>TMS VB @ Wetmore (A &amp; B)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 p.m.</w:t>
      </w:r>
    </w:p>
    <w:p w14:paraId="43AF0A61" w14:textId="65525036" w:rsidR="00F161C8" w:rsidRDefault="00F161C8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22</w:t>
      </w:r>
      <w:r>
        <w:rPr>
          <w:b/>
          <w:sz w:val="32"/>
          <w:szCs w:val="32"/>
        </w:rPr>
        <w:tab/>
        <w:t xml:space="preserve">TMS FB only @ Riverside (Wathena)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 p.m.</w:t>
      </w:r>
    </w:p>
    <w:p w14:paraId="3C708C2F" w14:textId="1B699598" w:rsidR="00FF2741" w:rsidRPr="000D4DAF" w:rsidRDefault="00AD18AE" w:rsidP="0066187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</w:t>
      </w:r>
      <w:r w:rsidR="00856A44">
        <w:rPr>
          <w:b/>
          <w:sz w:val="32"/>
          <w:szCs w:val="32"/>
        </w:rPr>
        <w:t>4</w:t>
      </w:r>
      <w:r w:rsidR="0066187E">
        <w:rPr>
          <w:b/>
          <w:sz w:val="32"/>
          <w:szCs w:val="32"/>
        </w:rPr>
        <w:tab/>
      </w:r>
      <w:r w:rsidR="0066187E" w:rsidRPr="00AD18AE">
        <w:rPr>
          <w:b/>
          <w:sz w:val="32"/>
          <w:szCs w:val="32"/>
        </w:rPr>
        <w:t>D</w:t>
      </w:r>
      <w:r w:rsidR="00351D5D" w:rsidRPr="00AD18AE">
        <w:rPr>
          <w:b/>
          <w:sz w:val="32"/>
          <w:szCs w:val="32"/>
        </w:rPr>
        <w:t>oniphan West</w:t>
      </w:r>
      <w:r w:rsidR="00FF2741" w:rsidRPr="00AD18AE">
        <w:rPr>
          <w:b/>
          <w:sz w:val="32"/>
          <w:szCs w:val="32"/>
        </w:rPr>
        <w:t xml:space="preserve"> VB Tourne</w:t>
      </w:r>
      <w:r>
        <w:rPr>
          <w:b/>
          <w:sz w:val="32"/>
          <w:szCs w:val="32"/>
        </w:rPr>
        <w:t>y (A &amp; B)</w:t>
      </w:r>
      <w:r w:rsidR="00FF2741">
        <w:rPr>
          <w:b/>
          <w:sz w:val="32"/>
          <w:szCs w:val="32"/>
        </w:rPr>
        <w:tab/>
      </w:r>
      <w:r w:rsidR="00FF2741">
        <w:rPr>
          <w:b/>
          <w:sz w:val="32"/>
          <w:szCs w:val="32"/>
        </w:rPr>
        <w:tab/>
      </w:r>
      <w:r w:rsidR="00FF2741">
        <w:rPr>
          <w:b/>
          <w:sz w:val="32"/>
          <w:szCs w:val="32"/>
        </w:rPr>
        <w:tab/>
        <w:t>9 a.m.</w:t>
      </w:r>
    </w:p>
    <w:p w14:paraId="3BD1E9ED" w14:textId="143409E1" w:rsidR="00AD18AE" w:rsidRDefault="00AD18AE" w:rsidP="00AD18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29</w:t>
      </w:r>
      <w:r>
        <w:rPr>
          <w:b/>
          <w:sz w:val="32"/>
          <w:szCs w:val="32"/>
        </w:rPr>
        <w:tab/>
        <w:t>@ Centralia</w:t>
      </w:r>
      <w:r w:rsidR="00F161C8">
        <w:rPr>
          <w:b/>
          <w:sz w:val="32"/>
          <w:szCs w:val="32"/>
        </w:rPr>
        <w:t xml:space="preserve"> (11 man)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315C6">
        <w:rPr>
          <w:b/>
          <w:sz w:val="32"/>
          <w:szCs w:val="32"/>
        </w:rPr>
        <w:t>6 p.m.</w:t>
      </w:r>
    </w:p>
    <w:p w14:paraId="1E679443" w14:textId="23751054" w:rsidR="0066187E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6</w:t>
      </w:r>
      <w:r>
        <w:rPr>
          <w:b/>
          <w:sz w:val="32"/>
          <w:szCs w:val="32"/>
        </w:rPr>
        <w:tab/>
        <w:t>@ D-WEST</w:t>
      </w:r>
      <w:r>
        <w:rPr>
          <w:b/>
          <w:sz w:val="32"/>
          <w:szCs w:val="32"/>
        </w:rPr>
        <w:tab/>
      </w:r>
      <w:r w:rsidR="00F161C8">
        <w:rPr>
          <w:b/>
          <w:sz w:val="32"/>
          <w:szCs w:val="32"/>
        </w:rPr>
        <w:t>(8 man)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315C6">
        <w:rPr>
          <w:b/>
          <w:sz w:val="32"/>
          <w:szCs w:val="32"/>
        </w:rPr>
        <w:t>5:00/6:30</w:t>
      </w:r>
    </w:p>
    <w:p w14:paraId="4F41ACF6" w14:textId="2E64C9B8" w:rsidR="0066187E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8</w:t>
      </w:r>
      <w:r>
        <w:rPr>
          <w:b/>
          <w:sz w:val="32"/>
          <w:szCs w:val="32"/>
        </w:rPr>
        <w:tab/>
        <w:t>OTL VB Tournament @ Frankfort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21872B07" w14:textId="516D3D9E" w:rsidR="004D7A20" w:rsidRPr="000D4DAF" w:rsidRDefault="0066187E" w:rsidP="000D4DA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Oct. 13</w:t>
      </w:r>
      <w:r>
        <w:rPr>
          <w:b/>
          <w:sz w:val="32"/>
          <w:szCs w:val="32"/>
        </w:rPr>
        <w:tab/>
        <w:t>@ Troy vs. SPPS</w:t>
      </w:r>
      <w:r>
        <w:rPr>
          <w:b/>
          <w:sz w:val="32"/>
          <w:szCs w:val="32"/>
        </w:rPr>
        <w:tab/>
      </w:r>
      <w:r w:rsidR="00F161C8">
        <w:rPr>
          <w:b/>
          <w:sz w:val="32"/>
          <w:szCs w:val="32"/>
        </w:rPr>
        <w:t>(8 man)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5:00/6:30</w:t>
      </w:r>
      <w:r w:rsidR="004F51ED">
        <w:rPr>
          <w:b/>
          <w:sz w:val="32"/>
          <w:szCs w:val="32"/>
        </w:rPr>
        <w:tab/>
      </w:r>
    </w:p>
    <w:p w14:paraId="674DB6DA" w14:textId="77777777" w:rsidR="00E835BE" w:rsidRPr="003F3B05" w:rsidRDefault="00E835BE" w:rsidP="003F3B05">
      <w:pPr>
        <w:rPr>
          <w:b/>
          <w:sz w:val="28"/>
          <w:szCs w:val="28"/>
        </w:rPr>
      </w:pPr>
    </w:p>
    <w:p w14:paraId="06BC4823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2819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D567D6A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A1615F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C5661E7" w14:textId="77777777" w:rsidR="003F3B05" w:rsidRDefault="003F3B05" w:rsidP="003F3B05">
      <w:pPr>
        <w:jc w:val="center"/>
        <w:rPr>
          <w:b/>
          <w:sz w:val="36"/>
          <w:szCs w:val="36"/>
        </w:rPr>
      </w:pPr>
    </w:p>
    <w:sectPr w:rsidR="003F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404DB9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404DB9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404DB9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A18"/>
    <w:multiLevelType w:val="hybridMultilevel"/>
    <w:tmpl w:val="22D6DC10"/>
    <w:lvl w:ilvl="0" w:tplc="F0347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8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D4DAF"/>
    <w:rsid w:val="001026DC"/>
    <w:rsid w:val="001C159A"/>
    <w:rsid w:val="001E51EE"/>
    <w:rsid w:val="00214D1C"/>
    <w:rsid w:val="0023312F"/>
    <w:rsid w:val="0027761A"/>
    <w:rsid w:val="002A6FD4"/>
    <w:rsid w:val="0033300D"/>
    <w:rsid w:val="0034405E"/>
    <w:rsid w:val="00351D5D"/>
    <w:rsid w:val="00362B1D"/>
    <w:rsid w:val="00371BD7"/>
    <w:rsid w:val="003C49F4"/>
    <w:rsid w:val="003F3B05"/>
    <w:rsid w:val="00404DB9"/>
    <w:rsid w:val="00435F53"/>
    <w:rsid w:val="00446B74"/>
    <w:rsid w:val="004D7A20"/>
    <w:rsid w:val="004F2DF9"/>
    <w:rsid w:val="004F51ED"/>
    <w:rsid w:val="00551CB1"/>
    <w:rsid w:val="0057465E"/>
    <w:rsid w:val="00577D3F"/>
    <w:rsid w:val="005A56DB"/>
    <w:rsid w:val="005D3E78"/>
    <w:rsid w:val="006514C0"/>
    <w:rsid w:val="00653ACC"/>
    <w:rsid w:val="0066187E"/>
    <w:rsid w:val="006A0F1D"/>
    <w:rsid w:val="006B16DB"/>
    <w:rsid w:val="00716D96"/>
    <w:rsid w:val="00776162"/>
    <w:rsid w:val="007D2076"/>
    <w:rsid w:val="00856A44"/>
    <w:rsid w:val="008F5558"/>
    <w:rsid w:val="009720EC"/>
    <w:rsid w:val="00977288"/>
    <w:rsid w:val="009D095F"/>
    <w:rsid w:val="00A23B71"/>
    <w:rsid w:val="00A6730E"/>
    <w:rsid w:val="00A75938"/>
    <w:rsid w:val="00AB3AB3"/>
    <w:rsid w:val="00AD18AE"/>
    <w:rsid w:val="00B46FA6"/>
    <w:rsid w:val="00B82392"/>
    <w:rsid w:val="00B9764B"/>
    <w:rsid w:val="00BE2148"/>
    <w:rsid w:val="00BE28A5"/>
    <w:rsid w:val="00BE3AE0"/>
    <w:rsid w:val="00C16C48"/>
    <w:rsid w:val="00C569F6"/>
    <w:rsid w:val="00C72E20"/>
    <w:rsid w:val="00CB001F"/>
    <w:rsid w:val="00CC2234"/>
    <w:rsid w:val="00CC752F"/>
    <w:rsid w:val="00D467DC"/>
    <w:rsid w:val="00DB33C8"/>
    <w:rsid w:val="00DF7F53"/>
    <w:rsid w:val="00E233F3"/>
    <w:rsid w:val="00E835BE"/>
    <w:rsid w:val="00F161C8"/>
    <w:rsid w:val="00F163EA"/>
    <w:rsid w:val="00F315C6"/>
    <w:rsid w:val="00F60949"/>
    <w:rsid w:val="00F620B0"/>
    <w:rsid w:val="00F7497A"/>
    <w:rsid w:val="00F90798"/>
    <w:rsid w:val="00FA34D3"/>
    <w:rsid w:val="00FD18C6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  <w:style w:type="paragraph" w:styleId="ListParagraph">
    <w:name w:val="List Paragraph"/>
    <w:basedOn w:val="Normal"/>
    <w:uiPriority w:val="34"/>
    <w:qFormat/>
    <w:rsid w:val="004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E594445-E4FE-486E-B88C-CB2A6B5E933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2019-07-01T14:14:00Z</cp:lastPrinted>
  <dcterms:created xsi:type="dcterms:W3CDTF">2022-08-31T17:03:00Z</dcterms:created>
  <dcterms:modified xsi:type="dcterms:W3CDTF">2022-09-20T14:47:00Z</dcterms:modified>
</cp:coreProperties>
</file>