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14EAA3FA" w14:textId="4CF5C90F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14, </w:t>
      </w:r>
      <w:proofErr w:type="gramStart"/>
      <w:r w:rsidRPr="00BA6F03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Board of Education Meeting. </w:t>
      </w:r>
    </w:p>
    <w:p w14:paraId="08A16FC3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493953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28E271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Nikia Weber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Patrick McKernan</w:t>
      </w:r>
    </w:p>
    <w:p w14:paraId="5383F938" w14:textId="0A5F05A9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Jason Winder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 xml:space="preserve"> (6:03 p.m.)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Mike Estes</w:t>
      </w:r>
    </w:p>
    <w:p w14:paraId="08FCB00A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Stephen Bowe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</w: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Janel Anderson</w:t>
      </w:r>
    </w:p>
    <w:p w14:paraId="60FA292D" w14:textId="6DEEA708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Tim Grable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ab/>
      </w:r>
      <w:r w:rsidR="002D73F0">
        <w:rPr>
          <w:rFonts w:ascii="Times New Roman" w:eastAsia="Times New Roman" w:hAnsi="Times New Roman" w:cs="Times New Roman"/>
          <w:sz w:val="24"/>
          <w:szCs w:val="24"/>
        </w:rPr>
        <w:tab/>
      </w:r>
      <w:r w:rsidR="002D73F0">
        <w:rPr>
          <w:rFonts w:ascii="Times New Roman" w:eastAsia="Times New Roman" w:hAnsi="Times New Roman" w:cs="Times New Roman"/>
          <w:sz w:val="24"/>
          <w:szCs w:val="24"/>
        </w:rPr>
        <w:tab/>
        <w:t>Allisha Engemann</w:t>
      </w:r>
    </w:p>
    <w:p w14:paraId="780A905D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Jennifer Luedke</w:t>
      </w:r>
    </w:p>
    <w:p w14:paraId="48514B00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Nathan Geiger</w:t>
      </w:r>
    </w:p>
    <w:p w14:paraId="71B72BB8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ab/>
        <w:t>Annika Franken</w:t>
      </w:r>
    </w:p>
    <w:p w14:paraId="1B152131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A70548" w14:textId="57C7C503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The regular Board of Education Meeting was called to order by President Nikia Weber at 6 p.m.</w:t>
      </w:r>
    </w:p>
    <w:p w14:paraId="668262A3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0EEBFF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5E8054E0" w14:textId="3663BDFD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 xml:space="preserve">Geiger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>and seconded by Grable to a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 xml:space="preserve">mend the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>agenda as presented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 xml:space="preserve"> with the addition of item 7c:  Discussion of Science Lab. 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7C44FAE6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5A4E79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0C818127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The Board of Education took a moment of silence to reflect on all the servicemen home and abroad serving our country and their families, EMT’s, and law enforcement officers and their families.</w:t>
      </w:r>
    </w:p>
    <w:p w14:paraId="5F447F1F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CDACD0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VOUCHERS AND BILLS</w:t>
      </w:r>
    </w:p>
    <w:p w14:paraId="2A6B9EA0" w14:textId="14B00760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 xml:space="preserve">Geiger 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>and seconded by Franken to approve the vouchers and bills as presented. Motion Carried.</w:t>
      </w:r>
    </w:p>
    <w:p w14:paraId="7DB12BA6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E4831B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VISITORS:  </w:t>
      </w:r>
    </w:p>
    <w:p w14:paraId="24945E92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FCD67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647D24B" w14:textId="7C9B88DB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>Geiger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to approve the consent agenda as presented.   Motion Carried. </w:t>
      </w:r>
    </w:p>
    <w:p w14:paraId="7C5B53F8" w14:textId="5254222E" w:rsidR="00BA6F03" w:rsidRPr="00BA6F03" w:rsidRDefault="00BA6F03" w:rsidP="00BA6F0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Approval of Minutes – 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 xml:space="preserve">February 14, </w:t>
      </w:r>
      <w:proofErr w:type="gramStart"/>
      <w:r w:rsidR="002D73F0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2D73F0">
        <w:rPr>
          <w:rFonts w:ascii="Times New Roman" w:eastAsia="Times New Roman" w:hAnsi="Times New Roman" w:cs="Times New Roman"/>
          <w:sz w:val="24"/>
          <w:szCs w:val="24"/>
        </w:rPr>
        <w:t xml:space="preserve"> and March 8, 2022</w:t>
      </w:r>
    </w:p>
    <w:p w14:paraId="73C95D6A" w14:textId="43A66576" w:rsidR="00BA6F03" w:rsidRDefault="00BA6F03" w:rsidP="002D73F0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Approval o</w:t>
      </w:r>
      <w:r w:rsidR="002D73F0">
        <w:rPr>
          <w:rFonts w:ascii="Times New Roman" w:eastAsia="Times New Roman" w:hAnsi="Times New Roman" w:cs="Times New Roman"/>
          <w:sz w:val="24"/>
          <w:szCs w:val="24"/>
        </w:rPr>
        <w:t>f Out of District Student Request</w:t>
      </w:r>
    </w:p>
    <w:p w14:paraId="618F3788" w14:textId="0FD03F02" w:rsidR="002D73F0" w:rsidRDefault="002D73F0" w:rsidP="002D73F0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2022-23 School Fees</w:t>
      </w:r>
    </w:p>
    <w:p w14:paraId="5ACF4A0B" w14:textId="0964A72D" w:rsidR="002D73F0" w:rsidRDefault="002D73F0" w:rsidP="002D73F0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 Wolfe Grant in the amount of $1434.94 – Mrs. Birdsong</w:t>
      </w:r>
    </w:p>
    <w:p w14:paraId="756E21D7" w14:textId="49075219" w:rsidR="002D73F0" w:rsidRPr="002D73F0" w:rsidRDefault="002D73F0" w:rsidP="002D73F0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Sophomore Class Sponsor – Mrs. Bethany Cluck</w:t>
      </w:r>
    </w:p>
    <w:p w14:paraId="5C1B87DC" w14:textId="2737F869" w:rsidR="00801CCB" w:rsidRDefault="00801CCB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1A6CB" w14:textId="44736C15" w:rsidR="00801CCB" w:rsidRDefault="00801CCB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062D3C" w14:textId="570214D6" w:rsidR="006551DB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E63EDF" w14:textId="1D777AF4" w:rsidR="006551DB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4997E" w14:textId="77777777" w:rsidR="006551DB" w:rsidRPr="00BA6F03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A23FB9" w14:textId="2A7128C1" w:rsidR="006551DB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GRADE 6-12 SCIENCE CURRICULUM TEXTBOOK</w:t>
      </w:r>
    </w:p>
    <w:p w14:paraId="52352D82" w14:textId="63A8DF30" w:rsidR="006551DB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Grable and seconded by Luedke to approve the grades 6-12 Science Curriculum from McGraw Hill in the amount of $31892.68.  Motion Carried.</w:t>
      </w:r>
    </w:p>
    <w:p w14:paraId="60872D5F" w14:textId="3CE475CC" w:rsidR="006551DB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87D63F" w14:textId="71580636" w:rsidR="006551DB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2022-2023 CALENDAR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It was moved by Grable and seconded by Bowe to approve the 2022-2023 calendar as presented.  Motion Carried.</w:t>
      </w:r>
    </w:p>
    <w:p w14:paraId="58F346F1" w14:textId="07F5792D" w:rsidR="006551DB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65CDB" w14:textId="72841B4B" w:rsidR="006551DB" w:rsidRDefault="006551DB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4049B">
        <w:rPr>
          <w:rFonts w:ascii="Times New Roman" w:eastAsia="Times New Roman" w:hAnsi="Times New Roman" w:cs="Times New Roman"/>
          <w:sz w:val="24"/>
          <w:szCs w:val="24"/>
        </w:rPr>
        <w:t xml:space="preserve">discussion on the Industrial Arts Classroom Remodel was held.  </w:t>
      </w:r>
    </w:p>
    <w:p w14:paraId="5118063B" w14:textId="21B3D42F" w:rsidR="0054049B" w:rsidRDefault="0054049B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4F9C2C" w14:textId="77777777" w:rsidR="009531D6" w:rsidRDefault="0054049B" w:rsidP="00BA6F0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9088976"/>
      <w:r>
        <w:rPr>
          <w:rFonts w:ascii="Times New Roman" w:eastAsia="Times New Roman" w:hAnsi="Times New Roman" w:cs="Times New Roman"/>
          <w:sz w:val="24"/>
          <w:szCs w:val="24"/>
        </w:rPr>
        <w:t xml:space="preserve">Mr. McKernan congratulated the </w:t>
      </w:r>
      <w:r w:rsidR="009531D6">
        <w:rPr>
          <w:rFonts w:ascii="Times New Roman" w:eastAsia="Times New Roman" w:hAnsi="Times New Roman" w:cs="Times New Roman"/>
          <w:sz w:val="24"/>
          <w:szCs w:val="24"/>
        </w:rPr>
        <w:t>THS Boys Basketball Team on winning sub-state.  Mr. McKernan has submitted the KESA Report.  March 30</w:t>
      </w:r>
      <w:r w:rsidR="009531D6" w:rsidRPr="009531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531D6">
        <w:rPr>
          <w:rFonts w:ascii="Times New Roman" w:eastAsia="Times New Roman" w:hAnsi="Times New Roman" w:cs="Times New Roman"/>
          <w:sz w:val="24"/>
          <w:szCs w:val="24"/>
        </w:rPr>
        <w:t xml:space="preserve"> the onsite validation team will be in the district.  The annual spelling bee will be at Troy on March 23, </w:t>
      </w:r>
      <w:proofErr w:type="gramStart"/>
      <w:r w:rsidR="009531D6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9531D6">
        <w:rPr>
          <w:rFonts w:ascii="Times New Roman" w:eastAsia="Times New Roman" w:hAnsi="Times New Roman" w:cs="Times New Roman"/>
          <w:sz w:val="24"/>
          <w:szCs w:val="24"/>
        </w:rPr>
        <w:t xml:space="preserve"> at 4 p.m.  Master Teacher Selection Committee will be meeting soon.  Kansas Assessments will be taking place in April.  Spring Parent/Teacher conferences will be March 24</w:t>
      </w:r>
      <w:r w:rsidR="009531D6" w:rsidRPr="009531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531D6">
        <w:rPr>
          <w:rFonts w:ascii="Times New Roman" w:eastAsia="Times New Roman" w:hAnsi="Times New Roman" w:cs="Times New Roman"/>
          <w:sz w:val="24"/>
          <w:szCs w:val="24"/>
        </w:rPr>
        <w:t xml:space="preserve"> 1-8 p.m.  The open teaching positions have been posted online.  </w:t>
      </w:r>
    </w:p>
    <w:p w14:paraId="6D3AA127" w14:textId="77777777" w:rsidR="009531D6" w:rsidRDefault="009531D6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EAD7F9" w14:textId="48DF73C2" w:rsidR="009531D6" w:rsidRDefault="009531D6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Estes updated the board of education on spring sport participation numbers. He also congratulated the HS Boys Basketball team on their amazing season and winning sub-state.  A last chance speech meet will be held April 4</w:t>
      </w:r>
      <w:r w:rsidRPr="009531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Troy. Prom is April 9</w:t>
      </w:r>
      <w:r w:rsidRPr="009531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FBLA will be competing in state.  Congratulations to those students who qualified.  Pi Day at the Troy Community Building was a huge success.  </w:t>
      </w:r>
    </w:p>
    <w:p w14:paraId="3F68A754" w14:textId="77777777" w:rsidR="009531D6" w:rsidRDefault="009531D6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A43D3" w14:textId="7C1AEC5E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Mr. Geiger and Mr. Bowe gave the DCEC Update.</w:t>
      </w:r>
    </w:p>
    <w:p w14:paraId="1DF89BF1" w14:textId="334F77EC" w:rsid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86949" w14:textId="321DD083" w:rsidR="00F35132" w:rsidRDefault="00F35132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Estes and Mrs. Engemann left the meeting at 7:29 p.m.</w:t>
      </w:r>
    </w:p>
    <w:p w14:paraId="5DCEBED9" w14:textId="77777777" w:rsidR="00F35132" w:rsidRPr="00BA6F03" w:rsidRDefault="00F35132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833F6B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7724E806" w14:textId="2B6CE59D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F35132">
        <w:rPr>
          <w:rFonts w:ascii="Times New Roman" w:eastAsia="Times New Roman" w:hAnsi="Times New Roman" w:cs="Times New Roman"/>
          <w:sz w:val="24"/>
          <w:szCs w:val="24"/>
        </w:rPr>
        <w:t>Luedke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F35132">
        <w:rPr>
          <w:rFonts w:ascii="Times New Roman" w:eastAsia="Times New Roman" w:hAnsi="Times New Roman" w:cs="Times New Roman"/>
          <w:sz w:val="24"/>
          <w:szCs w:val="24"/>
        </w:rPr>
        <w:t>Franken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to go into executive session to discuss the latest master agreement pursuant to the exception for employer-employee negotiations under KOMA, and the open will resume at </w:t>
      </w:r>
      <w:r w:rsidR="0059042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35132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5DE62D8E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6E98B2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Remaining: Board, Superintendent, and Clerk</w:t>
      </w:r>
    </w:p>
    <w:p w14:paraId="47E4C506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74149" w14:textId="23109942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F35132">
        <w:rPr>
          <w:rFonts w:ascii="Times New Roman" w:eastAsia="Times New Roman" w:hAnsi="Times New Roman" w:cs="Times New Roman"/>
          <w:sz w:val="24"/>
          <w:szCs w:val="24"/>
        </w:rPr>
        <w:t>Luedke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F35132">
        <w:rPr>
          <w:rFonts w:ascii="Times New Roman" w:eastAsia="Times New Roman" w:hAnsi="Times New Roman" w:cs="Times New Roman"/>
          <w:sz w:val="24"/>
          <w:szCs w:val="24"/>
        </w:rPr>
        <w:t>Grable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to go into executive session to discuss hiring of a non-classified personnel pursuant to non-elected exception under KOMA and the open meeting will resume in the board room at </w:t>
      </w:r>
      <w:r w:rsidR="00F35132">
        <w:rPr>
          <w:rFonts w:ascii="Times New Roman" w:eastAsia="Times New Roman" w:hAnsi="Times New Roman" w:cs="Times New Roman"/>
          <w:sz w:val="24"/>
          <w:szCs w:val="24"/>
        </w:rPr>
        <w:t>8:15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</w:p>
    <w:p w14:paraId="4A4059A5" w14:textId="4ED42F26" w:rsid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BFDC3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Remaining:  Board and Superintendent</w:t>
      </w:r>
    </w:p>
    <w:p w14:paraId="4402EE1E" w14:textId="4FAFFC04" w:rsid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4012B" w14:textId="38536006" w:rsidR="00F35132" w:rsidRDefault="00F35132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TEACHER</w:t>
      </w:r>
    </w:p>
    <w:p w14:paraId="7197A509" w14:textId="12EF0004" w:rsidR="00F35132" w:rsidRDefault="00F35132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Bowe and seconded by Grable to approve Makayla Ross as a classroom teacher (transition to teaching) for the 2022-2023 school year.  Motion Carried.</w:t>
      </w:r>
    </w:p>
    <w:p w14:paraId="75E0432F" w14:textId="377E68F2" w:rsidR="00F35132" w:rsidRDefault="00F35132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8CE3F5" w14:textId="0BD73E02" w:rsidR="00F35132" w:rsidRDefault="00F35132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moved by Geiger and seconded by Grable to approve Cheryl Cluck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 elementary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teacher for the 2022-2023 school year.  Motion Carried.</w:t>
      </w:r>
    </w:p>
    <w:p w14:paraId="5B728800" w14:textId="53D84775" w:rsidR="00F35132" w:rsidRDefault="00F35132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0156373" w14:textId="5A0546E6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5904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3513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A6F03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1F94F6BD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CA80D6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D52DA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206F7A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46185F2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2C5C5AAD" w14:textId="77777777" w:rsidR="00BA6F03" w:rsidRPr="00BA6F03" w:rsidRDefault="00BA6F03" w:rsidP="00BA6F03">
      <w:pPr>
        <w:rPr>
          <w:rFonts w:ascii="Times New Roman" w:eastAsia="Times New Roman" w:hAnsi="Times New Roman" w:cs="Times New Roman"/>
          <w:sz w:val="24"/>
          <w:szCs w:val="24"/>
        </w:rPr>
      </w:pPr>
      <w:r w:rsidRPr="00BA6F03">
        <w:rPr>
          <w:rFonts w:ascii="Times New Roman" w:eastAsia="Times New Roman" w:hAnsi="Times New Roman" w:cs="Times New Roman"/>
          <w:sz w:val="24"/>
          <w:szCs w:val="24"/>
        </w:rPr>
        <w:t>Clerk of the Board</w:t>
      </w:r>
    </w:p>
    <w:p w14:paraId="55465F2F" w14:textId="58E025F4" w:rsidR="00B31751" w:rsidRPr="00DB4F1A" w:rsidRDefault="00B31751" w:rsidP="00BA6F03">
      <w:pPr>
        <w:jc w:val="center"/>
      </w:pP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F35132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21401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685531">
    <w:abstractNumId w:val="8"/>
  </w:num>
  <w:num w:numId="3" w16cid:durableId="174812040">
    <w:abstractNumId w:val="4"/>
  </w:num>
  <w:num w:numId="4" w16cid:durableId="722560450">
    <w:abstractNumId w:val="3"/>
  </w:num>
  <w:num w:numId="5" w16cid:durableId="1595741407">
    <w:abstractNumId w:val="7"/>
  </w:num>
  <w:num w:numId="6" w16cid:durableId="1987738799">
    <w:abstractNumId w:val="1"/>
  </w:num>
  <w:num w:numId="7" w16cid:durableId="1770464798">
    <w:abstractNumId w:val="9"/>
  </w:num>
  <w:num w:numId="8" w16cid:durableId="703477681">
    <w:abstractNumId w:val="6"/>
  </w:num>
  <w:num w:numId="9" w16cid:durableId="1368457330">
    <w:abstractNumId w:val="10"/>
  </w:num>
  <w:num w:numId="10" w16cid:durableId="1282423956">
    <w:abstractNumId w:val="0"/>
  </w:num>
  <w:num w:numId="11" w16cid:durableId="1735393821">
    <w:abstractNumId w:val="5"/>
  </w:num>
  <w:num w:numId="12" w16cid:durableId="1758597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1BFC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D73F0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049B"/>
    <w:rsid w:val="0054634A"/>
    <w:rsid w:val="0055036B"/>
    <w:rsid w:val="005639B6"/>
    <w:rsid w:val="0058397D"/>
    <w:rsid w:val="00590429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1DB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1CCB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531D6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A6F03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35132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5</TotalTime>
  <Pages>3</Pages>
  <Words>583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3670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2022-02-16T13:27:00Z</cp:lastPrinted>
  <dcterms:created xsi:type="dcterms:W3CDTF">2022-04-07T19:37:00Z</dcterms:created>
  <dcterms:modified xsi:type="dcterms:W3CDTF">2022-04-07T19:37:00Z</dcterms:modified>
</cp:coreProperties>
</file>