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63D47497" w14:textId="77777777" w:rsidTr="00DB4F1A">
        <w:trPr>
          <w:trHeight w:val="2518"/>
        </w:trPr>
        <w:tc>
          <w:tcPr>
            <w:tcW w:w="1233" w:type="pct"/>
          </w:tcPr>
          <w:p w14:paraId="2EA3426C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8380339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27E08151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ACDD192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74EDC360" w14:textId="77777777" w:rsidR="00DB4F1A" w:rsidRDefault="00DB4F1A" w:rsidP="004D31A5">
            <w:pPr>
              <w:jc w:val="center"/>
              <w:rPr>
                <w:sz w:val="16"/>
                <w:szCs w:val="16"/>
              </w:rPr>
            </w:pPr>
          </w:p>
          <w:p w14:paraId="606D2519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56350739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4B62F910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2EF9AF1C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BBF85E9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D811316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1BC60BDC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17C1BABC" w14:textId="77777777"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14:paraId="7E258088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7FC0D11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3238BD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5B9BC5C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617BE0CC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686BE7F8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0EAF0A96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6C35C8C6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6643B2E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2E3F393D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4A83B7B8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3A2BF086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2B726FC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75F776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747371F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BE7231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3D3ACD0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13D94A6F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12094E95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0A185DD5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6E353A38" w14:textId="77777777" w:rsidTr="00DB4F1A">
        <w:trPr>
          <w:trHeight w:val="207"/>
        </w:trPr>
        <w:tc>
          <w:tcPr>
            <w:tcW w:w="1233" w:type="pct"/>
          </w:tcPr>
          <w:p w14:paraId="6889B83E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066E183D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48A49D59" w14:textId="77777777" w:rsidR="00DE7708" w:rsidRPr="00DE7708" w:rsidRDefault="00DE7708" w:rsidP="00DE7708"/>
        </w:tc>
      </w:tr>
    </w:tbl>
    <w:p w14:paraId="2767B575" w14:textId="77777777" w:rsidR="002D5603" w:rsidRPr="002D5603" w:rsidRDefault="002D5603" w:rsidP="002D56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50A91D33" w14:textId="77777777" w:rsidR="002D5603" w:rsidRPr="002D5603" w:rsidRDefault="002D5603" w:rsidP="002D56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City">
        <w:r w:rsidRPr="002D5603">
          <w:rPr>
            <w:rFonts w:ascii="Times New Roman" w:eastAsia="Times New Roman" w:hAnsi="Times New Roman" w:cs="Times New Roman"/>
            <w:b/>
            <w:sz w:val="24"/>
            <w:szCs w:val="24"/>
          </w:rPr>
          <w:t>Troy</w:t>
        </w:r>
      </w:smartTag>
      <w:r w:rsidRPr="002D5603">
        <w:rPr>
          <w:rFonts w:ascii="Times New Roman" w:eastAsia="Times New Roman" w:hAnsi="Times New Roman" w:cs="Times New Roman"/>
          <w:b/>
          <w:sz w:val="24"/>
          <w:szCs w:val="24"/>
        </w:rPr>
        <w:t xml:space="preserve"> Unified </w:t>
      </w:r>
      <w:smartTag w:uri="urn:schemas-microsoft-com:office:smarttags" w:element="place">
        <w:r w:rsidRPr="002D5603">
          <w:rPr>
            <w:rFonts w:ascii="Times New Roman" w:eastAsia="Times New Roman" w:hAnsi="Times New Roman" w:cs="Times New Roman"/>
            <w:b/>
            <w:sz w:val="24"/>
            <w:szCs w:val="24"/>
          </w:rPr>
          <w:t>School District</w:t>
        </w:r>
      </w:smartTag>
      <w:r w:rsidRPr="002D5603">
        <w:rPr>
          <w:rFonts w:ascii="Times New Roman" w:eastAsia="Times New Roman" w:hAnsi="Times New Roman" w:cs="Times New Roman"/>
          <w:b/>
          <w:sz w:val="24"/>
          <w:szCs w:val="24"/>
        </w:rPr>
        <w:t xml:space="preserve"> 429 Board of Education</w:t>
      </w:r>
    </w:p>
    <w:p w14:paraId="02D20340" w14:textId="77777777" w:rsidR="002D5603" w:rsidRPr="002D5603" w:rsidRDefault="002D5603" w:rsidP="002D56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</w:p>
    <w:p w14:paraId="4DD359EF" w14:textId="63278B98" w:rsidR="002D5603" w:rsidRPr="002D5603" w:rsidRDefault="002D5603" w:rsidP="002D56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b/>
          <w:sz w:val="24"/>
          <w:szCs w:val="24"/>
        </w:rPr>
        <w:t xml:space="preserve">MONDAY, </w:t>
      </w:r>
      <w:r w:rsidR="00BC71AB">
        <w:rPr>
          <w:rFonts w:ascii="Times New Roman" w:eastAsia="Times New Roman" w:hAnsi="Times New Roman" w:cs="Times New Roman"/>
          <w:b/>
          <w:sz w:val="24"/>
          <w:szCs w:val="24"/>
        </w:rPr>
        <w:t>MARCH 14, 2022</w:t>
      </w:r>
    </w:p>
    <w:p w14:paraId="402DFBB2" w14:textId="77777777" w:rsidR="002D5603" w:rsidRPr="002D5603" w:rsidRDefault="002D5603" w:rsidP="002D56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b/>
          <w:sz w:val="24"/>
          <w:szCs w:val="24"/>
        </w:rPr>
        <w:t>6 p.m.</w:t>
      </w:r>
    </w:p>
    <w:p w14:paraId="3F1DAC4A" w14:textId="77777777" w:rsidR="002D5603" w:rsidRPr="002D5603" w:rsidRDefault="002D5603" w:rsidP="002D56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b/>
          <w:sz w:val="24"/>
          <w:szCs w:val="24"/>
        </w:rPr>
        <w:t>Troy Central Office</w:t>
      </w:r>
    </w:p>
    <w:p w14:paraId="47926B9B" w14:textId="77777777" w:rsidR="002D5603" w:rsidRPr="002D5603" w:rsidRDefault="002D5603" w:rsidP="002D560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370654" w14:textId="77777777" w:rsidR="002D5603" w:rsidRPr="002D5603" w:rsidRDefault="002D5603" w:rsidP="002D560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bCs/>
          <w:sz w:val="24"/>
          <w:szCs w:val="24"/>
        </w:rPr>
        <w:t>1. Call Meeting to Order</w:t>
      </w:r>
    </w:p>
    <w:p w14:paraId="74FAA95E" w14:textId="77777777" w:rsidR="002D5603" w:rsidRPr="002D5603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>2. Approval of Agenda</w:t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4F4067B8" w14:textId="77777777" w:rsidR="002D5603" w:rsidRPr="002D5603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>3. Moment of Silence</w:t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4D7DF53" w14:textId="77777777" w:rsidR="002D5603" w:rsidRPr="002D5603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>4.  Approval of Vouchers and Bills</w:t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189F590F" w14:textId="77777777" w:rsidR="002D5603" w:rsidRPr="002D5603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>5.  Public Forum</w:t>
      </w:r>
    </w:p>
    <w:p w14:paraId="34284920" w14:textId="77777777" w:rsidR="002D5603" w:rsidRPr="002D5603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>6.  Consent Agenda</w:t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088A1EB4" w14:textId="3D13FCB6" w:rsidR="002D5603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 xml:space="preserve">a.  Approval of Minutes – </w:t>
      </w:r>
      <w:r w:rsidR="00BC71AB">
        <w:rPr>
          <w:rFonts w:ascii="Times New Roman" w:eastAsia="Times New Roman" w:hAnsi="Times New Roman" w:cs="Times New Roman"/>
          <w:sz w:val="24"/>
          <w:szCs w:val="24"/>
        </w:rPr>
        <w:t>February 14, 2022 &amp; March 8, 2022</w:t>
      </w:r>
    </w:p>
    <w:p w14:paraId="42D2B09A" w14:textId="34A88277" w:rsidR="00B8355A" w:rsidRDefault="00B8355A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b.  Approval of Out of District Student Request</w:t>
      </w:r>
    </w:p>
    <w:p w14:paraId="3FA1EA7E" w14:textId="434EF314" w:rsidR="00B8355A" w:rsidRDefault="00B8355A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c.  Approval of 2022-2023 School Fees</w:t>
      </w:r>
    </w:p>
    <w:p w14:paraId="46D0105F" w14:textId="549A6510" w:rsidR="00B07967" w:rsidRDefault="00B07967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d.  Accept Wolfe Grant in the amount of $1434.94 – Mrs. Birdsong</w:t>
      </w:r>
    </w:p>
    <w:p w14:paraId="4223EA48" w14:textId="44442CA8" w:rsidR="00B07967" w:rsidRPr="002D5603" w:rsidRDefault="00B07967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e.  Approval of Sophomore Class Sponsor – Mrs. Bethany Cluck</w:t>
      </w:r>
    </w:p>
    <w:p w14:paraId="51F2C5FE" w14:textId="0D2307F3" w:rsidR="002D5603" w:rsidRPr="002D5603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>7.  Business Items:</w:t>
      </w:r>
    </w:p>
    <w:p w14:paraId="6B76F1E9" w14:textId="2468334C" w:rsidR="00F970BF" w:rsidRDefault="002D5603" w:rsidP="00BC71AB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 xml:space="preserve">a.  </w:t>
      </w:r>
      <w:r w:rsidR="00BC71AB">
        <w:rPr>
          <w:rFonts w:ascii="Times New Roman" w:eastAsia="Times New Roman" w:hAnsi="Times New Roman" w:cs="Times New Roman"/>
          <w:sz w:val="24"/>
          <w:szCs w:val="24"/>
        </w:rPr>
        <w:t>Approval of Gr. 6-12 Science Curriculum Textbook Adoption</w:t>
      </w:r>
      <w:r w:rsidR="00BC71AB">
        <w:rPr>
          <w:rFonts w:ascii="Times New Roman" w:eastAsia="Times New Roman" w:hAnsi="Times New Roman" w:cs="Times New Roman"/>
          <w:sz w:val="24"/>
          <w:szCs w:val="24"/>
        </w:rPr>
        <w:tab/>
      </w:r>
      <w:r w:rsidR="00BC71AB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2B7692F7" w14:textId="4A8ADC1C" w:rsidR="00BC71AB" w:rsidRDefault="00BC71AB" w:rsidP="00BC71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355A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  Approval of 2022-2023 School Calendar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1A317DE5" w14:textId="77777777" w:rsidR="002D5603" w:rsidRPr="002D5603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>8.  Administrative Reports</w:t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7B78C9C" w14:textId="77777777" w:rsidR="002D5603" w:rsidRPr="002D5603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>a.  Mr. McKernan</w:t>
      </w:r>
    </w:p>
    <w:p w14:paraId="579A3561" w14:textId="77777777" w:rsidR="002D5603" w:rsidRPr="002D5603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>b.  Mr. Estes</w:t>
      </w:r>
    </w:p>
    <w:p w14:paraId="51FEBC0E" w14:textId="77777777" w:rsidR="002D5603" w:rsidRPr="002D5603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 xml:space="preserve">c.  DCEC Report </w:t>
      </w:r>
    </w:p>
    <w:p w14:paraId="1694E758" w14:textId="77777777" w:rsidR="00F970BF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>9.</w:t>
      </w:r>
      <w:r w:rsidR="00F970BF">
        <w:rPr>
          <w:rFonts w:ascii="Times New Roman" w:eastAsia="Times New Roman" w:hAnsi="Times New Roman" w:cs="Times New Roman"/>
          <w:sz w:val="24"/>
          <w:szCs w:val="24"/>
        </w:rPr>
        <w:t xml:space="preserve">  Executive Session</w:t>
      </w:r>
    </w:p>
    <w:p w14:paraId="54383DFE" w14:textId="1FE7251D" w:rsidR="00F970BF" w:rsidRDefault="00F970BF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a.  Negotiations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01879A63" w14:textId="3520A299" w:rsidR="00BC71AB" w:rsidRDefault="00BC71AB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b.  Any Action Resulting of Previous Executive Session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34813B8E" w14:textId="2AA01F3B" w:rsidR="002D5603" w:rsidRPr="002D5603" w:rsidRDefault="00F970BF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2D5603" w:rsidRPr="002D5603"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14:paraId="5CD68196" w14:textId="77777777" w:rsidR="002D5603" w:rsidRPr="002D5603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>a.  Non-Elected Personnel</w:t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3AC9851B" w14:textId="5D6DC592" w:rsidR="002D5603" w:rsidRPr="002D5603" w:rsidRDefault="002D5603" w:rsidP="00BC71AB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="00BC71AB">
        <w:rPr>
          <w:rFonts w:ascii="Times New Roman" w:eastAsia="Times New Roman" w:hAnsi="Times New Roman" w:cs="Times New Roman"/>
          <w:sz w:val="24"/>
          <w:szCs w:val="24"/>
        </w:rPr>
        <w:t>b.  Any Action Resulting of Previous Executive Session</w:t>
      </w:r>
      <w:r w:rsidR="00BC71AB">
        <w:rPr>
          <w:rFonts w:ascii="Times New Roman" w:eastAsia="Times New Roman" w:hAnsi="Times New Roman" w:cs="Times New Roman"/>
          <w:sz w:val="24"/>
          <w:szCs w:val="24"/>
        </w:rPr>
        <w:tab/>
      </w:r>
      <w:r w:rsidR="00BC71AB">
        <w:rPr>
          <w:rFonts w:ascii="Times New Roman" w:eastAsia="Times New Roman" w:hAnsi="Times New Roman" w:cs="Times New Roman"/>
          <w:sz w:val="24"/>
          <w:szCs w:val="24"/>
        </w:rPr>
        <w:tab/>
      </w:r>
      <w:r w:rsidR="00BC71AB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60042D94" w14:textId="00283B7B" w:rsidR="002D5603" w:rsidRPr="002D5603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BC71A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D5603">
        <w:rPr>
          <w:rFonts w:ascii="Times New Roman" w:eastAsia="Times New Roman" w:hAnsi="Times New Roman" w:cs="Times New Roman"/>
          <w:sz w:val="24"/>
          <w:szCs w:val="24"/>
        </w:rPr>
        <w:t>.  Positive Comments by Board Members</w:t>
      </w:r>
    </w:p>
    <w:p w14:paraId="1B557FA1" w14:textId="6DFDD345" w:rsidR="002D5603" w:rsidRPr="002D5603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BC71A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D5603">
        <w:rPr>
          <w:rFonts w:ascii="Times New Roman" w:eastAsia="Times New Roman" w:hAnsi="Times New Roman" w:cs="Times New Roman"/>
          <w:sz w:val="24"/>
          <w:szCs w:val="24"/>
        </w:rPr>
        <w:t>.  Adjournment</w:t>
      </w:r>
    </w:p>
    <w:p w14:paraId="55465F2F" w14:textId="58E025F4" w:rsidR="00B31751" w:rsidRPr="00DB4F1A" w:rsidRDefault="00B31751" w:rsidP="00A44A6B"/>
    <w:sectPr w:rsidR="00B31751" w:rsidRPr="00DB4F1A" w:rsidSect="00361FEF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9B03" w14:textId="77777777" w:rsidR="00923A45" w:rsidRDefault="00923A45">
      <w:r>
        <w:separator/>
      </w:r>
    </w:p>
  </w:endnote>
  <w:endnote w:type="continuationSeparator" w:id="0">
    <w:p w14:paraId="7D258095" w14:textId="77777777" w:rsidR="00923A45" w:rsidRDefault="0092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4A1C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3831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2D1577CF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3FD2" w14:textId="77777777" w:rsidR="00923A45" w:rsidRDefault="00923A45">
      <w:r>
        <w:separator/>
      </w:r>
    </w:p>
  </w:footnote>
  <w:footnote w:type="continuationSeparator" w:id="0">
    <w:p w14:paraId="1F7E6616" w14:textId="77777777" w:rsidR="00923A45" w:rsidRDefault="00923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593974B2" w14:textId="77777777" w:rsidTr="00EA1673">
      <w:trPr>
        <w:trHeight w:val="1727"/>
      </w:trPr>
      <w:tc>
        <w:tcPr>
          <w:tcW w:w="1351" w:type="pct"/>
        </w:tcPr>
        <w:p w14:paraId="3F84E857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68D235B5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6363545E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74A87E66" w14:textId="77777777" w:rsidR="00AA4FEE" w:rsidRPr="006B725A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7F06109A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26B7E666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780E93AB" w14:textId="77777777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6244054C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668C3050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2B2668FF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7B96C2BE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61B9F77F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3658A25F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0159EB2F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71A0274A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28102B16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0F51AAE9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4B165DCC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34193AF2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46F7159A" w14:textId="77777777" w:rsidR="00AA4FEE" w:rsidRPr="006B725A" w:rsidRDefault="00B07967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10049DEC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14:paraId="1C2B2C92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3F599B9B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6BB3567B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5A09B055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40BE8C43" w14:textId="77777777" w:rsidR="00AA4FEE" w:rsidRPr="00392CE9" w:rsidRDefault="00A66DFC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Nikia Weber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6917C8F1" w14:textId="77777777" w:rsidR="00AA4FEE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Jason Winder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5084C740" w14:textId="1D1532F4" w:rsidR="00A66DFC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Stephen Bowe, Member</w:t>
          </w:r>
        </w:p>
        <w:p w14:paraId="51508618" w14:textId="4DD883E4" w:rsidR="00A44A6B" w:rsidRDefault="00A44A6B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Annika Franken, Member</w:t>
          </w:r>
        </w:p>
        <w:p w14:paraId="10DCCC34" w14:textId="77777777" w:rsidR="004158F8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0192943A" w14:textId="77777777" w:rsidR="00A66DFC" w:rsidRPr="00392CE9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Tim Grable, Member</w:t>
          </w:r>
        </w:p>
        <w:p w14:paraId="6F4D246C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7BAC0A6B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1218B737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0C3EC7F4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45"/>
    <w:rsid w:val="0000475F"/>
    <w:rsid w:val="000071F1"/>
    <w:rsid w:val="00013EE3"/>
    <w:rsid w:val="00031CD7"/>
    <w:rsid w:val="00042EFE"/>
    <w:rsid w:val="00060DFD"/>
    <w:rsid w:val="000618A2"/>
    <w:rsid w:val="000676EE"/>
    <w:rsid w:val="00072ED1"/>
    <w:rsid w:val="00077591"/>
    <w:rsid w:val="0009697A"/>
    <w:rsid w:val="000D0EB0"/>
    <w:rsid w:val="000D2E57"/>
    <w:rsid w:val="000E144D"/>
    <w:rsid w:val="000F451D"/>
    <w:rsid w:val="0010142D"/>
    <w:rsid w:val="00147092"/>
    <w:rsid w:val="001574BF"/>
    <w:rsid w:val="00160B63"/>
    <w:rsid w:val="001749B5"/>
    <w:rsid w:val="001833E4"/>
    <w:rsid w:val="00186B66"/>
    <w:rsid w:val="001B3CA7"/>
    <w:rsid w:val="001C65FD"/>
    <w:rsid w:val="001D07F5"/>
    <w:rsid w:val="002071C4"/>
    <w:rsid w:val="00224B52"/>
    <w:rsid w:val="00230FF7"/>
    <w:rsid w:val="00256BF8"/>
    <w:rsid w:val="00262884"/>
    <w:rsid w:val="00290627"/>
    <w:rsid w:val="002B3098"/>
    <w:rsid w:val="002D5603"/>
    <w:rsid w:val="002F7EA2"/>
    <w:rsid w:val="00322D88"/>
    <w:rsid w:val="00325CBD"/>
    <w:rsid w:val="00334BF3"/>
    <w:rsid w:val="003524A4"/>
    <w:rsid w:val="003524DB"/>
    <w:rsid w:val="00361FEF"/>
    <w:rsid w:val="00380A55"/>
    <w:rsid w:val="003900B1"/>
    <w:rsid w:val="00392CE9"/>
    <w:rsid w:val="003A298C"/>
    <w:rsid w:val="003F3509"/>
    <w:rsid w:val="003F3D4A"/>
    <w:rsid w:val="003F3FDB"/>
    <w:rsid w:val="003F5215"/>
    <w:rsid w:val="00411A90"/>
    <w:rsid w:val="004158F8"/>
    <w:rsid w:val="004262EA"/>
    <w:rsid w:val="00431483"/>
    <w:rsid w:val="00435E62"/>
    <w:rsid w:val="004476C0"/>
    <w:rsid w:val="00454D3A"/>
    <w:rsid w:val="00455A2C"/>
    <w:rsid w:val="00464EDE"/>
    <w:rsid w:val="0047206E"/>
    <w:rsid w:val="00485D9F"/>
    <w:rsid w:val="00493010"/>
    <w:rsid w:val="004C21A9"/>
    <w:rsid w:val="004D31A5"/>
    <w:rsid w:val="005008EB"/>
    <w:rsid w:val="005138E7"/>
    <w:rsid w:val="00527154"/>
    <w:rsid w:val="0054634A"/>
    <w:rsid w:val="0055036B"/>
    <w:rsid w:val="005639B6"/>
    <w:rsid w:val="0058397D"/>
    <w:rsid w:val="00594095"/>
    <w:rsid w:val="00594C07"/>
    <w:rsid w:val="005C38B7"/>
    <w:rsid w:val="005C7D82"/>
    <w:rsid w:val="005D377A"/>
    <w:rsid w:val="005E194D"/>
    <w:rsid w:val="005F2CAF"/>
    <w:rsid w:val="00613CAB"/>
    <w:rsid w:val="00615E6F"/>
    <w:rsid w:val="006174ED"/>
    <w:rsid w:val="00633355"/>
    <w:rsid w:val="00646D1F"/>
    <w:rsid w:val="00655CEF"/>
    <w:rsid w:val="006560BB"/>
    <w:rsid w:val="00663E12"/>
    <w:rsid w:val="006726A3"/>
    <w:rsid w:val="00673EA0"/>
    <w:rsid w:val="006829BE"/>
    <w:rsid w:val="00694828"/>
    <w:rsid w:val="006A3C6B"/>
    <w:rsid w:val="006B28DC"/>
    <w:rsid w:val="006B725A"/>
    <w:rsid w:val="006C36B5"/>
    <w:rsid w:val="006C4C46"/>
    <w:rsid w:val="006F3905"/>
    <w:rsid w:val="00701185"/>
    <w:rsid w:val="007037B1"/>
    <w:rsid w:val="007037EB"/>
    <w:rsid w:val="00710BCB"/>
    <w:rsid w:val="0072280B"/>
    <w:rsid w:val="00745E8B"/>
    <w:rsid w:val="00750323"/>
    <w:rsid w:val="00757707"/>
    <w:rsid w:val="00757A20"/>
    <w:rsid w:val="0076067F"/>
    <w:rsid w:val="007666C5"/>
    <w:rsid w:val="007A0C41"/>
    <w:rsid w:val="007A773A"/>
    <w:rsid w:val="007B445C"/>
    <w:rsid w:val="007D1139"/>
    <w:rsid w:val="007D55C3"/>
    <w:rsid w:val="007E5A77"/>
    <w:rsid w:val="007F1694"/>
    <w:rsid w:val="00803B9C"/>
    <w:rsid w:val="00804DC3"/>
    <w:rsid w:val="00830FD9"/>
    <w:rsid w:val="00856721"/>
    <w:rsid w:val="00885AAD"/>
    <w:rsid w:val="008917DB"/>
    <w:rsid w:val="008B529B"/>
    <w:rsid w:val="008D3AFE"/>
    <w:rsid w:val="008F7003"/>
    <w:rsid w:val="009002AA"/>
    <w:rsid w:val="009023B5"/>
    <w:rsid w:val="00920CFF"/>
    <w:rsid w:val="0092320D"/>
    <w:rsid w:val="00923A45"/>
    <w:rsid w:val="00935E90"/>
    <w:rsid w:val="00947BD2"/>
    <w:rsid w:val="00975643"/>
    <w:rsid w:val="009B52BC"/>
    <w:rsid w:val="009C3911"/>
    <w:rsid w:val="009D2E1D"/>
    <w:rsid w:val="009D53FD"/>
    <w:rsid w:val="009E4135"/>
    <w:rsid w:val="009F42F5"/>
    <w:rsid w:val="00A2203E"/>
    <w:rsid w:val="00A25960"/>
    <w:rsid w:val="00A40F0B"/>
    <w:rsid w:val="00A43EE2"/>
    <w:rsid w:val="00A44A6B"/>
    <w:rsid w:val="00A56715"/>
    <w:rsid w:val="00A6388A"/>
    <w:rsid w:val="00A66DFC"/>
    <w:rsid w:val="00A71809"/>
    <w:rsid w:val="00A742AD"/>
    <w:rsid w:val="00A822EC"/>
    <w:rsid w:val="00AA4FEE"/>
    <w:rsid w:val="00AD2AAE"/>
    <w:rsid w:val="00AE5396"/>
    <w:rsid w:val="00B0361D"/>
    <w:rsid w:val="00B07967"/>
    <w:rsid w:val="00B13AB3"/>
    <w:rsid w:val="00B31751"/>
    <w:rsid w:val="00B31AEB"/>
    <w:rsid w:val="00B31F05"/>
    <w:rsid w:val="00B37306"/>
    <w:rsid w:val="00B56626"/>
    <w:rsid w:val="00B56684"/>
    <w:rsid w:val="00B6257A"/>
    <w:rsid w:val="00B70CD3"/>
    <w:rsid w:val="00B8355A"/>
    <w:rsid w:val="00B862E2"/>
    <w:rsid w:val="00BA2DE2"/>
    <w:rsid w:val="00BC51B0"/>
    <w:rsid w:val="00BC71AB"/>
    <w:rsid w:val="00BD150D"/>
    <w:rsid w:val="00BD1B6B"/>
    <w:rsid w:val="00BD50C1"/>
    <w:rsid w:val="00BE1BED"/>
    <w:rsid w:val="00BF52EF"/>
    <w:rsid w:val="00C06DFE"/>
    <w:rsid w:val="00C10340"/>
    <w:rsid w:val="00C27E5E"/>
    <w:rsid w:val="00C406C9"/>
    <w:rsid w:val="00C6441A"/>
    <w:rsid w:val="00C64988"/>
    <w:rsid w:val="00C6694A"/>
    <w:rsid w:val="00C80F21"/>
    <w:rsid w:val="00C84E39"/>
    <w:rsid w:val="00CB2D2B"/>
    <w:rsid w:val="00CB45A1"/>
    <w:rsid w:val="00CF2BD7"/>
    <w:rsid w:val="00D17846"/>
    <w:rsid w:val="00D463D3"/>
    <w:rsid w:val="00D64A19"/>
    <w:rsid w:val="00D8186E"/>
    <w:rsid w:val="00D82857"/>
    <w:rsid w:val="00D9227E"/>
    <w:rsid w:val="00DA0FF1"/>
    <w:rsid w:val="00DA11A3"/>
    <w:rsid w:val="00DB472C"/>
    <w:rsid w:val="00DB4F1A"/>
    <w:rsid w:val="00DB6F47"/>
    <w:rsid w:val="00DC0257"/>
    <w:rsid w:val="00DC6D36"/>
    <w:rsid w:val="00DD29A5"/>
    <w:rsid w:val="00DD7536"/>
    <w:rsid w:val="00DE7708"/>
    <w:rsid w:val="00DF21CB"/>
    <w:rsid w:val="00E1246D"/>
    <w:rsid w:val="00E229BE"/>
    <w:rsid w:val="00E71857"/>
    <w:rsid w:val="00E95D15"/>
    <w:rsid w:val="00EA1673"/>
    <w:rsid w:val="00EC116E"/>
    <w:rsid w:val="00EC5671"/>
    <w:rsid w:val="00EC73F4"/>
    <w:rsid w:val="00ED0F4B"/>
    <w:rsid w:val="00F05620"/>
    <w:rsid w:val="00F270E1"/>
    <w:rsid w:val="00F4442F"/>
    <w:rsid w:val="00F5415C"/>
    <w:rsid w:val="00F56497"/>
    <w:rsid w:val="00F57084"/>
    <w:rsid w:val="00F6467D"/>
    <w:rsid w:val="00F970BF"/>
    <w:rsid w:val="00FA05F1"/>
    <w:rsid w:val="00FA19AE"/>
    <w:rsid w:val="00FA6246"/>
    <w:rsid w:val="00FC1700"/>
    <w:rsid w:val="00FD257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8673"/>
    <o:shapelayout v:ext="edit">
      <o:idmap v:ext="edit" data="1"/>
    </o:shapelayout>
  </w:shapeDefaults>
  <w:decimalSymbol w:val="."/>
  <w:listSeparator w:val=","/>
  <w14:docId w14:val="56426FC5"/>
  <w15:chartTrackingRefBased/>
  <w15:docId w15:val="{99EEC9C2-15E4-4246-AF61-C886E4FB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751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472C"/>
    <w:pPr>
      <w:spacing w:after="150"/>
    </w:pPr>
  </w:style>
  <w:style w:type="character" w:styleId="UnresolvedMention">
    <w:name w:val="Unresolved Mention"/>
    <w:basedOn w:val="DefaultParagraphFont"/>
    <w:uiPriority w:val="99"/>
    <w:semiHidden/>
    <w:unhideWhenUsed/>
    <w:rsid w:val="00527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3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oy.org\Users\TGS_Emp\janderson\SyncedFolders\Documents\Trojan%20Letterhead%202019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F18B2E4-F17F-4A70-BDB9-3D8A244A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Trojan Letterhead 2019-2020.dotx</Template>
  <TotalTime>2</TotalTime>
  <Pages>1</Pages>
  <Words>164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1162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4</cp:revision>
  <cp:lastPrinted>2022-02-28T19:01:00Z</cp:lastPrinted>
  <dcterms:created xsi:type="dcterms:W3CDTF">2022-02-28T19:01:00Z</dcterms:created>
  <dcterms:modified xsi:type="dcterms:W3CDTF">2022-03-14T14:03:00Z</dcterms:modified>
</cp:coreProperties>
</file>