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2767B575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0A91D33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02D20340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DD359EF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MONDAY, FEBRUARY 14, 2022</w:t>
      </w:r>
    </w:p>
    <w:p w14:paraId="402DFBB2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6 p.m.</w:t>
      </w:r>
    </w:p>
    <w:p w14:paraId="3F1DAC4A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47926B9B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70654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Cs/>
          <w:sz w:val="24"/>
          <w:szCs w:val="24"/>
        </w:rPr>
        <w:t>1. Call Meeting to Order</w:t>
      </w:r>
    </w:p>
    <w:p w14:paraId="74FAA95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2. Approval of Agenda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F4067B8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7DF53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9F590F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34284920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6.  Consent Agenda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88A1EB4" w14:textId="29065DD4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January </w:t>
      </w:r>
      <w:r w:rsidR="00935E9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35E90" w:rsidRPr="00E124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12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5E90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E124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1246D" w:rsidRPr="00E124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1246D">
        <w:rPr>
          <w:rFonts w:ascii="Times New Roman" w:eastAsia="Times New Roman" w:hAnsi="Times New Roman" w:cs="Times New Roman"/>
          <w:sz w:val="24"/>
          <w:szCs w:val="24"/>
        </w:rPr>
        <w:t>, Feb. 9</w:t>
      </w:r>
      <w:r w:rsidR="00E1246D" w:rsidRPr="00E124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1246D">
        <w:rPr>
          <w:rFonts w:ascii="Times New Roman" w:eastAsia="Times New Roman" w:hAnsi="Times New Roman" w:cs="Times New Roman"/>
          <w:sz w:val="24"/>
          <w:szCs w:val="24"/>
        </w:rPr>
        <w:t>, Feb. 10</w:t>
      </w:r>
      <w:r w:rsidR="00E1246D" w:rsidRPr="00E124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12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35C89D35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b.  Approval of $2000 Grant from Farm Credit Services of America </w:t>
      </w:r>
    </w:p>
    <w:p w14:paraId="6C43CE79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Frontier Farm</w:t>
      </w:r>
    </w:p>
    <w:p w14:paraId="0054D818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c.  Approval of Senior Trip Request</w:t>
      </w:r>
    </w:p>
    <w:p w14:paraId="51F2C5F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7.  Business Items:</w:t>
      </w:r>
    </w:p>
    <w:p w14:paraId="69A280BB" w14:textId="002EBC2C" w:rsid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Approval of Farm Lease Crop Ground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F5A062" w14:textId="188E8373" w:rsidR="00BD50C1" w:rsidRDefault="00BD50C1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>2022-2023 School Calendar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ab/>
      </w:r>
      <w:r w:rsidR="00F970BF">
        <w:rPr>
          <w:rFonts w:ascii="Times New Roman" w:eastAsia="Times New Roman" w:hAnsi="Times New Roman" w:cs="Times New Roman"/>
          <w:sz w:val="24"/>
          <w:szCs w:val="24"/>
        </w:rPr>
        <w:tab/>
      </w:r>
      <w:r w:rsidR="00F970BF">
        <w:rPr>
          <w:rFonts w:ascii="Times New Roman" w:eastAsia="Times New Roman" w:hAnsi="Times New Roman" w:cs="Times New Roman"/>
          <w:sz w:val="24"/>
          <w:szCs w:val="24"/>
        </w:rPr>
        <w:tab/>
      </w:r>
      <w:r w:rsidR="00F970BF">
        <w:rPr>
          <w:rFonts w:ascii="Times New Roman" w:eastAsia="Times New Roman" w:hAnsi="Times New Roman" w:cs="Times New Roman"/>
          <w:sz w:val="24"/>
          <w:szCs w:val="24"/>
        </w:rPr>
        <w:tab/>
      </w:r>
      <w:r w:rsidR="00F970BF">
        <w:rPr>
          <w:rFonts w:ascii="Times New Roman" w:eastAsia="Times New Roman" w:hAnsi="Times New Roman" w:cs="Times New Roman"/>
          <w:sz w:val="24"/>
          <w:szCs w:val="24"/>
        </w:rPr>
        <w:tab/>
      </w:r>
      <w:r w:rsidR="00F970BF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03DFC10C" w14:textId="186417C9" w:rsidR="00BD50C1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50C1">
        <w:rPr>
          <w:rFonts w:ascii="Times New Roman" w:eastAsia="Times New Roman" w:hAnsi="Times New Roman" w:cs="Times New Roman"/>
          <w:sz w:val="24"/>
          <w:szCs w:val="24"/>
        </w:rPr>
        <w:t>c.  Discussion of Troy High School Golf Team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6B76F1E9" w14:textId="2672B904" w:rsidR="00F970BF" w:rsidRPr="002D5603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Update on Meeting with DCS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1A317DE5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8.  Administrative Reports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78C9C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579A3561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b.  Mr. Estes</w:t>
      </w:r>
    </w:p>
    <w:p w14:paraId="51FEBC0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c.  DCEC Report </w:t>
      </w:r>
    </w:p>
    <w:p w14:paraId="1694E758" w14:textId="77777777" w:rsidR="00F970BF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 xml:space="preserve">  Executive Session</w:t>
      </w:r>
    </w:p>
    <w:p w14:paraId="54383DFE" w14:textId="77777777" w:rsidR="00F970BF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4813B8E" w14:textId="2AA01F3B" w:rsidR="002D5603" w:rsidRPr="002D5603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CD68196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Non-Elected Personnel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C3650E1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b.  Accept Resignation – Bobette Geiger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AC9851B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c.  Approval of TGS PreK-5 Principal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0042D94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10.  Positive Comments by Board Members</w:t>
      </w:r>
    </w:p>
    <w:p w14:paraId="1B557FA1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11.  Adjournment</w:t>
      </w: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E1246D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D5603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35E90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D50C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1246D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970BF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10</TotalTime>
  <Pages>1</Pages>
  <Words>158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1147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6</cp:revision>
  <cp:lastPrinted>2021-11-09T20:34:00Z</cp:lastPrinted>
  <dcterms:created xsi:type="dcterms:W3CDTF">2022-02-01T15:30:00Z</dcterms:created>
  <dcterms:modified xsi:type="dcterms:W3CDTF">2022-02-11T16:16:00Z</dcterms:modified>
</cp:coreProperties>
</file>