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11CD" w14:textId="76D399D8" w:rsidR="00B46FA6" w:rsidRDefault="000D4DAF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TROY MIDDLE SCHOOL</w:t>
      </w:r>
      <w:r w:rsidR="00DF53D7">
        <w:rPr>
          <w:b/>
          <w:sz w:val="36"/>
          <w:szCs w:val="36"/>
        </w:rPr>
        <w:t xml:space="preserve"> BASKETBALL</w:t>
      </w:r>
      <w:r w:rsidR="003F3B05">
        <w:rPr>
          <w:b/>
          <w:sz w:val="36"/>
          <w:szCs w:val="36"/>
        </w:rPr>
        <w:t xml:space="preserve"> SCHEDULE</w:t>
      </w:r>
    </w:p>
    <w:p w14:paraId="6FA48FCE" w14:textId="50C0AE8C" w:rsidR="003F3B05" w:rsidRDefault="000D4DAF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492912">
        <w:rPr>
          <w:b/>
          <w:sz w:val="36"/>
          <w:szCs w:val="36"/>
        </w:rPr>
        <w:t>2</w:t>
      </w:r>
      <w:r w:rsidR="005603FB">
        <w:rPr>
          <w:b/>
          <w:sz w:val="36"/>
          <w:szCs w:val="36"/>
        </w:rPr>
        <w:t>1-2022</w:t>
      </w:r>
    </w:p>
    <w:p w14:paraId="172DC3BB" w14:textId="77777777" w:rsidR="003F3B05" w:rsidRDefault="003F3B05" w:rsidP="003F3B05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TEAM AND LOCATION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TIME</w:t>
      </w:r>
    </w:p>
    <w:p w14:paraId="75C7E546" w14:textId="4289C890" w:rsidR="005603FB" w:rsidRDefault="005603FB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Nov. 18, 2021</w:t>
      </w:r>
      <w:r>
        <w:rPr>
          <w:b/>
          <w:sz w:val="28"/>
          <w:szCs w:val="28"/>
        </w:rPr>
        <w:tab/>
        <w:t>@ Troy vs. SPPS (BG, BB, AG, AB)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 p.m.</w:t>
      </w:r>
    </w:p>
    <w:p w14:paraId="3AE024D7" w14:textId="42D515CE" w:rsidR="009032B4" w:rsidRDefault="009032B4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Nov. 19, 2021 </w:t>
      </w:r>
      <w:r>
        <w:rPr>
          <w:b/>
          <w:sz w:val="28"/>
          <w:szCs w:val="28"/>
        </w:rPr>
        <w:tab/>
        <w:t>@ Hiawatha (girls only)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4:30 pm</w:t>
      </w:r>
    </w:p>
    <w:p w14:paraId="5722BB53" w14:textId="15F5E361" w:rsidR="005603FB" w:rsidRDefault="005603FB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Nov. 29, 2021</w:t>
      </w:r>
      <w:r>
        <w:rPr>
          <w:b/>
          <w:sz w:val="28"/>
          <w:szCs w:val="28"/>
        </w:rPr>
        <w:tab/>
        <w:t>@ Frankfort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 p.m.</w:t>
      </w:r>
    </w:p>
    <w:p w14:paraId="40CCD1BF" w14:textId="31B7FF2E" w:rsidR="005603FB" w:rsidRDefault="005603FB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Dec. 6, 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@ Centralia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 p.m.</w:t>
      </w:r>
    </w:p>
    <w:p w14:paraId="60D7A13D" w14:textId="165B1F4F" w:rsidR="005603FB" w:rsidRDefault="005603FB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Dec. 9, 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@ Troy vs. </w:t>
      </w:r>
      <w:proofErr w:type="spellStart"/>
      <w:r>
        <w:rPr>
          <w:b/>
          <w:sz w:val="28"/>
          <w:szCs w:val="28"/>
        </w:rPr>
        <w:t>Onaga</w:t>
      </w:r>
      <w:proofErr w:type="spellEnd"/>
      <w:r>
        <w:rPr>
          <w:b/>
          <w:sz w:val="28"/>
          <w:szCs w:val="28"/>
        </w:rPr>
        <w:tab/>
        <w:t>(BG, BB, AG, AB)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 p.m.</w:t>
      </w:r>
    </w:p>
    <w:p w14:paraId="238CBC54" w14:textId="3004C3E4" w:rsidR="005603FB" w:rsidRDefault="005603FB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Dec. 16, 2021</w:t>
      </w:r>
      <w:r>
        <w:rPr>
          <w:b/>
          <w:sz w:val="28"/>
          <w:szCs w:val="28"/>
        </w:rPr>
        <w:tab/>
        <w:t xml:space="preserve">@ Doniphan West </w:t>
      </w:r>
      <w:r w:rsidR="00653801">
        <w:rPr>
          <w:b/>
          <w:sz w:val="28"/>
          <w:szCs w:val="28"/>
        </w:rPr>
        <w:t>(BG, BB, AG, AB)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 p.m.</w:t>
      </w:r>
    </w:p>
    <w:p w14:paraId="3C87D773" w14:textId="3AEE3185" w:rsidR="005603FB" w:rsidRDefault="005603FB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Jan. 6, 2022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@ SPPS</w:t>
      </w:r>
      <w:r w:rsidR="00653801">
        <w:rPr>
          <w:b/>
          <w:sz w:val="28"/>
          <w:szCs w:val="28"/>
        </w:rPr>
        <w:t xml:space="preserve"> (BG, BB, AG, AB)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 p.m.</w:t>
      </w:r>
    </w:p>
    <w:p w14:paraId="68904C91" w14:textId="4F89D8ED" w:rsidR="00830EF2" w:rsidRDefault="00830EF2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Jan. 8, 2022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Mid-Season A and B BB Tourney @ DWEST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 a.m.</w:t>
      </w:r>
    </w:p>
    <w:p w14:paraId="5B8F7354" w14:textId="7F113167" w:rsidR="005603FB" w:rsidRDefault="005603FB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Jan. 10, 2022</w:t>
      </w:r>
      <w:r>
        <w:rPr>
          <w:b/>
          <w:sz w:val="28"/>
          <w:szCs w:val="28"/>
        </w:rPr>
        <w:tab/>
        <w:t>@ Troy vs. Wetmore</w:t>
      </w:r>
      <w:r w:rsidR="006538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(BG, BB, AG, AB)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 p.m.</w:t>
      </w:r>
    </w:p>
    <w:p w14:paraId="6E336E4B" w14:textId="03B245F9" w:rsidR="005603FB" w:rsidRDefault="005603FB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Jan. 13, 2022</w:t>
      </w:r>
      <w:r>
        <w:rPr>
          <w:b/>
          <w:sz w:val="28"/>
          <w:szCs w:val="28"/>
        </w:rPr>
        <w:tab/>
        <w:t>@ Axtell</w:t>
      </w:r>
      <w:r>
        <w:rPr>
          <w:b/>
          <w:sz w:val="28"/>
          <w:szCs w:val="28"/>
        </w:rPr>
        <w:tab/>
      </w:r>
      <w:r w:rsidR="00543630">
        <w:rPr>
          <w:b/>
          <w:sz w:val="28"/>
          <w:szCs w:val="28"/>
        </w:rPr>
        <w:tab/>
      </w:r>
      <w:r w:rsidR="00543630">
        <w:rPr>
          <w:b/>
          <w:sz w:val="28"/>
          <w:szCs w:val="28"/>
        </w:rPr>
        <w:tab/>
      </w:r>
      <w:r w:rsidR="0054363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4363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p.m.</w:t>
      </w:r>
    </w:p>
    <w:p w14:paraId="69331588" w14:textId="22E0B175" w:rsidR="009032B4" w:rsidRDefault="009032B4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Jan. 21, 2022</w:t>
      </w:r>
      <w:r>
        <w:rPr>
          <w:b/>
          <w:sz w:val="28"/>
          <w:szCs w:val="28"/>
        </w:rPr>
        <w:tab/>
        <w:t>@ Hiawatha (boys only)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4:30 pm</w:t>
      </w:r>
    </w:p>
    <w:p w14:paraId="10513496" w14:textId="673F56B8" w:rsidR="005603FB" w:rsidRDefault="005603FB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Jan. 24, 2022</w:t>
      </w:r>
      <w:r>
        <w:rPr>
          <w:b/>
          <w:sz w:val="28"/>
          <w:szCs w:val="28"/>
        </w:rPr>
        <w:tab/>
        <w:t>@ Troy vs. Doniphan West (BG, BB, AG, AB)</w:t>
      </w:r>
      <w:r>
        <w:rPr>
          <w:b/>
          <w:sz w:val="28"/>
          <w:szCs w:val="28"/>
        </w:rPr>
        <w:tab/>
        <w:t xml:space="preserve">4 p.m. </w:t>
      </w:r>
    </w:p>
    <w:p w14:paraId="7A555C5C" w14:textId="16DD57C1" w:rsidR="00CD138C" w:rsidRDefault="00CD138C" w:rsidP="00CD138C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Jan. 27, 2022</w:t>
      </w:r>
      <w:r>
        <w:rPr>
          <w:b/>
          <w:sz w:val="28"/>
          <w:szCs w:val="28"/>
        </w:rPr>
        <w:tab/>
        <w:t>@ Troy vs. Axtell</w:t>
      </w:r>
      <w:r>
        <w:rPr>
          <w:b/>
          <w:sz w:val="28"/>
          <w:szCs w:val="28"/>
        </w:rPr>
        <w:tab/>
        <w:t>(</w:t>
      </w:r>
      <w:proofErr w:type="gramStart"/>
      <w:r>
        <w:rPr>
          <w:b/>
          <w:sz w:val="28"/>
          <w:szCs w:val="28"/>
        </w:rPr>
        <w:t>BG,BB</w:t>
      </w:r>
      <w:proofErr w:type="gramEnd"/>
      <w:r>
        <w:rPr>
          <w:b/>
          <w:sz w:val="28"/>
          <w:szCs w:val="28"/>
        </w:rPr>
        <w:t>,AG,AB)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 p.m.</w:t>
      </w:r>
    </w:p>
    <w:p w14:paraId="2B6CC487" w14:textId="135AD9A6" w:rsidR="003F3B05" w:rsidRDefault="00492912" w:rsidP="0077309C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Jan. </w:t>
      </w:r>
      <w:r w:rsidR="005603FB">
        <w:rPr>
          <w:b/>
          <w:sz w:val="28"/>
          <w:szCs w:val="28"/>
        </w:rPr>
        <w:t xml:space="preserve">29 &amp; 31 </w:t>
      </w:r>
      <w:r>
        <w:rPr>
          <w:b/>
          <w:sz w:val="28"/>
          <w:szCs w:val="28"/>
        </w:rPr>
        <w:t xml:space="preserve">Feb. </w:t>
      </w:r>
      <w:r w:rsidR="005603FB">
        <w:rPr>
          <w:b/>
          <w:sz w:val="28"/>
          <w:szCs w:val="28"/>
        </w:rPr>
        <w:t xml:space="preserve">3 </w:t>
      </w:r>
      <w:r w:rsidR="002441AB">
        <w:rPr>
          <w:b/>
          <w:sz w:val="28"/>
          <w:szCs w:val="28"/>
        </w:rPr>
        <w:t xml:space="preserve">OTL Tournament @ </w:t>
      </w:r>
      <w:r w:rsidR="005603FB">
        <w:rPr>
          <w:b/>
          <w:sz w:val="28"/>
          <w:szCs w:val="28"/>
        </w:rPr>
        <w:t>Frankfort</w:t>
      </w:r>
      <w:r w:rsidR="002441AB">
        <w:rPr>
          <w:b/>
          <w:sz w:val="28"/>
          <w:szCs w:val="28"/>
        </w:rPr>
        <w:tab/>
      </w:r>
      <w:r w:rsidR="0077309C">
        <w:rPr>
          <w:b/>
          <w:sz w:val="28"/>
          <w:szCs w:val="28"/>
        </w:rPr>
        <w:tab/>
      </w:r>
      <w:r w:rsidR="0077309C">
        <w:rPr>
          <w:b/>
          <w:sz w:val="28"/>
          <w:szCs w:val="28"/>
        </w:rPr>
        <w:tab/>
      </w:r>
      <w:r w:rsidR="0077309C">
        <w:rPr>
          <w:b/>
          <w:sz w:val="28"/>
          <w:szCs w:val="28"/>
        </w:rPr>
        <w:tab/>
        <w:t>TBA</w:t>
      </w:r>
    </w:p>
    <w:p w14:paraId="4188B74C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34ECB634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7816A953" w14:textId="77777777" w:rsidR="003F3B05" w:rsidRPr="003F3B05" w:rsidRDefault="003F3B05" w:rsidP="003F3B05">
      <w:pPr>
        <w:jc w:val="center"/>
        <w:rPr>
          <w:b/>
          <w:sz w:val="36"/>
          <w:szCs w:val="36"/>
        </w:rPr>
      </w:pPr>
    </w:p>
    <w:sectPr w:rsidR="003F3B05" w:rsidRPr="003F3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B470C" w14:textId="77777777" w:rsidR="005A56DB" w:rsidRDefault="005A56DB" w:rsidP="006514C0">
      <w:pPr>
        <w:spacing w:after="0" w:line="240" w:lineRule="auto"/>
      </w:pPr>
      <w:r>
        <w:separator/>
      </w:r>
    </w:p>
  </w:endnote>
  <w:endnote w:type="continuationSeparator" w:id="0">
    <w:p w14:paraId="6D0A21B8" w14:textId="77777777" w:rsidR="005A56DB" w:rsidRDefault="005A56DB" w:rsidP="0065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A11B" w14:textId="77777777" w:rsidR="006514C0" w:rsidRDefault="00651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E228A" w14:textId="77777777" w:rsidR="006514C0" w:rsidRDefault="00651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44DA" w14:textId="77777777" w:rsidR="006514C0" w:rsidRDefault="00651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ADD73" w14:textId="77777777" w:rsidR="005A56DB" w:rsidRDefault="005A56DB" w:rsidP="006514C0">
      <w:pPr>
        <w:spacing w:after="0" w:line="240" w:lineRule="auto"/>
      </w:pPr>
      <w:r>
        <w:separator/>
      </w:r>
    </w:p>
  </w:footnote>
  <w:footnote w:type="continuationSeparator" w:id="0">
    <w:p w14:paraId="5CD6CC62" w14:textId="77777777" w:rsidR="005A56DB" w:rsidRDefault="005A56DB" w:rsidP="0065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359D2" w14:textId="77777777" w:rsidR="006514C0" w:rsidRDefault="00131000">
    <w:pPr>
      <w:pStyle w:val="Header"/>
    </w:pPr>
    <w:r>
      <w:rPr>
        <w:noProof/>
      </w:rPr>
      <w:pict w14:anchorId="0C1B66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9pt;height:444.5pt;z-index:-251657216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F131" w14:textId="77777777" w:rsidR="006514C0" w:rsidRDefault="00131000">
    <w:pPr>
      <w:pStyle w:val="Header"/>
    </w:pPr>
    <w:r>
      <w:rPr>
        <w:noProof/>
      </w:rPr>
      <w:pict w14:anchorId="122A3E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9pt;height:444.5pt;z-index:-251656192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B7A4" w14:textId="77777777" w:rsidR="006514C0" w:rsidRDefault="00131000">
    <w:pPr>
      <w:pStyle w:val="Header"/>
    </w:pPr>
    <w:r>
      <w:rPr>
        <w:noProof/>
      </w:rPr>
      <w:pict w14:anchorId="79A51E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pt;height:444.5pt;z-index:-251658240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1D"/>
    <w:rsid w:val="00011E6D"/>
    <w:rsid w:val="00035391"/>
    <w:rsid w:val="0004193F"/>
    <w:rsid w:val="000D4DAF"/>
    <w:rsid w:val="001064FC"/>
    <w:rsid w:val="00131000"/>
    <w:rsid w:val="001846C0"/>
    <w:rsid w:val="001E10ED"/>
    <w:rsid w:val="002441AB"/>
    <w:rsid w:val="00286E8D"/>
    <w:rsid w:val="00306322"/>
    <w:rsid w:val="0033300D"/>
    <w:rsid w:val="003357C2"/>
    <w:rsid w:val="0034405E"/>
    <w:rsid w:val="00362B1D"/>
    <w:rsid w:val="00371BD7"/>
    <w:rsid w:val="003C49F4"/>
    <w:rsid w:val="003F3B05"/>
    <w:rsid w:val="0041749D"/>
    <w:rsid w:val="00431CB5"/>
    <w:rsid w:val="00435F53"/>
    <w:rsid w:val="00492912"/>
    <w:rsid w:val="00492F92"/>
    <w:rsid w:val="004D7A20"/>
    <w:rsid w:val="004F2DF9"/>
    <w:rsid w:val="00543630"/>
    <w:rsid w:val="005603FB"/>
    <w:rsid w:val="0057465E"/>
    <w:rsid w:val="00577D3F"/>
    <w:rsid w:val="005A56DB"/>
    <w:rsid w:val="005D0734"/>
    <w:rsid w:val="005D3E78"/>
    <w:rsid w:val="006514C0"/>
    <w:rsid w:val="00653801"/>
    <w:rsid w:val="00653ACC"/>
    <w:rsid w:val="006A0F1D"/>
    <w:rsid w:val="007412B2"/>
    <w:rsid w:val="0077309C"/>
    <w:rsid w:val="00776162"/>
    <w:rsid w:val="007A00C5"/>
    <w:rsid w:val="007B59BC"/>
    <w:rsid w:val="0081431D"/>
    <w:rsid w:val="00830EF2"/>
    <w:rsid w:val="00881F76"/>
    <w:rsid w:val="009032B4"/>
    <w:rsid w:val="00977288"/>
    <w:rsid w:val="009D095F"/>
    <w:rsid w:val="00A34265"/>
    <w:rsid w:val="00A6730E"/>
    <w:rsid w:val="00A75938"/>
    <w:rsid w:val="00A85F21"/>
    <w:rsid w:val="00AB3AB3"/>
    <w:rsid w:val="00AF74CF"/>
    <w:rsid w:val="00B46FA6"/>
    <w:rsid w:val="00B82392"/>
    <w:rsid w:val="00BD6021"/>
    <w:rsid w:val="00BE28A5"/>
    <w:rsid w:val="00C138C0"/>
    <w:rsid w:val="00C569F6"/>
    <w:rsid w:val="00C72E20"/>
    <w:rsid w:val="00C73BFB"/>
    <w:rsid w:val="00CB001F"/>
    <w:rsid w:val="00CC2234"/>
    <w:rsid w:val="00CD138C"/>
    <w:rsid w:val="00CD53D0"/>
    <w:rsid w:val="00CE796A"/>
    <w:rsid w:val="00D56D5E"/>
    <w:rsid w:val="00D94812"/>
    <w:rsid w:val="00DA6608"/>
    <w:rsid w:val="00DB77B8"/>
    <w:rsid w:val="00DF53D7"/>
    <w:rsid w:val="00E233F3"/>
    <w:rsid w:val="00E835BE"/>
    <w:rsid w:val="00E96D70"/>
    <w:rsid w:val="00EC16A0"/>
    <w:rsid w:val="00F079A3"/>
    <w:rsid w:val="00F30D42"/>
    <w:rsid w:val="00F60949"/>
    <w:rsid w:val="00F620B0"/>
    <w:rsid w:val="00F8034A"/>
    <w:rsid w:val="00FA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A83CCD"/>
  <w15:chartTrackingRefBased/>
  <w15:docId w15:val="{21C5D15C-9011-4B59-8840-547A1F7A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C0"/>
  </w:style>
  <w:style w:type="paragraph" w:styleId="Footer">
    <w:name w:val="footer"/>
    <w:basedOn w:val="Normal"/>
    <w:link w:val="Foot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erson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3C58B7A-3764-4AD9-BC02-70474E9E031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20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Hevel, Josh</dc:creator>
  <cp:keywords/>
  <dc:description/>
  <cp:lastModifiedBy>Anderson, Janel</cp:lastModifiedBy>
  <cp:revision>9</cp:revision>
  <cp:lastPrinted>2018-06-27T13:29:00Z</cp:lastPrinted>
  <dcterms:created xsi:type="dcterms:W3CDTF">2021-03-09T19:22:00Z</dcterms:created>
  <dcterms:modified xsi:type="dcterms:W3CDTF">2021-12-03T16:37:00Z</dcterms:modified>
</cp:coreProperties>
</file>