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535A" w14:textId="1B3BBCA5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TROY HIGH SCHOOL </w:t>
      </w:r>
      <w:r w:rsidR="00511843">
        <w:rPr>
          <w:b/>
          <w:sz w:val="36"/>
          <w:szCs w:val="36"/>
        </w:rPr>
        <w:t>SOFTBALL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467961E3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E0348">
        <w:rPr>
          <w:b/>
          <w:sz w:val="36"/>
          <w:szCs w:val="36"/>
        </w:rPr>
        <w:t>2</w:t>
      </w:r>
      <w:r w:rsidR="00A46F26">
        <w:rPr>
          <w:b/>
          <w:sz w:val="36"/>
          <w:szCs w:val="36"/>
        </w:rPr>
        <w:t>2</w:t>
      </w:r>
    </w:p>
    <w:p w14:paraId="3FBFFA50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4A7D9441" w14:textId="5E26994F" w:rsidR="00143946" w:rsidRDefault="00511843" w:rsidP="005D02E7">
      <w:pPr>
        <w:rPr>
          <w:sz w:val="36"/>
          <w:szCs w:val="36"/>
        </w:rPr>
      </w:pPr>
      <w:r>
        <w:rPr>
          <w:sz w:val="36"/>
          <w:szCs w:val="36"/>
        </w:rPr>
        <w:t>March 2</w:t>
      </w:r>
      <w:r w:rsidR="00A46F26">
        <w:rPr>
          <w:sz w:val="36"/>
          <w:szCs w:val="36"/>
        </w:rPr>
        <w:t>2</w:t>
      </w:r>
      <w:r>
        <w:rPr>
          <w:sz w:val="36"/>
          <w:szCs w:val="36"/>
        </w:rPr>
        <w:t>, 202</w:t>
      </w:r>
      <w:r w:rsidR="00A46F26">
        <w:rPr>
          <w:sz w:val="36"/>
          <w:szCs w:val="36"/>
        </w:rPr>
        <w:t>2</w:t>
      </w:r>
      <w:r>
        <w:rPr>
          <w:sz w:val="36"/>
          <w:szCs w:val="36"/>
        </w:rPr>
        <w:tab/>
        <w:t xml:space="preserve">@ </w:t>
      </w:r>
      <w:r w:rsidR="00A46F26">
        <w:rPr>
          <w:sz w:val="36"/>
          <w:szCs w:val="36"/>
        </w:rPr>
        <w:t xml:space="preserve">Troy vs. </w:t>
      </w:r>
      <w:r>
        <w:rPr>
          <w:sz w:val="36"/>
          <w:szCs w:val="36"/>
        </w:rPr>
        <w:t>Riverside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  <w:r w:rsidR="005D02E7">
        <w:rPr>
          <w:sz w:val="36"/>
          <w:szCs w:val="36"/>
        </w:rPr>
        <w:tab/>
      </w:r>
    </w:p>
    <w:p w14:paraId="334EBE02" w14:textId="0758AD5D" w:rsidR="00143946" w:rsidRDefault="00143946" w:rsidP="005D02E7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F12262">
        <w:rPr>
          <w:sz w:val="36"/>
          <w:szCs w:val="36"/>
        </w:rPr>
        <w:t>28, 2022</w:t>
      </w:r>
      <w:r>
        <w:rPr>
          <w:sz w:val="36"/>
          <w:szCs w:val="36"/>
        </w:rPr>
        <w:tab/>
        <w:t>@ Hiawatha</w:t>
      </w:r>
      <w:r>
        <w:rPr>
          <w:sz w:val="36"/>
          <w:szCs w:val="36"/>
        </w:rPr>
        <w:tab/>
      </w:r>
      <w:r w:rsidR="00F12262">
        <w:rPr>
          <w:sz w:val="36"/>
          <w:szCs w:val="36"/>
        </w:rPr>
        <w:tab/>
      </w:r>
      <w:r w:rsidR="00F1226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1C8024AA" w14:textId="652DC3B5" w:rsidR="00DD1115" w:rsidRDefault="00DD1115" w:rsidP="005854FC">
      <w:pPr>
        <w:rPr>
          <w:sz w:val="36"/>
          <w:szCs w:val="36"/>
        </w:rPr>
      </w:pPr>
      <w:r>
        <w:rPr>
          <w:sz w:val="36"/>
          <w:szCs w:val="36"/>
        </w:rPr>
        <w:t>March 31, 2022</w:t>
      </w:r>
      <w:r>
        <w:rPr>
          <w:sz w:val="36"/>
          <w:szCs w:val="36"/>
        </w:rPr>
        <w:tab/>
        <w:t>@ Troy vs. Atchison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3118C906" w14:textId="2C88F087" w:rsidR="004262AF" w:rsidRDefault="00367B37" w:rsidP="005854FC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4262AF" w:rsidRPr="00162192">
        <w:rPr>
          <w:sz w:val="36"/>
          <w:szCs w:val="36"/>
        </w:rPr>
        <w:t xml:space="preserve">pril </w:t>
      </w:r>
      <w:r w:rsidR="00A46F26">
        <w:rPr>
          <w:sz w:val="36"/>
          <w:szCs w:val="36"/>
        </w:rPr>
        <w:t>7,</w:t>
      </w:r>
      <w:r w:rsidR="004262AF" w:rsidRPr="00162192">
        <w:rPr>
          <w:sz w:val="36"/>
          <w:szCs w:val="36"/>
        </w:rPr>
        <w:t xml:space="preserve"> 20</w:t>
      </w:r>
      <w:r w:rsidR="000E0348" w:rsidRPr="00162192">
        <w:rPr>
          <w:sz w:val="36"/>
          <w:szCs w:val="36"/>
        </w:rPr>
        <w:t>2</w:t>
      </w:r>
      <w:r w:rsidR="00A46F26">
        <w:rPr>
          <w:sz w:val="36"/>
          <w:szCs w:val="36"/>
        </w:rPr>
        <w:t>2</w:t>
      </w:r>
      <w:r w:rsidR="004262AF" w:rsidRPr="00162192">
        <w:rPr>
          <w:sz w:val="36"/>
          <w:szCs w:val="36"/>
        </w:rPr>
        <w:tab/>
      </w:r>
      <w:r w:rsidR="004262AF" w:rsidRPr="00162192">
        <w:rPr>
          <w:sz w:val="36"/>
          <w:szCs w:val="36"/>
        </w:rPr>
        <w:tab/>
        <w:t xml:space="preserve">@ </w:t>
      </w:r>
      <w:r w:rsidR="00A46F26">
        <w:rPr>
          <w:sz w:val="36"/>
          <w:szCs w:val="36"/>
        </w:rPr>
        <w:t xml:space="preserve">Troy vs. </w:t>
      </w:r>
      <w:r w:rsidR="00511843">
        <w:rPr>
          <w:sz w:val="36"/>
          <w:szCs w:val="36"/>
        </w:rPr>
        <w:t>McLouth</w:t>
      </w:r>
      <w:r w:rsidR="004262AF" w:rsidRPr="00162192">
        <w:rPr>
          <w:sz w:val="36"/>
          <w:szCs w:val="36"/>
        </w:rPr>
        <w:tab/>
      </w:r>
      <w:r w:rsidR="004262AF" w:rsidRPr="00162192">
        <w:rPr>
          <w:sz w:val="36"/>
          <w:szCs w:val="36"/>
        </w:rPr>
        <w:tab/>
      </w:r>
      <w:r w:rsidR="00D40323">
        <w:rPr>
          <w:sz w:val="36"/>
          <w:szCs w:val="36"/>
        </w:rPr>
        <w:tab/>
      </w:r>
      <w:r w:rsidR="004262AF" w:rsidRPr="00162192">
        <w:rPr>
          <w:sz w:val="36"/>
          <w:szCs w:val="36"/>
        </w:rPr>
        <w:t>4:30 p.m.</w:t>
      </w:r>
    </w:p>
    <w:p w14:paraId="0FB24859" w14:textId="38865FBA" w:rsidR="005B0C25" w:rsidRDefault="005B0C25" w:rsidP="005854FC">
      <w:pPr>
        <w:rPr>
          <w:sz w:val="36"/>
          <w:szCs w:val="36"/>
        </w:rPr>
      </w:pPr>
      <w:r>
        <w:rPr>
          <w:sz w:val="36"/>
          <w:szCs w:val="36"/>
        </w:rPr>
        <w:t>April 1</w:t>
      </w:r>
      <w:r w:rsidR="00A46F26">
        <w:rPr>
          <w:sz w:val="36"/>
          <w:szCs w:val="36"/>
        </w:rPr>
        <w:t>1</w:t>
      </w:r>
      <w:r>
        <w:rPr>
          <w:sz w:val="36"/>
          <w:szCs w:val="36"/>
        </w:rPr>
        <w:t>, 202</w:t>
      </w:r>
      <w:r w:rsidR="00A46F26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</w:t>
      </w:r>
      <w:r w:rsidR="005D02E7">
        <w:rPr>
          <w:sz w:val="36"/>
          <w:szCs w:val="36"/>
        </w:rPr>
        <w:t>ACCHS</w:t>
      </w:r>
      <w:r w:rsidR="00A46F26">
        <w:rPr>
          <w:sz w:val="36"/>
          <w:szCs w:val="36"/>
        </w:rPr>
        <w:tab/>
      </w:r>
      <w:r w:rsidR="00A46F26">
        <w:rPr>
          <w:sz w:val="36"/>
          <w:szCs w:val="36"/>
        </w:rPr>
        <w:tab/>
      </w:r>
      <w:r w:rsidR="005D02E7">
        <w:rPr>
          <w:sz w:val="36"/>
          <w:szCs w:val="36"/>
        </w:rPr>
        <w:tab/>
      </w:r>
      <w:r w:rsidR="00511843">
        <w:rPr>
          <w:sz w:val="36"/>
          <w:szCs w:val="36"/>
        </w:rPr>
        <w:tab/>
      </w:r>
      <w:r w:rsidR="005D02E7">
        <w:rPr>
          <w:sz w:val="36"/>
          <w:szCs w:val="36"/>
        </w:rPr>
        <w:tab/>
      </w:r>
      <w:r w:rsidR="005D02E7">
        <w:rPr>
          <w:sz w:val="36"/>
          <w:szCs w:val="36"/>
        </w:rPr>
        <w:tab/>
        <w:t>4:30 p.m.</w:t>
      </w:r>
    </w:p>
    <w:p w14:paraId="54379564" w14:textId="648C4BF5" w:rsidR="002D34A8" w:rsidRDefault="002D34A8" w:rsidP="002D34A8">
      <w:pPr>
        <w:rPr>
          <w:sz w:val="36"/>
          <w:szCs w:val="36"/>
        </w:rPr>
      </w:pPr>
      <w:r>
        <w:rPr>
          <w:sz w:val="36"/>
          <w:szCs w:val="36"/>
        </w:rPr>
        <w:t>April 14</w:t>
      </w:r>
      <w:r>
        <w:rPr>
          <w:sz w:val="36"/>
          <w:szCs w:val="36"/>
        </w:rPr>
        <w:t>, 2022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</w:t>
      </w:r>
      <w:proofErr w:type="spellStart"/>
      <w:r>
        <w:rPr>
          <w:sz w:val="36"/>
          <w:szCs w:val="36"/>
        </w:rPr>
        <w:t>Onaga</w:t>
      </w:r>
      <w:proofErr w:type="spellEnd"/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5C24AFDB" w14:textId="45D78CE2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D02E7">
        <w:rPr>
          <w:sz w:val="36"/>
          <w:szCs w:val="36"/>
        </w:rPr>
        <w:t>1</w:t>
      </w:r>
      <w:r w:rsidR="00A46F26">
        <w:rPr>
          <w:sz w:val="36"/>
          <w:szCs w:val="36"/>
        </w:rPr>
        <w:t>8</w:t>
      </w:r>
      <w:r>
        <w:rPr>
          <w:sz w:val="36"/>
          <w:szCs w:val="36"/>
        </w:rPr>
        <w:t>, 20</w:t>
      </w:r>
      <w:r w:rsidR="000E0348">
        <w:rPr>
          <w:sz w:val="36"/>
          <w:szCs w:val="36"/>
        </w:rPr>
        <w:t>2</w:t>
      </w:r>
      <w:r w:rsidR="00A46F26">
        <w:rPr>
          <w:sz w:val="36"/>
          <w:szCs w:val="36"/>
        </w:rPr>
        <w:t>2</w:t>
      </w:r>
      <w:r>
        <w:rPr>
          <w:sz w:val="36"/>
          <w:szCs w:val="36"/>
        </w:rPr>
        <w:tab/>
      </w:r>
      <w:r w:rsidR="0005506E">
        <w:rPr>
          <w:sz w:val="36"/>
          <w:szCs w:val="36"/>
        </w:rPr>
        <w:tab/>
      </w:r>
      <w:r w:rsidR="00D40323">
        <w:rPr>
          <w:sz w:val="36"/>
          <w:szCs w:val="36"/>
        </w:rPr>
        <w:t>@ Valley Falls</w:t>
      </w:r>
      <w:r w:rsidR="00A46F26">
        <w:rPr>
          <w:sz w:val="36"/>
          <w:szCs w:val="36"/>
        </w:rPr>
        <w:tab/>
      </w:r>
      <w:r w:rsidR="00A46F26">
        <w:rPr>
          <w:sz w:val="36"/>
          <w:szCs w:val="36"/>
        </w:rPr>
        <w:tab/>
      </w:r>
      <w:r w:rsidR="000E034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6F3A40" w14:textId="7FAA91D3" w:rsidR="004262AF" w:rsidRDefault="004262AF" w:rsidP="005854FC">
      <w:pPr>
        <w:rPr>
          <w:sz w:val="36"/>
          <w:szCs w:val="36"/>
        </w:rPr>
      </w:pPr>
      <w:r w:rsidRPr="005D02E7">
        <w:rPr>
          <w:sz w:val="36"/>
          <w:szCs w:val="36"/>
        </w:rPr>
        <w:t xml:space="preserve">April </w:t>
      </w:r>
      <w:r w:rsidR="000E0348" w:rsidRPr="005D02E7">
        <w:rPr>
          <w:sz w:val="36"/>
          <w:szCs w:val="36"/>
        </w:rPr>
        <w:t>2</w:t>
      </w:r>
      <w:r w:rsidR="00A46F26">
        <w:rPr>
          <w:sz w:val="36"/>
          <w:szCs w:val="36"/>
        </w:rPr>
        <w:t>1</w:t>
      </w:r>
      <w:r w:rsidRPr="005D02E7">
        <w:rPr>
          <w:sz w:val="36"/>
          <w:szCs w:val="36"/>
        </w:rPr>
        <w:t>, 20</w:t>
      </w:r>
      <w:r w:rsidR="000E0348" w:rsidRPr="005D02E7">
        <w:rPr>
          <w:sz w:val="36"/>
          <w:szCs w:val="36"/>
        </w:rPr>
        <w:t>2</w:t>
      </w:r>
      <w:r w:rsidR="00A46F26">
        <w:rPr>
          <w:sz w:val="36"/>
          <w:szCs w:val="36"/>
        </w:rPr>
        <w:t>2*</w:t>
      </w:r>
      <w:r w:rsidRPr="005D02E7">
        <w:rPr>
          <w:sz w:val="36"/>
          <w:szCs w:val="36"/>
        </w:rPr>
        <w:tab/>
        <w:t xml:space="preserve">@ </w:t>
      </w:r>
      <w:r w:rsidR="00A46F26">
        <w:rPr>
          <w:sz w:val="36"/>
          <w:szCs w:val="36"/>
        </w:rPr>
        <w:t xml:space="preserve">Troy vs. </w:t>
      </w:r>
      <w:r w:rsidRPr="005D02E7">
        <w:rPr>
          <w:sz w:val="36"/>
          <w:szCs w:val="36"/>
        </w:rPr>
        <w:t>Oskaloosa</w:t>
      </w:r>
      <w:r w:rsidRPr="005D02E7">
        <w:rPr>
          <w:sz w:val="36"/>
          <w:szCs w:val="36"/>
        </w:rPr>
        <w:tab/>
      </w:r>
      <w:r w:rsidRPr="005D02E7">
        <w:rPr>
          <w:sz w:val="36"/>
          <w:szCs w:val="36"/>
        </w:rPr>
        <w:tab/>
      </w:r>
      <w:r w:rsidRPr="005D02E7">
        <w:rPr>
          <w:sz w:val="36"/>
          <w:szCs w:val="36"/>
        </w:rPr>
        <w:tab/>
        <w:t>4:30 p.m.</w:t>
      </w:r>
    </w:p>
    <w:p w14:paraId="79DB0890" w14:textId="0994BC08" w:rsidR="004262AF" w:rsidRDefault="004262AF" w:rsidP="005854FC">
      <w:pPr>
        <w:rPr>
          <w:sz w:val="36"/>
          <w:szCs w:val="36"/>
        </w:rPr>
      </w:pPr>
      <w:r w:rsidRPr="005D02E7">
        <w:rPr>
          <w:sz w:val="36"/>
          <w:szCs w:val="36"/>
        </w:rPr>
        <w:t>April 2</w:t>
      </w:r>
      <w:r w:rsidR="00A46F26">
        <w:rPr>
          <w:sz w:val="36"/>
          <w:szCs w:val="36"/>
        </w:rPr>
        <w:t>5</w:t>
      </w:r>
      <w:r w:rsidRPr="005D02E7">
        <w:rPr>
          <w:sz w:val="36"/>
          <w:szCs w:val="36"/>
        </w:rPr>
        <w:t>, 20</w:t>
      </w:r>
      <w:r w:rsidR="000E0348" w:rsidRPr="005D02E7">
        <w:rPr>
          <w:sz w:val="36"/>
          <w:szCs w:val="36"/>
        </w:rPr>
        <w:t>2</w:t>
      </w:r>
      <w:r w:rsidR="00A46F26">
        <w:rPr>
          <w:sz w:val="36"/>
          <w:szCs w:val="36"/>
        </w:rPr>
        <w:t>2</w:t>
      </w:r>
      <w:r w:rsidR="00D40323">
        <w:rPr>
          <w:sz w:val="36"/>
          <w:szCs w:val="36"/>
        </w:rPr>
        <w:tab/>
      </w:r>
      <w:r w:rsidRPr="005D02E7">
        <w:rPr>
          <w:sz w:val="36"/>
          <w:szCs w:val="36"/>
        </w:rPr>
        <w:tab/>
        <w:t>@ Pleasant Ridge</w:t>
      </w:r>
      <w:r w:rsidR="00A46F26">
        <w:rPr>
          <w:sz w:val="36"/>
          <w:szCs w:val="36"/>
        </w:rPr>
        <w:tab/>
      </w:r>
      <w:r w:rsidR="00A46F26">
        <w:rPr>
          <w:sz w:val="36"/>
          <w:szCs w:val="36"/>
        </w:rPr>
        <w:tab/>
      </w:r>
      <w:r w:rsidR="00511843">
        <w:rPr>
          <w:sz w:val="36"/>
          <w:szCs w:val="36"/>
        </w:rPr>
        <w:tab/>
      </w:r>
      <w:r w:rsidRPr="005D02E7">
        <w:rPr>
          <w:sz w:val="36"/>
          <w:szCs w:val="36"/>
        </w:rPr>
        <w:tab/>
        <w:t>4:30 p.m.</w:t>
      </w:r>
    </w:p>
    <w:p w14:paraId="2394DFC4" w14:textId="02528002" w:rsidR="003F3B05" w:rsidRDefault="000E0348" w:rsidP="005D02E7">
      <w:pPr>
        <w:rPr>
          <w:sz w:val="36"/>
          <w:szCs w:val="36"/>
        </w:rPr>
      </w:pPr>
      <w:r>
        <w:rPr>
          <w:sz w:val="36"/>
          <w:szCs w:val="36"/>
        </w:rPr>
        <w:t>May</w:t>
      </w:r>
      <w:r w:rsidR="00A46F26">
        <w:rPr>
          <w:sz w:val="36"/>
          <w:szCs w:val="36"/>
        </w:rPr>
        <w:t xml:space="preserve"> 2, 2022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D40323">
        <w:rPr>
          <w:sz w:val="36"/>
          <w:szCs w:val="36"/>
        </w:rPr>
        <w:t xml:space="preserve">@ </w:t>
      </w:r>
      <w:proofErr w:type="spellStart"/>
      <w:r w:rsidR="00D40323">
        <w:rPr>
          <w:sz w:val="36"/>
          <w:szCs w:val="36"/>
        </w:rPr>
        <w:t>Maur</w:t>
      </w:r>
      <w:proofErr w:type="spellEnd"/>
      <w:r w:rsidR="00D40323">
        <w:rPr>
          <w:sz w:val="36"/>
          <w:szCs w:val="36"/>
        </w:rPr>
        <w:t xml:space="preserve"> Hill</w:t>
      </w:r>
      <w:r w:rsidR="00A46F26">
        <w:rPr>
          <w:sz w:val="36"/>
          <w:szCs w:val="36"/>
        </w:rPr>
        <w:tab/>
      </w:r>
      <w:r w:rsidR="00A46F26">
        <w:rPr>
          <w:sz w:val="36"/>
          <w:szCs w:val="36"/>
        </w:rPr>
        <w:tab/>
      </w:r>
      <w:r w:rsidR="00D40323">
        <w:rPr>
          <w:sz w:val="36"/>
          <w:szCs w:val="36"/>
        </w:rPr>
        <w:tab/>
      </w:r>
      <w:r w:rsidR="005D02E7">
        <w:rPr>
          <w:sz w:val="36"/>
          <w:szCs w:val="36"/>
        </w:rPr>
        <w:t xml:space="preserve"> 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4:30 p.m.</w:t>
      </w:r>
    </w:p>
    <w:p w14:paraId="65535D86" w14:textId="1E7EF6CD" w:rsidR="005D02E7" w:rsidRDefault="005D02E7" w:rsidP="005D02E7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E301B0">
        <w:rPr>
          <w:sz w:val="36"/>
          <w:szCs w:val="36"/>
        </w:rPr>
        <w:t>1</w:t>
      </w:r>
      <w:r w:rsidR="00A46F26">
        <w:rPr>
          <w:sz w:val="36"/>
          <w:szCs w:val="36"/>
        </w:rPr>
        <w:t>6-19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Regional Baseball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74065553" w14:textId="72737DA7" w:rsidR="005D02E7" w:rsidRDefault="005D02E7" w:rsidP="005D02E7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A46F26">
        <w:rPr>
          <w:sz w:val="36"/>
          <w:szCs w:val="36"/>
        </w:rPr>
        <w:t>26-27</w:t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  <w:t>State Baseball</w:t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  <w:t>TBA</w:t>
      </w:r>
    </w:p>
    <w:p w14:paraId="02DF8F46" w14:textId="5588330A" w:rsidR="00EF75B1" w:rsidRDefault="00EF75B1" w:rsidP="005D02E7">
      <w:pPr>
        <w:rPr>
          <w:sz w:val="36"/>
          <w:szCs w:val="36"/>
        </w:rPr>
      </w:pPr>
    </w:p>
    <w:p w14:paraId="651AF2D4" w14:textId="1BF59C96" w:rsidR="00EF75B1" w:rsidRPr="005D02E7" w:rsidRDefault="00A46F26" w:rsidP="005D02E7">
      <w:pPr>
        <w:rPr>
          <w:sz w:val="36"/>
          <w:szCs w:val="36"/>
        </w:rPr>
      </w:pPr>
      <w:r>
        <w:rPr>
          <w:sz w:val="36"/>
          <w:szCs w:val="36"/>
        </w:rPr>
        <w:t>*Senior Night</w:t>
      </w:r>
    </w:p>
    <w:sectPr w:rsidR="00EF75B1" w:rsidRPr="005D0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C539" w14:textId="77777777" w:rsidR="006514C0" w:rsidRDefault="002D34A8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3326" w14:textId="77777777" w:rsidR="006514C0" w:rsidRDefault="002D34A8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5235" w14:textId="77777777" w:rsidR="006514C0" w:rsidRDefault="002D34A8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5506E"/>
    <w:rsid w:val="000C7758"/>
    <w:rsid w:val="000E0348"/>
    <w:rsid w:val="00143946"/>
    <w:rsid w:val="00162192"/>
    <w:rsid w:val="001B5041"/>
    <w:rsid w:val="002D34A8"/>
    <w:rsid w:val="0032445E"/>
    <w:rsid w:val="0033300D"/>
    <w:rsid w:val="00362B1D"/>
    <w:rsid w:val="00367B37"/>
    <w:rsid w:val="00371BD7"/>
    <w:rsid w:val="00396925"/>
    <w:rsid w:val="00396EEB"/>
    <w:rsid w:val="003F3B05"/>
    <w:rsid w:val="004262AF"/>
    <w:rsid w:val="00435F53"/>
    <w:rsid w:val="004A0686"/>
    <w:rsid w:val="004F2DF9"/>
    <w:rsid w:val="00511843"/>
    <w:rsid w:val="0057465E"/>
    <w:rsid w:val="00577D3F"/>
    <w:rsid w:val="005854FC"/>
    <w:rsid w:val="005B0C25"/>
    <w:rsid w:val="005D02E7"/>
    <w:rsid w:val="006514C0"/>
    <w:rsid w:val="00653ACC"/>
    <w:rsid w:val="006545E5"/>
    <w:rsid w:val="006A0F1D"/>
    <w:rsid w:val="00776162"/>
    <w:rsid w:val="008B4947"/>
    <w:rsid w:val="00911BC1"/>
    <w:rsid w:val="00970C06"/>
    <w:rsid w:val="00977288"/>
    <w:rsid w:val="009D095F"/>
    <w:rsid w:val="00A46F26"/>
    <w:rsid w:val="00A6730E"/>
    <w:rsid w:val="00A7279B"/>
    <w:rsid w:val="00AE4AE4"/>
    <w:rsid w:val="00AF6876"/>
    <w:rsid w:val="00B46FA6"/>
    <w:rsid w:val="00B82392"/>
    <w:rsid w:val="00BA3C35"/>
    <w:rsid w:val="00C72E20"/>
    <w:rsid w:val="00CB001F"/>
    <w:rsid w:val="00D33111"/>
    <w:rsid w:val="00D40323"/>
    <w:rsid w:val="00DD1115"/>
    <w:rsid w:val="00E233F3"/>
    <w:rsid w:val="00E301B0"/>
    <w:rsid w:val="00E835BE"/>
    <w:rsid w:val="00EF75B1"/>
    <w:rsid w:val="00F12262"/>
    <w:rsid w:val="00F60949"/>
    <w:rsid w:val="00F64984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9B8C1F3-DB42-4247-ABE4-B3411E8A63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6</cp:revision>
  <cp:lastPrinted>2021-02-12T17:04:00Z</cp:lastPrinted>
  <dcterms:created xsi:type="dcterms:W3CDTF">2020-04-08T20:01:00Z</dcterms:created>
  <dcterms:modified xsi:type="dcterms:W3CDTF">2021-03-23T13:47:00Z</dcterms:modified>
</cp:coreProperties>
</file>