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AE4C1" w14:textId="77777777" w:rsidR="00B46FA6" w:rsidRDefault="003F3B05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TROJAN BASKETBALL SCHEDULE</w:t>
      </w:r>
    </w:p>
    <w:p w14:paraId="7066BA2B" w14:textId="7F7BD20E" w:rsidR="003F3B05" w:rsidRDefault="003F3B05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924086">
        <w:rPr>
          <w:b/>
          <w:sz w:val="36"/>
          <w:szCs w:val="36"/>
        </w:rPr>
        <w:t>2</w:t>
      </w:r>
      <w:r w:rsidR="00C11753">
        <w:rPr>
          <w:b/>
          <w:sz w:val="36"/>
          <w:szCs w:val="36"/>
        </w:rPr>
        <w:t>1-2022</w:t>
      </w:r>
    </w:p>
    <w:p w14:paraId="3000FFB4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315E6E70" w14:textId="6A258D8E" w:rsidR="00B86387" w:rsidRPr="00A76506" w:rsidRDefault="00B86387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Dec. </w:t>
      </w:r>
      <w:r w:rsidR="004F5307">
        <w:rPr>
          <w:b/>
          <w:sz w:val="24"/>
          <w:szCs w:val="24"/>
        </w:rPr>
        <w:t>3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@ Riverside</w:t>
      </w:r>
      <w:r w:rsidRPr="00A76506">
        <w:rPr>
          <w:b/>
          <w:sz w:val="24"/>
          <w:szCs w:val="24"/>
        </w:rPr>
        <w:tab/>
      </w:r>
      <w:r w:rsidR="00C11753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proofErr w:type="gramStart"/>
      <w:r w:rsidR="00C11753">
        <w:rPr>
          <w:b/>
          <w:sz w:val="24"/>
          <w:szCs w:val="24"/>
        </w:rPr>
        <w:t>5</w:t>
      </w:r>
      <w:r w:rsidR="00924086">
        <w:rPr>
          <w:b/>
          <w:sz w:val="24"/>
          <w:szCs w:val="24"/>
        </w:rPr>
        <w:t xml:space="preserve"> </w:t>
      </w:r>
      <w:r w:rsidR="00515C32" w:rsidRPr="00A76506">
        <w:rPr>
          <w:b/>
          <w:sz w:val="24"/>
          <w:szCs w:val="24"/>
        </w:rPr>
        <w:t xml:space="preserve"> p.m.</w:t>
      </w:r>
      <w:proofErr w:type="gramEnd"/>
    </w:p>
    <w:p w14:paraId="0EBF948F" w14:textId="3DB46AAF" w:rsidR="00883758" w:rsidRDefault="00883758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Dec. </w:t>
      </w:r>
      <w:r w:rsidR="004F5307">
        <w:rPr>
          <w:b/>
          <w:sz w:val="24"/>
          <w:szCs w:val="24"/>
        </w:rPr>
        <w:t>7</w:t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r w:rsidR="00C11753">
        <w:rPr>
          <w:b/>
          <w:sz w:val="24"/>
          <w:szCs w:val="24"/>
        </w:rPr>
        <w:t>Hiawatha</w:t>
      </w:r>
      <w:r w:rsidR="00C11753">
        <w:rPr>
          <w:b/>
          <w:sz w:val="24"/>
          <w:szCs w:val="24"/>
        </w:rPr>
        <w:tab/>
      </w:r>
      <w:r w:rsidR="00C11753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proofErr w:type="gramStart"/>
      <w:r w:rsidRPr="00A76506">
        <w:rPr>
          <w:b/>
          <w:sz w:val="24"/>
          <w:szCs w:val="24"/>
        </w:rPr>
        <w:t>4</w:t>
      </w:r>
      <w:r w:rsidR="00924086">
        <w:rPr>
          <w:b/>
          <w:sz w:val="24"/>
          <w:szCs w:val="24"/>
        </w:rPr>
        <w:t xml:space="preserve"> </w:t>
      </w:r>
      <w:r w:rsidRPr="00A76506">
        <w:rPr>
          <w:b/>
          <w:sz w:val="24"/>
          <w:szCs w:val="24"/>
        </w:rPr>
        <w:t xml:space="preserve"> p.m.</w:t>
      </w:r>
      <w:proofErr w:type="gramEnd"/>
    </w:p>
    <w:p w14:paraId="66B2EB91" w14:textId="70CB7897" w:rsidR="002E2720" w:rsidRPr="00A76506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Dec. </w:t>
      </w:r>
      <w:r w:rsidR="00C11753">
        <w:rPr>
          <w:b/>
          <w:sz w:val="24"/>
          <w:szCs w:val="24"/>
        </w:rPr>
        <w:t>10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@</w:t>
      </w:r>
      <w:r w:rsidR="0037156B" w:rsidRPr="00A76506">
        <w:rPr>
          <w:b/>
          <w:sz w:val="24"/>
          <w:szCs w:val="24"/>
        </w:rPr>
        <w:t xml:space="preserve"> </w:t>
      </w:r>
      <w:r w:rsidR="00C11753">
        <w:rPr>
          <w:b/>
          <w:sz w:val="24"/>
          <w:szCs w:val="24"/>
        </w:rPr>
        <w:t xml:space="preserve">Troy vs. </w:t>
      </w:r>
      <w:r w:rsidRPr="00A76506">
        <w:rPr>
          <w:b/>
          <w:sz w:val="24"/>
          <w:szCs w:val="24"/>
        </w:rPr>
        <w:t>Clifton-Clyde</w:t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="008565BF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4E0864" w:rsidRPr="00A76506">
        <w:rPr>
          <w:b/>
          <w:sz w:val="24"/>
          <w:szCs w:val="24"/>
        </w:rPr>
        <w:t>4 p.m.</w:t>
      </w:r>
    </w:p>
    <w:p w14:paraId="12005B7F" w14:textId="00D20E41" w:rsidR="0092408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1</w:t>
      </w:r>
      <w:r w:rsidR="00C1175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@ </w:t>
      </w:r>
      <w:r w:rsidR="00C1175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oniphan West</w:t>
      </w:r>
      <w:r w:rsidR="00C1175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p.m.</w:t>
      </w:r>
    </w:p>
    <w:p w14:paraId="2DA70CC9" w14:textId="1C232D2E" w:rsidR="0092408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1</w:t>
      </w:r>
      <w:r w:rsidR="00C1175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@ </w:t>
      </w:r>
      <w:r w:rsidR="00C11753">
        <w:rPr>
          <w:b/>
          <w:sz w:val="24"/>
          <w:szCs w:val="24"/>
        </w:rPr>
        <w:t xml:space="preserve">Troy vs. </w:t>
      </w:r>
      <w:r>
        <w:rPr>
          <w:b/>
          <w:sz w:val="24"/>
          <w:szCs w:val="24"/>
        </w:rPr>
        <w:t>Blue Valley – Randolph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p.m.</w:t>
      </w:r>
    </w:p>
    <w:p w14:paraId="0842E302" w14:textId="10E33F3B" w:rsidR="002455C9" w:rsidRDefault="002455C9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Jan. </w:t>
      </w:r>
      <w:r w:rsidR="00C1175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Valley Heights</w:t>
      </w:r>
      <w:r w:rsidR="00C1175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p.m.</w:t>
      </w:r>
    </w:p>
    <w:p w14:paraId="3F664776" w14:textId="72936FEA" w:rsidR="00DA20AB" w:rsidRDefault="00DA20AB" w:rsidP="00DA20A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Jan. </w:t>
      </w:r>
      <w:r w:rsidR="00924086">
        <w:rPr>
          <w:b/>
          <w:sz w:val="24"/>
          <w:szCs w:val="24"/>
        </w:rPr>
        <w:t>1</w:t>
      </w:r>
      <w:r w:rsidR="00C11753">
        <w:rPr>
          <w:b/>
          <w:sz w:val="24"/>
          <w:szCs w:val="24"/>
        </w:rPr>
        <w:t>1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@</w:t>
      </w:r>
      <w:r w:rsidR="00C11753">
        <w:rPr>
          <w:b/>
          <w:sz w:val="24"/>
          <w:szCs w:val="24"/>
        </w:rPr>
        <w:t xml:space="preserve"> Troy vs. </w:t>
      </w:r>
      <w:proofErr w:type="spellStart"/>
      <w:r w:rsidR="00924086">
        <w:rPr>
          <w:b/>
          <w:sz w:val="24"/>
          <w:szCs w:val="24"/>
        </w:rPr>
        <w:t>Onaga</w:t>
      </w:r>
      <w:proofErr w:type="spellEnd"/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  <w:t>4 p.m.</w:t>
      </w:r>
    </w:p>
    <w:p w14:paraId="63BF2998" w14:textId="0134C7BC" w:rsidR="00BF7B58" w:rsidRDefault="00BF7B58" w:rsidP="00BF7B58">
      <w:pPr>
        <w:rPr>
          <w:b/>
          <w:sz w:val="24"/>
          <w:szCs w:val="24"/>
        </w:rPr>
      </w:pPr>
      <w:r w:rsidRPr="00CC3D8E">
        <w:rPr>
          <w:b/>
          <w:sz w:val="24"/>
          <w:szCs w:val="24"/>
        </w:rPr>
        <w:t>Jan.</w:t>
      </w:r>
      <w:r>
        <w:rPr>
          <w:b/>
          <w:sz w:val="24"/>
          <w:szCs w:val="24"/>
        </w:rPr>
        <w:t xml:space="preserve"> </w:t>
      </w:r>
      <w:r w:rsidR="004F5307">
        <w:rPr>
          <w:b/>
          <w:sz w:val="24"/>
          <w:szCs w:val="24"/>
        </w:rPr>
        <w:t>13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r w:rsidR="00C11753">
        <w:rPr>
          <w:b/>
          <w:sz w:val="24"/>
          <w:szCs w:val="24"/>
        </w:rPr>
        <w:t>Troy vs.</w:t>
      </w:r>
      <w:r w:rsidRPr="00A76506">
        <w:rPr>
          <w:b/>
          <w:sz w:val="24"/>
          <w:szCs w:val="24"/>
        </w:rPr>
        <w:t xml:space="preserve"> JCN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4 p.m. </w:t>
      </w:r>
    </w:p>
    <w:p w14:paraId="388FDD69" w14:textId="70F8081B" w:rsidR="0037156B" w:rsidRDefault="0037156B" w:rsidP="0037156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Jan. </w:t>
      </w:r>
      <w:r w:rsidR="00DA20AB">
        <w:rPr>
          <w:b/>
          <w:sz w:val="24"/>
          <w:szCs w:val="24"/>
        </w:rPr>
        <w:t>1</w:t>
      </w:r>
      <w:r w:rsidR="00C11753">
        <w:rPr>
          <w:b/>
          <w:sz w:val="24"/>
          <w:szCs w:val="24"/>
        </w:rPr>
        <w:t>5-22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TVL Tourney @ </w:t>
      </w:r>
      <w:r w:rsidR="00C11753">
        <w:rPr>
          <w:b/>
          <w:sz w:val="24"/>
          <w:szCs w:val="24"/>
        </w:rPr>
        <w:t>Frankfort</w:t>
      </w:r>
      <w:r w:rsidR="0092408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TBA</w:t>
      </w:r>
    </w:p>
    <w:p w14:paraId="545CBCF3" w14:textId="0B67D839" w:rsidR="00C96455" w:rsidRDefault="00C96455" w:rsidP="00C96455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Jan. 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Troy vs. Centralia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p.m.</w:t>
      </w:r>
    </w:p>
    <w:p w14:paraId="022DE44F" w14:textId="6A0FB503" w:rsidR="0037156B" w:rsidRPr="00A76506" w:rsidRDefault="0037156B" w:rsidP="0037156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>Jan. 2</w:t>
      </w:r>
      <w:r w:rsidR="00C11753">
        <w:rPr>
          <w:b/>
          <w:sz w:val="24"/>
          <w:szCs w:val="24"/>
        </w:rPr>
        <w:t>8</w:t>
      </w:r>
      <w:r w:rsidR="00C11753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 xml:space="preserve">@ </w:t>
      </w:r>
      <w:r w:rsidR="00924086">
        <w:rPr>
          <w:b/>
          <w:sz w:val="24"/>
          <w:szCs w:val="24"/>
        </w:rPr>
        <w:t>Washington Co.</w:t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ab/>
      </w:r>
      <w:r w:rsidR="00C11753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>4</w:t>
      </w:r>
      <w:r w:rsidR="00C11753">
        <w:rPr>
          <w:b/>
          <w:sz w:val="24"/>
          <w:szCs w:val="24"/>
        </w:rPr>
        <w:t>:45</w:t>
      </w:r>
      <w:r w:rsidR="00883758" w:rsidRPr="00A76506">
        <w:rPr>
          <w:b/>
          <w:sz w:val="24"/>
          <w:szCs w:val="24"/>
        </w:rPr>
        <w:t xml:space="preserve"> p.m.</w:t>
      </w:r>
    </w:p>
    <w:p w14:paraId="284FB2BB" w14:textId="58CC2112" w:rsidR="00D22A35" w:rsidRPr="00A76506" w:rsidRDefault="00D22A35" w:rsidP="00D22A35">
      <w:pPr>
        <w:rPr>
          <w:b/>
          <w:sz w:val="24"/>
          <w:szCs w:val="24"/>
        </w:rPr>
      </w:pPr>
      <w:r w:rsidRPr="00697AFD">
        <w:rPr>
          <w:b/>
          <w:sz w:val="24"/>
          <w:szCs w:val="24"/>
        </w:rPr>
        <w:t>Feb.</w:t>
      </w:r>
      <w:r w:rsidR="00C96455">
        <w:rPr>
          <w:b/>
          <w:sz w:val="24"/>
          <w:szCs w:val="24"/>
        </w:rPr>
        <w:t xml:space="preserve"> </w:t>
      </w:r>
      <w:proofErr w:type="gramStart"/>
      <w:r w:rsidR="00C96455">
        <w:rPr>
          <w:b/>
          <w:sz w:val="24"/>
          <w:szCs w:val="24"/>
        </w:rPr>
        <w:t>1</w:t>
      </w:r>
      <w:r w:rsidRPr="00697A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West Platte</w:t>
      </w:r>
      <w:r w:rsidR="00C11753">
        <w:rPr>
          <w:b/>
          <w:sz w:val="24"/>
          <w:szCs w:val="24"/>
        </w:rPr>
        <w:tab/>
      </w:r>
      <w:r w:rsidR="00C1175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="001928DC">
        <w:rPr>
          <w:b/>
          <w:sz w:val="24"/>
          <w:szCs w:val="24"/>
        </w:rPr>
        <w:t>:30</w:t>
      </w:r>
      <w:r>
        <w:rPr>
          <w:b/>
          <w:sz w:val="24"/>
          <w:szCs w:val="24"/>
        </w:rPr>
        <w:t xml:space="preserve"> p.m.</w:t>
      </w:r>
    </w:p>
    <w:p w14:paraId="340CF1EE" w14:textId="6669D853" w:rsidR="002E2720" w:rsidRPr="00A76506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Feb. </w:t>
      </w:r>
      <w:r w:rsidR="00C11753">
        <w:rPr>
          <w:b/>
          <w:sz w:val="24"/>
          <w:szCs w:val="24"/>
        </w:rPr>
        <w:t>4**</w:t>
      </w:r>
      <w:r w:rsidRPr="00A7650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>@</w:t>
      </w:r>
      <w:r w:rsidR="00924086">
        <w:rPr>
          <w:b/>
          <w:sz w:val="24"/>
          <w:szCs w:val="24"/>
        </w:rPr>
        <w:t xml:space="preserve"> </w:t>
      </w:r>
      <w:r w:rsidR="00C11753">
        <w:rPr>
          <w:b/>
          <w:sz w:val="24"/>
          <w:szCs w:val="24"/>
        </w:rPr>
        <w:t xml:space="preserve">Troy vs. </w:t>
      </w:r>
      <w:r w:rsidR="00924086">
        <w:rPr>
          <w:b/>
          <w:sz w:val="24"/>
          <w:szCs w:val="24"/>
        </w:rPr>
        <w:t>Linn</w:t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4 p.m.</w:t>
      </w:r>
    </w:p>
    <w:p w14:paraId="6FA9FF17" w14:textId="14EB6DD9" w:rsidR="002E2720" w:rsidRPr="00A76506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Feb. </w:t>
      </w:r>
      <w:r w:rsidR="00C11753">
        <w:rPr>
          <w:b/>
          <w:sz w:val="24"/>
          <w:szCs w:val="24"/>
        </w:rPr>
        <w:t>8</w:t>
      </w:r>
      <w:r w:rsidRPr="00A7650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r w:rsidR="00924086">
        <w:rPr>
          <w:b/>
          <w:sz w:val="24"/>
          <w:szCs w:val="24"/>
        </w:rPr>
        <w:t>Wetmore</w:t>
      </w:r>
      <w:r w:rsidR="00C11753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4 p.m.</w:t>
      </w:r>
    </w:p>
    <w:p w14:paraId="67AC0812" w14:textId="2A1DA7BA" w:rsidR="0037156B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Feb. </w:t>
      </w:r>
      <w:r w:rsidR="00924086">
        <w:rPr>
          <w:b/>
          <w:sz w:val="24"/>
          <w:szCs w:val="24"/>
        </w:rPr>
        <w:t>1</w:t>
      </w:r>
      <w:r w:rsidR="00C11753">
        <w:rPr>
          <w:b/>
          <w:sz w:val="24"/>
          <w:szCs w:val="24"/>
        </w:rPr>
        <w:t>1</w:t>
      </w:r>
      <w:r w:rsidR="00C11753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r w:rsidR="00C11753">
        <w:rPr>
          <w:b/>
          <w:sz w:val="24"/>
          <w:szCs w:val="24"/>
        </w:rPr>
        <w:t xml:space="preserve">Troy vs. </w:t>
      </w:r>
      <w:r w:rsidR="00924086">
        <w:rPr>
          <w:b/>
          <w:sz w:val="24"/>
          <w:szCs w:val="24"/>
        </w:rPr>
        <w:t>Frankfort</w:t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37156B" w:rsidRPr="00A76506">
        <w:rPr>
          <w:b/>
          <w:sz w:val="24"/>
          <w:szCs w:val="24"/>
        </w:rPr>
        <w:tab/>
        <w:t>4 p.m.</w:t>
      </w:r>
    </w:p>
    <w:p w14:paraId="18B88E58" w14:textId="6E91D597" w:rsidR="0092408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Feb. </w:t>
      </w:r>
      <w:r w:rsidR="00C1175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Axtell</w:t>
      </w:r>
      <w:r w:rsidR="00C1175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="00C11753">
        <w:rPr>
          <w:b/>
          <w:sz w:val="24"/>
          <w:szCs w:val="24"/>
        </w:rPr>
        <w:t>:45</w:t>
      </w:r>
      <w:r>
        <w:rPr>
          <w:b/>
          <w:sz w:val="24"/>
          <w:szCs w:val="24"/>
        </w:rPr>
        <w:t xml:space="preserve"> p.m.</w:t>
      </w:r>
    </w:p>
    <w:p w14:paraId="5852D880" w14:textId="605DD732" w:rsidR="00924086" w:rsidRPr="00A7650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Feb. 1</w:t>
      </w:r>
      <w:r w:rsidR="00C1175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@  Hanover</w:t>
      </w:r>
      <w:proofErr w:type="gramEnd"/>
      <w:r w:rsidR="00C1175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="00C11753">
        <w:rPr>
          <w:b/>
          <w:sz w:val="24"/>
          <w:szCs w:val="24"/>
        </w:rPr>
        <w:t>:45</w:t>
      </w:r>
      <w:r>
        <w:rPr>
          <w:b/>
          <w:sz w:val="24"/>
          <w:szCs w:val="24"/>
        </w:rPr>
        <w:t xml:space="preserve"> p.m.</w:t>
      </w:r>
    </w:p>
    <w:p w14:paraId="012BEA64" w14:textId="68D81A9E" w:rsidR="0092408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Feb. </w:t>
      </w:r>
      <w:r w:rsidR="004F5307">
        <w:rPr>
          <w:b/>
          <w:sz w:val="24"/>
          <w:szCs w:val="24"/>
        </w:rPr>
        <w:t>22*</w:t>
      </w:r>
      <w:r>
        <w:rPr>
          <w:b/>
          <w:sz w:val="24"/>
          <w:szCs w:val="24"/>
        </w:rPr>
        <w:tab/>
      </w:r>
      <w:r w:rsidR="00C11753">
        <w:rPr>
          <w:b/>
          <w:sz w:val="24"/>
          <w:szCs w:val="24"/>
        </w:rPr>
        <w:tab/>
      </w:r>
      <w:r>
        <w:rPr>
          <w:b/>
          <w:sz w:val="24"/>
          <w:szCs w:val="24"/>
        </w:rPr>
        <w:t>@</w:t>
      </w:r>
      <w:r w:rsidR="00C11753">
        <w:rPr>
          <w:b/>
          <w:sz w:val="24"/>
          <w:szCs w:val="24"/>
        </w:rPr>
        <w:t xml:space="preserve"> Troy vs.</w:t>
      </w:r>
      <w:r>
        <w:rPr>
          <w:b/>
          <w:sz w:val="24"/>
          <w:szCs w:val="24"/>
        </w:rPr>
        <w:t xml:space="preserve"> Doniphan West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p.m.</w:t>
      </w:r>
    </w:p>
    <w:p w14:paraId="4DBE77F9" w14:textId="6E8DF140" w:rsidR="00625266" w:rsidRPr="00A76506" w:rsidRDefault="00C11753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Feb. 28-Mar. 5</w:t>
      </w:r>
      <w:r w:rsidR="00E27378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>Sub-State Basketball</w:t>
      </w:r>
      <w:r w:rsidR="00642A53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  <w:t>TBA</w:t>
      </w:r>
    </w:p>
    <w:p w14:paraId="6457DDF9" w14:textId="0ECFE392" w:rsidR="00A76506" w:rsidRPr="00A76506" w:rsidRDefault="00642A53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Mar. </w:t>
      </w:r>
      <w:r w:rsidR="00C11753">
        <w:rPr>
          <w:b/>
          <w:sz w:val="24"/>
          <w:szCs w:val="24"/>
        </w:rPr>
        <w:t>9-12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State Basketball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TBA</w:t>
      </w:r>
    </w:p>
    <w:p w14:paraId="62DC64C9" w14:textId="0B295D7D" w:rsidR="00C53556" w:rsidRPr="00A76506" w:rsidRDefault="00C53556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>*Senior Night / ** Queen of Courts</w:t>
      </w:r>
    </w:p>
    <w:sectPr w:rsidR="00C53556" w:rsidRPr="00A76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A14A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57CA8F2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7D38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5CB4B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93AE2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3533A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023F7A5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035D9" w14:textId="77777777" w:rsidR="006514C0" w:rsidRDefault="004F5307">
    <w:pPr>
      <w:pStyle w:val="Header"/>
    </w:pPr>
    <w:r>
      <w:rPr>
        <w:noProof/>
      </w:rPr>
      <w:pict w14:anchorId="55A4A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16EE0" w14:textId="77777777" w:rsidR="006514C0" w:rsidRDefault="004F5307">
    <w:pPr>
      <w:pStyle w:val="Header"/>
    </w:pPr>
    <w:r>
      <w:rPr>
        <w:noProof/>
      </w:rPr>
      <w:pict w14:anchorId="29005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4075" w14:textId="77777777" w:rsidR="006514C0" w:rsidRDefault="004F5307">
    <w:pPr>
      <w:pStyle w:val="Header"/>
    </w:pPr>
    <w:r>
      <w:rPr>
        <w:noProof/>
      </w:rPr>
      <w:pict w14:anchorId="0DEC2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B3F3C"/>
    <w:rsid w:val="00172EE7"/>
    <w:rsid w:val="001928DC"/>
    <w:rsid w:val="002107B7"/>
    <w:rsid w:val="002455C9"/>
    <w:rsid w:val="002E2720"/>
    <w:rsid w:val="0033300D"/>
    <w:rsid w:val="00362B1D"/>
    <w:rsid w:val="0037156B"/>
    <w:rsid w:val="00371BD7"/>
    <w:rsid w:val="003942FB"/>
    <w:rsid w:val="003F3B05"/>
    <w:rsid w:val="00435F53"/>
    <w:rsid w:val="004E0864"/>
    <w:rsid w:val="004F2DF9"/>
    <w:rsid w:val="004F5307"/>
    <w:rsid w:val="00515C32"/>
    <w:rsid w:val="005546F6"/>
    <w:rsid w:val="0057465E"/>
    <w:rsid w:val="00577D3F"/>
    <w:rsid w:val="005A56DB"/>
    <w:rsid w:val="00625266"/>
    <w:rsid w:val="00642A53"/>
    <w:rsid w:val="006514C0"/>
    <w:rsid w:val="00653ACC"/>
    <w:rsid w:val="0069530A"/>
    <w:rsid w:val="00697AFD"/>
    <w:rsid w:val="006A0F1D"/>
    <w:rsid w:val="006B3077"/>
    <w:rsid w:val="00776162"/>
    <w:rsid w:val="007A0E5D"/>
    <w:rsid w:val="007A12AA"/>
    <w:rsid w:val="008565BF"/>
    <w:rsid w:val="00883758"/>
    <w:rsid w:val="008A178F"/>
    <w:rsid w:val="00924086"/>
    <w:rsid w:val="00977288"/>
    <w:rsid w:val="009B0EC1"/>
    <w:rsid w:val="009D095F"/>
    <w:rsid w:val="00A6730E"/>
    <w:rsid w:val="00A76506"/>
    <w:rsid w:val="00A87E4D"/>
    <w:rsid w:val="00AB3AB3"/>
    <w:rsid w:val="00B3307F"/>
    <w:rsid w:val="00B46FA6"/>
    <w:rsid w:val="00B82392"/>
    <w:rsid w:val="00B86387"/>
    <w:rsid w:val="00BB0574"/>
    <w:rsid w:val="00BF7B58"/>
    <w:rsid w:val="00C11753"/>
    <w:rsid w:val="00C44E23"/>
    <w:rsid w:val="00C53556"/>
    <w:rsid w:val="00C72E20"/>
    <w:rsid w:val="00C96455"/>
    <w:rsid w:val="00CB001F"/>
    <w:rsid w:val="00CC2D86"/>
    <w:rsid w:val="00CC3D8E"/>
    <w:rsid w:val="00D22A35"/>
    <w:rsid w:val="00DA20AB"/>
    <w:rsid w:val="00E233F3"/>
    <w:rsid w:val="00E27378"/>
    <w:rsid w:val="00E835BE"/>
    <w:rsid w:val="00F25143"/>
    <w:rsid w:val="00F60949"/>
    <w:rsid w:val="00FA34D3"/>
    <w:rsid w:val="00F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587785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75E55F8-1A37-4CD7-9C53-B13824676D0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5</cp:revision>
  <cp:lastPrinted>2021-03-24T13:24:00Z</cp:lastPrinted>
  <dcterms:created xsi:type="dcterms:W3CDTF">2021-02-09T17:52:00Z</dcterms:created>
  <dcterms:modified xsi:type="dcterms:W3CDTF">2021-03-24T14:30:00Z</dcterms:modified>
</cp:coreProperties>
</file>