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3ACF" w14:textId="77777777" w:rsidR="00801170" w:rsidRDefault="00705BD4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C7758">
        <w:rPr>
          <w:b/>
          <w:sz w:val="36"/>
          <w:szCs w:val="36"/>
        </w:rPr>
        <w:t>TRO</w:t>
      </w:r>
      <w:r w:rsidR="00801170">
        <w:rPr>
          <w:b/>
          <w:sz w:val="36"/>
          <w:szCs w:val="36"/>
        </w:rPr>
        <w:t>Y HIGH SCHOOL</w:t>
      </w:r>
    </w:p>
    <w:p w14:paraId="29D2F9CB" w14:textId="66D620D3" w:rsidR="00B46FA6" w:rsidRDefault="000C7758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VOLLEYBALL</w:t>
      </w:r>
      <w:r w:rsidR="003F3B05">
        <w:rPr>
          <w:b/>
          <w:sz w:val="36"/>
          <w:szCs w:val="36"/>
        </w:rPr>
        <w:t xml:space="preserve"> SCHEDULE</w:t>
      </w:r>
    </w:p>
    <w:p w14:paraId="1DC5BC63" w14:textId="1089EDB7" w:rsidR="003F3B05" w:rsidRDefault="000C7758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801170">
        <w:rPr>
          <w:b/>
          <w:sz w:val="36"/>
          <w:szCs w:val="36"/>
        </w:rPr>
        <w:t>2</w:t>
      </w:r>
      <w:r w:rsidR="00C04F0E">
        <w:rPr>
          <w:b/>
          <w:sz w:val="36"/>
          <w:szCs w:val="36"/>
        </w:rPr>
        <w:t>1</w:t>
      </w:r>
    </w:p>
    <w:p w14:paraId="45D8DB0F" w14:textId="77777777" w:rsidR="003F3B05" w:rsidRPr="00DB7BC1" w:rsidRDefault="003F3B05" w:rsidP="003F3B05">
      <w:pPr>
        <w:rPr>
          <w:b/>
          <w:sz w:val="36"/>
          <w:szCs w:val="36"/>
        </w:rPr>
      </w:pPr>
      <w:r w:rsidRPr="00DB7BC1">
        <w:rPr>
          <w:b/>
          <w:sz w:val="36"/>
          <w:szCs w:val="36"/>
        </w:rPr>
        <w:t>DATE</w:t>
      </w:r>
      <w:r w:rsidRPr="00DB7BC1">
        <w:rPr>
          <w:b/>
          <w:sz w:val="36"/>
          <w:szCs w:val="36"/>
        </w:rPr>
        <w:tab/>
      </w:r>
      <w:r w:rsidRPr="00DB7BC1">
        <w:rPr>
          <w:b/>
          <w:sz w:val="36"/>
          <w:szCs w:val="36"/>
        </w:rPr>
        <w:tab/>
        <w:t>TEAM AND LOCATION</w:t>
      </w:r>
      <w:r w:rsidRPr="00DB7BC1">
        <w:rPr>
          <w:b/>
          <w:sz w:val="36"/>
          <w:szCs w:val="36"/>
        </w:rPr>
        <w:tab/>
      </w:r>
      <w:r w:rsidRPr="00DB7BC1">
        <w:rPr>
          <w:b/>
          <w:sz w:val="36"/>
          <w:szCs w:val="36"/>
        </w:rPr>
        <w:tab/>
      </w:r>
      <w:r w:rsidRPr="00DB7BC1">
        <w:rPr>
          <w:b/>
          <w:sz w:val="36"/>
          <w:szCs w:val="36"/>
        </w:rPr>
        <w:tab/>
      </w:r>
      <w:r w:rsidRPr="00DB7BC1">
        <w:rPr>
          <w:b/>
          <w:sz w:val="36"/>
          <w:szCs w:val="36"/>
        </w:rPr>
        <w:tab/>
        <w:t>TIME</w:t>
      </w:r>
    </w:p>
    <w:p w14:paraId="33BE5566" w14:textId="3D04A351" w:rsidR="00801170" w:rsidRPr="00DB7BC1" w:rsidRDefault="00C04F0E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Aug. 3</w:t>
      </w:r>
      <w:r w:rsidR="00801170" w:rsidRPr="00DB7BC1">
        <w:rPr>
          <w:b/>
          <w:sz w:val="24"/>
          <w:szCs w:val="24"/>
        </w:rPr>
        <w:t>1</w:t>
      </w:r>
      <w:r w:rsidR="00801170" w:rsidRPr="00DB7BC1">
        <w:rPr>
          <w:b/>
          <w:sz w:val="24"/>
          <w:szCs w:val="24"/>
        </w:rPr>
        <w:tab/>
      </w:r>
      <w:r w:rsidR="00801170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>Quad @ Blue Valley w/ Hanover &amp; Centralia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51FE1641" w14:textId="3E110403" w:rsidR="00801170" w:rsidRPr="00DB7BC1" w:rsidRDefault="00C04F0E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Sept. 7</w:t>
      </w:r>
      <w:r w:rsidR="00801170" w:rsidRPr="00DB7BC1">
        <w:rPr>
          <w:b/>
          <w:sz w:val="24"/>
          <w:szCs w:val="24"/>
        </w:rPr>
        <w:tab/>
      </w:r>
      <w:r w:rsidR="00801170" w:rsidRPr="00DB7BC1">
        <w:rPr>
          <w:b/>
          <w:sz w:val="24"/>
          <w:szCs w:val="24"/>
        </w:rPr>
        <w:tab/>
      </w:r>
      <w:r w:rsidR="00801170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>Tri. @ Frankfort w/ Axtell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43B35DCF" w14:textId="5D6EFFD5" w:rsidR="00801170" w:rsidRPr="00DB7BC1" w:rsidRDefault="00801170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Sept. 1</w:t>
      </w:r>
      <w:r w:rsidR="00C04F0E" w:rsidRPr="00DB7BC1">
        <w:rPr>
          <w:b/>
          <w:sz w:val="24"/>
          <w:szCs w:val="24"/>
        </w:rPr>
        <w:t>4</w:t>
      </w:r>
      <w:r w:rsidRPr="00DB7BC1">
        <w:rPr>
          <w:b/>
          <w:sz w:val="24"/>
          <w:szCs w:val="24"/>
        </w:rPr>
        <w:t xml:space="preserve"> 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Tri. @ Axtell</w:t>
      </w:r>
      <w:r w:rsidR="00C04F0E" w:rsidRPr="00DB7BC1">
        <w:rPr>
          <w:b/>
          <w:sz w:val="24"/>
          <w:szCs w:val="24"/>
        </w:rPr>
        <w:t xml:space="preserve"> w/ Doniphan West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0A614273" w14:textId="6BF288F7" w:rsidR="00801170" w:rsidRPr="00DB7BC1" w:rsidRDefault="00801170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Sept. 1</w:t>
      </w:r>
      <w:r w:rsidR="00DB7BC1" w:rsidRPr="00DB7BC1">
        <w:rPr>
          <w:b/>
          <w:sz w:val="24"/>
          <w:szCs w:val="24"/>
        </w:rPr>
        <w:t>8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HS VB Tourn</w:t>
      </w:r>
      <w:r w:rsidR="00436D3F" w:rsidRPr="00DB7BC1">
        <w:rPr>
          <w:b/>
          <w:sz w:val="24"/>
          <w:szCs w:val="24"/>
        </w:rPr>
        <w:t xml:space="preserve">ament </w:t>
      </w:r>
      <w:r w:rsidRPr="00DB7BC1">
        <w:rPr>
          <w:b/>
          <w:sz w:val="24"/>
          <w:szCs w:val="24"/>
        </w:rPr>
        <w:t>@ Hiawatha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="00DB7BC1" w:rsidRPr="00DB7BC1">
        <w:rPr>
          <w:b/>
          <w:sz w:val="24"/>
          <w:szCs w:val="24"/>
        </w:rPr>
        <w:t>9 a.m.</w:t>
      </w:r>
    </w:p>
    <w:p w14:paraId="21C0AE06" w14:textId="252B9242" w:rsidR="00801170" w:rsidRPr="00DB7BC1" w:rsidRDefault="00801170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Sept. 2</w:t>
      </w:r>
      <w:r w:rsidR="00C04F0E" w:rsidRPr="00DB7BC1">
        <w:rPr>
          <w:b/>
          <w:sz w:val="24"/>
          <w:szCs w:val="24"/>
        </w:rPr>
        <w:t>1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 xml:space="preserve">Tri. @ Troy w/ </w:t>
      </w:r>
      <w:r w:rsidR="00C04F0E" w:rsidRPr="00DB7BC1">
        <w:rPr>
          <w:b/>
          <w:sz w:val="24"/>
          <w:szCs w:val="24"/>
        </w:rPr>
        <w:t>Linn &amp; Valley Heights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73E50A07" w14:textId="7F90392F" w:rsidR="00436D3F" w:rsidRDefault="00436D3F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Sept. </w:t>
      </w:r>
      <w:r w:rsidR="00704ACE" w:rsidRPr="00DB7BC1">
        <w:rPr>
          <w:b/>
          <w:sz w:val="24"/>
          <w:szCs w:val="24"/>
        </w:rPr>
        <w:t>23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Tri. @ Pleasant Ridge</w:t>
      </w:r>
      <w:r w:rsidR="00704ACE" w:rsidRPr="00DB7BC1">
        <w:rPr>
          <w:b/>
          <w:sz w:val="24"/>
          <w:szCs w:val="24"/>
        </w:rPr>
        <w:t xml:space="preserve"> </w:t>
      </w:r>
      <w:r w:rsidR="009A73D7">
        <w:rPr>
          <w:b/>
          <w:sz w:val="24"/>
          <w:szCs w:val="24"/>
        </w:rPr>
        <w:t>w/</w:t>
      </w:r>
      <w:r w:rsidR="00704ACE" w:rsidRPr="00DB7BC1">
        <w:rPr>
          <w:b/>
          <w:sz w:val="24"/>
          <w:szCs w:val="24"/>
        </w:rPr>
        <w:t xml:space="preserve"> </w:t>
      </w:r>
      <w:r w:rsidRPr="00DB7BC1">
        <w:rPr>
          <w:b/>
          <w:sz w:val="24"/>
          <w:szCs w:val="24"/>
        </w:rPr>
        <w:t>Riverside</w:t>
      </w:r>
      <w:r w:rsidR="009A73D7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0ECC6C8B" w14:textId="0D352164" w:rsidR="00983247" w:rsidRPr="00DB7BC1" w:rsidRDefault="00983247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Sept. 25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JV Volleyball Tournament @ </w:t>
      </w:r>
      <w:r w:rsidR="009A73D7">
        <w:rPr>
          <w:b/>
          <w:sz w:val="24"/>
          <w:szCs w:val="24"/>
        </w:rPr>
        <w:t>Hiawatha</w:t>
      </w:r>
      <w:r w:rsidR="009A73D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 a.m.</w:t>
      </w:r>
    </w:p>
    <w:p w14:paraId="72709F6C" w14:textId="20E47D86" w:rsidR="00801170" w:rsidRPr="00DB7BC1" w:rsidRDefault="00801170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Sept. 2</w:t>
      </w:r>
      <w:r w:rsidR="00704ACE" w:rsidRPr="00DB7BC1">
        <w:rPr>
          <w:b/>
          <w:sz w:val="24"/>
          <w:szCs w:val="24"/>
        </w:rPr>
        <w:t>8</w:t>
      </w:r>
      <w:r w:rsidR="00DB7BC1" w:rsidRPr="00DB7BC1">
        <w:rPr>
          <w:b/>
          <w:sz w:val="24"/>
          <w:szCs w:val="24"/>
        </w:rPr>
        <w:t>*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 xml:space="preserve">Tri. @ </w:t>
      </w:r>
      <w:r w:rsidR="00704ACE" w:rsidRPr="00DB7BC1">
        <w:rPr>
          <w:b/>
          <w:sz w:val="24"/>
          <w:szCs w:val="24"/>
        </w:rPr>
        <w:t xml:space="preserve">Troy w/ </w:t>
      </w:r>
      <w:proofErr w:type="spellStart"/>
      <w:r w:rsidR="00704ACE" w:rsidRPr="00DB7BC1">
        <w:rPr>
          <w:b/>
          <w:sz w:val="24"/>
          <w:szCs w:val="24"/>
        </w:rPr>
        <w:t>Onaga</w:t>
      </w:r>
      <w:proofErr w:type="spellEnd"/>
      <w:r w:rsidR="00704ACE" w:rsidRPr="00DB7BC1">
        <w:rPr>
          <w:b/>
          <w:sz w:val="24"/>
          <w:szCs w:val="24"/>
        </w:rPr>
        <w:t xml:space="preserve"> &amp; Wetmore</w:t>
      </w:r>
      <w:r w:rsidR="00704ACE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35109C9D" w14:textId="557EFDF3" w:rsidR="00436D3F" w:rsidRPr="00DB7BC1" w:rsidRDefault="00436D3F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Oct. </w:t>
      </w:r>
      <w:r w:rsidR="00704ACE" w:rsidRPr="00DB7BC1">
        <w:rPr>
          <w:b/>
          <w:sz w:val="24"/>
          <w:szCs w:val="24"/>
        </w:rPr>
        <w:t>2</w:t>
      </w:r>
      <w:r w:rsidRPr="00DB7BC1">
        <w:rPr>
          <w:b/>
          <w:sz w:val="24"/>
          <w:szCs w:val="24"/>
        </w:rPr>
        <w:t xml:space="preserve"> 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 xml:space="preserve">JV Volleyball Tournament @ Doniphan West </w:t>
      </w:r>
      <w:r w:rsidR="00BC33AE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>9 a.m.</w:t>
      </w:r>
    </w:p>
    <w:p w14:paraId="0421BCBF" w14:textId="558B5926" w:rsidR="00801170" w:rsidRPr="00DB7BC1" w:rsidRDefault="00801170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Oct. </w:t>
      </w:r>
      <w:r w:rsidR="00704ACE" w:rsidRPr="00DB7BC1">
        <w:rPr>
          <w:b/>
          <w:sz w:val="24"/>
          <w:szCs w:val="24"/>
        </w:rPr>
        <w:t>5</w:t>
      </w:r>
      <w:r w:rsidR="00704ACE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>Quad @ Wash. Co. w/ CC &amp; Doniphan West</w:t>
      </w:r>
      <w:r w:rsidR="00704ACE" w:rsidRPr="00DB7BC1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ab/>
        <w:t>5</w:t>
      </w:r>
      <w:r w:rsidR="00436D3F" w:rsidRPr="00DB7BC1">
        <w:rPr>
          <w:b/>
          <w:sz w:val="24"/>
          <w:szCs w:val="24"/>
        </w:rPr>
        <w:t xml:space="preserve"> p.m.</w:t>
      </w:r>
    </w:p>
    <w:p w14:paraId="13519086" w14:textId="32FB7DFB" w:rsidR="00436D3F" w:rsidRPr="00DB7BC1" w:rsidRDefault="009A73D7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7</w:t>
      </w:r>
      <w:r w:rsidR="00966E1A">
        <w:rPr>
          <w:b/>
          <w:sz w:val="24"/>
          <w:szCs w:val="24"/>
        </w:rPr>
        <w:tab/>
      </w:r>
      <w:r w:rsidR="009229AC" w:rsidRPr="00DB7BC1">
        <w:rPr>
          <w:b/>
          <w:sz w:val="24"/>
          <w:szCs w:val="24"/>
        </w:rPr>
        <w:tab/>
      </w:r>
      <w:r w:rsidR="00436D3F" w:rsidRPr="00DB7BC1">
        <w:rPr>
          <w:b/>
          <w:sz w:val="24"/>
          <w:szCs w:val="24"/>
        </w:rPr>
        <w:tab/>
      </w:r>
      <w:r w:rsidR="00436D3F" w:rsidRPr="009A73D7">
        <w:rPr>
          <w:b/>
          <w:sz w:val="24"/>
          <w:szCs w:val="24"/>
        </w:rPr>
        <w:t xml:space="preserve">Quad @ </w:t>
      </w:r>
      <w:r w:rsidR="009229AC" w:rsidRPr="009A73D7">
        <w:rPr>
          <w:b/>
          <w:sz w:val="24"/>
          <w:szCs w:val="24"/>
        </w:rPr>
        <w:t>Valley Falls w/ Horton &amp; JH</w:t>
      </w:r>
      <w:r w:rsidR="009229AC" w:rsidRPr="009A73D7">
        <w:rPr>
          <w:b/>
          <w:sz w:val="24"/>
          <w:szCs w:val="24"/>
        </w:rPr>
        <w:tab/>
      </w:r>
      <w:r w:rsidR="00436D3F" w:rsidRPr="009A73D7">
        <w:rPr>
          <w:b/>
          <w:sz w:val="24"/>
          <w:szCs w:val="24"/>
        </w:rPr>
        <w:tab/>
      </w:r>
      <w:r w:rsidR="00436D3F" w:rsidRPr="009A73D7">
        <w:rPr>
          <w:b/>
          <w:sz w:val="24"/>
          <w:szCs w:val="24"/>
        </w:rPr>
        <w:tab/>
      </w:r>
      <w:r w:rsidR="00436D3F" w:rsidRPr="009A73D7">
        <w:rPr>
          <w:b/>
          <w:sz w:val="24"/>
          <w:szCs w:val="24"/>
        </w:rPr>
        <w:tab/>
      </w:r>
      <w:r w:rsidR="003B5EE8" w:rsidRPr="009A73D7">
        <w:rPr>
          <w:b/>
          <w:sz w:val="24"/>
          <w:szCs w:val="24"/>
        </w:rPr>
        <w:t>5</w:t>
      </w:r>
      <w:r w:rsidR="00436D3F" w:rsidRPr="009A73D7">
        <w:rPr>
          <w:b/>
          <w:sz w:val="24"/>
          <w:szCs w:val="24"/>
        </w:rPr>
        <w:t xml:space="preserve"> p.m.</w:t>
      </w:r>
    </w:p>
    <w:p w14:paraId="7219AF38" w14:textId="05322360" w:rsidR="00436D3F" w:rsidRPr="00DB7BC1" w:rsidRDefault="00436D3F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 xml:space="preserve">Oct. </w:t>
      </w:r>
      <w:r w:rsidR="00704ACE" w:rsidRPr="00DB7BC1">
        <w:rPr>
          <w:b/>
          <w:sz w:val="24"/>
          <w:szCs w:val="24"/>
        </w:rPr>
        <w:t>9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>HS VB Tournament @ Riverside</w:t>
      </w:r>
      <w:r w:rsidRPr="00DB7BC1">
        <w:rPr>
          <w:b/>
          <w:sz w:val="24"/>
          <w:szCs w:val="24"/>
        </w:rPr>
        <w:tab/>
      </w:r>
      <w:r w:rsidR="00704ACE"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9 a.m.</w:t>
      </w:r>
    </w:p>
    <w:p w14:paraId="7E278E4E" w14:textId="723D266E" w:rsidR="00436D3F" w:rsidRDefault="00436D3F" w:rsidP="00C738AA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Oct. 1</w:t>
      </w:r>
      <w:r w:rsidR="00704ACE" w:rsidRPr="00DB7BC1">
        <w:rPr>
          <w:b/>
          <w:sz w:val="24"/>
          <w:szCs w:val="24"/>
        </w:rPr>
        <w:t>2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 xml:space="preserve">Tri. @ </w:t>
      </w:r>
      <w:r w:rsidR="00704ACE" w:rsidRPr="00DB7BC1">
        <w:rPr>
          <w:b/>
          <w:sz w:val="24"/>
          <w:szCs w:val="24"/>
        </w:rPr>
        <w:t>Doniphan West w/Frankfort</w:t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</w:r>
      <w:r w:rsidRPr="00DB7BC1">
        <w:rPr>
          <w:b/>
          <w:sz w:val="24"/>
          <w:szCs w:val="24"/>
        </w:rPr>
        <w:tab/>
        <w:t>5 p.m.</w:t>
      </w:r>
    </w:p>
    <w:p w14:paraId="4FA50948" w14:textId="2D210DA3" w:rsidR="00436D3F" w:rsidRDefault="00436D3F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Oct. </w:t>
      </w:r>
      <w:r w:rsidR="00DB7BC1">
        <w:rPr>
          <w:b/>
          <w:sz w:val="24"/>
          <w:szCs w:val="24"/>
        </w:rPr>
        <w:t>16</w:t>
      </w:r>
      <w:r w:rsidR="00DB7BC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TVL League Tournament</w:t>
      </w:r>
      <w:r w:rsidR="00E15C9F">
        <w:rPr>
          <w:b/>
          <w:sz w:val="24"/>
          <w:szCs w:val="24"/>
        </w:rPr>
        <w:t xml:space="preserve"> @ Blue Valley</w:t>
      </w:r>
      <w:r w:rsidR="00DB7BC1">
        <w:rPr>
          <w:b/>
          <w:sz w:val="24"/>
          <w:szCs w:val="24"/>
        </w:rPr>
        <w:tab/>
      </w:r>
      <w:r w:rsidR="00DB7BC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7BC1">
        <w:rPr>
          <w:b/>
          <w:sz w:val="24"/>
          <w:szCs w:val="24"/>
        </w:rPr>
        <w:t>TBA</w:t>
      </w:r>
    </w:p>
    <w:p w14:paraId="3A771360" w14:textId="1C085977" w:rsidR="00C738AA" w:rsidRDefault="00C738AA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2</w:t>
      </w:r>
      <w:r w:rsidR="00DB7BC1">
        <w:rPr>
          <w:b/>
          <w:sz w:val="24"/>
          <w:szCs w:val="24"/>
        </w:rPr>
        <w:t>3</w:t>
      </w:r>
      <w:r w:rsidR="00DB7BC1">
        <w:rPr>
          <w:b/>
          <w:sz w:val="24"/>
          <w:szCs w:val="24"/>
        </w:rPr>
        <w:tab/>
      </w:r>
      <w:r w:rsidR="00436D3F">
        <w:rPr>
          <w:b/>
          <w:sz w:val="24"/>
          <w:szCs w:val="24"/>
        </w:rPr>
        <w:tab/>
      </w:r>
      <w:r w:rsidR="00090520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Sub-State Volleyball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1363E157" w14:textId="4336BFBF" w:rsidR="00C738AA" w:rsidRDefault="00436D3F" w:rsidP="00C7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Oct. </w:t>
      </w:r>
      <w:r w:rsidR="00DB7BC1">
        <w:rPr>
          <w:b/>
          <w:sz w:val="24"/>
          <w:szCs w:val="24"/>
        </w:rPr>
        <w:t>29-30</w:t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  <w:t>State Volleyball</w:t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</w:r>
      <w:r w:rsidR="00C738AA">
        <w:rPr>
          <w:b/>
          <w:sz w:val="24"/>
          <w:szCs w:val="24"/>
        </w:rPr>
        <w:tab/>
        <w:t>TBA</w:t>
      </w:r>
    </w:p>
    <w:p w14:paraId="50C319A2" w14:textId="67BB3E75" w:rsidR="00C738AA" w:rsidRDefault="00C738AA" w:rsidP="00C738AA">
      <w:pPr>
        <w:rPr>
          <w:b/>
          <w:sz w:val="24"/>
          <w:szCs w:val="24"/>
        </w:rPr>
      </w:pPr>
    </w:p>
    <w:p w14:paraId="7A2FDABE" w14:textId="550C753E" w:rsidR="004D7DA6" w:rsidRPr="00090520" w:rsidRDefault="00090520" w:rsidP="00090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4D7DA6" w:rsidRPr="00090520">
        <w:rPr>
          <w:b/>
          <w:sz w:val="24"/>
          <w:szCs w:val="24"/>
        </w:rPr>
        <w:t xml:space="preserve"> Senior Night</w:t>
      </w:r>
    </w:p>
    <w:p w14:paraId="47BD6BA9" w14:textId="1A3430EE" w:rsidR="00436D3F" w:rsidRDefault="00436D3F" w:rsidP="00E22A17">
      <w:pPr>
        <w:rPr>
          <w:b/>
          <w:sz w:val="24"/>
          <w:szCs w:val="24"/>
        </w:rPr>
      </w:pPr>
    </w:p>
    <w:p w14:paraId="21741E09" w14:textId="50890ED6" w:rsidR="00436D3F" w:rsidRPr="003F3B05" w:rsidRDefault="00436D3F" w:rsidP="00E22A17">
      <w:pPr>
        <w:rPr>
          <w:b/>
          <w:sz w:val="36"/>
          <w:szCs w:val="36"/>
        </w:rPr>
      </w:pPr>
      <w:r>
        <w:rPr>
          <w:b/>
          <w:sz w:val="24"/>
          <w:szCs w:val="24"/>
        </w:rPr>
        <w:t>Updat</w:t>
      </w:r>
      <w:r w:rsidR="00983247">
        <w:rPr>
          <w:b/>
          <w:sz w:val="24"/>
          <w:szCs w:val="24"/>
        </w:rPr>
        <w:t>ed April 30, 2021</w:t>
      </w:r>
    </w:p>
    <w:sectPr w:rsidR="00436D3F" w:rsidRPr="003F3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B5AA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54C63D3F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4F6A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281E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F8A2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C1BE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37E1143B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31D5" w14:textId="77777777" w:rsidR="006514C0" w:rsidRDefault="00224CE0">
    <w:pPr>
      <w:pStyle w:val="Header"/>
    </w:pPr>
    <w:r>
      <w:rPr>
        <w:noProof/>
      </w:rPr>
      <w:pict w14:anchorId="5C583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DA75" w14:textId="77777777" w:rsidR="006514C0" w:rsidRDefault="00224CE0">
    <w:pPr>
      <w:pStyle w:val="Header"/>
    </w:pPr>
    <w:r>
      <w:rPr>
        <w:noProof/>
      </w:rPr>
      <w:pict w14:anchorId="3EF0C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AE05" w14:textId="77777777" w:rsidR="006514C0" w:rsidRDefault="00224CE0">
    <w:pPr>
      <w:pStyle w:val="Header"/>
    </w:pPr>
    <w:r>
      <w:rPr>
        <w:noProof/>
      </w:rPr>
      <w:pict w14:anchorId="364B4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264"/>
    <w:multiLevelType w:val="hybridMultilevel"/>
    <w:tmpl w:val="252A090C"/>
    <w:lvl w:ilvl="0" w:tplc="8E422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90520"/>
    <w:rsid w:val="000A14DA"/>
    <w:rsid w:val="000C7758"/>
    <w:rsid w:val="00224CE0"/>
    <w:rsid w:val="002A3BEC"/>
    <w:rsid w:val="0033300D"/>
    <w:rsid w:val="00362B1D"/>
    <w:rsid w:val="00371BD7"/>
    <w:rsid w:val="003B5EE8"/>
    <w:rsid w:val="003F3393"/>
    <w:rsid w:val="003F3B05"/>
    <w:rsid w:val="00435F53"/>
    <w:rsid w:val="00436D3F"/>
    <w:rsid w:val="00462983"/>
    <w:rsid w:val="004809B8"/>
    <w:rsid w:val="004959E8"/>
    <w:rsid w:val="004D3085"/>
    <w:rsid w:val="004D7DA6"/>
    <w:rsid w:val="004F2DF9"/>
    <w:rsid w:val="0057465E"/>
    <w:rsid w:val="00577D3F"/>
    <w:rsid w:val="005C6FFB"/>
    <w:rsid w:val="005D148C"/>
    <w:rsid w:val="005F4D8D"/>
    <w:rsid w:val="00602851"/>
    <w:rsid w:val="006514C0"/>
    <w:rsid w:val="00653ACC"/>
    <w:rsid w:val="006A0F1D"/>
    <w:rsid w:val="00704ACE"/>
    <w:rsid w:val="00705BD4"/>
    <w:rsid w:val="00776162"/>
    <w:rsid w:val="007D6543"/>
    <w:rsid w:val="007E0C91"/>
    <w:rsid w:val="00801170"/>
    <w:rsid w:val="009229AC"/>
    <w:rsid w:val="00966E1A"/>
    <w:rsid w:val="00977288"/>
    <w:rsid w:val="00983247"/>
    <w:rsid w:val="00995554"/>
    <w:rsid w:val="009A47BB"/>
    <w:rsid w:val="009A73D7"/>
    <w:rsid w:val="009D095F"/>
    <w:rsid w:val="00A6730E"/>
    <w:rsid w:val="00A83C9A"/>
    <w:rsid w:val="00B46FA6"/>
    <w:rsid w:val="00B53870"/>
    <w:rsid w:val="00B82392"/>
    <w:rsid w:val="00B92C45"/>
    <w:rsid w:val="00BC33AE"/>
    <w:rsid w:val="00C04F0E"/>
    <w:rsid w:val="00C72E20"/>
    <w:rsid w:val="00C738AA"/>
    <w:rsid w:val="00CB001F"/>
    <w:rsid w:val="00CC1153"/>
    <w:rsid w:val="00D1666D"/>
    <w:rsid w:val="00D341EE"/>
    <w:rsid w:val="00DB7BC1"/>
    <w:rsid w:val="00E133AC"/>
    <w:rsid w:val="00E15C9F"/>
    <w:rsid w:val="00E22A17"/>
    <w:rsid w:val="00E233F3"/>
    <w:rsid w:val="00E835BE"/>
    <w:rsid w:val="00E86421"/>
    <w:rsid w:val="00F60949"/>
    <w:rsid w:val="00FA0A23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6CC34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  <w:style w:type="paragraph" w:styleId="ListParagraph">
    <w:name w:val="List Paragraph"/>
    <w:basedOn w:val="Normal"/>
    <w:uiPriority w:val="34"/>
    <w:qFormat/>
    <w:rsid w:val="0009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7851AAC-56C2-4578-92E3-243E962D4A7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38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4</cp:revision>
  <cp:lastPrinted>2021-05-03T15:01:00Z</cp:lastPrinted>
  <dcterms:created xsi:type="dcterms:W3CDTF">2021-07-12T15:08:00Z</dcterms:created>
  <dcterms:modified xsi:type="dcterms:W3CDTF">2021-08-09T16:24:00Z</dcterms:modified>
</cp:coreProperties>
</file>