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28C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4F312F8" w14:textId="77777777" w:rsidR="00CB0904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TROY HIGH SCHOOL FOOTBALL</w:t>
      </w:r>
    </w:p>
    <w:p w14:paraId="0C2B8D69" w14:textId="663732E8" w:rsidR="00560476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527EA2">
        <w:rPr>
          <w:rFonts w:ascii="Baskerville Old Face" w:hAnsi="Baskerville Old Face"/>
          <w:b/>
          <w:sz w:val="32"/>
          <w:szCs w:val="32"/>
        </w:rPr>
        <w:t>202</w:t>
      </w:r>
      <w:r w:rsidR="006B42E9">
        <w:rPr>
          <w:rFonts w:ascii="Baskerville Old Face" w:hAnsi="Baskerville Old Face"/>
          <w:b/>
          <w:sz w:val="32"/>
          <w:szCs w:val="32"/>
        </w:rPr>
        <w:t>1</w:t>
      </w:r>
    </w:p>
    <w:p w14:paraId="44FD04EB" w14:textId="77777777" w:rsidR="006B42E9" w:rsidRDefault="00372625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8/</w:t>
      </w:r>
      <w:r w:rsidR="00527EA2">
        <w:rPr>
          <w:b/>
          <w:sz w:val="32"/>
          <w:szCs w:val="32"/>
        </w:rPr>
        <w:t>2</w:t>
      </w:r>
      <w:r w:rsidR="006B42E9">
        <w:rPr>
          <w:b/>
          <w:sz w:val="32"/>
          <w:szCs w:val="32"/>
        </w:rPr>
        <w:t>7</w:t>
      </w:r>
      <w:r w:rsidRPr="00372625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FB Jambore</w:t>
      </w:r>
      <w:r w:rsidR="00527EA2">
        <w:rPr>
          <w:b/>
          <w:sz w:val="32"/>
          <w:szCs w:val="32"/>
        </w:rPr>
        <w:t>e</w:t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>TB</w:t>
      </w:r>
      <w:r w:rsidR="006B42E9">
        <w:rPr>
          <w:b/>
          <w:sz w:val="32"/>
          <w:szCs w:val="32"/>
        </w:rPr>
        <w:t>A</w:t>
      </w:r>
    </w:p>
    <w:p w14:paraId="795FB611" w14:textId="2DF2AD77" w:rsidR="00DA0FC6" w:rsidRPr="00372625" w:rsidRDefault="00DA0FC6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highlight w:val="yellow"/>
        </w:rPr>
        <w:t>9/</w:t>
      </w:r>
      <w:r w:rsidR="006B42E9" w:rsidRPr="00113D9D">
        <w:rPr>
          <w:b/>
          <w:sz w:val="32"/>
          <w:szCs w:val="32"/>
          <w:highlight w:val="yellow"/>
        </w:rPr>
        <w:t>3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 xml:space="preserve">@ </w:t>
      </w:r>
      <w:r w:rsidR="001B70A3">
        <w:rPr>
          <w:b/>
          <w:sz w:val="32"/>
          <w:szCs w:val="32"/>
          <w:highlight w:val="yellow"/>
        </w:rPr>
        <w:t>Troy</w:t>
      </w:r>
      <w:r w:rsidR="00527EA2" w:rsidRPr="00113D9D">
        <w:rPr>
          <w:b/>
          <w:sz w:val="32"/>
          <w:szCs w:val="32"/>
          <w:highlight w:val="yellow"/>
        </w:rPr>
        <w:t xml:space="preserve"> vs. Hiawatha </w:t>
      </w:r>
      <w:r w:rsidR="008015A2">
        <w:rPr>
          <w:b/>
          <w:sz w:val="32"/>
          <w:szCs w:val="32"/>
          <w:highlight w:val="yellow"/>
        </w:rPr>
        <w:t xml:space="preserve"> (Harley Night)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</w:r>
      <w:r w:rsidR="00060009"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>7 pm</w:t>
      </w:r>
    </w:p>
    <w:p w14:paraId="4CD602BA" w14:textId="7C99769E" w:rsidR="00DA0FC6" w:rsidRDefault="00DA0FC6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9/</w:t>
      </w:r>
      <w:r w:rsidR="00113D9D" w:rsidRPr="00113D9D">
        <w:rPr>
          <w:b/>
          <w:sz w:val="32"/>
          <w:szCs w:val="32"/>
        </w:rPr>
        <w:t>6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="00527EA2" w:rsidRPr="00113D9D">
        <w:rPr>
          <w:b/>
          <w:sz w:val="32"/>
          <w:szCs w:val="32"/>
        </w:rPr>
        <w:t>JV FB @ Hiawatha</w:t>
      </w:r>
      <w:r w:rsidR="00113D9D"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="00060009" w:rsidRPr="00113D9D">
        <w:rPr>
          <w:b/>
          <w:sz w:val="32"/>
          <w:szCs w:val="32"/>
        </w:rPr>
        <w:tab/>
      </w:r>
      <w:r w:rsidR="00527EA2" w:rsidRPr="00113D9D">
        <w:rPr>
          <w:b/>
          <w:sz w:val="32"/>
          <w:szCs w:val="32"/>
        </w:rPr>
        <w:t>6</w:t>
      </w:r>
      <w:r w:rsidRPr="00113D9D">
        <w:rPr>
          <w:b/>
          <w:sz w:val="32"/>
          <w:szCs w:val="32"/>
        </w:rPr>
        <w:t xml:space="preserve"> pm</w:t>
      </w:r>
    </w:p>
    <w:p w14:paraId="035132F6" w14:textId="57916EF0" w:rsidR="00527EA2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highlight w:val="yellow"/>
        </w:rPr>
        <w:t>9/1</w:t>
      </w:r>
      <w:r w:rsidR="00113D9D" w:rsidRPr="00113D9D">
        <w:rPr>
          <w:b/>
          <w:sz w:val="32"/>
          <w:szCs w:val="32"/>
          <w:highlight w:val="yellow"/>
        </w:rPr>
        <w:t>0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 xml:space="preserve">@ </w:t>
      </w:r>
      <w:r w:rsidR="00113D9D" w:rsidRPr="00113D9D">
        <w:rPr>
          <w:b/>
          <w:sz w:val="32"/>
          <w:szCs w:val="32"/>
          <w:highlight w:val="yellow"/>
        </w:rPr>
        <w:t xml:space="preserve">Troy vs. </w:t>
      </w:r>
      <w:r w:rsidRPr="00113D9D">
        <w:rPr>
          <w:b/>
          <w:sz w:val="32"/>
          <w:szCs w:val="32"/>
          <w:highlight w:val="yellow"/>
        </w:rPr>
        <w:t>Centralia</w:t>
      </w:r>
      <w:r w:rsidR="00113D9D">
        <w:rPr>
          <w:b/>
          <w:sz w:val="32"/>
          <w:szCs w:val="32"/>
          <w:highlight w:val="yellow"/>
        </w:rPr>
        <w:t xml:space="preserve"> </w:t>
      </w:r>
      <w:r w:rsidR="008015A2">
        <w:rPr>
          <w:b/>
          <w:sz w:val="32"/>
          <w:szCs w:val="32"/>
          <w:highlight w:val="yellow"/>
        </w:rPr>
        <w:tab/>
      </w:r>
      <w:r w:rsidR="008015A2">
        <w:rPr>
          <w:b/>
          <w:sz w:val="32"/>
          <w:szCs w:val="32"/>
          <w:highlight w:val="yellow"/>
        </w:rPr>
        <w:tab/>
      </w:r>
      <w:r w:rsidR="008015A2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>7 p.m.</w:t>
      </w:r>
    </w:p>
    <w:p w14:paraId="563848EB" w14:textId="74CF1136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9/1</w:t>
      </w:r>
      <w:r w:rsidR="00113D9D">
        <w:rPr>
          <w:b/>
          <w:sz w:val="32"/>
          <w:szCs w:val="32"/>
        </w:rPr>
        <w:t>3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 xml:space="preserve">JV FB @ Centralia 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 xml:space="preserve">    </w:t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6 p.m.</w:t>
      </w:r>
    </w:p>
    <w:p w14:paraId="0A524F1B" w14:textId="69E7C442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9/1</w:t>
      </w:r>
      <w:r w:rsidR="00113D9D">
        <w:rPr>
          <w:b/>
          <w:sz w:val="32"/>
          <w:szCs w:val="32"/>
        </w:rPr>
        <w:t>7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 xml:space="preserve">@ Wabaunsee </w:t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7 p.m.</w:t>
      </w:r>
    </w:p>
    <w:p w14:paraId="77CF3E3E" w14:textId="363C3682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9/2</w:t>
      </w:r>
      <w:r w:rsidR="00113D9D">
        <w:rPr>
          <w:b/>
          <w:sz w:val="32"/>
          <w:szCs w:val="32"/>
        </w:rPr>
        <w:t>4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 xml:space="preserve">@ Pleasanton </w:t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7 p.m.</w:t>
      </w:r>
    </w:p>
    <w:p w14:paraId="0D70FA46" w14:textId="010DE6B3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10/</w:t>
      </w:r>
      <w:r w:rsidR="00113D9D">
        <w:rPr>
          <w:b/>
          <w:sz w:val="32"/>
          <w:szCs w:val="32"/>
        </w:rPr>
        <w:t>1</w:t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@ Jackson Heights</w:t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7 p.m.</w:t>
      </w:r>
    </w:p>
    <w:p w14:paraId="1A111B93" w14:textId="37C63106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highlight w:val="cyan"/>
        </w:rPr>
        <w:t>10/</w:t>
      </w:r>
      <w:r w:rsidR="00113D9D" w:rsidRPr="00113D9D">
        <w:rPr>
          <w:b/>
          <w:sz w:val="32"/>
          <w:szCs w:val="32"/>
          <w:highlight w:val="cyan"/>
        </w:rPr>
        <w:t>4</w:t>
      </w:r>
      <w:r w:rsidRPr="00113D9D">
        <w:rPr>
          <w:b/>
          <w:sz w:val="32"/>
          <w:szCs w:val="32"/>
          <w:highlight w:val="cyan"/>
        </w:rPr>
        <w:tab/>
      </w:r>
      <w:r w:rsidRPr="00113D9D">
        <w:rPr>
          <w:b/>
          <w:sz w:val="32"/>
          <w:szCs w:val="32"/>
          <w:highlight w:val="cyan"/>
        </w:rPr>
        <w:tab/>
        <w:t xml:space="preserve">JV FB @ </w:t>
      </w:r>
      <w:r w:rsidR="00113D9D" w:rsidRPr="00113D9D">
        <w:rPr>
          <w:b/>
          <w:sz w:val="32"/>
          <w:szCs w:val="32"/>
          <w:highlight w:val="cyan"/>
        </w:rPr>
        <w:t xml:space="preserve">Troy vs. </w:t>
      </w:r>
      <w:r w:rsidRPr="00113D9D">
        <w:rPr>
          <w:b/>
          <w:sz w:val="32"/>
          <w:szCs w:val="32"/>
          <w:highlight w:val="cyan"/>
        </w:rPr>
        <w:t>Jackson Heights</w:t>
      </w:r>
      <w:r w:rsidRPr="00113D9D">
        <w:rPr>
          <w:b/>
          <w:sz w:val="32"/>
          <w:szCs w:val="32"/>
          <w:highlight w:val="cyan"/>
        </w:rPr>
        <w:tab/>
      </w:r>
      <w:r w:rsidRPr="00113D9D">
        <w:rPr>
          <w:b/>
          <w:sz w:val="32"/>
          <w:szCs w:val="32"/>
          <w:highlight w:val="cyan"/>
        </w:rPr>
        <w:tab/>
      </w:r>
      <w:r w:rsidRPr="00113D9D">
        <w:rPr>
          <w:b/>
          <w:sz w:val="32"/>
          <w:szCs w:val="32"/>
          <w:highlight w:val="cyan"/>
        </w:rPr>
        <w:tab/>
        <w:t>5 p.m.</w:t>
      </w:r>
    </w:p>
    <w:p w14:paraId="23A21485" w14:textId="1853D1FF" w:rsidR="00527EA2" w:rsidRPr="00113D9D" w:rsidRDefault="00527EA2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highlight w:val="yellow"/>
        </w:rPr>
        <w:t>10/</w:t>
      </w:r>
      <w:r w:rsidR="00113D9D" w:rsidRPr="00113D9D">
        <w:rPr>
          <w:b/>
          <w:sz w:val="32"/>
          <w:szCs w:val="32"/>
          <w:highlight w:val="yellow"/>
        </w:rPr>
        <w:t>8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 xml:space="preserve">@ </w:t>
      </w:r>
      <w:r w:rsidR="00113D9D" w:rsidRPr="00113D9D">
        <w:rPr>
          <w:b/>
          <w:sz w:val="32"/>
          <w:szCs w:val="32"/>
          <w:highlight w:val="yellow"/>
        </w:rPr>
        <w:t xml:space="preserve">Troy vs. </w:t>
      </w:r>
      <w:r w:rsidRPr="00113D9D">
        <w:rPr>
          <w:b/>
          <w:sz w:val="32"/>
          <w:szCs w:val="32"/>
          <w:highlight w:val="yellow"/>
        </w:rPr>
        <w:t>Valley Heights</w:t>
      </w:r>
      <w:r w:rsidR="00B9604F">
        <w:rPr>
          <w:b/>
          <w:sz w:val="32"/>
          <w:szCs w:val="32"/>
          <w:highlight w:val="yellow"/>
        </w:rPr>
        <w:t xml:space="preserve"> (Homecoming)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>7 p.m.</w:t>
      </w:r>
    </w:p>
    <w:p w14:paraId="0356A06F" w14:textId="4D62C3EC" w:rsidR="00527EA2" w:rsidRPr="00113D9D" w:rsidRDefault="00CB34AD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10/1</w:t>
      </w:r>
      <w:r w:rsidR="00113D9D">
        <w:rPr>
          <w:b/>
          <w:sz w:val="32"/>
          <w:szCs w:val="32"/>
        </w:rPr>
        <w:t>1</w:t>
      </w:r>
      <w:r w:rsidRPr="00113D9D">
        <w:rPr>
          <w:b/>
          <w:sz w:val="32"/>
          <w:szCs w:val="32"/>
        </w:rPr>
        <w:tab/>
        <w:t>JV FB @ Valley Heights</w:t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6 p.m.</w:t>
      </w:r>
    </w:p>
    <w:p w14:paraId="340B8DD1" w14:textId="52878C14" w:rsidR="00CB34AD" w:rsidRDefault="00CB34AD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</w:rPr>
        <w:t>10/1</w:t>
      </w:r>
      <w:r w:rsidR="00113D9D">
        <w:rPr>
          <w:b/>
          <w:sz w:val="32"/>
          <w:szCs w:val="32"/>
        </w:rPr>
        <w:t>5</w:t>
      </w:r>
      <w:r w:rsidRPr="00113D9D">
        <w:rPr>
          <w:b/>
          <w:sz w:val="32"/>
          <w:szCs w:val="32"/>
        </w:rPr>
        <w:tab/>
        <w:t xml:space="preserve">@ Jefferson County North </w:t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="00113D9D">
        <w:rPr>
          <w:b/>
          <w:sz w:val="32"/>
          <w:szCs w:val="32"/>
        </w:rPr>
        <w:tab/>
      </w:r>
      <w:r w:rsidRPr="00113D9D">
        <w:rPr>
          <w:b/>
          <w:sz w:val="32"/>
          <w:szCs w:val="32"/>
        </w:rPr>
        <w:tab/>
        <w:t>7 p.m.</w:t>
      </w:r>
    </w:p>
    <w:p w14:paraId="2AAAF66A" w14:textId="55BD63B1" w:rsidR="00CB34AD" w:rsidRDefault="00CB34AD" w:rsidP="00DA0FC6">
      <w:pPr>
        <w:rPr>
          <w:b/>
          <w:sz w:val="32"/>
          <w:szCs w:val="32"/>
        </w:rPr>
      </w:pPr>
      <w:r w:rsidRPr="00113D9D">
        <w:rPr>
          <w:b/>
          <w:sz w:val="32"/>
          <w:szCs w:val="32"/>
          <w:highlight w:val="yellow"/>
        </w:rPr>
        <w:t>10/2</w:t>
      </w:r>
      <w:r w:rsidR="00113D9D" w:rsidRPr="00113D9D">
        <w:rPr>
          <w:b/>
          <w:sz w:val="32"/>
          <w:szCs w:val="32"/>
          <w:highlight w:val="yellow"/>
        </w:rPr>
        <w:t>2</w:t>
      </w:r>
      <w:r w:rsidR="00113D9D"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 xml:space="preserve">@ </w:t>
      </w:r>
      <w:r w:rsidR="00113D9D" w:rsidRPr="00113D9D">
        <w:rPr>
          <w:b/>
          <w:sz w:val="32"/>
          <w:szCs w:val="32"/>
          <w:highlight w:val="yellow"/>
        </w:rPr>
        <w:t xml:space="preserve">Troy vs. </w:t>
      </w:r>
      <w:r w:rsidRPr="00113D9D">
        <w:rPr>
          <w:b/>
          <w:sz w:val="32"/>
          <w:szCs w:val="32"/>
          <w:highlight w:val="yellow"/>
        </w:rPr>
        <w:t>Horton</w:t>
      </w:r>
      <w:r w:rsidR="00113D9D">
        <w:rPr>
          <w:b/>
          <w:sz w:val="32"/>
          <w:szCs w:val="32"/>
          <w:highlight w:val="yellow"/>
        </w:rPr>
        <w:t xml:space="preserve"> (Sr. Night)</w:t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</w:r>
      <w:r w:rsidRPr="00113D9D">
        <w:rPr>
          <w:b/>
          <w:sz w:val="32"/>
          <w:szCs w:val="32"/>
          <w:highlight w:val="yellow"/>
        </w:rPr>
        <w:tab/>
        <w:t>7 p.m.</w:t>
      </w:r>
    </w:p>
    <w:p w14:paraId="6AF77D13" w14:textId="6D43402D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</w:t>
      </w:r>
      <w:r w:rsidR="00113D9D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ab/>
        <w:t>Cross District Play-off Game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p.m.</w:t>
      </w:r>
    </w:p>
    <w:p w14:paraId="6A288404" w14:textId="0DF70B56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113D9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Football Regionals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823B7DA" w14:textId="513E4973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11/1</w:t>
      </w:r>
      <w:r w:rsidR="00113D9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Football Sectionals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47AB8633" w14:textId="138A670D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113D9D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ab/>
        <w:t>Football Sub-State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0B6C4C40" w14:textId="797EB1AE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11/2</w:t>
      </w:r>
      <w:r w:rsidR="00113D9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>Football 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5BC5195" w14:textId="0908E6ED" w:rsidR="00527EA2" w:rsidRPr="00372625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*tentative location</w:t>
      </w:r>
    </w:p>
    <w:sectPr w:rsidR="00527EA2" w:rsidRPr="0037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94B2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70F1B29" w14:textId="77777777" w:rsidR="006514C0" w:rsidRDefault="006514C0" w:rsidP="006514C0">
      <w:pPr>
        <w:spacing w:after="0" w:line="240" w:lineRule="auto"/>
      </w:pPr>
      <w:r>
        <w:continuationSeparator/>
      </w:r>
    </w:p>
  </w:endnote>
  <w:endnote w:type="continuationNotice" w:id="1">
    <w:p w14:paraId="266F5AEC" w14:textId="77777777" w:rsidR="009C543C" w:rsidRDefault="009C5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4935" w14:textId="77777777" w:rsidR="009C543C" w:rsidRDefault="009C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5D4E" w14:textId="77777777" w:rsidR="009C543C" w:rsidRDefault="009C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945F" w14:textId="77777777" w:rsidR="009C543C" w:rsidRDefault="009C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27E3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68CD57E" w14:textId="77777777" w:rsidR="006514C0" w:rsidRDefault="006514C0" w:rsidP="006514C0">
      <w:pPr>
        <w:spacing w:after="0" w:line="240" w:lineRule="auto"/>
      </w:pPr>
      <w:r>
        <w:continuationSeparator/>
      </w:r>
    </w:p>
  </w:footnote>
  <w:footnote w:type="continuationNotice" w:id="1">
    <w:p w14:paraId="145E436B" w14:textId="77777777" w:rsidR="009C543C" w:rsidRDefault="009C5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07E8" w14:textId="77777777" w:rsidR="006514C0" w:rsidRDefault="008015A2">
    <w:pPr>
      <w:pStyle w:val="Header"/>
    </w:pPr>
    <w:r>
      <w:rPr>
        <w:noProof/>
      </w:rPr>
      <w:pict w14:anchorId="7723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D410" w14:textId="77777777" w:rsidR="006514C0" w:rsidRDefault="008015A2">
    <w:pPr>
      <w:pStyle w:val="Header"/>
    </w:pPr>
    <w:r>
      <w:rPr>
        <w:noProof/>
      </w:rPr>
      <w:pict w14:anchorId="1FB4C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F566" w14:textId="77777777" w:rsidR="006514C0" w:rsidRDefault="008015A2">
    <w:pPr>
      <w:pStyle w:val="Header"/>
    </w:pPr>
    <w:r>
      <w:rPr>
        <w:noProof/>
      </w:rPr>
      <w:pict w14:anchorId="7570B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47286"/>
    <w:rsid w:val="00060009"/>
    <w:rsid w:val="00066EEA"/>
    <w:rsid w:val="000C7758"/>
    <w:rsid w:val="00113D9D"/>
    <w:rsid w:val="00171C66"/>
    <w:rsid w:val="001B70A3"/>
    <w:rsid w:val="0033300D"/>
    <w:rsid w:val="00362B1D"/>
    <w:rsid w:val="00371BD7"/>
    <w:rsid w:val="00372625"/>
    <w:rsid w:val="003F3B05"/>
    <w:rsid w:val="00424390"/>
    <w:rsid w:val="00435F53"/>
    <w:rsid w:val="00450B9E"/>
    <w:rsid w:val="004F2DF9"/>
    <w:rsid w:val="005025E0"/>
    <w:rsid w:val="00527EA2"/>
    <w:rsid w:val="00543943"/>
    <w:rsid w:val="00560476"/>
    <w:rsid w:val="0057465E"/>
    <w:rsid w:val="00577D3F"/>
    <w:rsid w:val="006514C0"/>
    <w:rsid w:val="00653ACC"/>
    <w:rsid w:val="006A0F1D"/>
    <w:rsid w:val="006B42E9"/>
    <w:rsid w:val="00713C8E"/>
    <w:rsid w:val="00776162"/>
    <w:rsid w:val="0078300E"/>
    <w:rsid w:val="007A1D00"/>
    <w:rsid w:val="008015A2"/>
    <w:rsid w:val="00840A01"/>
    <w:rsid w:val="008F2B2F"/>
    <w:rsid w:val="00970C06"/>
    <w:rsid w:val="00977288"/>
    <w:rsid w:val="009C543C"/>
    <w:rsid w:val="009D095F"/>
    <w:rsid w:val="00A6730E"/>
    <w:rsid w:val="00A7279B"/>
    <w:rsid w:val="00B46FA6"/>
    <w:rsid w:val="00B76528"/>
    <w:rsid w:val="00B82392"/>
    <w:rsid w:val="00B9604F"/>
    <w:rsid w:val="00BA05E3"/>
    <w:rsid w:val="00C72E20"/>
    <w:rsid w:val="00CA7387"/>
    <w:rsid w:val="00CB001F"/>
    <w:rsid w:val="00CB0904"/>
    <w:rsid w:val="00CB34AD"/>
    <w:rsid w:val="00CC2918"/>
    <w:rsid w:val="00D20B7E"/>
    <w:rsid w:val="00D971EB"/>
    <w:rsid w:val="00DA0FC6"/>
    <w:rsid w:val="00E01157"/>
    <w:rsid w:val="00E167FE"/>
    <w:rsid w:val="00E233F3"/>
    <w:rsid w:val="00E663DA"/>
    <w:rsid w:val="00E835BE"/>
    <w:rsid w:val="00F42648"/>
    <w:rsid w:val="00F60949"/>
    <w:rsid w:val="00FA34D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6F4C8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A3C0DC-D4D5-4DD7-8B63-6ED8CB3EC1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2019-05-13T18:01:00Z</cp:lastPrinted>
  <dcterms:created xsi:type="dcterms:W3CDTF">2021-07-12T15:06:00Z</dcterms:created>
  <dcterms:modified xsi:type="dcterms:W3CDTF">2021-07-12T18:57:00Z</dcterms:modified>
</cp:coreProperties>
</file>