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249C90BE" w14:textId="77777777" w:rsidTr="00DB4F1A">
        <w:trPr>
          <w:trHeight w:val="2518"/>
        </w:trPr>
        <w:tc>
          <w:tcPr>
            <w:tcW w:w="1233" w:type="pct"/>
          </w:tcPr>
          <w:p w14:paraId="2281396E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284E3D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F256F6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2F49AF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32AB02B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07B52330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B139971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9F255F2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0D8133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C65C07B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695FBA2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2E36498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789706E3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54F03357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1DEE7AA2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0E34D26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B13A2C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B580BA1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BC2CB7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B04AC57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4D542EBE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191FE2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CFCA73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6968507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77A42EC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866285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22715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0831FBE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165828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4D725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C27A89A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87BFC9B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379685EC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756EA6ED" w14:textId="77777777" w:rsidTr="00DB4F1A">
        <w:trPr>
          <w:trHeight w:val="207"/>
        </w:trPr>
        <w:tc>
          <w:tcPr>
            <w:tcW w:w="1233" w:type="pct"/>
          </w:tcPr>
          <w:p w14:paraId="256992FB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5E38655F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3495E493" w14:textId="77777777" w:rsidR="00DE7708" w:rsidRPr="00DE7708" w:rsidRDefault="00DE7708" w:rsidP="00DE7708"/>
        </w:tc>
      </w:tr>
    </w:tbl>
    <w:p w14:paraId="78CD291A" w14:textId="77777777" w:rsidR="00144CAD" w:rsidRDefault="00144CAD" w:rsidP="00144CAD"/>
    <w:p w14:paraId="71AEB42B" w14:textId="77777777" w:rsidR="00144CAD" w:rsidRDefault="00144CAD" w:rsidP="00144CAD"/>
    <w:p w14:paraId="5642BAD9" w14:textId="51635486" w:rsidR="00144CAD" w:rsidRDefault="00144CAD" w:rsidP="00144CAD">
      <w:r>
        <w:t>I am unable to pay my student(s) enrollment fees today (in full) for the 202</w:t>
      </w:r>
      <w:r w:rsidR="009A2408">
        <w:t>1-2022</w:t>
      </w:r>
      <w:r>
        <w:t xml:space="preserve"> school year, I agree to make monthly payments or pay a lump sum payment for the amount due by February 202</w:t>
      </w:r>
      <w:r w:rsidR="009A2408">
        <w:t>2</w:t>
      </w:r>
      <w:r>
        <w:t>.  If enrollment fees are not paid in full by February 28, 202</w:t>
      </w:r>
      <w:r w:rsidR="009A2408">
        <w:t>2</w:t>
      </w:r>
      <w:r>
        <w:t xml:space="preserve">, the district will consider your student(s) not in good standing and will not allow your student(s) to attend the spring field trips.  </w:t>
      </w:r>
    </w:p>
    <w:p w14:paraId="5906FFF5" w14:textId="77777777" w:rsidR="00144CAD" w:rsidRDefault="00144CAD" w:rsidP="00144CAD"/>
    <w:p w14:paraId="7C962DC5" w14:textId="77777777" w:rsidR="00144CAD" w:rsidRDefault="00144CAD" w:rsidP="00144CAD">
      <w:r>
        <w:t>Children Names:</w:t>
      </w:r>
    </w:p>
    <w:p w14:paraId="2866E19E" w14:textId="77777777" w:rsidR="00144CAD" w:rsidRDefault="00144CAD" w:rsidP="00144CAD"/>
    <w:p w14:paraId="0DEA3867" w14:textId="77777777" w:rsidR="00144CAD" w:rsidRDefault="00144CAD" w:rsidP="00144CAD"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______________________</w:t>
      </w:r>
    </w:p>
    <w:p w14:paraId="6D827E43" w14:textId="77777777" w:rsidR="00144CAD" w:rsidRDefault="00144CAD" w:rsidP="00144CAD"/>
    <w:p w14:paraId="4232CF0B" w14:textId="77777777" w:rsidR="00144CAD" w:rsidRDefault="00144CAD" w:rsidP="00144CAD"/>
    <w:p w14:paraId="323DB8D5" w14:textId="77777777" w:rsidR="00144CAD" w:rsidRDefault="00144CAD" w:rsidP="00144CAD"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______________________</w:t>
      </w:r>
    </w:p>
    <w:p w14:paraId="04E88312" w14:textId="77777777" w:rsidR="00144CAD" w:rsidRDefault="00144CAD" w:rsidP="00144CAD"/>
    <w:p w14:paraId="66F90C26" w14:textId="77777777" w:rsidR="00144CAD" w:rsidRDefault="00144CAD" w:rsidP="00144CAD"/>
    <w:p w14:paraId="7B53F9FF" w14:textId="77777777" w:rsidR="00144CAD" w:rsidRDefault="00144CAD" w:rsidP="00144CAD">
      <w:r>
        <w:t>Total Enrollment Fee Due at Enrollment:  $____________________</w:t>
      </w:r>
    </w:p>
    <w:p w14:paraId="5FAAB6ED" w14:textId="77777777" w:rsidR="00144CAD" w:rsidRDefault="00144CAD" w:rsidP="00144CAD"/>
    <w:p w14:paraId="333895B7" w14:textId="77777777" w:rsidR="00144CAD" w:rsidRDefault="00144CAD" w:rsidP="00144CAD">
      <w:r>
        <w:t>Amount Paid at Enrollment $________________________________</w:t>
      </w:r>
    </w:p>
    <w:p w14:paraId="1CD44B60" w14:textId="77777777" w:rsidR="00144CAD" w:rsidRDefault="00144CAD" w:rsidP="00144CAD"/>
    <w:p w14:paraId="175C56B4" w14:textId="77777777" w:rsidR="00144CAD" w:rsidRDefault="00144CAD" w:rsidP="00144CAD"/>
    <w:p w14:paraId="4C76ED0A" w14:textId="77777777" w:rsidR="00144CAD" w:rsidRDefault="00144CAD" w:rsidP="00144CAD"/>
    <w:p w14:paraId="09707493" w14:textId="77777777" w:rsidR="00144CAD" w:rsidRDefault="00144CAD" w:rsidP="00144CAD"/>
    <w:p w14:paraId="3A34DA02" w14:textId="77777777" w:rsidR="00144CAD" w:rsidRDefault="00144CAD" w:rsidP="00144CAD">
      <w:r>
        <w:t>Parent/Guardian Signature:  _______________________________________</w:t>
      </w:r>
    </w:p>
    <w:p w14:paraId="189C57D2" w14:textId="77777777" w:rsidR="00144CAD" w:rsidRDefault="00144CAD" w:rsidP="00144CAD"/>
    <w:p w14:paraId="40E1C5A4" w14:textId="77777777" w:rsidR="00144CAD" w:rsidRPr="00DB4F1A" w:rsidRDefault="00144CAD" w:rsidP="00144CAD">
      <w:r>
        <w:t>Date:  _________________________________________________________</w:t>
      </w:r>
    </w:p>
    <w:p w14:paraId="306800D1" w14:textId="77777777" w:rsidR="00144CAD" w:rsidRPr="00DB4F1A" w:rsidRDefault="00144CAD" w:rsidP="00144CAD"/>
    <w:p w14:paraId="3106D5E6" w14:textId="77777777" w:rsidR="00B0361D" w:rsidRPr="00DB4F1A" w:rsidRDefault="00B0361D" w:rsidP="000E144D">
      <w:pPr>
        <w:pStyle w:val="NormalWeb"/>
        <w:spacing w:after="0"/>
        <w:jc w:val="center"/>
      </w:pPr>
    </w:p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2CCD" w14:textId="77777777" w:rsidR="00DA4B39" w:rsidRDefault="00DA4B39">
      <w:r>
        <w:separator/>
      </w:r>
    </w:p>
  </w:endnote>
  <w:endnote w:type="continuationSeparator" w:id="0">
    <w:p w14:paraId="290084FA" w14:textId="77777777" w:rsidR="00DA4B39" w:rsidRDefault="00D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3A30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232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346466E9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217E" w14:textId="77777777" w:rsidR="00DA4B39" w:rsidRDefault="00DA4B39">
      <w:r>
        <w:separator/>
      </w:r>
    </w:p>
  </w:footnote>
  <w:footnote w:type="continuationSeparator" w:id="0">
    <w:p w14:paraId="545D264E" w14:textId="77777777" w:rsidR="00DA4B39" w:rsidRDefault="00DA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3EB89CD" w14:textId="77777777" w:rsidTr="00EA1673">
      <w:trPr>
        <w:trHeight w:val="1727"/>
      </w:trPr>
      <w:tc>
        <w:tcPr>
          <w:tcW w:w="1351" w:type="pct"/>
        </w:tcPr>
        <w:p w14:paraId="08473DC0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30189AF6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AFD894A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B889F05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33495311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1F047B42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09F962C7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3F4F30ED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5C14DC9F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760A883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422D80E2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6B62907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550E3F5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3B4615DB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0AC1431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333846C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0FF8C85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6BE9073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7B8663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8362F0A" w14:textId="77777777" w:rsidR="00AA4FEE" w:rsidRPr="006B725A" w:rsidRDefault="001D5F3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21B74B0E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“where students and staff 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excel;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parents and community care”</w:t>
          </w:r>
        </w:p>
        <w:p w14:paraId="0FC72950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668891A4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20482788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0B2155EA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18E9ACC1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57952B2C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10A626A1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24BAB1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91AE7B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83892B9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5D61C056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0A1C8A1F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7E123C56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AB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4CA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1D5F3E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41AB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232F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7F65AB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A2408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510FB"/>
    <w:rsid w:val="00D64A19"/>
    <w:rsid w:val="00D8186E"/>
    <w:rsid w:val="00D82857"/>
    <w:rsid w:val="00D9227E"/>
    <w:rsid w:val="00DA0FF1"/>
    <w:rsid w:val="00DA11A3"/>
    <w:rsid w:val="00DA4B39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3FC4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BBD00F1"/>
  <w15:chartTrackingRefBased/>
  <w15:docId w15:val="{887E8C0A-5B58-4E16-9AEB-38770C1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rri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3E042D4-6A0B-45BA-98DE-698992258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644BF-AFCD-4FB6-8D55-82B5FEA77CA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95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857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Traci Ferris</dc:creator>
  <cp:keywords/>
  <cp:lastModifiedBy>Anderson, Janel</cp:lastModifiedBy>
  <cp:revision>2</cp:revision>
  <cp:lastPrinted>2019-08-07T14:59:00Z</cp:lastPrinted>
  <dcterms:created xsi:type="dcterms:W3CDTF">2021-05-05T19:39:00Z</dcterms:created>
  <dcterms:modified xsi:type="dcterms:W3CDTF">2021-05-05T19:39:00Z</dcterms:modified>
</cp:coreProperties>
</file>