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385774CF" w14:textId="77777777" w:rsidR="00483086" w:rsidRDefault="00483086" w:rsidP="00483086">
      <w:r>
        <w:t xml:space="preserve">Minutes of the January 13, 2021 Board of Education Meeting. </w:t>
      </w:r>
    </w:p>
    <w:p w14:paraId="0E2909A3" w14:textId="77777777" w:rsidR="00483086" w:rsidRDefault="00483086" w:rsidP="00483086"/>
    <w:p w14:paraId="57635CEC" w14:textId="77777777" w:rsidR="00483086" w:rsidRDefault="00483086" w:rsidP="00483086">
      <w:r>
        <w:t>Present:</w:t>
      </w:r>
      <w:r>
        <w:tab/>
      </w:r>
    </w:p>
    <w:p w14:paraId="19F0B81B" w14:textId="77777777" w:rsidR="00483086" w:rsidRDefault="00483086" w:rsidP="00483086">
      <w:r>
        <w:tab/>
        <w:t>Nikia Weber</w:t>
      </w:r>
      <w:r>
        <w:tab/>
      </w:r>
      <w:r>
        <w:tab/>
      </w:r>
      <w:r>
        <w:tab/>
        <w:t>Patrick McKernan</w:t>
      </w:r>
    </w:p>
    <w:p w14:paraId="42D3ACA4" w14:textId="77777777" w:rsidR="00483086" w:rsidRDefault="00483086" w:rsidP="00483086">
      <w:r>
        <w:tab/>
        <w:t>Jason Winder</w:t>
      </w:r>
      <w:r>
        <w:tab/>
      </w:r>
      <w:r>
        <w:tab/>
      </w:r>
      <w:r>
        <w:tab/>
        <w:t>Mike Estes</w:t>
      </w:r>
    </w:p>
    <w:p w14:paraId="4D92D855" w14:textId="77777777" w:rsidR="00483086" w:rsidRDefault="00483086" w:rsidP="00483086">
      <w:r>
        <w:tab/>
        <w:t>Stephen Bowe</w:t>
      </w:r>
      <w:r>
        <w:tab/>
      </w:r>
      <w:r>
        <w:tab/>
      </w:r>
      <w:r>
        <w:tab/>
        <w:t>Janel Anderson</w:t>
      </w:r>
    </w:p>
    <w:p w14:paraId="15821D08" w14:textId="77777777" w:rsidR="00483086" w:rsidRDefault="00483086" w:rsidP="00483086">
      <w:r>
        <w:tab/>
        <w:t>Tim Grable</w:t>
      </w:r>
    </w:p>
    <w:p w14:paraId="3BA081D1" w14:textId="77777777" w:rsidR="00483086" w:rsidRDefault="00483086" w:rsidP="00483086">
      <w:r>
        <w:tab/>
        <w:t>Jennifer Luedke</w:t>
      </w:r>
    </w:p>
    <w:p w14:paraId="17A0F476" w14:textId="77777777" w:rsidR="00483086" w:rsidRDefault="00483086" w:rsidP="00483086">
      <w:r>
        <w:tab/>
        <w:t>Sherman Smith (6:18 p.m.)</w:t>
      </w:r>
    </w:p>
    <w:p w14:paraId="14CF1BED" w14:textId="77777777" w:rsidR="00483086" w:rsidRDefault="00483086" w:rsidP="00483086"/>
    <w:p w14:paraId="686F0A65" w14:textId="77777777" w:rsidR="00483086" w:rsidRDefault="00483086" w:rsidP="00483086">
      <w:r>
        <w:t>It was moved by Winder and seconded by Luedke to nominate Nikia Weber as president of the board.  Motion Carried.</w:t>
      </w:r>
    </w:p>
    <w:p w14:paraId="06EEA07B" w14:textId="77777777" w:rsidR="00483086" w:rsidRDefault="00483086" w:rsidP="00483086"/>
    <w:p w14:paraId="0B8F55B8" w14:textId="77777777" w:rsidR="00483086" w:rsidRDefault="00483086" w:rsidP="00483086">
      <w:r>
        <w:t>It was moved by Grable and seconded by Winder for nominations to cease. Motion Carried.</w:t>
      </w:r>
    </w:p>
    <w:p w14:paraId="14D82ED1" w14:textId="77777777" w:rsidR="00483086" w:rsidRDefault="00483086" w:rsidP="00483086"/>
    <w:p w14:paraId="4488B987" w14:textId="77777777" w:rsidR="00483086" w:rsidRDefault="00483086" w:rsidP="00483086">
      <w:r>
        <w:t>It was moved by Luedke and seconded by Bowe to nominate Jason Winder as vice president of the board. Motion Carried.</w:t>
      </w:r>
    </w:p>
    <w:p w14:paraId="4C425353" w14:textId="77777777" w:rsidR="00483086" w:rsidRDefault="00483086" w:rsidP="00483086"/>
    <w:p w14:paraId="2783647B" w14:textId="77777777" w:rsidR="00483086" w:rsidRDefault="00483086" w:rsidP="00483086">
      <w:r>
        <w:t>It was moved by Grable and seconded by Bowe to cease nominations. Motion Carried.</w:t>
      </w:r>
    </w:p>
    <w:p w14:paraId="76B2878A" w14:textId="77777777" w:rsidR="00483086" w:rsidRDefault="00483086" w:rsidP="00483086"/>
    <w:p w14:paraId="3A06B690" w14:textId="77777777" w:rsidR="00483086" w:rsidRDefault="00483086" w:rsidP="00483086">
      <w:r>
        <w:t>The regular Board of Education Meeting was called to order by President Nikia Weber at 6:04 p.m.</w:t>
      </w:r>
    </w:p>
    <w:p w14:paraId="2E968EDA" w14:textId="77777777" w:rsidR="00483086" w:rsidRDefault="00483086" w:rsidP="00483086"/>
    <w:p w14:paraId="60F3012F" w14:textId="77777777" w:rsidR="00483086" w:rsidRDefault="00483086" w:rsidP="00483086">
      <w:r>
        <w:t>AGENDA</w:t>
      </w:r>
    </w:p>
    <w:p w14:paraId="6581468F" w14:textId="77777777" w:rsidR="00483086" w:rsidRDefault="00483086" w:rsidP="00483086">
      <w:r>
        <w:t>It was moved by Bowe and seconded by Luedke to approve the agenda as amended</w:t>
      </w:r>
    </w:p>
    <w:p w14:paraId="2B7CB7AA" w14:textId="77777777" w:rsidR="00483086" w:rsidRDefault="00483086" w:rsidP="00483086">
      <w:r>
        <w:t>Item D:  Calendar Change. Motion Carried.</w:t>
      </w:r>
    </w:p>
    <w:p w14:paraId="6A9EB4D2" w14:textId="77777777" w:rsidR="00483086" w:rsidRDefault="00483086" w:rsidP="00483086"/>
    <w:p w14:paraId="658BC1BD" w14:textId="77777777" w:rsidR="00483086" w:rsidRDefault="00483086" w:rsidP="00483086">
      <w:r>
        <w:t>MOMENT OF SILENCE</w:t>
      </w:r>
    </w:p>
    <w:p w14:paraId="3D946D9D" w14:textId="77777777" w:rsidR="00483086" w:rsidRDefault="00483086" w:rsidP="00483086">
      <w:r w:rsidRPr="00EE728C">
        <w:t>The Board of Education took a moment of silence to reflect on all the servicemen home and abroad s</w:t>
      </w:r>
      <w:r>
        <w:t>erving our country and their families, EMT’s, and law enforcement officers and their families.</w:t>
      </w:r>
    </w:p>
    <w:p w14:paraId="023E06D7" w14:textId="77777777" w:rsidR="00483086" w:rsidRDefault="00483086" w:rsidP="00483086"/>
    <w:p w14:paraId="209921AD" w14:textId="77777777" w:rsidR="00483086" w:rsidRDefault="00483086" w:rsidP="00483086">
      <w:r>
        <w:t>VOUCHERS AND BILLS</w:t>
      </w:r>
    </w:p>
    <w:p w14:paraId="2DADACD6" w14:textId="77777777" w:rsidR="00483086" w:rsidRDefault="00483086" w:rsidP="00483086">
      <w:r>
        <w:t>It was moved by Grable and seconded by Bowe to approve the vouchers and bills as presented. Motion Carried.</w:t>
      </w:r>
    </w:p>
    <w:p w14:paraId="7ACC670E" w14:textId="77777777" w:rsidR="00483086" w:rsidRDefault="00483086" w:rsidP="00483086"/>
    <w:p w14:paraId="0E9A71B6" w14:textId="77777777" w:rsidR="00483086" w:rsidRDefault="00483086" w:rsidP="00483086">
      <w:r>
        <w:t xml:space="preserve">VISITORS:  </w:t>
      </w:r>
    </w:p>
    <w:p w14:paraId="5608FCB4" w14:textId="77777777" w:rsidR="00483086" w:rsidRDefault="00483086" w:rsidP="00483086">
      <w:r>
        <w:t>Rebekah Hall, Brooklynn Drake, Tucker Jarrett, Nicole Wissler, Avery Kostman, Kyler Luedke, Jace Johnson</w:t>
      </w:r>
    </w:p>
    <w:p w14:paraId="31D357F6" w14:textId="77777777" w:rsidR="00483086" w:rsidRDefault="00483086" w:rsidP="00483086"/>
    <w:p w14:paraId="13E258A7" w14:textId="77777777" w:rsidR="00483086" w:rsidRDefault="00483086" w:rsidP="00483086"/>
    <w:p w14:paraId="6D6FC1CD" w14:textId="77777777" w:rsidR="00483086" w:rsidRDefault="00483086" w:rsidP="00483086"/>
    <w:p w14:paraId="736ACC15" w14:textId="77777777" w:rsidR="00483086" w:rsidRDefault="00483086" w:rsidP="00483086"/>
    <w:p w14:paraId="63243025" w14:textId="77777777" w:rsidR="00483086" w:rsidRDefault="00483086" w:rsidP="00483086">
      <w:r>
        <w:lastRenderedPageBreak/>
        <w:t>CONSENT AGENDA</w:t>
      </w:r>
    </w:p>
    <w:p w14:paraId="7E57F8A5" w14:textId="77777777" w:rsidR="00483086" w:rsidRDefault="00483086" w:rsidP="00483086">
      <w:r>
        <w:t xml:space="preserve">It was moved by Winder and seconded by Luedke to approve the consent agenda as presented.   Motion Carried. </w:t>
      </w:r>
    </w:p>
    <w:p w14:paraId="0FEABFCA" w14:textId="77777777" w:rsidR="00483086" w:rsidRDefault="00483086" w:rsidP="00483086">
      <w:pPr>
        <w:pStyle w:val="ListParagraph"/>
        <w:numPr>
          <w:ilvl w:val="0"/>
          <w:numId w:val="12"/>
        </w:numPr>
      </w:pPr>
      <w:r>
        <w:t xml:space="preserve"> Approval of Minutes – December 17, 2020</w:t>
      </w:r>
    </w:p>
    <w:p w14:paraId="3BCC66F3" w14:textId="77777777" w:rsidR="00483086" w:rsidRDefault="00483086" w:rsidP="00483086"/>
    <w:p w14:paraId="2B964574" w14:textId="77777777" w:rsidR="00483086" w:rsidRDefault="00483086" w:rsidP="00483086">
      <w:r>
        <w:t>CALENDAR CHANGE</w:t>
      </w:r>
    </w:p>
    <w:p w14:paraId="3EF3506D" w14:textId="77777777" w:rsidR="00483086" w:rsidRDefault="00483086" w:rsidP="00483086">
      <w:r>
        <w:t xml:space="preserve">It was moved by Bowe and seconded by Grable to allow January 27, 2021 as a no student contact day and make that day a teacher in-service day as </w:t>
      </w:r>
      <w:proofErr w:type="spellStart"/>
      <w:r>
        <w:t>tms</w:t>
      </w:r>
      <w:proofErr w:type="spellEnd"/>
      <w:r>
        <w:t>/</w:t>
      </w:r>
      <w:proofErr w:type="spellStart"/>
      <w:r>
        <w:t>ths</w:t>
      </w:r>
      <w:proofErr w:type="spellEnd"/>
      <w:r>
        <w:t xml:space="preserve"> will be hosting the Twin Valley League Scholar Bowl that day.  Motion Carried.</w:t>
      </w:r>
    </w:p>
    <w:p w14:paraId="176144E9" w14:textId="77777777" w:rsidR="00483086" w:rsidRDefault="00483086" w:rsidP="00483086"/>
    <w:p w14:paraId="099D53EC" w14:textId="77777777" w:rsidR="00483086" w:rsidRDefault="00483086" w:rsidP="00483086">
      <w:r>
        <w:t>PRESENTATIONS</w:t>
      </w:r>
    </w:p>
    <w:p w14:paraId="73A93DD4" w14:textId="77777777" w:rsidR="00483086" w:rsidRDefault="00483086" w:rsidP="00483086">
      <w:r>
        <w:t xml:space="preserve">Troy Grade School Student Council Members presented the Board of Education with certificates, a sign, and treats for January Board of Education Appreciation Month.  The TGS Student Council sponsor is Ms. Rebekah Hall.  Those students attending were Brooklynn Drake, Tucker Jarrett, Nicole Wissler, Avery Kostman, Kyler Luedke, and Jace Johnson.  Thank you to the USD 429 Troy Board of Education Members!  </w:t>
      </w:r>
    </w:p>
    <w:p w14:paraId="3EB5D797" w14:textId="77777777" w:rsidR="00483086" w:rsidRDefault="00483086" w:rsidP="00483086"/>
    <w:p w14:paraId="611C9325" w14:textId="77777777" w:rsidR="00483086" w:rsidRDefault="00483086" w:rsidP="00483086">
      <w:r>
        <w:t>BOARD POLICY UPDATES</w:t>
      </w:r>
    </w:p>
    <w:p w14:paraId="2045E3BC" w14:textId="77777777" w:rsidR="00483086" w:rsidRDefault="00483086" w:rsidP="00483086">
      <w:r>
        <w:t>It was moved by Winder and seconded by Bowe to approve the KASB Board Policy Update as presented. Motion Carried.</w:t>
      </w:r>
    </w:p>
    <w:p w14:paraId="343E6F5A" w14:textId="77777777" w:rsidR="00483086" w:rsidRDefault="00483086" w:rsidP="00483086"/>
    <w:p w14:paraId="5A42912E" w14:textId="77777777" w:rsidR="00483086" w:rsidRDefault="00483086" w:rsidP="00483086">
      <w:r>
        <w:t>BOARD MEMBER APPOINTMENTS</w:t>
      </w:r>
    </w:p>
    <w:p w14:paraId="46C88879" w14:textId="77777777" w:rsidR="00483086" w:rsidRDefault="00483086" w:rsidP="00483086">
      <w:r>
        <w:t>It was moved by Grable and seconded by Bowe to approve the following board member appointments:</w:t>
      </w:r>
    </w:p>
    <w:p w14:paraId="16285FFA" w14:textId="77777777" w:rsidR="00483086" w:rsidRDefault="00483086" w:rsidP="00483086">
      <w:pPr>
        <w:pStyle w:val="ListParagraph"/>
        <w:numPr>
          <w:ilvl w:val="0"/>
          <w:numId w:val="13"/>
        </w:numPr>
      </w:pPr>
      <w:r w:rsidRPr="00EE728C">
        <w:t xml:space="preserve">KASB Governmental </w:t>
      </w:r>
      <w:r>
        <w:t>Relations Network – Jennifer Luedke</w:t>
      </w:r>
    </w:p>
    <w:p w14:paraId="25F6C161" w14:textId="77777777" w:rsidR="00483086" w:rsidRPr="00EE728C" w:rsidRDefault="00483086" w:rsidP="00483086">
      <w:pPr>
        <w:pStyle w:val="ListParagraph"/>
        <w:numPr>
          <w:ilvl w:val="0"/>
          <w:numId w:val="13"/>
        </w:numPr>
      </w:pPr>
      <w:r>
        <w:t>Special Education Representative – Sherman Smith/ Nathan Geiger – alt. – Jennifer Luedke</w:t>
      </w:r>
    </w:p>
    <w:p w14:paraId="06656BA0" w14:textId="77777777" w:rsidR="00483086" w:rsidRPr="00EE728C" w:rsidRDefault="00483086" w:rsidP="00483086">
      <w:pPr>
        <w:pStyle w:val="ListParagraph"/>
        <w:numPr>
          <w:ilvl w:val="0"/>
          <w:numId w:val="13"/>
        </w:numPr>
      </w:pPr>
      <w:r w:rsidRPr="00EE728C">
        <w:t xml:space="preserve">Vocation Education Representative – </w:t>
      </w:r>
      <w:r>
        <w:t>Tim Grable</w:t>
      </w:r>
    </w:p>
    <w:p w14:paraId="7BDE943D" w14:textId="77777777" w:rsidR="00483086" w:rsidRPr="00EE728C" w:rsidRDefault="00483086" w:rsidP="00483086">
      <w:pPr>
        <w:pStyle w:val="ListParagraph"/>
        <w:numPr>
          <w:ilvl w:val="0"/>
          <w:numId w:val="13"/>
        </w:numPr>
      </w:pPr>
      <w:r>
        <w:t xml:space="preserve"> </w:t>
      </w:r>
      <w:r w:rsidRPr="00EE728C">
        <w:t xml:space="preserve">School Improvement Committee – </w:t>
      </w:r>
      <w:r>
        <w:t>Nathan Geiger/Nikia Weber</w:t>
      </w:r>
    </w:p>
    <w:p w14:paraId="24E9F46E" w14:textId="77777777" w:rsidR="00483086" w:rsidRPr="00EE728C" w:rsidRDefault="00483086" w:rsidP="00483086">
      <w:pPr>
        <w:pStyle w:val="ListParagraph"/>
        <w:numPr>
          <w:ilvl w:val="0"/>
          <w:numId w:val="13"/>
        </w:numPr>
      </w:pPr>
      <w:r>
        <w:t xml:space="preserve"> </w:t>
      </w:r>
      <w:r w:rsidRPr="00EE728C">
        <w:t xml:space="preserve">Master Teacher Selection Committee – </w:t>
      </w:r>
      <w:r>
        <w:t>President of Board/ alt. – Vice President of Board</w:t>
      </w:r>
    </w:p>
    <w:p w14:paraId="3E52D4A3" w14:textId="77777777" w:rsidR="00483086" w:rsidRPr="00EE728C" w:rsidRDefault="00483086" w:rsidP="00483086">
      <w:pPr>
        <w:pStyle w:val="ListParagraph"/>
        <w:numPr>
          <w:ilvl w:val="0"/>
          <w:numId w:val="13"/>
        </w:numPr>
      </w:pPr>
      <w:r>
        <w:t xml:space="preserve"> </w:t>
      </w:r>
      <w:r w:rsidRPr="00EE728C">
        <w:t xml:space="preserve">Authorized Farm Representative – </w:t>
      </w:r>
      <w:r>
        <w:t>Tim Grable</w:t>
      </w:r>
    </w:p>
    <w:p w14:paraId="0AB43F4B" w14:textId="77777777" w:rsidR="00483086" w:rsidRPr="00EE728C" w:rsidRDefault="00483086" w:rsidP="00483086">
      <w:pPr>
        <w:pStyle w:val="ListParagraph"/>
        <w:numPr>
          <w:ilvl w:val="0"/>
          <w:numId w:val="13"/>
        </w:numPr>
      </w:pPr>
      <w:r>
        <w:t xml:space="preserve"> </w:t>
      </w:r>
      <w:r w:rsidRPr="00EE728C">
        <w:t xml:space="preserve">Expulsion Committee – </w:t>
      </w:r>
      <w:r>
        <w:t>Jason Winder/Jennifer Luedke</w:t>
      </w:r>
    </w:p>
    <w:p w14:paraId="3FECDE10" w14:textId="77777777" w:rsidR="00483086" w:rsidRPr="00EE728C" w:rsidRDefault="00483086" w:rsidP="00483086">
      <w:pPr>
        <w:pStyle w:val="ListParagraph"/>
        <w:numPr>
          <w:ilvl w:val="0"/>
          <w:numId w:val="13"/>
        </w:numPr>
      </w:pPr>
      <w:r>
        <w:t xml:space="preserve"> Negotiations Team –Nikia Weber/Stephen Bowe/ alt. – Tim Grable</w:t>
      </w:r>
    </w:p>
    <w:p w14:paraId="7D0FE007" w14:textId="77777777" w:rsidR="00483086" w:rsidRDefault="00483086" w:rsidP="00483086">
      <w:pPr>
        <w:pStyle w:val="ListParagraph"/>
        <w:numPr>
          <w:ilvl w:val="0"/>
          <w:numId w:val="13"/>
        </w:numPr>
      </w:pPr>
      <w:r>
        <w:t xml:space="preserve"> </w:t>
      </w:r>
      <w:r w:rsidRPr="00EE728C">
        <w:t>Vera Dean Committee – President of the Board</w:t>
      </w:r>
    </w:p>
    <w:p w14:paraId="6512730A" w14:textId="77777777" w:rsidR="00483086" w:rsidRDefault="00483086" w:rsidP="00483086">
      <w:pPr>
        <w:pStyle w:val="ListParagraph"/>
        <w:numPr>
          <w:ilvl w:val="0"/>
          <w:numId w:val="13"/>
        </w:numPr>
      </w:pPr>
      <w:r>
        <w:t xml:space="preserve"> Technology Committee- Jennifer Luedke/Nikia Weber/Alt. – Nathan Geiger</w:t>
      </w:r>
    </w:p>
    <w:p w14:paraId="0FD42246" w14:textId="77777777" w:rsidR="00483086" w:rsidRDefault="00483086" w:rsidP="00483086">
      <w:pPr>
        <w:pStyle w:val="ListParagraph"/>
        <w:numPr>
          <w:ilvl w:val="0"/>
          <w:numId w:val="13"/>
        </w:numPr>
      </w:pPr>
      <w:r>
        <w:t>Health Insurance Committee – Jason Winder/Alt. Stephen Bowe</w:t>
      </w:r>
    </w:p>
    <w:p w14:paraId="58339086" w14:textId="77777777" w:rsidR="00483086" w:rsidRDefault="00483086" w:rsidP="00483086"/>
    <w:p w14:paraId="4D3C4E41" w14:textId="77777777" w:rsidR="00483086" w:rsidRDefault="00483086" w:rsidP="00483086">
      <w:r>
        <w:t>COVID-19 LEAVE ACT</w:t>
      </w:r>
    </w:p>
    <w:p w14:paraId="1D92EAD5" w14:textId="77777777" w:rsidR="00483086" w:rsidRDefault="00483086" w:rsidP="00483086">
      <w:r>
        <w:t>It was moved by Smith and seconded by Luedke to extend the COVID-19 leave act until February 8, 2021.  Motion Carried.</w:t>
      </w:r>
    </w:p>
    <w:p w14:paraId="2847B157" w14:textId="77777777" w:rsidR="00483086" w:rsidRDefault="00483086" w:rsidP="00483086"/>
    <w:p w14:paraId="616B26C7" w14:textId="77777777" w:rsidR="00483086" w:rsidRDefault="00483086" w:rsidP="00483086">
      <w:r>
        <w:t xml:space="preserve">Mr. McKernan updated the Board of Education that currently the </w:t>
      </w:r>
      <w:proofErr w:type="spellStart"/>
      <w:r>
        <w:t>tgs</w:t>
      </w:r>
      <w:proofErr w:type="spellEnd"/>
      <w:r>
        <w:t xml:space="preserve"> boiler is down and will be repaired tomorrow.  A COVID-19 update on numbers was given.  The County is under a mask mandate until February 8</w:t>
      </w:r>
      <w:r w:rsidRPr="0031707F">
        <w:rPr>
          <w:vertAlign w:val="superscript"/>
        </w:rPr>
        <w:t>th</w:t>
      </w:r>
      <w:r>
        <w:t>.  The district has received their Sparks money check from Doniphan County.  In-Service on January 8</w:t>
      </w:r>
      <w:r w:rsidRPr="0031707F">
        <w:rPr>
          <w:vertAlign w:val="superscript"/>
        </w:rPr>
        <w:t>th</w:t>
      </w:r>
      <w:r>
        <w:t xml:space="preserve"> was very productive looking at new math curriculum.  </w:t>
      </w:r>
      <w:proofErr w:type="gramStart"/>
      <w:r>
        <w:t>An</w:t>
      </w:r>
      <w:proofErr w:type="gramEnd"/>
      <w:r>
        <w:t xml:space="preserve"> brief update on KSHSAA fan limitations was given to the Board.  Mr. McKernan updated the board on possible upcoming capital expenses the district is looking at for summer.  An updated calendar was given to the board for upcoming events.</w:t>
      </w:r>
    </w:p>
    <w:p w14:paraId="66BB87C4" w14:textId="77777777" w:rsidR="00483086" w:rsidRDefault="00483086" w:rsidP="00483086"/>
    <w:p w14:paraId="4354647C" w14:textId="77777777" w:rsidR="00483086" w:rsidRDefault="00483086" w:rsidP="00483086">
      <w:r>
        <w:lastRenderedPageBreak/>
        <w:t>Mr. Estes updated the Board of Education that Troy will host the TVL and the OTL scholar bowl meets this year.  The TVL on January 27 and the OTL on February 22</w:t>
      </w:r>
      <w:r w:rsidRPr="0049066F">
        <w:rPr>
          <w:vertAlign w:val="superscript"/>
        </w:rPr>
        <w:t>nd</w:t>
      </w:r>
      <w:r>
        <w:t xml:space="preserve">. The OTL meet will start at 4 p.m.  An updated winter sports participation number were presented.  A rough draft of a </w:t>
      </w:r>
      <w:proofErr w:type="spellStart"/>
      <w:r>
        <w:t>ms</w:t>
      </w:r>
      <w:proofErr w:type="spellEnd"/>
      <w:r>
        <w:t>/</w:t>
      </w:r>
      <w:proofErr w:type="spellStart"/>
      <w:r>
        <w:t>hs</w:t>
      </w:r>
      <w:proofErr w:type="spellEnd"/>
      <w:r>
        <w:t xml:space="preserve"> schedule if grade 6 would be moved to the middle school was presented to the board.  Students at TMS/THS are updating their individual plans of study </w:t>
      </w:r>
      <w:proofErr w:type="gramStart"/>
      <w:r>
        <w:t>at this time</w:t>
      </w:r>
      <w:proofErr w:type="gramEnd"/>
      <w:r>
        <w:t>.  The FFA will host a Community Blood Drive on January 28</w:t>
      </w:r>
      <w:r w:rsidRPr="0049066F">
        <w:rPr>
          <w:vertAlign w:val="superscript"/>
        </w:rPr>
        <w:t>th</w:t>
      </w:r>
      <w:r>
        <w:t xml:space="preserve"> at the community building in Troy.  Fall Concession stand revenue is significantly down due to limit of fans.  </w:t>
      </w:r>
    </w:p>
    <w:p w14:paraId="179FD3AC" w14:textId="77777777" w:rsidR="00483086" w:rsidRDefault="00483086" w:rsidP="00483086"/>
    <w:p w14:paraId="6988332A" w14:textId="77777777" w:rsidR="00483086" w:rsidRDefault="00483086" w:rsidP="00483086">
      <w:bookmarkStart w:id="0" w:name="_Hlk19088976"/>
      <w:r>
        <w:t>EXECUTIVE SESSION</w:t>
      </w:r>
    </w:p>
    <w:p w14:paraId="291FCF9D" w14:textId="77777777" w:rsidR="00483086" w:rsidRDefault="00483086" w:rsidP="00483086">
      <w:r>
        <w:t xml:space="preserve">It was moved by Winder and seconded by Luedke to go into executive session to discuss hiring of a non-classified personnel pursuant to non-elected exception under KOMA and the open meeting will resume in the board room at 7:40 p.m.  </w:t>
      </w:r>
    </w:p>
    <w:p w14:paraId="446C8F74" w14:textId="77777777" w:rsidR="00483086" w:rsidRDefault="00483086" w:rsidP="00483086"/>
    <w:p w14:paraId="13C831AE" w14:textId="77777777" w:rsidR="00483086" w:rsidRDefault="00483086" w:rsidP="00483086">
      <w:r>
        <w:t>Remaining:  Board and Superintendent</w:t>
      </w:r>
    </w:p>
    <w:p w14:paraId="0226A034" w14:textId="77777777" w:rsidR="00483086" w:rsidRDefault="00483086" w:rsidP="00483086"/>
    <w:p w14:paraId="1EDCA304" w14:textId="77777777" w:rsidR="00483086" w:rsidRDefault="00483086" w:rsidP="00483086">
      <w:r>
        <w:t>RESIGNATION</w:t>
      </w:r>
    </w:p>
    <w:p w14:paraId="116685CF" w14:textId="77777777" w:rsidR="00483086" w:rsidRDefault="00483086" w:rsidP="00483086">
      <w:r>
        <w:t>It was moved by Winder and seconded by Bowe to accept the resignation with regret the resignation of Beth Stock as the preschool teacher at the end of the 2020-21 school year.  Motion Carried.</w:t>
      </w:r>
    </w:p>
    <w:p w14:paraId="252806E8" w14:textId="77777777" w:rsidR="00483086" w:rsidRDefault="00483086" w:rsidP="00483086"/>
    <w:bookmarkEnd w:id="0"/>
    <w:p w14:paraId="0B9DA84F" w14:textId="77777777" w:rsidR="00483086" w:rsidRDefault="00483086" w:rsidP="00483086">
      <w:r>
        <w:t>The meeting was adjourned at 7:55 p.m.</w:t>
      </w:r>
    </w:p>
    <w:p w14:paraId="3A4E90C1" w14:textId="77777777" w:rsidR="00483086" w:rsidRDefault="00483086" w:rsidP="00483086"/>
    <w:p w14:paraId="7313FC79" w14:textId="77777777" w:rsidR="00483086" w:rsidRDefault="00483086" w:rsidP="00483086"/>
    <w:p w14:paraId="60C9AF48" w14:textId="77777777" w:rsidR="00483086" w:rsidRDefault="00483086" w:rsidP="00483086"/>
    <w:p w14:paraId="34564AC7" w14:textId="77777777" w:rsidR="00483086" w:rsidRPr="006A4C6E" w:rsidRDefault="00483086" w:rsidP="00483086">
      <w:r>
        <w:t>_____________________________________</w:t>
      </w:r>
    </w:p>
    <w:p w14:paraId="6D7F842A" w14:textId="77777777" w:rsidR="00483086" w:rsidRDefault="00483086" w:rsidP="00483086">
      <w:r>
        <w:t>Janel Anderson</w:t>
      </w:r>
    </w:p>
    <w:p w14:paraId="4FFE3139" w14:textId="77777777" w:rsidR="00483086" w:rsidRDefault="00483086" w:rsidP="00483086">
      <w:r>
        <w:t>Clerk of the Board</w:t>
      </w:r>
    </w:p>
    <w:p w14:paraId="65B33C2F" w14:textId="77777777" w:rsidR="00483086" w:rsidRPr="00DB4F1A" w:rsidRDefault="00483086" w:rsidP="00483086"/>
    <w:p w14:paraId="5B3FA691" w14:textId="46056E51" w:rsidR="002B3098" w:rsidRPr="00DB4F1A" w:rsidRDefault="002B3098" w:rsidP="00483086"/>
    <w:sectPr w:rsidR="002B3098"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483086"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77777777" w:rsidR="00A66DFC" w:rsidRDefault="00A66DFC" w:rsidP="00EA1673">
          <w:pPr>
            <w:pStyle w:val="BodyTextIndent"/>
            <w:ind w:left="810" w:hanging="180"/>
            <w:rPr>
              <w:sz w:val="16"/>
              <w:szCs w:val="16"/>
            </w:rPr>
          </w:pPr>
          <w:r>
            <w:rPr>
              <w:sz w:val="16"/>
              <w:szCs w:val="16"/>
            </w:rPr>
            <w:t>Stephen Bowe,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D7B3BA4" w14:textId="77777777" w:rsidR="002071C4" w:rsidRDefault="002071C4" w:rsidP="00EA1673">
          <w:pPr>
            <w:ind w:left="810" w:hanging="180"/>
            <w:rPr>
              <w:rFonts w:cs="Arial"/>
              <w:b/>
              <w:bCs/>
              <w:i/>
              <w:iCs/>
              <w:color w:val="0000FF"/>
              <w:sz w:val="16"/>
              <w:szCs w:val="16"/>
            </w:rPr>
          </w:pPr>
          <w:r>
            <w:rPr>
              <w:rFonts w:cs="Arial"/>
              <w:b/>
              <w:bCs/>
              <w:i/>
              <w:iCs/>
              <w:color w:val="0000FF"/>
              <w:sz w:val="16"/>
              <w:szCs w:val="16"/>
            </w:rPr>
            <w:t>Sherman Smith,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06282"/>
    <w:multiLevelType w:val="hybridMultilevel"/>
    <w:tmpl w:val="25B4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1"/>
  </w:num>
  <w:num w:numId="7">
    <w:abstractNumId w:val="10"/>
  </w:num>
  <w:num w:numId="8">
    <w:abstractNumId w:val="7"/>
  </w:num>
  <w:num w:numId="9">
    <w:abstractNumId w:val="11"/>
  </w:num>
  <w:num w:numId="10">
    <w:abstractNumId w:val="0"/>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42EFE"/>
    <w:rsid w:val="00060DFD"/>
    <w:rsid w:val="000618A2"/>
    <w:rsid w:val="000676EE"/>
    <w:rsid w:val="00072ED1"/>
    <w:rsid w:val="00077591"/>
    <w:rsid w:val="0009697A"/>
    <w:rsid w:val="000D0EB0"/>
    <w:rsid w:val="000D2E57"/>
    <w:rsid w:val="000E144D"/>
    <w:rsid w:val="000F451D"/>
    <w:rsid w:val="0010142D"/>
    <w:rsid w:val="00147092"/>
    <w:rsid w:val="001574BF"/>
    <w:rsid w:val="00160B63"/>
    <w:rsid w:val="001749B5"/>
    <w:rsid w:val="001833E4"/>
    <w:rsid w:val="00186B66"/>
    <w:rsid w:val="001B3CA7"/>
    <w:rsid w:val="001C65FD"/>
    <w:rsid w:val="001D07F5"/>
    <w:rsid w:val="002071C4"/>
    <w:rsid w:val="00224B52"/>
    <w:rsid w:val="00230FF7"/>
    <w:rsid w:val="00256BF8"/>
    <w:rsid w:val="00262884"/>
    <w:rsid w:val="00290627"/>
    <w:rsid w:val="002B3098"/>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3086"/>
    <w:rsid w:val="00485D9F"/>
    <w:rsid w:val="00493010"/>
    <w:rsid w:val="004C21A9"/>
    <w:rsid w:val="004D31A5"/>
    <w:rsid w:val="005008EB"/>
    <w:rsid w:val="005138E7"/>
    <w:rsid w:val="0054634A"/>
    <w:rsid w:val="0055036B"/>
    <w:rsid w:val="005639B6"/>
    <w:rsid w:val="0058397D"/>
    <w:rsid w:val="00594095"/>
    <w:rsid w:val="00594C07"/>
    <w:rsid w:val="005C38B7"/>
    <w:rsid w:val="005C7D82"/>
    <w:rsid w:val="005D377A"/>
    <w:rsid w:val="005E194D"/>
    <w:rsid w:val="005F2CAF"/>
    <w:rsid w:val="00613CAB"/>
    <w:rsid w:val="00615E6F"/>
    <w:rsid w:val="006174ED"/>
    <w:rsid w:val="00633355"/>
    <w:rsid w:val="00646D1F"/>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037EB"/>
    <w:rsid w:val="00710BCB"/>
    <w:rsid w:val="0072280B"/>
    <w:rsid w:val="00745E8B"/>
    <w:rsid w:val="00750323"/>
    <w:rsid w:val="00757707"/>
    <w:rsid w:val="00757A20"/>
    <w:rsid w:val="0076067F"/>
    <w:rsid w:val="007666C5"/>
    <w:rsid w:val="007A0C41"/>
    <w:rsid w:val="007A773A"/>
    <w:rsid w:val="007B445C"/>
    <w:rsid w:val="007D1139"/>
    <w:rsid w:val="007D55C3"/>
    <w:rsid w:val="007E5A77"/>
    <w:rsid w:val="007F1694"/>
    <w:rsid w:val="00803B9C"/>
    <w:rsid w:val="00804DC3"/>
    <w:rsid w:val="00830FD9"/>
    <w:rsid w:val="00856721"/>
    <w:rsid w:val="00885AAD"/>
    <w:rsid w:val="008917DB"/>
    <w:rsid w:val="008B529B"/>
    <w:rsid w:val="008D3AFE"/>
    <w:rsid w:val="008F7003"/>
    <w:rsid w:val="009002AA"/>
    <w:rsid w:val="009023B5"/>
    <w:rsid w:val="00920CFF"/>
    <w:rsid w:val="0092320D"/>
    <w:rsid w:val="00923A45"/>
    <w:rsid w:val="00947BD2"/>
    <w:rsid w:val="00975643"/>
    <w:rsid w:val="009B52BC"/>
    <w:rsid w:val="009C3911"/>
    <w:rsid w:val="009D2E1D"/>
    <w:rsid w:val="009D53FD"/>
    <w:rsid w:val="009E4135"/>
    <w:rsid w:val="009F42F5"/>
    <w:rsid w:val="00A2203E"/>
    <w:rsid w:val="00A25960"/>
    <w:rsid w:val="00A40F0B"/>
    <w:rsid w:val="00A43EE2"/>
    <w:rsid w:val="00A56715"/>
    <w:rsid w:val="00A6388A"/>
    <w:rsid w:val="00A66DFC"/>
    <w:rsid w:val="00A71809"/>
    <w:rsid w:val="00A742AD"/>
    <w:rsid w:val="00A822EC"/>
    <w:rsid w:val="00AA4FEE"/>
    <w:rsid w:val="00AD2AAE"/>
    <w:rsid w:val="00AE5396"/>
    <w:rsid w:val="00B0361D"/>
    <w:rsid w:val="00B13AB3"/>
    <w:rsid w:val="00B31AEB"/>
    <w:rsid w:val="00B31F05"/>
    <w:rsid w:val="00B37306"/>
    <w:rsid w:val="00B56626"/>
    <w:rsid w:val="00B56684"/>
    <w:rsid w:val="00B6257A"/>
    <w:rsid w:val="00B70CD3"/>
    <w:rsid w:val="00B862E2"/>
    <w:rsid w:val="00BA2DE2"/>
    <w:rsid w:val="00BC51B0"/>
    <w:rsid w:val="00BD1B6B"/>
    <w:rsid w:val="00BE1BED"/>
    <w:rsid w:val="00BF52EF"/>
    <w:rsid w:val="00C06DFE"/>
    <w:rsid w:val="00C10340"/>
    <w:rsid w:val="00C27E5E"/>
    <w:rsid w:val="00C406C9"/>
    <w:rsid w:val="00C6441A"/>
    <w:rsid w:val="00C64988"/>
    <w:rsid w:val="00C6694A"/>
    <w:rsid w:val="00C80F21"/>
    <w:rsid w:val="00C84E39"/>
    <w:rsid w:val="00CB2D2B"/>
    <w:rsid w:val="00CB45A1"/>
    <w:rsid w:val="00CF2BD7"/>
    <w:rsid w:val="00D17846"/>
    <w:rsid w:val="00D463D3"/>
    <w:rsid w:val="00D64A19"/>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1857"/>
    <w:rsid w:val="00E95D15"/>
    <w:rsid w:val="00EA1673"/>
    <w:rsid w:val="00EC116E"/>
    <w:rsid w:val="00EC5671"/>
    <w:rsid w:val="00EC73F4"/>
    <w:rsid w:val="00ED0F4B"/>
    <w:rsid w:val="00F05620"/>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086"/>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customXml/itemProps2.xml><?xml version="1.0" encoding="utf-8"?>
<ds:datastoreItem xmlns:ds="http://schemas.openxmlformats.org/officeDocument/2006/customXml" ds:itemID="{EB5F53E2-2229-4977-AAFE-FEC79C0806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0</TotalTime>
  <Pages>3</Pages>
  <Words>807</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5088</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Janel Anderson</cp:lastModifiedBy>
  <cp:revision>2</cp:revision>
  <cp:lastPrinted>2021-01-12T19:00:00Z</cp:lastPrinted>
  <dcterms:created xsi:type="dcterms:W3CDTF">2021-01-14T15:11:00Z</dcterms:created>
  <dcterms:modified xsi:type="dcterms:W3CDTF">2021-01-14T15:11:00Z</dcterms:modified>
</cp:coreProperties>
</file>