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E4C1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BASKETBALL SCHEDULE</w:t>
      </w:r>
    </w:p>
    <w:p w14:paraId="7066BA2B" w14:textId="33677B18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24086">
        <w:rPr>
          <w:b/>
          <w:sz w:val="36"/>
          <w:szCs w:val="36"/>
        </w:rPr>
        <w:t>20-2021</w:t>
      </w:r>
    </w:p>
    <w:p w14:paraId="3000FFB4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15E6E70" w14:textId="53EC5758" w:rsidR="00B86387" w:rsidRPr="00A76506" w:rsidRDefault="00B86387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924086">
        <w:rPr>
          <w:b/>
          <w:sz w:val="24"/>
          <w:szCs w:val="24"/>
        </w:rPr>
        <w:t>4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924086"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Riverside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="00924086">
        <w:rPr>
          <w:b/>
          <w:sz w:val="24"/>
          <w:szCs w:val="24"/>
        </w:rPr>
        <w:t xml:space="preserve">4 </w:t>
      </w:r>
      <w:r w:rsidR="00515C32" w:rsidRPr="00A76506">
        <w:rPr>
          <w:b/>
          <w:sz w:val="24"/>
          <w:szCs w:val="24"/>
        </w:rPr>
        <w:t xml:space="preserve"> p.m.</w:t>
      </w:r>
      <w:proofErr w:type="gramEnd"/>
    </w:p>
    <w:p w14:paraId="0EBF948F" w14:textId="2FD6013C" w:rsidR="00883758" w:rsidRDefault="00883758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924086">
        <w:rPr>
          <w:b/>
          <w:sz w:val="24"/>
          <w:szCs w:val="24"/>
        </w:rPr>
        <w:t>8</w:t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924086"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Hiawatha</w:t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Pr="00A76506">
        <w:rPr>
          <w:b/>
          <w:sz w:val="24"/>
          <w:szCs w:val="24"/>
        </w:rPr>
        <w:t>4</w:t>
      </w:r>
      <w:r w:rsidR="00924086">
        <w:rPr>
          <w:b/>
          <w:sz w:val="24"/>
          <w:szCs w:val="24"/>
        </w:rPr>
        <w:t xml:space="preserve"> </w:t>
      </w:r>
      <w:r w:rsidRPr="00A76506">
        <w:rPr>
          <w:b/>
          <w:sz w:val="24"/>
          <w:szCs w:val="24"/>
        </w:rPr>
        <w:t xml:space="preserve"> p.m.</w:t>
      </w:r>
      <w:proofErr w:type="gramEnd"/>
    </w:p>
    <w:p w14:paraId="66B2EB91" w14:textId="10E4404D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37156B" w:rsidRPr="00A76506">
        <w:rPr>
          <w:b/>
          <w:sz w:val="24"/>
          <w:szCs w:val="24"/>
        </w:rPr>
        <w:t>1</w:t>
      </w:r>
      <w:r w:rsidR="00924086">
        <w:rPr>
          <w:b/>
          <w:sz w:val="24"/>
          <w:szCs w:val="24"/>
        </w:rPr>
        <w:t>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</w:t>
      </w:r>
      <w:r w:rsidR="0037156B" w:rsidRPr="00A76506">
        <w:rPr>
          <w:b/>
          <w:sz w:val="24"/>
          <w:szCs w:val="24"/>
        </w:rPr>
        <w:t xml:space="preserve"> </w:t>
      </w:r>
      <w:r w:rsidRPr="00A76506">
        <w:rPr>
          <w:b/>
          <w:sz w:val="24"/>
          <w:szCs w:val="24"/>
        </w:rPr>
        <w:t>Clifton-Clyde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8565BF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4E0864" w:rsidRPr="00A76506">
        <w:rPr>
          <w:b/>
          <w:sz w:val="24"/>
          <w:szCs w:val="24"/>
        </w:rPr>
        <w:t>4 p.m.</w:t>
      </w:r>
    </w:p>
    <w:p w14:paraId="12005B7F" w14:textId="7DDBE2AB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Doniphan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2DA70CC9" w14:textId="1F837A87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Blue Valley – Randolph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4:45 p.m.</w:t>
      </w:r>
    </w:p>
    <w:p w14:paraId="0842E302" w14:textId="02658C5D" w:rsidR="002455C9" w:rsidRDefault="002455C9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Valley Heights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3F664776" w14:textId="63C2AFA1" w:rsidR="00DA20AB" w:rsidRDefault="00DA20AB" w:rsidP="00DA20A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924086">
        <w:rPr>
          <w:b/>
          <w:sz w:val="24"/>
          <w:szCs w:val="24"/>
        </w:rPr>
        <w:t>12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proofErr w:type="spellStart"/>
      <w:r w:rsidR="00924086">
        <w:rPr>
          <w:b/>
          <w:sz w:val="24"/>
          <w:szCs w:val="24"/>
        </w:rPr>
        <w:t>Onaga</w:t>
      </w:r>
      <w:proofErr w:type="spellEnd"/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  <w:t>4:45 p.m.</w:t>
      </w:r>
    </w:p>
    <w:p w14:paraId="63BF2998" w14:textId="2B4F0643" w:rsidR="00BF7B58" w:rsidRDefault="00BF7B58" w:rsidP="00BF7B58">
      <w:pPr>
        <w:rPr>
          <w:b/>
          <w:sz w:val="24"/>
          <w:szCs w:val="24"/>
        </w:rPr>
      </w:pPr>
      <w:r w:rsidRPr="00CC3D8E">
        <w:rPr>
          <w:b/>
          <w:sz w:val="24"/>
          <w:szCs w:val="24"/>
        </w:rPr>
        <w:t>Jan.</w:t>
      </w:r>
      <w:r>
        <w:rPr>
          <w:b/>
          <w:sz w:val="24"/>
          <w:szCs w:val="24"/>
        </w:rPr>
        <w:t xml:space="preserve"> 14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Pr="00A76506">
        <w:rPr>
          <w:b/>
          <w:sz w:val="24"/>
          <w:szCs w:val="24"/>
        </w:rPr>
        <w:t>@  JCN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>:</w:t>
      </w:r>
      <w:r w:rsidR="00FB5EBD">
        <w:rPr>
          <w:b/>
          <w:sz w:val="24"/>
          <w:szCs w:val="24"/>
        </w:rPr>
        <w:t>30</w:t>
      </w:r>
      <w:r w:rsidRPr="00A76506">
        <w:rPr>
          <w:b/>
          <w:sz w:val="24"/>
          <w:szCs w:val="24"/>
        </w:rPr>
        <w:t xml:space="preserve"> p.m. </w:t>
      </w:r>
    </w:p>
    <w:p w14:paraId="388FDD69" w14:textId="759A9469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DA20AB">
        <w:rPr>
          <w:b/>
          <w:sz w:val="24"/>
          <w:szCs w:val="24"/>
        </w:rPr>
        <w:t>1</w:t>
      </w:r>
      <w:r w:rsidR="00924086">
        <w:rPr>
          <w:b/>
          <w:sz w:val="24"/>
          <w:szCs w:val="24"/>
        </w:rPr>
        <w:t>6</w:t>
      </w:r>
      <w:r w:rsidR="00DA20AB">
        <w:rPr>
          <w:b/>
          <w:sz w:val="24"/>
          <w:szCs w:val="24"/>
        </w:rPr>
        <w:t>-2</w:t>
      </w:r>
      <w:r w:rsidR="00924086">
        <w:rPr>
          <w:b/>
          <w:sz w:val="24"/>
          <w:szCs w:val="24"/>
        </w:rPr>
        <w:t>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TVL Tourney @ </w:t>
      </w:r>
      <w:proofErr w:type="spellStart"/>
      <w:r w:rsidR="00924086">
        <w:rPr>
          <w:b/>
          <w:sz w:val="24"/>
          <w:szCs w:val="24"/>
        </w:rPr>
        <w:t>Onaga</w:t>
      </w:r>
      <w:proofErr w:type="spellEnd"/>
      <w:r w:rsidR="0092408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1701F3F9" w14:textId="6336EA4D" w:rsidR="00D22A35" w:rsidRPr="00A76506" w:rsidRDefault="00D22A35" w:rsidP="00D22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26</w:t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 xml:space="preserve">@ </w:t>
      </w:r>
      <w:r>
        <w:rPr>
          <w:b/>
          <w:sz w:val="24"/>
          <w:szCs w:val="24"/>
        </w:rPr>
        <w:t>Centralia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>:45</w:t>
      </w:r>
      <w:r w:rsidRPr="00A76506">
        <w:rPr>
          <w:b/>
          <w:sz w:val="24"/>
          <w:szCs w:val="24"/>
        </w:rPr>
        <w:t xml:space="preserve"> p.m.</w:t>
      </w:r>
    </w:p>
    <w:p w14:paraId="022DE44F" w14:textId="041947F1" w:rsidR="0037156B" w:rsidRPr="00A76506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2</w:t>
      </w:r>
      <w:r w:rsidR="00924086">
        <w:rPr>
          <w:b/>
          <w:sz w:val="24"/>
          <w:szCs w:val="24"/>
        </w:rPr>
        <w:t>9**</w:t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 xml:space="preserve">@ Troy vs. </w:t>
      </w:r>
      <w:r w:rsidR="00924086">
        <w:rPr>
          <w:b/>
          <w:sz w:val="24"/>
          <w:szCs w:val="24"/>
        </w:rPr>
        <w:t>Washington Co.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  <w:t>4 p.m.</w:t>
      </w:r>
    </w:p>
    <w:p w14:paraId="284FB2BB" w14:textId="333761F2" w:rsidR="00D22A35" w:rsidRPr="00A76506" w:rsidRDefault="00D22A35" w:rsidP="00D22A35">
      <w:pPr>
        <w:rPr>
          <w:b/>
          <w:sz w:val="24"/>
          <w:szCs w:val="24"/>
        </w:rPr>
      </w:pPr>
      <w:r w:rsidRPr="00697AFD">
        <w:rPr>
          <w:b/>
          <w:sz w:val="24"/>
          <w:szCs w:val="24"/>
        </w:rPr>
        <w:t xml:space="preserve">Feb. </w:t>
      </w:r>
      <w:r w:rsidR="00697AFD" w:rsidRPr="00697AF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West Platte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340CF1EE" w14:textId="4DAEAFD5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924086">
        <w:rPr>
          <w:b/>
          <w:sz w:val="24"/>
          <w:szCs w:val="24"/>
        </w:rPr>
        <w:t>5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@</w:t>
      </w:r>
      <w:r w:rsidR="00924086">
        <w:rPr>
          <w:b/>
          <w:sz w:val="24"/>
          <w:szCs w:val="24"/>
        </w:rPr>
        <w:t xml:space="preserve"> Linn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</w:t>
      </w:r>
      <w:r w:rsidR="0037156B" w:rsidRPr="00A76506">
        <w:rPr>
          <w:b/>
          <w:sz w:val="24"/>
          <w:szCs w:val="24"/>
        </w:rPr>
        <w:t>:</w:t>
      </w:r>
      <w:r w:rsidR="00924086">
        <w:rPr>
          <w:b/>
          <w:sz w:val="24"/>
          <w:szCs w:val="24"/>
        </w:rPr>
        <w:t>4</w:t>
      </w:r>
      <w:r w:rsidR="000B3F3C">
        <w:rPr>
          <w:b/>
          <w:sz w:val="24"/>
          <w:szCs w:val="24"/>
        </w:rPr>
        <w:t>5</w:t>
      </w:r>
      <w:r w:rsidRPr="00A76506">
        <w:rPr>
          <w:b/>
          <w:sz w:val="24"/>
          <w:szCs w:val="24"/>
        </w:rPr>
        <w:t xml:space="preserve"> p.m.</w:t>
      </w:r>
    </w:p>
    <w:p w14:paraId="6FA9FF17" w14:textId="62F7FD12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924086">
        <w:rPr>
          <w:b/>
          <w:sz w:val="24"/>
          <w:szCs w:val="24"/>
        </w:rPr>
        <w:t>9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37156B" w:rsidRPr="00A76506">
        <w:rPr>
          <w:b/>
          <w:sz w:val="24"/>
          <w:szCs w:val="24"/>
        </w:rPr>
        <w:t xml:space="preserve">Troy </w:t>
      </w:r>
      <w:r w:rsidR="00924086">
        <w:rPr>
          <w:b/>
          <w:sz w:val="24"/>
          <w:szCs w:val="24"/>
        </w:rPr>
        <w:t>vs. Wetmore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 p.m.</w:t>
      </w:r>
    </w:p>
    <w:p w14:paraId="67AC0812" w14:textId="02D74D2E" w:rsidR="0037156B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924086">
        <w:rPr>
          <w:b/>
          <w:sz w:val="24"/>
          <w:szCs w:val="24"/>
        </w:rPr>
        <w:t>12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924086">
        <w:rPr>
          <w:b/>
          <w:sz w:val="24"/>
          <w:szCs w:val="24"/>
        </w:rPr>
        <w:t>Frankfort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37156B" w:rsidRPr="00A76506">
        <w:rPr>
          <w:b/>
          <w:sz w:val="24"/>
          <w:szCs w:val="24"/>
        </w:rPr>
        <w:tab/>
        <w:t>4:45 p.m.</w:t>
      </w:r>
    </w:p>
    <w:p w14:paraId="18B88E58" w14:textId="06C540C7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Axtell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5852D880" w14:textId="4E31AD70" w:rsidR="00924086" w:rsidRPr="00A7650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19*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Hanover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012BEA64" w14:textId="79272175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23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Doniphan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4DBE77F9" w14:textId="648ADC6F" w:rsidR="00625266" w:rsidRPr="00A76506" w:rsidRDefault="00E27378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March </w:t>
      </w:r>
      <w:r w:rsidR="00924086">
        <w:rPr>
          <w:b/>
          <w:sz w:val="24"/>
          <w:szCs w:val="24"/>
        </w:rPr>
        <w:t>1-6</w:t>
      </w:r>
      <w:r w:rsidRPr="00A76506">
        <w:rPr>
          <w:b/>
          <w:sz w:val="24"/>
          <w:szCs w:val="24"/>
        </w:rPr>
        <w:tab/>
      </w:r>
      <w:r w:rsidR="002E2720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>Sub-State Basketball</w:t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  <w:t>TBA</w:t>
      </w:r>
    </w:p>
    <w:p w14:paraId="6457DDF9" w14:textId="56F4D817" w:rsidR="00A76506" w:rsidRPr="00A76506" w:rsidRDefault="00642A5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Mar. </w:t>
      </w:r>
      <w:r w:rsidR="0037156B" w:rsidRPr="00A76506">
        <w:rPr>
          <w:b/>
          <w:sz w:val="24"/>
          <w:szCs w:val="24"/>
        </w:rPr>
        <w:t>1</w:t>
      </w:r>
      <w:r w:rsidR="00924086">
        <w:rPr>
          <w:b/>
          <w:sz w:val="24"/>
          <w:szCs w:val="24"/>
        </w:rPr>
        <w:t>0-13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State Basketball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62DC64C9" w14:textId="0B295D7D" w:rsidR="00C53556" w:rsidRPr="00A76506" w:rsidRDefault="00C53556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*Senior Night / ** Queen of Courts</w:t>
      </w:r>
    </w:p>
    <w:sectPr w:rsidR="00C53556" w:rsidRPr="00A7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14A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57CA8F2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7D3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CB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3AE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533A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23F7A5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35D9" w14:textId="77777777" w:rsidR="006514C0" w:rsidRDefault="0032761C">
    <w:pPr>
      <w:pStyle w:val="Header"/>
    </w:pPr>
    <w:r>
      <w:rPr>
        <w:noProof/>
      </w:rPr>
      <w:pict w14:anchorId="55A4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6EE0" w14:textId="77777777" w:rsidR="006514C0" w:rsidRDefault="0032761C">
    <w:pPr>
      <w:pStyle w:val="Header"/>
    </w:pPr>
    <w:r>
      <w:rPr>
        <w:noProof/>
      </w:rPr>
      <w:pict w14:anchorId="29005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4075" w14:textId="77777777" w:rsidR="006514C0" w:rsidRDefault="0032761C">
    <w:pPr>
      <w:pStyle w:val="Header"/>
    </w:pPr>
    <w:r>
      <w:rPr>
        <w:noProof/>
      </w:rPr>
      <w:pict w14:anchorId="0DEC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B3F3C"/>
    <w:rsid w:val="00172EE7"/>
    <w:rsid w:val="002107B7"/>
    <w:rsid w:val="002455C9"/>
    <w:rsid w:val="002E2720"/>
    <w:rsid w:val="0033300D"/>
    <w:rsid w:val="00362B1D"/>
    <w:rsid w:val="0037156B"/>
    <w:rsid w:val="00371BD7"/>
    <w:rsid w:val="003942FB"/>
    <w:rsid w:val="003F3B05"/>
    <w:rsid w:val="00435F53"/>
    <w:rsid w:val="004E0864"/>
    <w:rsid w:val="004F2DF9"/>
    <w:rsid w:val="00515C32"/>
    <w:rsid w:val="005546F6"/>
    <w:rsid w:val="0057465E"/>
    <w:rsid w:val="00577D3F"/>
    <w:rsid w:val="005A56DB"/>
    <w:rsid w:val="00625266"/>
    <w:rsid w:val="00642A53"/>
    <w:rsid w:val="006514C0"/>
    <w:rsid w:val="00653ACC"/>
    <w:rsid w:val="0069530A"/>
    <w:rsid w:val="00697AFD"/>
    <w:rsid w:val="006A0F1D"/>
    <w:rsid w:val="006B3077"/>
    <w:rsid w:val="00776162"/>
    <w:rsid w:val="007A0E5D"/>
    <w:rsid w:val="007A12AA"/>
    <w:rsid w:val="008565BF"/>
    <w:rsid w:val="00883758"/>
    <w:rsid w:val="008A178F"/>
    <w:rsid w:val="00924086"/>
    <w:rsid w:val="00977288"/>
    <w:rsid w:val="009B0EC1"/>
    <w:rsid w:val="009D095F"/>
    <w:rsid w:val="00A6730E"/>
    <w:rsid w:val="00A76506"/>
    <w:rsid w:val="00A87E4D"/>
    <w:rsid w:val="00AB3AB3"/>
    <w:rsid w:val="00B3307F"/>
    <w:rsid w:val="00B46FA6"/>
    <w:rsid w:val="00B82392"/>
    <w:rsid w:val="00B86387"/>
    <w:rsid w:val="00BB0574"/>
    <w:rsid w:val="00BF7B58"/>
    <w:rsid w:val="00C44E23"/>
    <w:rsid w:val="00C53556"/>
    <w:rsid w:val="00C72E20"/>
    <w:rsid w:val="00CB001F"/>
    <w:rsid w:val="00CC2D86"/>
    <w:rsid w:val="00CC3D8E"/>
    <w:rsid w:val="00D22A35"/>
    <w:rsid w:val="00DA20AB"/>
    <w:rsid w:val="00E233F3"/>
    <w:rsid w:val="00E27378"/>
    <w:rsid w:val="00E835BE"/>
    <w:rsid w:val="00F25143"/>
    <w:rsid w:val="00F60949"/>
    <w:rsid w:val="00FA34D3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87785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5E55F8-1A37-4CD7-9C53-B13824676D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7</cp:revision>
  <cp:lastPrinted>2020-07-06T20:17:00Z</cp:lastPrinted>
  <dcterms:created xsi:type="dcterms:W3CDTF">2020-01-08T17:15:00Z</dcterms:created>
  <dcterms:modified xsi:type="dcterms:W3CDTF">2020-07-06T20:18:00Z</dcterms:modified>
</cp:coreProperties>
</file>