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789DCF69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92912">
        <w:rPr>
          <w:b/>
          <w:sz w:val="36"/>
          <w:szCs w:val="36"/>
        </w:rPr>
        <w:t>20-2021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25A7DE2" w14:textId="3FC00307" w:rsidR="00011E6D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</w:t>
      </w:r>
      <w:r w:rsidR="00881F76">
        <w:rPr>
          <w:b/>
          <w:sz w:val="28"/>
          <w:szCs w:val="28"/>
        </w:rPr>
        <w:t xml:space="preserve"> </w:t>
      </w:r>
      <w:r w:rsidR="00492912">
        <w:rPr>
          <w:b/>
          <w:sz w:val="28"/>
          <w:szCs w:val="28"/>
        </w:rPr>
        <w:t>19</w:t>
      </w:r>
      <w:r w:rsidR="00881F76">
        <w:rPr>
          <w:b/>
          <w:sz w:val="28"/>
          <w:szCs w:val="28"/>
        </w:rPr>
        <w:t>, 20</w:t>
      </w:r>
      <w:r w:rsidR="0049291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  <w:t xml:space="preserve">@ </w:t>
      </w:r>
      <w:r w:rsidR="00492912">
        <w:rPr>
          <w:b/>
          <w:sz w:val="28"/>
          <w:szCs w:val="28"/>
        </w:rPr>
        <w:t>Axtell</w:t>
      </w:r>
      <w:r w:rsidR="004929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183424CF" w14:textId="2FB00157" w:rsidR="0077309C" w:rsidRDefault="0077309C" w:rsidP="0077309C">
      <w:r>
        <w:t xml:space="preserve">                  </w:t>
      </w:r>
      <w:r>
        <w:tab/>
      </w:r>
      <w:r>
        <w:tab/>
      </w:r>
      <w:r>
        <w:rPr>
          <w:b/>
          <w:bCs/>
        </w:rPr>
        <w:t>OLD GYM                                NEW GYM</w:t>
      </w:r>
    </w:p>
    <w:p w14:paraId="2374D332" w14:textId="77777777" w:rsidR="0077309C" w:rsidRDefault="0077309C" w:rsidP="0077309C">
      <w:pPr>
        <w:ind w:left="1440" w:firstLine="720"/>
      </w:pPr>
      <w:r>
        <w:t>6:00           B Boys                                      A Girls</w:t>
      </w:r>
    </w:p>
    <w:p w14:paraId="4440EED9" w14:textId="5BC0FA01" w:rsidR="0077309C" w:rsidRDefault="0077309C" w:rsidP="0077309C">
      <w:pPr>
        <w:ind w:left="1440" w:firstLine="720"/>
        <w:rPr>
          <w:b/>
          <w:sz w:val="28"/>
          <w:szCs w:val="28"/>
        </w:rPr>
      </w:pPr>
      <w:r>
        <w:t>7:15           B Girls                                       A Boys</w:t>
      </w:r>
    </w:p>
    <w:p w14:paraId="75C27177" w14:textId="6753351D" w:rsidR="005D0734" w:rsidRDefault="005D0734" w:rsidP="005D0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23, 2020</w:t>
      </w:r>
      <w:r>
        <w:rPr>
          <w:b/>
          <w:sz w:val="28"/>
          <w:szCs w:val="28"/>
        </w:rPr>
        <w:tab/>
        <w:t>@ Troy vs. Frankfort</w:t>
      </w:r>
      <w:r w:rsidR="0077309C">
        <w:rPr>
          <w:b/>
          <w:sz w:val="28"/>
          <w:szCs w:val="28"/>
        </w:rPr>
        <w:t xml:space="preserve"> (</w:t>
      </w:r>
      <w:proofErr w:type="gramStart"/>
      <w:r w:rsidR="0077309C">
        <w:rPr>
          <w:b/>
          <w:sz w:val="28"/>
          <w:szCs w:val="28"/>
        </w:rPr>
        <w:t>BG,BB</w:t>
      </w:r>
      <w:proofErr w:type="gramEnd"/>
      <w:r w:rsidR="0077309C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F3C46A5" w14:textId="68AF62FE" w:rsidR="007412B2" w:rsidRPr="00492912" w:rsidRDefault="00BD6021" w:rsidP="00BD6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Nov. </w:t>
      </w:r>
      <w:r w:rsidR="0049291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</w:t>
      </w:r>
      <w:r w:rsidR="0049291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  <w:t xml:space="preserve">@ Troy vs. </w:t>
      </w:r>
      <w:r w:rsidR="00492912">
        <w:rPr>
          <w:b/>
          <w:sz w:val="28"/>
          <w:szCs w:val="28"/>
        </w:rPr>
        <w:t>Centralia</w:t>
      </w:r>
      <w:r w:rsidR="0077309C">
        <w:rPr>
          <w:b/>
          <w:sz w:val="28"/>
          <w:szCs w:val="28"/>
        </w:rPr>
        <w:t xml:space="preserve"> </w:t>
      </w:r>
      <w:r w:rsidR="0077309C">
        <w:rPr>
          <w:b/>
          <w:sz w:val="28"/>
          <w:szCs w:val="28"/>
        </w:rPr>
        <w:t>(</w:t>
      </w:r>
      <w:proofErr w:type="gramStart"/>
      <w:r w:rsidR="0077309C">
        <w:rPr>
          <w:b/>
          <w:sz w:val="28"/>
          <w:szCs w:val="28"/>
        </w:rPr>
        <w:t>BG,BB</w:t>
      </w:r>
      <w:proofErr w:type="gramEnd"/>
      <w:r w:rsidR="0077309C">
        <w:rPr>
          <w:b/>
          <w:sz w:val="28"/>
          <w:szCs w:val="28"/>
        </w:rPr>
        <w:t>,AG,AB)</w:t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45F4EE48" w14:textId="5131D99C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4929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</w:t>
      </w:r>
      <w:r w:rsidR="0049291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Troy vs. </w:t>
      </w:r>
      <w:r w:rsidR="00492912">
        <w:rPr>
          <w:b/>
          <w:sz w:val="28"/>
          <w:szCs w:val="28"/>
        </w:rPr>
        <w:t>Wetmore</w:t>
      </w:r>
      <w:r w:rsidR="0077309C">
        <w:rPr>
          <w:b/>
          <w:sz w:val="28"/>
          <w:szCs w:val="28"/>
        </w:rPr>
        <w:t xml:space="preserve"> </w:t>
      </w:r>
      <w:bookmarkStart w:id="0" w:name="_Hlk54607862"/>
      <w:r w:rsidR="0077309C">
        <w:rPr>
          <w:b/>
          <w:sz w:val="28"/>
          <w:szCs w:val="28"/>
        </w:rPr>
        <w:t>(</w:t>
      </w:r>
      <w:proofErr w:type="gramStart"/>
      <w:r w:rsidR="0077309C">
        <w:rPr>
          <w:b/>
          <w:sz w:val="28"/>
          <w:szCs w:val="28"/>
        </w:rPr>
        <w:t>BG,BB</w:t>
      </w:r>
      <w:proofErr w:type="gramEnd"/>
      <w:r w:rsidR="0077309C">
        <w:rPr>
          <w:b/>
          <w:sz w:val="28"/>
          <w:szCs w:val="28"/>
        </w:rPr>
        <w:t>,AG,AB)</w:t>
      </w:r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6226B279" w14:textId="66389E60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</w:t>
      </w:r>
      <w:r w:rsidR="004929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</w:t>
      </w:r>
      <w:r w:rsidR="0049291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  <w:t xml:space="preserve">@ Troy vs. </w:t>
      </w:r>
      <w:r w:rsidR="00492912">
        <w:rPr>
          <w:b/>
          <w:sz w:val="28"/>
          <w:szCs w:val="28"/>
        </w:rPr>
        <w:t>Doniphan West</w:t>
      </w:r>
      <w:r w:rsidR="0077309C">
        <w:rPr>
          <w:b/>
          <w:sz w:val="28"/>
          <w:szCs w:val="28"/>
        </w:rPr>
        <w:t xml:space="preserve"> </w:t>
      </w:r>
      <w:r w:rsidR="0077309C">
        <w:rPr>
          <w:b/>
          <w:sz w:val="28"/>
          <w:szCs w:val="28"/>
        </w:rPr>
        <w:t>(</w:t>
      </w:r>
      <w:proofErr w:type="gramStart"/>
      <w:r w:rsidR="0077309C">
        <w:rPr>
          <w:b/>
          <w:sz w:val="28"/>
          <w:szCs w:val="28"/>
        </w:rPr>
        <w:t>BG,BB</w:t>
      </w:r>
      <w:proofErr w:type="gramEnd"/>
      <w:r w:rsidR="0077309C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57443C51" w14:textId="4C413108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 w:rsidR="004929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</w:t>
      </w:r>
      <w:r w:rsidR="004929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</w:t>
      </w:r>
      <w:r w:rsidR="00492912">
        <w:rPr>
          <w:b/>
          <w:sz w:val="28"/>
          <w:szCs w:val="28"/>
        </w:rPr>
        <w:t xml:space="preserve">Troy vs. SPPS </w:t>
      </w:r>
      <w:r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>(</w:t>
      </w:r>
      <w:proofErr w:type="gramStart"/>
      <w:r w:rsidR="0077309C">
        <w:rPr>
          <w:b/>
          <w:sz w:val="28"/>
          <w:szCs w:val="28"/>
        </w:rPr>
        <w:t>BG,BB</w:t>
      </w:r>
      <w:proofErr w:type="gramEnd"/>
      <w:r w:rsidR="0077309C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29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p.m.</w:t>
      </w:r>
    </w:p>
    <w:p w14:paraId="22628AE3" w14:textId="5CE85534" w:rsidR="001846C0" w:rsidRDefault="001846C0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 w:rsidR="004929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492912">
        <w:rPr>
          <w:b/>
          <w:sz w:val="28"/>
          <w:szCs w:val="28"/>
        </w:rPr>
        <w:t>1</w:t>
      </w:r>
      <w:r w:rsidR="004929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Mid-Season Round Robin</w:t>
      </w:r>
      <w:r w:rsidR="007412B2">
        <w:rPr>
          <w:b/>
          <w:sz w:val="28"/>
          <w:szCs w:val="28"/>
        </w:rPr>
        <w:t xml:space="preserve"> @ </w:t>
      </w:r>
      <w:r w:rsidR="00492912">
        <w:rPr>
          <w:b/>
          <w:sz w:val="28"/>
          <w:szCs w:val="28"/>
        </w:rPr>
        <w:t>Troy</w:t>
      </w:r>
      <w:r w:rsidR="007412B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6E8D">
        <w:rPr>
          <w:b/>
          <w:sz w:val="28"/>
          <w:szCs w:val="28"/>
        </w:rPr>
        <w:tab/>
        <w:t>10 a.m.</w:t>
      </w:r>
    </w:p>
    <w:p w14:paraId="2C7F4763" w14:textId="178D21DA" w:rsidR="00DB77B8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</w:t>
      </w:r>
      <w:r w:rsidR="004929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202</w:t>
      </w:r>
      <w:r w:rsidR="004929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 xml:space="preserve">@ </w:t>
      </w:r>
      <w:proofErr w:type="spellStart"/>
      <w:r w:rsidR="00492912">
        <w:rPr>
          <w:b/>
          <w:sz w:val="28"/>
          <w:szCs w:val="28"/>
        </w:rPr>
        <w:t>Onaga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291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2912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p.m.</w:t>
      </w:r>
    </w:p>
    <w:p w14:paraId="49981F05" w14:textId="77777777" w:rsidR="0077309C" w:rsidRDefault="0077309C" w:rsidP="0077309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 6:00              AG                       BB</w:t>
      </w:r>
    </w:p>
    <w:p w14:paraId="6BEADD67" w14:textId="77777777" w:rsidR="0077309C" w:rsidRDefault="0077309C" w:rsidP="0077309C">
      <w:pPr>
        <w:ind w:left="1440" w:firstLine="720"/>
      </w:pPr>
      <w:r>
        <w:t> 7:00              BG                       AB</w:t>
      </w:r>
    </w:p>
    <w:p w14:paraId="58E8E06B" w14:textId="22983E5A" w:rsidR="0077309C" w:rsidRDefault="00DB77B8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 w:rsidR="0049291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, 202</w:t>
      </w:r>
      <w:r w:rsidR="004929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 xml:space="preserve">@ </w:t>
      </w:r>
      <w:r w:rsidR="00492912">
        <w:rPr>
          <w:b/>
          <w:sz w:val="28"/>
          <w:szCs w:val="28"/>
        </w:rPr>
        <w:t>SPPS</w:t>
      </w:r>
      <w:r w:rsidR="0077309C">
        <w:rPr>
          <w:b/>
          <w:sz w:val="28"/>
          <w:szCs w:val="28"/>
        </w:rPr>
        <w:t xml:space="preserve"> (BG, AG, BB, AB)</w:t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  <w:t>4 p.</w:t>
      </w:r>
      <w:r>
        <w:rPr>
          <w:b/>
          <w:sz w:val="28"/>
          <w:szCs w:val="28"/>
        </w:rPr>
        <w:t>m.</w:t>
      </w:r>
    </w:p>
    <w:p w14:paraId="41047485" w14:textId="39B84EF1" w:rsidR="00DB77B8" w:rsidRDefault="002441A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</w:t>
      </w:r>
      <w:r w:rsidR="004929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202</w:t>
      </w:r>
      <w:r w:rsidR="004929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 xml:space="preserve">@ </w:t>
      </w:r>
      <w:r w:rsidR="00492912">
        <w:rPr>
          <w:b/>
          <w:sz w:val="28"/>
          <w:szCs w:val="28"/>
        </w:rPr>
        <w:t>Wetmore</w:t>
      </w:r>
      <w:r w:rsidR="00492912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 xml:space="preserve"> </w:t>
      </w:r>
      <w:r w:rsidR="0077309C">
        <w:rPr>
          <w:b/>
          <w:sz w:val="28"/>
          <w:szCs w:val="28"/>
        </w:rPr>
        <w:t>(</w:t>
      </w:r>
      <w:proofErr w:type="gramStart"/>
      <w:r w:rsidR="0077309C">
        <w:rPr>
          <w:b/>
          <w:sz w:val="28"/>
          <w:szCs w:val="28"/>
        </w:rPr>
        <w:t>BG,BB</w:t>
      </w:r>
      <w:proofErr w:type="gramEnd"/>
      <w:r w:rsidR="0077309C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4D34B679" w14:textId="305C886C" w:rsidR="00492912" w:rsidRDefault="00492912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25, 2021</w:t>
      </w:r>
      <w:r>
        <w:rPr>
          <w:b/>
          <w:sz w:val="28"/>
          <w:szCs w:val="28"/>
        </w:rPr>
        <w:tab/>
        <w:t>@ Doniphan West</w:t>
      </w:r>
      <w:r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 xml:space="preserve"> (</w:t>
      </w:r>
      <w:proofErr w:type="gramStart"/>
      <w:r w:rsidR="0077309C">
        <w:rPr>
          <w:b/>
          <w:sz w:val="28"/>
          <w:szCs w:val="28"/>
        </w:rPr>
        <w:t>BG,BB</w:t>
      </w:r>
      <w:proofErr w:type="gramEnd"/>
      <w:r w:rsidR="0077309C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B6CC487" w14:textId="5FCA5BD7" w:rsidR="003F3B05" w:rsidRDefault="00492912" w:rsidP="0077309C">
      <w:pPr>
        <w:rPr>
          <w:b/>
          <w:sz w:val="36"/>
          <w:szCs w:val="36"/>
        </w:rPr>
      </w:pPr>
      <w:r>
        <w:rPr>
          <w:b/>
          <w:sz w:val="28"/>
          <w:szCs w:val="28"/>
        </w:rPr>
        <w:t>Jan. 30, Feb. 1 &amp; 4</w:t>
      </w:r>
      <w:r w:rsidR="002441AB">
        <w:rPr>
          <w:b/>
          <w:sz w:val="28"/>
          <w:szCs w:val="28"/>
        </w:rPr>
        <w:tab/>
        <w:t xml:space="preserve">OTL Tournament @ </w:t>
      </w:r>
      <w:proofErr w:type="spellStart"/>
      <w:r>
        <w:rPr>
          <w:b/>
          <w:sz w:val="28"/>
          <w:szCs w:val="28"/>
        </w:rPr>
        <w:t>Onaga</w:t>
      </w:r>
      <w:proofErr w:type="spellEnd"/>
      <w:r w:rsidR="002441AB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  <w:t>TBA</w:t>
      </w: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59D2" w14:textId="77777777" w:rsidR="006514C0" w:rsidRDefault="0077309C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F131" w14:textId="77777777" w:rsidR="006514C0" w:rsidRDefault="0077309C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B7A4" w14:textId="77777777" w:rsidR="006514C0" w:rsidRDefault="0077309C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D4DAF"/>
    <w:rsid w:val="001064FC"/>
    <w:rsid w:val="001846C0"/>
    <w:rsid w:val="001E10ED"/>
    <w:rsid w:val="002441AB"/>
    <w:rsid w:val="00286E8D"/>
    <w:rsid w:val="00306322"/>
    <w:rsid w:val="0033300D"/>
    <w:rsid w:val="003357C2"/>
    <w:rsid w:val="0034405E"/>
    <w:rsid w:val="00362B1D"/>
    <w:rsid w:val="00371BD7"/>
    <w:rsid w:val="003C49F4"/>
    <w:rsid w:val="003F3B05"/>
    <w:rsid w:val="0041749D"/>
    <w:rsid w:val="00431CB5"/>
    <w:rsid w:val="00435F53"/>
    <w:rsid w:val="00492912"/>
    <w:rsid w:val="00492F92"/>
    <w:rsid w:val="004D7A20"/>
    <w:rsid w:val="004F2DF9"/>
    <w:rsid w:val="0057465E"/>
    <w:rsid w:val="00577D3F"/>
    <w:rsid w:val="005A56DB"/>
    <w:rsid w:val="005D0734"/>
    <w:rsid w:val="005D3E78"/>
    <w:rsid w:val="006514C0"/>
    <w:rsid w:val="00653ACC"/>
    <w:rsid w:val="006A0F1D"/>
    <w:rsid w:val="007412B2"/>
    <w:rsid w:val="0077309C"/>
    <w:rsid w:val="00776162"/>
    <w:rsid w:val="007A00C5"/>
    <w:rsid w:val="007B59BC"/>
    <w:rsid w:val="0081431D"/>
    <w:rsid w:val="00881F76"/>
    <w:rsid w:val="00977288"/>
    <w:rsid w:val="009D095F"/>
    <w:rsid w:val="00A34265"/>
    <w:rsid w:val="00A6730E"/>
    <w:rsid w:val="00A75938"/>
    <w:rsid w:val="00A85F21"/>
    <w:rsid w:val="00AB3AB3"/>
    <w:rsid w:val="00AF74CF"/>
    <w:rsid w:val="00B46FA6"/>
    <w:rsid w:val="00B82392"/>
    <w:rsid w:val="00BD6021"/>
    <w:rsid w:val="00BE28A5"/>
    <w:rsid w:val="00C138C0"/>
    <w:rsid w:val="00C569F6"/>
    <w:rsid w:val="00C72E20"/>
    <w:rsid w:val="00C73BFB"/>
    <w:rsid w:val="00CB001F"/>
    <w:rsid w:val="00CC2234"/>
    <w:rsid w:val="00CD53D0"/>
    <w:rsid w:val="00CE796A"/>
    <w:rsid w:val="00D56D5E"/>
    <w:rsid w:val="00D94812"/>
    <w:rsid w:val="00DA6608"/>
    <w:rsid w:val="00DB77B8"/>
    <w:rsid w:val="00DF53D7"/>
    <w:rsid w:val="00E233F3"/>
    <w:rsid w:val="00E835BE"/>
    <w:rsid w:val="00E96D70"/>
    <w:rsid w:val="00EC16A0"/>
    <w:rsid w:val="00F079A3"/>
    <w:rsid w:val="00F30D42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2018-06-27T13:29:00Z</cp:lastPrinted>
  <dcterms:created xsi:type="dcterms:W3CDTF">2020-10-26T17:34:00Z</dcterms:created>
  <dcterms:modified xsi:type="dcterms:W3CDTF">2020-10-26T17:34:00Z</dcterms:modified>
</cp:coreProperties>
</file>