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1BA497DA" w14:textId="77777777" w:rsidTr="00DB4F1A">
        <w:trPr>
          <w:trHeight w:val="2518"/>
        </w:trPr>
        <w:tc>
          <w:tcPr>
            <w:tcW w:w="1233" w:type="pct"/>
          </w:tcPr>
          <w:p w14:paraId="38B5A156" w14:textId="77777777" w:rsidR="00DB4F1A" w:rsidRDefault="00DB4F1A" w:rsidP="00C6441A">
            <w:pPr>
              <w:spacing w:before="40"/>
              <w:ind w:left="180" w:hanging="180"/>
              <w:rPr>
                <w:b/>
                <w:bCs/>
                <w:i/>
                <w:iCs/>
                <w:color w:val="0000FF"/>
                <w:sz w:val="16"/>
                <w:szCs w:val="16"/>
              </w:rPr>
            </w:pPr>
          </w:p>
          <w:p w14:paraId="2AFB2F25" w14:textId="77777777" w:rsidR="00DB4F1A" w:rsidRPr="00DB4F1A" w:rsidRDefault="00DB4F1A" w:rsidP="00DB4F1A">
            <w:pPr>
              <w:rPr>
                <w:sz w:val="16"/>
                <w:szCs w:val="16"/>
              </w:rPr>
            </w:pPr>
          </w:p>
          <w:p w14:paraId="014C5C30" w14:textId="77777777" w:rsidR="00DB4F1A" w:rsidRPr="00DB4F1A" w:rsidRDefault="00DB4F1A" w:rsidP="00DB4F1A">
            <w:pPr>
              <w:rPr>
                <w:sz w:val="16"/>
                <w:szCs w:val="16"/>
              </w:rPr>
            </w:pPr>
          </w:p>
          <w:p w14:paraId="69794453" w14:textId="77777777" w:rsidR="00DB4F1A" w:rsidRPr="00DB4F1A" w:rsidRDefault="00DB4F1A" w:rsidP="00DB4F1A">
            <w:pPr>
              <w:rPr>
                <w:sz w:val="16"/>
                <w:szCs w:val="16"/>
              </w:rPr>
            </w:pPr>
          </w:p>
          <w:p w14:paraId="6C3F0868" w14:textId="77777777" w:rsidR="00DB4F1A" w:rsidRDefault="00DB4F1A" w:rsidP="004D31A5">
            <w:pPr>
              <w:jc w:val="center"/>
              <w:rPr>
                <w:sz w:val="16"/>
                <w:szCs w:val="16"/>
              </w:rPr>
            </w:pPr>
          </w:p>
          <w:p w14:paraId="4932646F" w14:textId="77777777" w:rsidR="00DB4F1A" w:rsidRDefault="00DB4F1A" w:rsidP="00DB4F1A">
            <w:pPr>
              <w:rPr>
                <w:sz w:val="16"/>
                <w:szCs w:val="16"/>
              </w:rPr>
            </w:pPr>
          </w:p>
          <w:p w14:paraId="2D43CA78" w14:textId="77777777" w:rsidR="00A6388A" w:rsidRDefault="00A6388A" w:rsidP="00DB4F1A">
            <w:pPr>
              <w:rPr>
                <w:sz w:val="16"/>
                <w:szCs w:val="16"/>
              </w:rPr>
            </w:pPr>
          </w:p>
          <w:p w14:paraId="1CBB36C3" w14:textId="77777777" w:rsidR="00A6388A" w:rsidRPr="00A6388A" w:rsidRDefault="00A6388A" w:rsidP="00A6388A">
            <w:pPr>
              <w:rPr>
                <w:sz w:val="16"/>
                <w:szCs w:val="16"/>
              </w:rPr>
            </w:pPr>
          </w:p>
          <w:p w14:paraId="55309029" w14:textId="77777777" w:rsidR="00A6388A" w:rsidRPr="00A6388A" w:rsidRDefault="00A6388A" w:rsidP="00A6388A">
            <w:pPr>
              <w:rPr>
                <w:sz w:val="16"/>
                <w:szCs w:val="16"/>
              </w:rPr>
            </w:pPr>
          </w:p>
          <w:p w14:paraId="43174D03" w14:textId="77777777" w:rsidR="00A6388A" w:rsidRPr="00A6388A" w:rsidRDefault="00A6388A" w:rsidP="00A6388A">
            <w:pPr>
              <w:rPr>
                <w:sz w:val="16"/>
                <w:szCs w:val="16"/>
              </w:rPr>
            </w:pPr>
          </w:p>
          <w:p w14:paraId="6FF236F1" w14:textId="77777777" w:rsidR="00A6388A" w:rsidRPr="00A6388A" w:rsidRDefault="00A6388A" w:rsidP="00A6388A">
            <w:pPr>
              <w:rPr>
                <w:sz w:val="16"/>
                <w:szCs w:val="16"/>
              </w:rPr>
            </w:pPr>
          </w:p>
          <w:p w14:paraId="3A32A700" w14:textId="77777777" w:rsidR="00A6388A" w:rsidRDefault="00A6388A" w:rsidP="00A6388A">
            <w:pPr>
              <w:rPr>
                <w:sz w:val="16"/>
                <w:szCs w:val="16"/>
              </w:rPr>
            </w:pPr>
          </w:p>
          <w:p w14:paraId="443D70C2" w14:textId="77777777" w:rsidR="00AE5396" w:rsidRPr="00A6388A" w:rsidRDefault="00AE5396" w:rsidP="00A6388A">
            <w:pPr>
              <w:jc w:val="center"/>
            </w:pPr>
          </w:p>
        </w:tc>
        <w:tc>
          <w:tcPr>
            <w:tcW w:w="2404" w:type="pct"/>
          </w:tcPr>
          <w:p w14:paraId="041BA071" w14:textId="77777777" w:rsidR="0092320D" w:rsidRDefault="0092320D" w:rsidP="00C6441A">
            <w:pPr>
              <w:jc w:val="center"/>
              <w:rPr>
                <w:b/>
                <w:bCs/>
                <w:i/>
                <w:iCs/>
                <w:color w:val="0000FF"/>
                <w:sz w:val="16"/>
                <w:szCs w:val="16"/>
              </w:rPr>
            </w:pPr>
          </w:p>
          <w:p w14:paraId="32E6B9FC" w14:textId="77777777" w:rsidR="0092320D" w:rsidRPr="0092320D" w:rsidRDefault="0092320D" w:rsidP="0092320D">
            <w:pPr>
              <w:rPr>
                <w:sz w:val="16"/>
                <w:szCs w:val="16"/>
              </w:rPr>
            </w:pPr>
          </w:p>
          <w:p w14:paraId="5879D575" w14:textId="77777777" w:rsidR="0092320D" w:rsidRPr="0092320D" w:rsidRDefault="0092320D" w:rsidP="0092320D">
            <w:pPr>
              <w:rPr>
                <w:sz w:val="16"/>
                <w:szCs w:val="16"/>
              </w:rPr>
            </w:pPr>
          </w:p>
          <w:p w14:paraId="54FECC55" w14:textId="77777777" w:rsidR="0092320D" w:rsidRPr="0092320D" w:rsidRDefault="0092320D" w:rsidP="0092320D">
            <w:pPr>
              <w:rPr>
                <w:sz w:val="16"/>
                <w:szCs w:val="16"/>
              </w:rPr>
            </w:pPr>
          </w:p>
          <w:p w14:paraId="4DF1C91F" w14:textId="77777777" w:rsidR="0092320D" w:rsidRDefault="0092320D" w:rsidP="0092320D">
            <w:pPr>
              <w:rPr>
                <w:sz w:val="16"/>
                <w:szCs w:val="16"/>
              </w:rPr>
            </w:pPr>
          </w:p>
          <w:p w14:paraId="4FBD87D9" w14:textId="77777777" w:rsidR="0092320D" w:rsidRDefault="0092320D" w:rsidP="0092320D">
            <w:pPr>
              <w:rPr>
                <w:sz w:val="16"/>
                <w:szCs w:val="16"/>
              </w:rPr>
            </w:pPr>
          </w:p>
          <w:p w14:paraId="351164A7" w14:textId="77777777" w:rsidR="00DB4F1A" w:rsidRDefault="00DB4F1A" w:rsidP="0092320D">
            <w:pPr>
              <w:jc w:val="center"/>
              <w:rPr>
                <w:sz w:val="16"/>
                <w:szCs w:val="16"/>
              </w:rPr>
            </w:pPr>
          </w:p>
          <w:p w14:paraId="774F25D1" w14:textId="77777777" w:rsidR="00DB4F1A" w:rsidRPr="00DB4F1A" w:rsidRDefault="00DB4F1A" w:rsidP="00DB4F1A">
            <w:pPr>
              <w:rPr>
                <w:sz w:val="16"/>
                <w:szCs w:val="16"/>
              </w:rPr>
            </w:pPr>
          </w:p>
          <w:p w14:paraId="326ACA3F" w14:textId="77777777" w:rsidR="00DB4F1A" w:rsidRDefault="00DB4F1A" w:rsidP="00DB4F1A">
            <w:pPr>
              <w:rPr>
                <w:sz w:val="16"/>
                <w:szCs w:val="16"/>
              </w:rPr>
            </w:pPr>
          </w:p>
          <w:p w14:paraId="45DDAE86" w14:textId="77777777" w:rsidR="00DB4F1A" w:rsidRDefault="00DB4F1A" w:rsidP="00DB4F1A">
            <w:pPr>
              <w:rPr>
                <w:sz w:val="16"/>
                <w:szCs w:val="16"/>
              </w:rPr>
            </w:pPr>
          </w:p>
          <w:p w14:paraId="647D2A23" w14:textId="77777777" w:rsidR="00AE5396" w:rsidRPr="00DB4F1A" w:rsidRDefault="00AE5396" w:rsidP="00DB4F1A">
            <w:pPr>
              <w:ind w:firstLine="720"/>
              <w:rPr>
                <w:sz w:val="16"/>
                <w:szCs w:val="16"/>
              </w:rPr>
            </w:pPr>
          </w:p>
        </w:tc>
        <w:tc>
          <w:tcPr>
            <w:tcW w:w="1363" w:type="pct"/>
          </w:tcPr>
          <w:p w14:paraId="30C66A4A" w14:textId="77777777" w:rsidR="00750323" w:rsidRDefault="00750323" w:rsidP="00C6441A">
            <w:pPr>
              <w:ind w:left="612" w:hanging="180"/>
              <w:rPr>
                <w:b/>
                <w:bCs/>
                <w:i/>
                <w:iCs/>
                <w:color w:val="0000FF"/>
                <w:sz w:val="16"/>
                <w:szCs w:val="16"/>
              </w:rPr>
            </w:pPr>
          </w:p>
          <w:p w14:paraId="46E87019" w14:textId="77777777" w:rsidR="00750323" w:rsidRPr="00750323" w:rsidRDefault="00750323" w:rsidP="00750323">
            <w:pPr>
              <w:rPr>
                <w:sz w:val="16"/>
                <w:szCs w:val="16"/>
              </w:rPr>
            </w:pPr>
          </w:p>
          <w:p w14:paraId="5E215967" w14:textId="77777777" w:rsidR="00750323" w:rsidRPr="00750323" w:rsidRDefault="00750323" w:rsidP="00750323">
            <w:pPr>
              <w:rPr>
                <w:sz w:val="16"/>
                <w:szCs w:val="16"/>
              </w:rPr>
            </w:pPr>
          </w:p>
          <w:p w14:paraId="406FBAF4" w14:textId="77777777" w:rsidR="00750323" w:rsidRPr="00750323" w:rsidRDefault="00750323" w:rsidP="00750323">
            <w:pPr>
              <w:rPr>
                <w:sz w:val="16"/>
                <w:szCs w:val="16"/>
              </w:rPr>
            </w:pPr>
          </w:p>
          <w:p w14:paraId="19640A1F" w14:textId="77777777" w:rsidR="00750323" w:rsidRPr="00750323" w:rsidRDefault="00750323" w:rsidP="00750323">
            <w:pPr>
              <w:rPr>
                <w:sz w:val="16"/>
                <w:szCs w:val="16"/>
              </w:rPr>
            </w:pPr>
          </w:p>
          <w:p w14:paraId="2DE4F4D2" w14:textId="77777777" w:rsidR="00750323" w:rsidRPr="00750323" w:rsidRDefault="00750323" w:rsidP="00750323">
            <w:pPr>
              <w:rPr>
                <w:sz w:val="16"/>
                <w:szCs w:val="16"/>
              </w:rPr>
            </w:pPr>
          </w:p>
          <w:p w14:paraId="4390E08D" w14:textId="77777777" w:rsidR="00750323" w:rsidRDefault="00750323" w:rsidP="0092320D">
            <w:pPr>
              <w:jc w:val="center"/>
              <w:rPr>
                <w:sz w:val="16"/>
                <w:szCs w:val="16"/>
              </w:rPr>
            </w:pPr>
          </w:p>
          <w:p w14:paraId="280346E8" w14:textId="77777777" w:rsidR="00750323" w:rsidRDefault="00750323" w:rsidP="00750323">
            <w:pPr>
              <w:rPr>
                <w:sz w:val="16"/>
                <w:szCs w:val="16"/>
              </w:rPr>
            </w:pPr>
          </w:p>
          <w:p w14:paraId="20C40946" w14:textId="77777777" w:rsidR="00262884" w:rsidRPr="007D55C3" w:rsidRDefault="00262884" w:rsidP="007D55C3">
            <w:pPr>
              <w:rPr>
                <w:sz w:val="16"/>
                <w:szCs w:val="16"/>
              </w:rPr>
            </w:pPr>
          </w:p>
        </w:tc>
      </w:tr>
      <w:tr w:rsidR="003F3FDB" w14:paraId="08A60343" w14:textId="77777777" w:rsidTr="00DB4F1A">
        <w:trPr>
          <w:trHeight w:val="207"/>
        </w:trPr>
        <w:tc>
          <w:tcPr>
            <w:tcW w:w="1233" w:type="pct"/>
          </w:tcPr>
          <w:p w14:paraId="14623C5F" w14:textId="77777777" w:rsidR="003F3FDB" w:rsidRDefault="003F3FDB" w:rsidP="003F3FDB">
            <w:pPr>
              <w:pStyle w:val="Heading2"/>
            </w:pPr>
          </w:p>
        </w:tc>
        <w:tc>
          <w:tcPr>
            <w:tcW w:w="2404" w:type="pct"/>
          </w:tcPr>
          <w:p w14:paraId="17B2C881" w14:textId="77777777" w:rsidR="003F3FDB" w:rsidRPr="006B725A" w:rsidRDefault="003F3FDB" w:rsidP="00C6441A">
            <w:pPr>
              <w:jc w:val="center"/>
              <w:rPr>
                <w:color w:val="0000FF"/>
                <w:sz w:val="16"/>
                <w:szCs w:val="16"/>
              </w:rPr>
            </w:pPr>
          </w:p>
        </w:tc>
        <w:tc>
          <w:tcPr>
            <w:tcW w:w="1363" w:type="pct"/>
          </w:tcPr>
          <w:p w14:paraId="40C2B4FC" w14:textId="77777777" w:rsidR="00DE7708" w:rsidRPr="00DE7708" w:rsidRDefault="00DE7708" w:rsidP="00DE7708"/>
        </w:tc>
      </w:tr>
    </w:tbl>
    <w:p w14:paraId="5C6611A2" w14:textId="793897CA" w:rsidR="000C67DF" w:rsidRDefault="000C67DF" w:rsidP="000C67DF">
      <w:r>
        <w:t xml:space="preserve">Minutes of the </w:t>
      </w:r>
      <w:r w:rsidR="001269FF">
        <w:t>March 9</w:t>
      </w:r>
      <w:r>
        <w:t xml:space="preserve">, 2020 Board of Education Meeting. </w:t>
      </w:r>
    </w:p>
    <w:p w14:paraId="52BF6C30" w14:textId="77777777" w:rsidR="000C67DF" w:rsidRDefault="000C67DF" w:rsidP="000C67DF"/>
    <w:p w14:paraId="14A63C57" w14:textId="77777777" w:rsidR="000C67DF" w:rsidRDefault="000C67DF" w:rsidP="000C67DF">
      <w:r>
        <w:t>Present:</w:t>
      </w:r>
      <w:r>
        <w:tab/>
      </w:r>
    </w:p>
    <w:p w14:paraId="1093EB6A" w14:textId="177A3D6A" w:rsidR="000C67DF" w:rsidRDefault="000C67DF" w:rsidP="000C67DF">
      <w:r>
        <w:tab/>
        <w:t>Nikia Weber</w:t>
      </w:r>
      <w:r>
        <w:tab/>
      </w:r>
      <w:r>
        <w:tab/>
      </w:r>
      <w:r>
        <w:tab/>
        <w:t>Patrick McKernan</w:t>
      </w:r>
    </w:p>
    <w:p w14:paraId="58A121E7" w14:textId="7FB198C0" w:rsidR="000C67DF" w:rsidRDefault="000C67DF" w:rsidP="000C67DF">
      <w:r>
        <w:tab/>
        <w:t>Jason Winder</w:t>
      </w:r>
      <w:r>
        <w:tab/>
      </w:r>
      <w:r>
        <w:tab/>
      </w:r>
      <w:r>
        <w:tab/>
        <w:t>Mike Estes</w:t>
      </w:r>
    </w:p>
    <w:p w14:paraId="0EB488BB" w14:textId="3EA8D3E8" w:rsidR="000C67DF" w:rsidRDefault="000C67DF" w:rsidP="000C67DF">
      <w:r>
        <w:tab/>
        <w:t>Stephen Bowe</w:t>
      </w:r>
      <w:r>
        <w:tab/>
      </w:r>
      <w:r>
        <w:tab/>
      </w:r>
      <w:r>
        <w:tab/>
        <w:t>Janel Anderson</w:t>
      </w:r>
    </w:p>
    <w:p w14:paraId="0645C5A4" w14:textId="79E98213" w:rsidR="000C67DF" w:rsidRDefault="000C67DF" w:rsidP="000C67DF">
      <w:r>
        <w:tab/>
        <w:t>Nathan Geiger</w:t>
      </w:r>
    </w:p>
    <w:p w14:paraId="050EA899" w14:textId="3E8CDBA2" w:rsidR="000C67DF" w:rsidRDefault="000C67DF" w:rsidP="000C67DF">
      <w:r>
        <w:tab/>
        <w:t>Tim Grable</w:t>
      </w:r>
    </w:p>
    <w:p w14:paraId="3CD2BE14" w14:textId="2D93E582" w:rsidR="000C67DF" w:rsidRDefault="000C67DF" w:rsidP="000C67DF">
      <w:r>
        <w:tab/>
      </w:r>
      <w:r w:rsidR="001269FF">
        <w:t>Sherman Smith</w:t>
      </w:r>
    </w:p>
    <w:p w14:paraId="15BAF0DE" w14:textId="77777777" w:rsidR="000C67DF" w:rsidRDefault="000C67DF" w:rsidP="000C67DF"/>
    <w:p w14:paraId="3FB72055" w14:textId="46216636" w:rsidR="000C67DF" w:rsidRDefault="000C67DF" w:rsidP="000C67DF">
      <w:r>
        <w:t>The regular Board of Education Meeting was called to order by President Nikia Weber at 6:0</w:t>
      </w:r>
      <w:r w:rsidR="008B274D">
        <w:t>1</w:t>
      </w:r>
      <w:r>
        <w:t xml:space="preserve"> p.m.</w:t>
      </w:r>
    </w:p>
    <w:p w14:paraId="6F6032BF" w14:textId="77777777" w:rsidR="000C67DF" w:rsidRDefault="000C67DF" w:rsidP="000C67DF"/>
    <w:p w14:paraId="5887A95E" w14:textId="77777777" w:rsidR="000C67DF" w:rsidRDefault="000C67DF" w:rsidP="000C67DF">
      <w:r>
        <w:t>AGENDA</w:t>
      </w:r>
    </w:p>
    <w:p w14:paraId="45DED640" w14:textId="0B4908A9" w:rsidR="000C67DF" w:rsidRDefault="000C67DF" w:rsidP="000C67DF">
      <w:r>
        <w:t xml:space="preserve">It was moved by </w:t>
      </w:r>
      <w:r w:rsidR="001269FF">
        <w:t>Smith</w:t>
      </w:r>
      <w:r>
        <w:t xml:space="preserve"> and seconded by </w:t>
      </w:r>
      <w:r w:rsidR="001269FF">
        <w:t>Geiger</w:t>
      </w:r>
      <w:r>
        <w:t xml:space="preserve"> to approve the agenda as presented. Motion Carried.</w:t>
      </w:r>
    </w:p>
    <w:p w14:paraId="671CF93D" w14:textId="5D928AD3" w:rsidR="000C67DF" w:rsidRDefault="000C67DF" w:rsidP="000C67DF"/>
    <w:p w14:paraId="10CE3383" w14:textId="77777777" w:rsidR="000C67DF" w:rsidRDefault="000C67DF" w:rsidP="000C67DF">
      <w:r>
        <w:t>MOMENT OF SILENCE</w:t>
      </w:r>
    </w:p>
    <w:p w14:paraId="519AEF65" w14:textId="40D2F8BD" w:rsidR="000C67DF" w:rsidRDefault="000C67DF" w:rsidP="000C67DF">
      <w:r w:rsidRPr="00EE728C">
        <w:t>The Board of Education took a moment of silence to reflect on all the servicemen home and abroad s</w:t>
      </w:r>
      <w:r>
        <w:t>erving our country and their families, EMT’s, and law enforcement officers and their families.</w:t>
      </w:r>
    </w:p>
    <w:p w14:paraId="3FDEE87B" w14:textId="77777777" w:rsidR="000C67DF" w:rsidRDefault="000C67DF" w:rsidP="000C67DF"/>
    <w:p w14:paraId="47D1DFA3" w14:textId="77777777" w:rsidR="000C67DF" w:rsidRDefault="000C67DF" w:rsidP="000C67DF">
      <w:r>
        <w:t>VOUCHERS AND BILLS</w:t>
      </w:r>
    </w:p>
    <w:p w14:paraId="597D481B" w14:textId="42287D2F" w:rsidR="000C67DF" w:rsidRDefault="000C67DF" w:rsidP="000C67DF">
      <w:r>
        <w:t xml:space="preserve">It was moved by </w:t>
      </w:r>
      <w:r w:rsidR="001269FF">
        <w:t>Bowe</w:t>
      </w:r>
      <w:r>
        <w:t xml:space="preserve"> and seconded by </w:t>
      </w:r>
      <w:r w:rsidR="001269FF">
        <w:t>Geiger</w:t>
      </w:r>
      <w:r>
        <w:t xml:space="preserve"> to approve the vouchers and bills as presented. Motion Carried.</w:t>
      </w:r>
    </w:p>
    <w:p w14:paraId="27F570AC" w14:textId="77777777" w:rsidR="000C67DF" w:rsidRDefault="000C67DF" w:rsidP="000C67DF"/>
    <w:p w14:paraId="65899B03" w14:textId="0514C844" w:rsidR="000C67DF" w:rsidRDefault="000C67DF" w:rsidP="000C67DF">
      <w:r>
        <w:t>VISITORS</w:t>
      </w:r>
      <w:r w:rsidR="001269FF">
        <w:t>:  Kristin Franken, Renee’ McKernan, Matt Peterson, and Jeremy Prudden</w:t>
      </w:r>
    </w:p>
    <w:p w14:paraId="6B0CA43E" w14:textId="420C6EAF" w:rsidR="000C67DF" w:rsidRDefault="000C67DF" w:rsidP="000C67DF"/>
    <w:p w14:paraId="05129CA1" w14:textId="3D9119AA" w:rsidR="008B274D" w:rsidRDefault="008B274D" w:rsidP="000C67DF">
      <w:r>
        <w:t>PRESENTATION</w:t>
      </w:r>
    </w:p>
    <w:p w14:paraId="67D07461" w14:textId="425400D3" w:rsidR="001269FF" w:rsidRDefault="001269FF" w:rsidP="000C67DF">
      <w:r>
        <w:t>Mrs. Franken and Mrs. McKernan, Grade 2 Teachers, presented a Lexia demonstration.</w:t>
      </w:r>
    </w:p>
    <w:p w14:paraId="2BB07D97" w14:textId="2CCEC2A7" w:rsidR="001269FF" w:rsidRDefault="001269FF" w:rsidP="000C67DF"/>
    <w:p w14:paraId="130E4E5F" w14:textId="34D1DFD9" w:rsidR="001269FF" w:rsidRDefault="001269FF" w:rsidP="000C67DF">
      <w:r>
        <w:t xml:space="preserve">Mr. Matt Peterson, DCEC Director, gave the Board of Education a Doniphan County Education Cooperative update.  </w:t>
      </w:r>
    </w:p>
    <w:p w14:paraId="7965978A" w14:textId="72855814" w:rsidR="001269FF" w:rsidRDefault="001269FF" w:rsidP="000C67DF"/>
    <w:p w14:paraId="54BD1483" w14:textId="09539D91" w:rsidR="000C67DF" w:rsidRDefault="000C67DF" w:rsidP="000C67DF">
      <w:r>
        <w:t>CONSENT AGENDA</w:t>
      </w:r>
    </w:p>
    <w:p w14:paraId="74C8D8C0" w14:textId="54CF4070" w:rsidR="000C67DF" w:rsidRDefault="000C67DF" w:rsidP="000C67DF">
      <w:r>
        <w:t xml:space="preserve">It was moved by </w:t>
      </w:r>
      <w:r w:rsidR="001269FF">
        <w:t>Smith</w:t>
      </w:r>
      <w:r>
        <w:t xml:space="preserve"> and seconded by </w:t>
      </w:r>
      <w:r w:rsidR="001269FF">
        <w:t>Winder</w:t>
      </w:r>
      <w:r>
        <w:t xml:space="preserve"> to approve the consent agenda as presented.   Motion Carried. </w:t>
      </w:r>
    </w:p>
    <w:p w14:paraId="4BACAED6" w14:textId="6412E13B" w:rsidR="00F13EC2" w:rsidRDefault="000C67DF" w:rsidP="001269FF">
      <w:pPr>
        <w:pStyle w:val="ListParagraph"/>
        <w:numPr>
          <w:ilvl w:val="0"/>
          <w:numId w:val="12"/>
        </w:numPr>
      </w:pPr>
      <w:r>
        <w:t xml:space="preserve"> Approval of Minutes – </w:t>
      </w:r>
      <w:r w:rsidR="001269FF">
        <w:t xml:space="preserve">February 10 and 14, 2020 </w:t>
      </w:r>
    </w:p>
    <w:p w14:paraId="43577D2F" w14:textId="2FF72774" w:rsidR="001269FF" w:rsidRDefault="001269FF" w:rsidP="001269FF">
      <w:pPr>
        <w:pStyle w:val="ListParagraph"/>
        <w:numPr>
          <w:ilvl w:val="0"/>
          <w:numId w:val="12"/>
        </w:numPr>
      </w:pPr>
      <w:r>
        <w:t>Acceptance of Wolf Grants</w:t>
      </w:r>
    </w:p>
    <w:p w14:paraId="37B1664E" w14:textId="65D51243" w:rsidR="001269FF" w:rsidRDefault="001269FF" w:rsidP="001269FF">
      <w:pPr>
        <w:pStyle w:val="ListParagraph"/>
        <w:numPr>
          <w:ilvl w:val="2"/>
          <w:numId w:val="12"/>
        </w:numPr>
      </w:pPr>
      <w:r>
        <w:t>Mr. Michael Adame - $2500</w:t>
      </w:r>
    </w:p>
    <w:p w14:paraId="3A2A7BBE" w14:textId="787B0C61" w:rsidR="001269FF" w:rsidRDefault="001269FF" w:rsidP="001269FF">
      <w:pPr>
        <w:pStyle w:val="ListParagraph"/>
        <w:numPr>
          <w:ilvl w:val="2"/>
          <w:numId w:val="12"/>
        </w:numPr>
      </w:pPr>
      <w:r>
        <w:t>Mrs. Blaire Birdsong - $1900</w:t>
      </w:r>
    </w:p>
    <w:p w14:paraId="2396E2BF" w14:textId="6E857673" w:rsidR="001269FF" w:rsidRDefault="001269FF" w:rsidP="001269FF">
      <w:pPr>
        <w:pStyle w:val="ListParagraph"/>
        <w:ind w:left="2520"/>
      </w:pPr>
    </w:p>
    <w:p w14:paraId="111E1B68" w14:textId="4B0E218C" w:rsidR="001269FF" w:rsidRDefault="001269FF" w:rsidP="001269FF">
      <w:pPr>
        <w:pStyle w:val="ListParagraph"/>
        <w:ind w:left="2520"/>
      </w:pPr>
    </w:p>
    <w:p w14:paraId="7829DD9C" w14:textId="77777777" w:rsidR="001269FF" w:rsidRDefault="001269FF" w:rsidP="001269FF">
      <w:pPr>
        <w:pStyle w:val="ListParagraph"/>
        <w:ind w:left="2520"/>
      </w:pPr>
    </w:p>
    <w:p w14:paraId="380ED6FF" w14:textId="02D4D6CA" w:rsidR="001269FF" w:rsidRDefault="001269FF" w:rsidP="00844FC6">
      <w:r>
        <w:lastRenderedPageBreak/>
        <w:t xml:space="preserve">ACCEPTANCE OF DONATION </w:t>
      </w:r>
    </w:p>
    <w:p w14:paraId="3A40C492" w14:textId="10706BE6" w:rsidR="001269FF" w:rsidRDefault="001269FF" w:rsidP="00844FC6">
      <w:r>
        <w:t>Tabled until next month.</w:t>
      </w:r>
    </w:p>
    <w:p w14:paraId="2EF2BB0F" w14:textId="43E81CEA" w:rsidR="001269FF" w:rsidRDefault="001269FF" w:rsidP="00844FC6"/>
    <w:p w14:paraId="3AAA05FD" w14:textId="0E7394DB" w:rsidR="001269FF" w:rsidRDefault="001269FF" w:rsidP="00844FC6">
      <w:r>
        <w:t>TROY RECREATION COMMISSION BOARD MEMBER</w:t>
      </w:r>
    </w:p>
    <w:p w14:paraId="03225268" w14:textId="1D141A32" w:rsidR="001269FF" w:rsidRDefault="001269FF" w:rsidP="00844FC6">
      <w:r>
        <w:t xml:space="preserve">It was moved by Smith and seconded by Grable to approve Michael Estes as the USD 429 Troy Schools appointment to the Troy Recreation Association.  Motion Carried.  </w:t>
      </w:r>
    </w:p>
    <w:p w14:paraId="273DB540" w14:textId="055F1DDD" w:rsidR="001269FF" w:rsidRDefault="001269FF" w:rsidP="00844FC6"/>
    <w:p w14:paraId="2D0950F2" w14:textId="1724B719" w:rsidR="001269FF" w:rsidRDefault="001269FF" w:rsidP="00844FC6">
      <w:r>
        <w:t>2020-2021 SCHOOL CALENDAR</w:t>
      </w:r>
    </w:p>
    <w:p w14:paraId="7690E78F" w14:textId="34E71B4B" w:rsidR="001269FF" w:rsidRDefault="001269FF" w:rsidP="00844FC6">
      <w:r>
        <w:t>It was moved by Bowe and seconded by Geiger to approve option 1 of the presented 2020-2021 school calendars.  Motion Carried.</w:t>
      </w:r>
    </w:p>
    <w:p w14:paraId="210ED1DB" w14:textId="50958E95" w:rsidR="001269FF" w:rsidRDefault="001269FF" w:rsidP="00844FC6"/>
    <w:p w14:paraId="148BC3AC" w14:textId="0123990C" w:rsidR="001269FF" w:rsidRDefault="001269FF" w:rsidP="00844FC6">
      <w:r>
        <w:t>APPROVAL OF NEW BUS</w:t>
      </w:r>
    </w:p>
    <w:p w14:paraId="4DB310F0" w14:textId="18AEBB15" w:rsidR="001269FF" w:rsidRDefault="001269FF" w:rsidP="00844FC6">
      <w:r>
        <w:t>It was moved by Geiger and seconded by Winder to approve the purchase of a 2021 Thomas Bus from Midwest Bus Sales bid of $86,489 contingent on final approval of $20,000 grant.  Motion Carried.</w:t>
      </w:r>
    </w:p>
    <w:p w14:paraId="024BE495" w14:textId="348CD456" w:rsidR="001269FF" w:rsidRDefault="001269FF" w:rsidP="00844FC6"/>
    <w:p w14:paraId="19BAC788" w14:textId="12344138" w:rsidR="001269FF" w:rsidRDefault="00440FA8" w:rsidP="00844FC6">
      <w:r>
        <w:t>APPROVAL OF TEACHER LAPTOPS</w:t>
      </w:r>
    </w:p>
    <w:p w14:paraId="79B6AD53" w14:textId="2481EBE5" w:rsidR="00440FA8" w:rsidRDefault="00440FA8" w:rsidP="00844FC6">
      <w:r>
        <w:t>It was moved by Smith and seconded by Grable to approve the purchase of 37 teacher laptops from Shi in the amount of $25129.29.  Motion Carried.</w:t>
      </w:r>
    </w:p>
    <w:p w14:paraId="27437D4B" w14:textId="632A7C90" w:rsidR="00440FA8" w:rsidRDefault="00440FA8" w:rsidP="00844FC6"/>
    <w:p w14:paraId="6FF983BD" w14:textId="2D6DF49C" w:rsidR="00440FA8" w:rsidRDefault="00440FA8" w:rsidP="00844FC6">
      <w:r>
        <w:t>Mr. McKernan updated the Board of Education that Grade 6 will remain at the Troy Elementary Building.  The county spelling bee will be March 25</w:t>
      </w:r>
      <w:r w:rsidRPr="00440FA8">
        <w:rPr>
          <w:vertAlign w:val="superscript"/>
        </w:rPr>
        <w:t>th</w:t>
      </w:r>
      <w:r>
        <w:t xml:space="preserve"> hosted by Riverside.  Master Teacher selection will take place in April.  Students will start taking Kansas Assessments in March.  Students in the district celebrated Read Across America last week.  The district </w:t>
      </w:r>
      <w:r w:rsidR="002F7114">
        <w:t>has made some field improvements to the baseball/softball field.  April 22</w:t>
      </w:r>
      <w:r w:rsidR="002F7114" w:rsidRPr="002F7114">
        <w:rPr>
          <w:vertAlign w:val="superscript"/>
        </w:rPr>
        <w:t>nd</w:t>
      </w:r>
      <w:r w:rsidR="002F7114">
        <w:t xml:space="preserve"> </w:t>
      </w:r>
      <w:bookmarkStart w:id="0" w:name="_GoBack"/>
      <w:bookmarkEnd w:id="0"/>
      <w:r w:rsidR="002F7114">
        <w:t xml:space="preserve">will be the district’s on side accreditation visit.  </w:t>
      </w:r>
    </w:p>
    <w:p w14:paraId="3D18EC82" w14:textId="00361617" w:rsidR="002F7114" w:rsidRDefault="002F7114" w:rsidP="00844FC6"/>
    <w:p w14:paraId="35FA222F" w14:textId="481B689C" w:rsidR="002F7114" w:rsidRDefault="00AA7D6F" w:rsidP="00844FC6">
      <w:r>
        <w:t xml:space="preserve">Mr. Estes reported to the Board of Education on spring athletic numbers.  Abe Houghton participated in regional wrestling for Troy and won a match.  </w:t>
      </w:r>
      <w:r w:rsidR="003F4847">
        <w:t xml:space="preserve">MS Boys and Girls Basketball teams finished fourth at the tournament.  The HS Boys basketball team won a regional game against Wetmore.  The Scholar Bowl team went 3-4 at state scholar bowl.  Congratulations to them.  Three grants have been awarded to </w:t>
      </w:r>
      <w:proofErr w:type="spellStart"/>
      <w:r w:rsidR="003F4847">
        <w:t>ms</w:t>
      </w:r>
      <w:proofErr w:type="spellEnd"/>
      <w:r w:rsidR="003F4847">
        <w:t>/</w:t>
      </w:r>
      <w:proofErr w:type="spellStart"/>
      <w:r w:rsidR="003F4847">
        <w:t>hs</w:t>
      </w:r>
      <w:proofErr w:type="spellEnd"/>
      <w:r w:rsidR="003F4847">
        <w:t xml:space="preserve"> teachers.  Preliminary graduation numbers were discussed.  </w:t>
      </w:r>
    </w:p>
    <w:p w14:paraId="5E890222" w14:textId="4923CDE8" w:rsidR="003F4847" w:rsidRDefault="003F4847" w:rsidP="00844FC6"/>
    <w:p w14:paraId="645C85BA" w14:textId="77777777" w:rsidR="000C67DF" w:rsidRDefault="000C67DF" w:rsidP="000C67DF">
      <w:bookmarkStart w:id="1" w:name="_Hlk19088976"/>
      <w:r>
        <w:t>EXECUTIVE SESSION</w:t>
      </w:r>
    </w:p>
    <w:p w14:paraId="4C831AAB" w14:textId="32F661CE" w:rsidR="000C67DF" w:rsidRDefault="000C67DF" w:rsidP="000C67DF">
      <w:r>
        <w:t xml:space="preserve">It was moved by </w:t>
      </w:r>
      <w:r w:rsidR="00535F5D">
        <w:t>Ge</w:t>
      </w:r>
      <w:r w:rsidR="003F4847">
        <w:t>iger</w:t>
      </w:r>
      <w:r>
        <w:t xml:space="preserve"> and seconded by </w:t>
      </w:r>
      <w:r w:rsidR="003F4847">
        <w:t>Winder</w:t>
      </w:r>
      <w:r>
        <w:t xml:space="preserve"> to go into executive session </w:t>
      </w:r>
      <w:r w:rsidR="00E67043">
        <w:t xml:space="preserve">to discuss preliminary letter for negotiations pursuant to the exception for employer-employee negotiations under KOMA and the open meeting will resume in the board room at </w:t>
      </w:r>
      <w:r w:rsidR="00535F5D">
        <w:t>8:</w:t>
      </w:r>
      <w:r w:rsidR="003F4847">
        <w:t>25</w:t>
      </w:r>
      <w:r w:rsidR="00535F5D">
        <w:t xml:space="preserve"> </w:t>
      </w:r>
      <w:r>
        <w:t xml:space="preserve">p.m.  </w:t>
      </w:r>
    </w:p>
    <w:p w14:paraId="5CA2F3C0" w14:textId="77777777" w:rsidR="000C67DF" w:rsidRDefault="000C67DF" w:rsidP="000C67DF"/>
    <w:p w14:paraId="726E0096" w14:textId="25CA3232" w:rsidR="000C67DF" w:rsidRDefault="000C67DF" w:rsidP="000C67DF">
      <w:r>
        <w:t>Remaining:  Board</w:t>
      </w:r>
      <w:r w:rsidR="003F4847">
        <w:t>, Superintendent, and Clerk</w:t>
      </w:r>
    </w:p>
    <w:p w14:paraId="206C41D6" w14:textId="74267A31" w:rsidR="00535F5D" w:rsidRDefault="00535F5D" w:rsidP="000C67DF"/>
    <w:p w14:paraId="5E51CCBD" w14:textId="70EC93C5" w:rsidR="0064530D" w:rsidRDefault="003F4847" w:rsidP="0064530D">
      <w:r>
        <w:t>It was moved by Winder and seconded by Smith to go into executive session to discuss employment of teaching staff pursuant to non-elected personnel exception under KOMA and the open meeting will resume in the board room at 8:45 p.m.</w:t>
      </w:r>
    </w:p>
    <w:p w14:paraId="3EEDDC36" w14:textId="4625CFF8" w:rsidR="003F4847" w:rsidRDefault="003F4847" w:rsidP="0064530D"/>
    <w:p w14:paraId="757946AC" w14:textId="77777777" w:rsidR="003F4847" w:rsidRDefault="003F4847" w:rsidP="0064530D"/>
    <w:p w14:paraId="38D1D253" w14:textId="77777777" w:rsidR="003F4847" w:rsidRDefault="003F4847" w:rsidP="0064530D"/>
    <w:p w14:paraId="636B5233" w14:textId="77777777" w:rsidR="003F4847" w:rsidRDefault="003F4847" w:rsidP="0064530D"/>
    <w:p w14:paraId="76869EE0" w14:textId="480FCDA9" w:rsidR="003F4847" w:rsidRDefault="003F4847" w:rsidP="0064530D"/>
    <w:p w14:paraId="21519C0C" w14:textId="77777777" w:rsidR="003F4847" w:rsidRDefault="003F4847" w:rsidP="0064530D"/>
    <w:p w14:paraId="38702000" w14:textId="77777777" w:rsidR="003F4847" w:rsidRDefault="003F4847" w:rsidP="0064530D"/>
    <w:p w14:paraId="33A83A75" w14:textId="2589F45B" w:rsidR="003F4847" w:rsidRDefault="003F4847" w:rsidP="0064530D">
      <w:r>
        <w:lastRenderedPageBreak/>
        <w:t>APPROVAL OF TEACHING CONTRACT</w:t>
      </w:r>
    </w:p>
    <w:p w14:paraId="69F25301" w14:textId="09FFAA49" w:rsidR="003F4847" w:rsidRDefault="003F4847" w:rsidP="0064530D">
      <w:r>
        <w:t>It was moved by Winder and seconded by Bowe to approve the employment of Sue Blevins as an elementary teacher for the 2020-2021 school term.  Motion Carried.</w:t>
      </w:r>
    </w:p>
    <w:p w14:paraId="6AD4A37F" w14:textId="77777777" w:rsidR="004429C3" w:rsidRDefault="004429C3" w:rsidP="0064530D"/>
    <w:bookmarkEnd w:id="1"/>
    <w:p w14:paraId="0832D34F" w14:textId="3034585C" w:rsidR="000C67DF" w:rsidRDefault="000C67DF" w:rsidP="000C67DF">
      <w:r>
        <w:t xml:space="preserve">The meeting was adjourned at </w:t>
      </w:r>
      <w:r w:rsidR="00E67043">
        <w:t>9:</w:t>
      </w:r>
      <w:r w:rsidR="003F4847">
        <w:t>02</w:t>
      </w:r>
      <w:r>
        <w:t xml:space="preserve"> p.m.</w:t>
      </w:r>
    </w:p>
    <w:p w14:paraId="632E90D8" w14:textId="0C779CFE" w:rsidR="008C1BAE" w:rsidRDefault="008C1BAE" w:rsidP="000C67DF"/>
    <w:p w14:paraId="63CE6CAD" w14:textId="012C0FBA" w:rsidR="008C1BAE" w:rsidRDefault="008C1BAE" w:rsidP="000C67DF"/>
    <w:p w14:paraId="1264151C" w14:textId="248A920A" w:rsidR="008C1BAE" w:rsidRDefault="008C1BAE" w:rsidP="000C67DF"/>
    <w:p w14:paraId="731157D1" w14:textId="7B62EEBC" w:rsidR="008C1BAE" w:rsidRDefault="008C1BAE" w:rsidP="000C67DF"/>
    <w:p w14:paraId="1D6DA9FF" w14:textId="77777777" w:rsidR="008C1BAE" w:rsidRDefault="008C1BAE" w:rsidP="000C67DF"/>
    <w:p w14:paraId="493E6DB3" w14:textId="4859D27E" w:rsidR="000C67DF" w:rsidRPr="006A4C6E" w:rsidRDefault="000C67DF" w:rsidP="000C67DF">
      <w:r>
        <w:t>____________________________________</w:t>
      </w:r>
    </w:p>
    <w:p w14:paraId="7B034DF5" w14:textId="77777777" w:rsidR="000C67DF" w:rsidRDefault="000C67DF" w:rsidP="000C67DF">
      <w:r>
        <w:t>Janel Anderson</w:t>
      </w:r>
    </w:p>
    <w:p w14:paraId="48D2995A" w14:textId="77777777" w:rsidR="000C67DF" w:rsidRDefault="000C67DF" w:rsidP="000C67DF">
      <w:r>
        <w:t>Clerk of the Board</w:t>
      </w:r>
    </w:p>
    <w:p w14:paraId="5251FA85" w14:textId="77777777" w:rsidR="000C67DF" w:rsidRPr="00DB4F1A" w:rsidRDefault="000C67DF" w:rsidP="000C67DF"/>
    <w:p w14:paraId="473916FC" w14:textId="77777777" w:rsidR="00B0361D" w:rsidRPr="00DB4F1A" w:rsidRDefault="00B0361D" w:rsidP="000E144D">
      <w:pPr>
        <w:pStyle w:val="NormalWeb"/>
        <w:spacing w:after="0"/>
        <w:jc w:val="center"/>
      </w:pPr>
    </w:p>
    <w:sectPr w:rsidR="00B0361D" w:rsidRPr="00DB4F1A" w:rsidSect="00361FEF">
      <w:footerReference w:type="default" r:id="rId10"/>
      <w:headerReference w:type="first" r:id="rId11"/>
      <w:footerReference w:type="first" r:id="rId12"/>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3C1C2" w14:textId="77777777" w:rsidR="00A6388A" w:rsidRDefault="00A6388A">
      <w:r>
        <w:separator/>
      </w:r>
    </w:p>
  </w:endnote>
  <w:endnote w:type="continuationSeparator" w:id="0">
    <w:p w14:paraId="0F20CE55" w14:textId="77777777"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34A3"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1E40"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539A2A22"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8EA3" w14:textId="77777777" w:rsidR="00A6388A" w:rsidRDefault="00A6388A">
      <w:r>
        <w:separator/>
      </w:r>
    </w:p>
  </w:footnote>
  <w:footnote w:type="continuationSeparator" w:id="0">
    <w:p w14:paraId="24FE4670" w14:textId="77777777" w:rsidR="00A6388A" w:rsidRDefault="00A6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0644AA92" w14:textId="77777777" w:rsidTr="00EA1673">
      <w:trPr>
        <w:trHeight w:val="1727"/>
      </w:trPr>
      <w:tc>
        <w:tcPr>
          <w:tcW w:w="1351" w:type="pct"/>
        </w:tcPr>
        <w:p w14:paraId="509FB959" w14:textId="77777777" w:rsidR="00AA4FEE" w:rsidRDefault="00AA4FEE" w:rsidP="00EA1673">
          <w:pPr>
            <w:ind w:left="810" w:hanging="72"/>
            <w:rPr>
              <w:rFonts w:cs="Arial"/>
              <w:b/>
              <w:bCs/>
              <w:i/>
              <w:iCs/>
              <w:color w:val="0000FF"/>
              <w:sz w:val="16"/>
              <w:szCs w:val="16"/>
            </w:rPr>
          </w:pPr>
        </w:p>
        <w:p w14:paraId="1A96791B"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19B0B842"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2B997F57"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3AB6EB65"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167163C7"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170D73DB" w14:textId="73D82603"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7A2252A0"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11C8BB9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5CD04B78" w14:textId="77777777" w:rsidR="00AA4FEE" w:rsidRPr="006B725A" w:rsidRDefault="00AA4FEE" w:rsidP="00EA1673">
          <w:pPr>
            <w:spacing w:before="40"/>
            <w:ind w:left="810" w:hanging="180"/>
            <w:rPr>
              <w:b/>
              <w:bCs/>
              <w:i/>
              <w:iCs/>
              <w:color w:val="0000FF"/>
              <w:sz w:val="16"/>
              <w:szCs w:val="16"/>
            </w:rPr>
          </w:pPr>
        </w:p>
      </w:tc>
      <w:tc>
        <w:tcPr>
          <w:tcW w:w="2329" w:type="pct"/>
        </w:tcPr>
        <w:p w14:paraId="3DEC115C" w14:textId="77777777" w:rsidR="00AA4FEE" w:rsidRPr="006B725A" w:rsidRDefault="00AA4FEE" w:rsidP="00EA1673">
          <w:pPr>
            <w:ind w:left="810"/>
            <w:jc w:val="center"/>
            <w:rPr>
              <w:color w:val="0000FF"/>
              <w:sz w:val="16"/>
              <w:szCs w:val="16"/>
            </w:rPr>
          </w:pPr>
        </w:p>
        <w:p w14:paraId="2462DD4D"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7FD09581"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0048175"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47E72844"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0A008C7A" w14:textId="77777777" w:rsidR="00AA4FEE" w:rsidRPr="006B725A" w:rsidRDefault="00AA4FEE" w:rsidP="00EA1673">
          <w:pPr>
            <w:ind w:left="810"/>
            <w:jc w:val="center"/>
            <w:rPr>
              <w:b/>
              <w:bCs/>
              <w:color w:val="0000FF"/>
              <w:sz w:val="16"/>
              <w:szCs w:val="16"/>
            </w:rPr>
          </w:pPr>
        </w:p>
        <w:p w14:paraId="5219E881"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6F981F1"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6CFAD5A9" w14:textId="77777777" w:rsidR="00AA4FEE" w:rsidRPr="006B725A" w:rsidRDefault="00AA4FEE" w:rsidP="00EA1673">
          <w:pPr>
            <w:ind w:left="810"/>
            <w:jc w:val="center"/>
            <w:rPr>
              <w:b/>
              <w:bCs/>
              <w:color w:val="0000FF"/>
              <w:sz w:val="16"/>
              <w:szCs w:val="16"/>
            </w:rPr>
          </w:pPr>
        </w:p>
        <w:p w14:paraId="6DE3AFCD" w14:textId="77777777" w:rsidR="00AA4FEE" w:rsidRPr="006B725A" w:rsidRDefault="00633CD2"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52DC2B9B"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6381B4F2" w14:textId="77777777" w:rsidR="00804DC3" w:rsidRPr="006B725A" w:rsidRDefault="00804DC3" w:rsidP="00EA1673">
          <w:pPr>
            <w:ind w:left="810"/>
            <w:jc w:val="center"/>
            <w:rPr>
              <w:b/>
              <w:bCs/>
              <w:i/>
              <w:iCs/>
              <w:color w:val="0000FF"/>
              <w:sz w:val="16"/>
              <w:szCs w:val="16"/>
            </w:rPr>
          </w:pPr>
        </w:p>
      </w:tc>
      <w:tc>
        <w:tcPr>
          <w:tcW w:w="1320" w:type="pct"/>
        </w:tcPr>
        <w:p w14:paraId="02078760" w14:textId="77777777" w:rsidR="00361FEF" w:rsidRDefault="00361FEF" w:rsidP="00EA1673">
          <w:pPr>
            <w:pStyle w:val="Heading6"/>
            <w:ind w:left="599"/>
            <w:rPr>
              <w:rFonts w:cs="Arial"/>
              <w:color w:val="0000FF"/>
              <w:sz w:val="16"/>
              <w:szCs w:val="16"/>
            </w:rPr>
          </w:pPr>
        </w:p>
        <w:p w14:paraId="75E13115"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B24F036" w14:textId="77777777" w:rsidR="00361FEF" w:rsidRDefault="00361FEF" w:rsidP="00EA1673">
          <w:pPr>
            <w:pStyle w:val="Heading7"/>
            <w:ind w:left="810" w:hanging="180"/>
            <w:rPr>
              <w:rFonts w:cs="Arial"/>
              <w:color w:val="0000FF"/>
              <w:sz w:val="16"/>
              <w:szCs w:val="16"/>
            </w:rPr>
          </w:pPr>
        </w:p>
        <w:p w14:paraId="332022A8" w14:textId="3747A16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72DE551B" w14:textId="0C44EC9B"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665A6332" w14:textId="4CFDD2B6" w:rsidR="00A66DFC" w:rsidRDefault="00A66DFC" w:rsidP="00EA1673">
          <w:pPr>
            <w:pStyle w:val="BodyTextIndent"/>
            <w:ind w:left="810" w:hanging="180"/>
            <w:rPr>
              <w:sz w:val="16"/>
              <w:szCs w:val="16"/>
            </w:rPr>
          </w:pPr>
          <w:r>
            <w:rPr>
              <w:sz w:val="16"/>
              <w:szCs w:val="16"/>
            </w:rPr>
            <w:t>Stephen Bowe, Member</w:t>
          </w:r>
        </w:p>
        <w:p w14:paraId="5673D0FD" w14:textId="40897040" w:rsidR="004158F8" w:rsidRDefault="004158F8" w:rsidP="00EA1673">
          <w:pPr>
            <w:pStyle w:val="BodyTextIndent"/>
            <w:ind w:left="810" w:hanging="180"/>
            <w:rPr>
              <w:sz w:val="16"/>
              <w:szCs w:val="16"/>
            </w:rPr>
          </w:pPr>
          <w:r>
            <w:rPr>
              <w:sz w:val="16"/>
              <w:szCs w:val="16"/>
            </w:rPr>
            <w:t>Nathan Geiger, Member</w:t>
          </w:r>
        </w:p>
        <w:p w14:paraId="73A422CF" w14:textId="53BBFB61" w:rsidR="00A66DFC" w:rsidRPr="00392CE9" w:rsidRDefault="00A66DFC" w:rsidP="00EA1673">
          <w:pPr>
            <w:pStyle w:val="BodyTextIndent"/>
            <w:ind w:left="810" w:hanging="180"/>
            <w:rPr>
              <w:sz w:val="16"/>
              <w:szCs w:val="16"/>
            </w:rPr>
          </w:pPr>
          <w:r>
            <w:rPr>
              <w:sz w:val="16"/>
              <w:szCs w:val="16"/>
            </w:rPr>
            <w:t>Tim Grable, Member</w:t>
          </w:r>
        </w:p>
        <w:p w14:paraId="34254E35"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2501AD25" w14:textId="77777777" w:rsidR="00AA4FEE" w:rsidRDefault="00AA4FEE" w:rsidP="00613CAB">
          <w:pPr>
            <w:ind w:left="810" w:hanging="180"/>
            <w:rPr>
              <w:b/>
              <w:bCs/>
              <w:i/>
              <w:iCs/>
              <w:color w:val="0000FF"/>
              <w:sz w:val="16"/>
              <w:szCs w:val="16"/>
            </w:rPr>
          </w:pPr>
        </w:p>
        <w:p w14:paraId="4C5C26AD" w14:textId="77777777" w:rsidR="00613CAB" w:rsidRPr="006B725A" w:rsidRDefault="00613CAB" w:rsidP="00613CAB">
          <w:pPr>
            <w:ind w:left="810" w:hanging="180"/>
            <w:rPr>
              <w:b/>
              <w:bCs/>
              <w:i/>
              <w:iCs/>
              <w:color w:val="0000FF"/>
              <w:sz w:val="16"/>
              <w:szCs w:val="16"/>
            </w:rPr>
          </w:pPr>
        </w:p>
      </w:tc>
    </w:tr>
  </w:tbl>
  <w:p w14:paraId="13504FD9"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06282"/>
    <w:multiLevelType w:val="hybridMultilevel"/>
    <w:tmpl w:val="25B4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1"/>
  </w:num>
  <w:num w:numId="7">
    <w:abstractNumId w:val="10"/>
  </w:num>
  <w:num w:numId="8">
    <w:abstractNumId w:val="7"/>
  </w:num>
  <w:num w:numId="9">
    <w:abstractNumId w:val="11"/>
  </w:num>
  <w:num w:numId="10">
    <w:abstractNumId w:val="0"/>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8A"/>
    <w:rsid w:val="0000475F"/>
    <w:rsid w:val="000071F1"/>
    <w:rsid w:val="00013EE3"/>
    <w:rsid w:val="00031CD7"/>
    <w:rsid w:val="00042EFE"/>
    <w:rsid w:val="00060DFD"/>
    <w:rsid w:val="000618A2"/>
    <w:rsid w:val="000676EE"/>
    <w:rsid w:val="00072ED1"/>
    <w:rsid w:val="00077591"/>
    <w:rsid w:val="0009697A"/>
    <w:rsid w:val="000B029E"/>
    <w:rsid w:val="000C67DF"/>
    <w:rsid w:val="000D0EB0"/>
    <w:rsid w:val="000D2E57"/>
    <w:rsid w:val="000E144D"/>
    <w:rsid w:val="000E6228"/>
    <w:rsid w:val="000F451D"/>
    <w:rsid w:val="0010142D"/>
    <w:rsid w:val="001269FF"/>
    <w:rsid w:val="00147092"/>
    <w:rsid w:val="001574BF"/>
    <w:rsid w:val="00160B63"/>
    <w:rsid w:val="001749B5"/>
    <w:rsid w:val="001833E4"/>
    <w:rsid w:val="00186B66"/>
    <w:rsid w:val="001B3CA7"/>
    <w:rsid w:val="001C65FD"/>
    <w:rsid w:val="001D07F5"/>
    <w:rsid w:val="00224B52"/>
    <w:rsid w:val="00230FF7"/>
    <w:rsid w:val="00256BF8"/>
    <w:rsid w:val="00262884"/>
    <w:rsid w:val="00290627"/>
    <w:rsid w:val="002F7114"/>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4847"/>
    <w:rsid w:val="003F5215"/>
    <w:rsid w:val="00411A90"/>
    <w:rsid w:val="004158F8"/>
    <w:rsid w:val="0042610A"/>
    <w:rsid w:val="004262EA"/>
    <w:rsid w:val="00431483"/>
    <w:rsid w:val="00435E62"/>
    <w:rsid w:val="00440FA8"/>
    <w:rsid w:val="004429C3"/>
    <w:rsid w:val="004476C0"/>
    <w:rsid w:val="00454D3A"/>
    <w:rsid w:val="00455A2C"/>
    <w:rsid w:val="00464EDE"/>
    <w:rsid w:val="0047206E"/>
    <w:rsid w:val="00485D9F"/>
    <w:rsid w:val="00493010"/>
    <w:rsid w:val="004C21A9"/>
    <w:rsid w:val="004D31A5"/>
    <w:rsid w:val="005008EB"/>
    <w:rsid w:val="005138E7"/>
    <w:rsid w:val="00535F5D"/>
    <w:rsid w:val="0054634A"/>
    <w:rsid w:val="0055036B"/>
    <w:rsid w:val="005639B6"/>
    <w:rsid w:val="0058397D"/>
    <w:rsid w:val="00594095"/>
    <w:rsid w:val="00594C07"/>
    <w:rsid w:val="005C38B7"/>
    <w:rsid w:val="005C7D82"/>
    <w:rsid w:val="005D377A"/>
    <w:rsid w:val="005E194D"/>
    <w:rsid w:val="005F2CAF"/>
    <w:rsid w:val="006119F2"/>
    <w:rsid w:val="00613CAB"/>
    <w:rsid w:val="00615E6F"/>
    <w:rsid w:val="006174ED"/>
    <w:rsid w:val="00633355"/>
    <w:rsid w:val="00633CD2"/>
    <w:rsid w:val="0064530D"/>
    <w:rsid w:val="00646D1F"/>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10BCB"/>
    <w:rsid w:val="0072280B"/>
    <w:rsid w:val="00745E8B"/>
    <w:rsid w:val="00750323"/>
    <w:rsid w:val="00757707"/>
    <w:rsid w:val="00757A20"/>
    <w:rsid w:val="0076067F"/>
    <w:rsid w:val="007666C5"/>
    <w:rsid w:val="007A0C41"/>
    <w:rsid w:val="007A773A"/>
    <w:rsid w:val="007B4199"/>
    <w:rsid w:val="007B445C"/>
    <w:rsid w:val="007D0FA8"/>
    <w:rsid w:val="007D1139"/>
    <w:rsid w:val="007D55C3"/>
    <w:rsid w:val="007E5A77"/>
    <w:rsid w:val="007F1694"/>
    <w:rsid w:val="00803B9C"/>
    <w:rsid w:val="00804DC3"/>
    <w:rsid w:val="00830FD9"/>
    <w:rsid w:val="00844FC6"/>
    <w:rsid w:val="00856721"/>
    <w:rsid w:val="00877218"/>
    <w:rsid w:val="00885AAD"/>
    <w:rsid w:val="008917DB"/>
    <w:rsid w:val="008B274D"/>
    <w:rsid w:val="008B529B"/>
    <w:rsid w:val="008B58D8"/>
    <w:rsid w:val="008C1BAE"/>
    <w:rsid w:val="008D3AFE"/>
    <w:rsid w:val="008F7003"/>
    <w:rsid w:val="009002AA"/>
    <w:rsid w:val="009023B5"/>
    <w:rsid w:val="00920CFF"/>
    <w:rsid w:val="0092320D"/>
    <w:rsid w:val="00947BD2"/>
    <w:rsid w:val="00975643"/>
    <w:rsid w:val="009B52BC"/>
    <w:rsid w:val="009C3911"/>
    <w:rsid w:val="009D2E1D"/>
    <w:rsid w:val="009D53FD"/>
    <w:rsid w:val="009E4135"/>
    <w:rsid w:val="009F42F5"/>
    <w:rsid w:val="00A2203E"/>
    <w:rsid w:val="00A25960"/>
    <w:rsid w:val="00A40F0B"/>
    <w:rsid w:val="00A43EE2"/>
    <w:rsid w:val="00A56715"/>
    <w:rsid w:val="00A6388A"/>
    <w:rsid w:val="00A66DFC"/>
    <w:rsid w:val="00A71809"/>
    <w:rsid w:val="00A742AD"/>
    <w:rsid w:val="00A822EC"/>
    <w:rsid w:val="00AA4FEE"/>
    <w:rsid w:val="00AA7D6F"/>
    <w:rsid w:val="00AD2AAE"/>
    <w:rsid w:val="00AE5396"/>
    <w:rsid w:val="00B0361D"/>
    <w:rsid w:val="00B13AB3"/>
    <w:rsid w:val="00B31AEB"/>
    <w:rsid w:val="00B31F05"/>
    <w:rsid w:val="00B37306"/>
    <w:rsid w:val="00B56626"/>
    <w:rsid w:val="00B56684"/>
    <w:rsid w:val="00B6257A"/>
    <w:rsid w:val="00B70CD3"/>
    <w:rsid w:val="00B862E2"/>
    <w:rsid w:val="00BA2DE2"/>
    <w:rsid w:val="00BC51B0"/>
    <w:rsid w:val="00BD1B6B"/>
    <w:rsid w:val="00BE1BED"/>
    <w:rsid w:val="00BF52EF"/>
    <w:rsid w:val="00C06DFE"/>
    <w:rsid w:val="00C10340"/>
    <w:rsid w:val="00C27E5E"/>
    <w:rsid w:val="00C406C9"/>
    <w:rsid w:val="00C6441A"/>
    <w:rsid w:val="00C64988"/>
    <w:rsid w:val="00C6694A"/>
    <w:rsid w:val="00C80F21"/>
    <w:rsid w:val="00C84E39"/>
    <w:rsid w:val="00CB2D2B"/>
    <w:rsid w:val="00CB45A1"/>
    <w:rsid w:val="00CF2BD7"/>
    <w:rsid w:val="00D17846"/>
    <w:rsid w:val="00D463D3"/>
    <w:rsid w:val="00D64A19"/>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130DC"/>
    <w:rsid w:val="00E229BE"/>
    <w:rsid w:val="00E67043"/>
    <w:rsid w:val="00E71857"/>
    <w:rsid w:val="00E95D15"/>
    <w:rsid w:val="00EA1673"/>
    <w:rsid w:val="00EC116E"/>
    <w:rsid w:val="00EC5671"/>
    <w:rsid w:val="00EC73F4"/>
    <w:rsid w:val="00ED0F4B"/>
    <w:rsid w:val="00F05620"/>
    <w:rsid w:val="00F13EC2"/>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o:shapelayout v:ext="edit">
      <o:idmap v:ext="edit" data="1"/>
    </o:shapelayout>
  </w:shapeDefaults>
  <w:decimalSymbol w:val="."/>
  <w:listSeparator w:val=","/>
  <w14:docId w14:val="07C6E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DA865968-A07D-45C0-BF67-5CE3409E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3-9-2020.dotx</Template>
  <TotalTime>1</TotalTime>
  <Pages>3</Pages>
  <Words>618</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3948</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Janel Anderson</cp:lastModifiedBy>
  <cp:revision>3</cp:revision>
  <cp:lastPrinted>2020-01-16T15:17:00Z</cp:lastPrinted>
  <dcterms:created xsi:type="dcterms:W3CDTF">2020-03-10T17:55:00Z</dcterms:created>
  <dcterms:modified xsi:type="dcterms:W3CDTF">2020-03-12T13:18:00Z</dcterms:modified>
</cp:coreProperties>
</file>