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2FB3E759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DB77B8">
        <w:rPr>
          <w:b/>
          <w:sz w:val="36"/>
          <w:szCs w:val="36"/>
        </w:rPr>
        <w:t>9-2020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25A7DE2" w14:textId="15B03F33" w:rsidR="00011E6D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</w:t>
      </w:r>
      <w:r w:rsidR="00881F76">
        <w:rPr>
          <w:b/>
          <w:sz w:val="28"/>
          <w:szCs w:val="28"/>
        </w:rPr>
        <w:t xml:space="preserve"> 21, 2019</w:t>
      </w:r>
      <w:r>
        <w:rPr>
          <w:b/>
          <w:sz w:val="28"/>
          <w:szCs w:val="28"/>
        </w:rPr>
        <w:tab/>
        <w:t>@ Centralia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619B2AF5" w14:textId="6BFCCF46" w:rsidR="00BD6021" w:rsidRDefault="00BD6021" w:rsidP="00BD6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25, 2019</w:t>
      </w:r>
      <w:r>
        <w:rPr>
          <w:b/>
          <w:sz w:val="28"/>
          <w:szCs w:val="28"/>
        </w:rPr>
        <w:tab/>
        <w:t>@ Troy vs. Wetmore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45F4EE48" w14:textId="6C644D3D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D948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@ Troy vs. SPPS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77F1EBE6" w14:textId="536E0942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5,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</w:t>
      </w:r>
      <w:r w:rsidR="007A00C5">
        <w:rPr>
          <w:b/>
          <w:sz w:val="28"/>
          <w:szCs w:val="28"/>
        </w:rPr>
        <w:t xml:space="preserve">Troy vs. </w:t>
      </w:r>
      <w:r>
        <w:rPr>
          <w:b/>
          <w:sz w:val="28"/>
          <w:szCs w:val="28"/>
        </w:rPr>
        <w:t>Axtell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48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p.m.</w:t>
      </w:r>
    </w:p>
    <w:p w14:paraId="6226B279" w14:textId="2BD17071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12, 2019</w:t>
      </w:r>
      <w:r>
        <w:rPr>
          <w:b/>
          <w:sz w:val="28"/>
          <w:szCs w:val="28"/>
        </w:rPr>
        <w:tab/>
        <w:t xml:space="preserve">@ Troy vs. </w:t>
      </w:r>
      <w:proofErr w:type="spellStart"/>
      <w:r>
        <w:rPr>
          <w:b/>
          <w:sz w:val="28"/>
          <w:szCs w:val="28"/>
        </w:rPr>
        <w:t>Onaga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1CD36EB4" w14:textId="53D6172F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16, 2019</w:t>
      </w:r>
      <w:r>
        <w:rPr>
          <w:b/>
          <w:sz w:val="28"/>
          <w:szCs w:val="28"/>
        </w:rPr>
        <w:tab/>
        <w:t>@ Frankfort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57443C51" w14:textId="001E384D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9,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</w:t>
      </w:r>
      <w:proofErr w:type="spellStart"/>
      <w:r>
        <w:rPr>
          <w:b/>
          <w:sz w:val="28"/>
          <w:szCs w:val="28"/>
        </w:rPr>
        <w:t>Onaga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22628AE3" w14:textId="0414FC51" w:rsidR="001846C0" w:rsidRDefault="001846C0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11, 2020</w:t>
      </w:r>
      <w:r>
        <w:rPr>
          <w:b/>
          <w:sz w:val="28"/>
          <w:szCs w:val="28"/>
        </w:rPr>
        <w:tab/>
        <w:t>Mid-Season Round Robin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E8D">
        <w:rPr>
          <w:b/>
          <w:sz w:val="28"/>
          <w:szCs w:val="28"/>
        </w:rPr>
        <w:tab/>
        <w:t>10 a.m.</w:t>
      </w:r>
    </w:p>
    <w:p w14:paraId="2C7F4763" w14:textId="35AB546F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</w:t>
      </w:r>
      <w:r w:rsidR="00A342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ab/>
        <w:t>@ Doniphan West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41868061" w14:textId="46700A24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23, 2020</w:t>
      </w:r>
      <w:r>
        <w:rPr>
          <w:b/>
          <w:sz w:val="28"/>
          <w:szCs w:val="28"/>
        </w:rPr>
        <w:tab/>
        <w:t xml:space="preserve">@ </w:t>
      </w:r>
      <w:r w:rsidR="007A00C5">
        <w:rPr>
          <w:b/>
          <w:sz w:val="28"/>
          <w:szCs w:val="28"/>
        </w:rPr>
        <w:t>Axtell</w:t>
      </w:r>
      <w:r w:rsidR="007A00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4812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p.m.</w:t>
      </w:r>
    </w:p>
    <w:p w14:paraId="41047485" w14:textId="561CD12F" w:rsidR="00DB77B8" w:rsidRDefault="002441A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27, 2020</w:t>
      </w:r>
      <w:r>
        <w:rPr>
          <w:b/>
          <w:sz w:val="28"/>
          <w:szCs w:val="28"/>
        </w:rPr>
        <w:tab/>
        <w:t>@ Troy vs. Centralia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A91D6B6" w14:textId="2D835A2C" w:rsidR="002441AB" w:rsidRDefault="002441A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Feb. 1, 3, and 6, 2020</w:t>
      </w:r>
      <w:r>
        <w:rPr>
          <w:b/>
          <w:sz w:val="28"/>
          <w:szCs w:val="28"/>
        </w:rPr>
        <w:tab/>
        <w:t>OTL Tournament @ Frankfort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5C8CC76" w14:textId="77777777" w:rsidR="00DB77B8" w:rsidRDefault="00DB77B8" w:rsidP="003F3B05">
      <w:pPr>
        <w:rPr>
          <w:b/>
          <w:sz w:val="28"/>
          <w:szCs w:val="28"/>
        </w:rPr>
      </w:pPr>
    </w:p>
    <w:p w14:paraId="51FCA2D9" w14:textId="77777777" w:rsidR="00DB77B8" w:rsidRDefault="00DB77B8" w:rsidP="003F3B05">
      <w:pPr>
        <w:rPr>
          <w:b/>
          <w:sz w:val="28"/>
          <w:szCs w:val="28"/>
        </w:rPr>
      </w:pPr>
    </w:p>
    <w:p w14:paraId="15C59B3E" w14:textId="01C65FEB" w:rsidR="00011E6D" w:rsidRPr="003F3B05" w:rsidRDefault="00011E6D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 of Games for OTL games are B Girls, B Boys, A Girls, A Boys</w:t>
      </w:r>
    </w:p>
    <w:p w14:paraId="2B6CC48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59D2" w14:textId="77777777" w:rsidR="006514C0" w:rsidRDefault="00D94812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F131" w14:textId="77777777" w:rsidR="006514C0" w:rsidRDefault="00D94812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B7A4" w14:textId="77777777" w:rsidR="006514C0" w:rsidRDefault="00D94812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D4DAF"/>
    <w:rsid w:val="001064FC"/>
    <w:rsid w:val="001846C0"/>
    <w:rsid w:val="001E10ED"/>
    <w:rsid w:val="002441AB"/>
    <w:rsid w:val="00286E8D"/>
    <w:rsid w:val="00306322"/>
    <w:rsid w:val="0033300D"/>
    <w:rsid w:val="003357C2"/>
    <w:rsid w:val="0034405E"/>
    <w:rsid w:val="00362B1D"/>
    <w:rsid w:val="00371BD7"/>
    <w:rsid w:val="003C49F4"/>
    <w:rsid w:val="003F3B05"/>
    <w:rsid w:val="00431CB5"/>
    <w:rsid w:val="00435F53"/>
    <w:rsid w:val="004D7A20"/>
    <w:rsid w:val="004F2DF9"/>
    <w:rsid w:val="0057465E"/>
    <w:rsid w:val="00577D3F"/>
    <w:rsid w:val="005A56DB"/>
    <w:rsid w:val="005D3E78"/>
    <w:rsid w:val="006514C0"/>
    <w:rsid w:val="00653ACC"/>
    <w:rsid w:val="006A0F1D"/>
    <w:rsid w:val="00776162"/>
    <w:rsid w:val="007A00C5"/>
    <w:rsid w:val="007B59BC"/>
    <w:rsid w:val="0081431D"/>
    <w:rsid w:val="00881F76"/>
    <w:rsid w:val="00977288"/>
    <w:rsid w:val="009D095F"/>
    <w:rsid w:val="00A34265"/>
    <w:rsid w:val="00A6730E"/>
    <w:rsid w:val="00A75938"/>
    <w:rsid w:val="00A85F21"/>
    <w:rsid w:val="00AB3AB3"/>
    <w:rsid w:val="00AF74CF"/>
    <w:rsid w:val="00B46FA6"/>
    <w:rsid w:val="00B82392"/>
    <w:rsid w:val="00BD6021"/>
    <w:rsid w:val="00BE28A5"/>
    <w:rsid w:val="00C569F6"/>
    <w:rsid w:val="00C72E20"/>
    <w:rsid w:val="00C73BFB"/>
    <w:rsid w:val="00CB001F"/>
    <w:rsid w:val="00CC2234"/>
    <w:rsid w:val="00CD53D0"/>
    <w:rsid w:val="00CE796A"/>
    <w:rsid w:val="00D56D5E"/>
    <w:rsid w:val="00D94812"/>
    <w:rsid w:val="00DB77B8"/>
    <w:rsid w:val="00DF53D7"/>
    <w:rsid w:val="00E233F3"/>
    <w:rsid w:val="00E835BE"/>
    <w:rsid w:val="00E96D70"/>
    <w:rsid w:val="00EC16A0"/>
    <w:rsid w:val="00F079A3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Janel Anderson</cp:lastModifiedBy>
  <cp:revision>9</cp:revision>
  <cp:lastPrinted>2018-06-27T13:29:00Z</cp:lastPrinted>
  <dcterms:created xsi:type="dcterms:W3CDTF">2019-03-19T17:41:00Z</dcterms:created>
  <dcterms:modified xsi:type="dcterms:W3CDTF">2019-07-30T16:21:00Z</dcterms:modified>
</cp:coreProperties>
</file>