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E4C1" w14:textId="77777777" w:rsidR="00B46FA6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TROJAN BASKETBALL SCHEDULE</w:t>
      </w:r>
    </w:p>
    <w:p w14:paraId="7066BA2B" w14:textId="77777777" w:rsidR="003F3B05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37156B">
        <w:rPr>
          <w:b/>
          <w:sz w:val="36"/>
          <w:szCs w:val="36"/>
        </w:rPr>
        <w:t>19-20</w:t>
      </w:r>
      <w:r w:rsidR="00C44E23">
        <w:rPr>
          <w:b/>
          <w:sz w:val="36"/>
          <w:szCs w:val="36"/>
        </w:rPr>
        <w:t>20</w:t>
      </w:r>
    </w:p>
    <w:p w14:paraId="3000FFB4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15E6E70" w14:textId="0F85CBF5" w:rsidR="00B86387" w:rsidRPr="00A76506" w:rsidRDefault="00B86387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Dec. 6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 Riverside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515C32" w:rsidRPr="00A76506">
        <w:rPr>
          <w:b/>
          <w:sz w:val="24"/>
          <w:szCs w:val="24"/>
        </w:rPr>
        <w:t>4:30 p.m.</w:t>
      </w:r>
    </w:p>
    <w:p w14:paraId="53C3106F" w14:textId="7F9C3947" w:rsidR="00B3307F" w:rsidRDefault="00B3307F" w:rsidP="00B330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4:30  -</w:t>
      </w:r>
      <w:proofErr w:type="gramEnd"/>
      <w:r>
        <w:rPr>
          <w:b/>
          <w:sz w:val="24"/>
          <w:szCs w:val="24"/>
        </w:rPr>
        <w:t xml:space="preserve"> Main </w:t>
      </w:r>
      <w:proofErr w:type="spellStart"/>
      <w:r>
        <w:rPr>
          <w:b/>
          <w:sz w:val="24"/>
          <w:szCs w:val="24"/>
        </w:rPr>
        <w:t>Gym:JV</w:t>
      </w:r>
      <w:proofErr w:type="spellEnd"/>
      <w:r>
        <w:rPr>
          <w:b/>
          <w:sz w:val="24"/>
          <w:szCs w:val="24"/>
        </w:rPr>
        <w:t xml:space="preserve"> G/VG/VB </w:t>
      </w:r>
    </w:p>
    <w:p w14:paraId="25D2D492" w14:textId="761462D4" w:rsidR="00B3307F" w:rsidRDefault="00B3307F" w:rsidP="00B330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5:45 p.m. – JV Boys (Small</w:t>
      </w:r>
      <w:r w:rsidR="003942FB">
        <w:rPr>
          <w:b/>
          <w:sz w:val="24"/>
          <w:szCs w:val="24"/>
        </w:rPr>
        <w:t xml:space="preserve"> gym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0EBF948F" w14:textId="56279AE7" w:rsidR="00883758" w:rsidRDefault="00883758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Dec. 10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 Hiawatha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4:30 p.m.</w:t>
      </w:r>
    </w:p>
    <w:p w14:paraId="31360D5A" w14:textId="3145CCA7" w:rsidR="00B3307F" w:rsidRDefault="00B3307F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 p.m. – Main Gym: JVG/VG/VB</w:t>
      </w:r>
    </w:p>
    <w:p w14:paraId="5DC8F59D" w14:textId="674E290E" w:rsidR="00B3307F" w:rsidRPr="00A76506" w:rsidRDefault="00B3307F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 p.m. – JV Boys – MS Gym</w:t>
      </w:r>
    </w:p>
    <w:p w14:paraId="66B2EB91" w14:textId="0AFAA75B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Dec. </w:t>
      </w:r>
      <w:r w:rsidR="0037156B" w:rsidRPr="00A76506">
        <w:rPr>
          <w:b/>
          <w:sz w:val="24"/>
          <w:szCs w:val="24"/>
        </w:rPr>
        <w:t>13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</w:t>
      </w:r>
      <w:r w:rsidR="0037156B" w:rsidRPr="00A76506">
        <w:rPr>
          <w:b/>
          <w:sz w:val="24"/>
          <w:szCs w:val="24"/>
        </w:rPr>
        <w:t xml:space="preserve"> Troy vs.</w:t>
      </w:r>
      <w:r w:rsidRPr="00A76506">
        <w:rPr>
          <w:b/>
          <w:sz w:val="24"/>
          <w:szCs w:val="24"/>
        </w:rPr>
        <w:t xml:space="preserve"> Clifton-Clyde</w:t>
      </w:r>
      <w:r w:rsidR="000B3F3C">
        <w:rPr>
          <w:b/>
          <w:sz w:val="24"/>
          <w:szCs w:val="24"/>
        </w:rPr>
        <w:t xml:space="preserve"> (JV</w:t>
      </w:r>
      <w:r w:rsidR="007A0E5D">
        <w:rPr>
          <w:b/>
          <w:sz w:val="24"/>
          <w:szCs w:val="24"/>
        </w:rPr>
        <w:t>G/JVB/VG/VB</w:t>
      </w:r>
      <w:r w:rsidR="000B3F3C">
        <w:rPr>
          <w:b/>
          <w:sz w:val="24"/>
          <w:szCs w:val="24"/>
        </w:rPr>
        <w:t>)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8565BF">
        <w:rPr>
          <w:b/>
          <w:sz w:val="24"/>
          <w:szCs w:val="24"/>
        </w:rPr>
        <w:tab/>
      </w:r>
      <w:r w:rsidR="004E0864" w:rsidRPr="00A76506">
        <w:rPr>
          <w:b/>
          <w:sz w:val="24"/>
          <w:szCs w:val="24"/>
        </w:rPr>
        <w:t>4 p.m.</w:t>
      </w:r>
    </w:p>
    <w:p w14:paraId="79040DA9" w14:textId="3670DDE4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Dec. 1</w:t>
      </w:r>
      <w:r w:rsidR="0037156B" w:rsidRPr="00A76506">
        <w:rPr>
          <w:b/>
          <w:sz w:val="24"/>
          <w:szCs w:val="24"/>
        </w:rPr>
        <w:t>7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 Doniphan West</w:t>
      </w:r>
      <w:r w:rsidR="000B3F3C">
        <w:rPr>
          <w:b/>
          <w:sz w:val="24"/>
          <w:szCs w:val="24"/>
        </w:rPr>
        <w:t xml:space="preserve"> (JV</w:t>
      </w:r>
      <w:r w:rsidR="007A0E5D">
        <w:rPr>
          <w:b/>
          <w:sz w:val="24"/>
          <w:szCs w:val="24"/>
        </w:rPr>
        <w:t>G/JVB/VG/VB</w:t>
      </w:r>
      <w:r w:rsidR="000B3F3C">
        <w:rPr>
          <w:b/>
          <w:sz w:val="24"/>
          <w:szCs w:val="24"/>
        </w:rPr>
        <w:t>)</w:t>
      </w:r>
      <w:r w:rsidRPr="00A76506">
        <w:rPr>
          <w:b/>
          <w:sz w:val="24"/>
          <w:szCs w:val="24"/>
        </w:rPr>
        <w:tab/>
      </w:r>
      <w:r w:rsidR="0037156B" w:rsidRPr="00A76506">
        <w:rPr>
          <w:b/>
          <w:sz w:val="24"/>
          <w:szCs w:val="24"/>
        </w:rPr>
        <w:tab/>
      </w:r>
      <w:r w:rsidR="0037156B"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>4 p.m.</w:t>
      </w:r>
    </w:p>
    <w:p w14:paraId="2B8D137E" w14:textId="7D446126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Dec. </w:t>
      </w:r>
      <w:r w:rsidR="0037156B" w:rsidRPr="00A76506">
        <w:rPr>
          <w:b/>
          <w:sz w:val="24"/>
          <w:szCs w:val="24"/>
        </w:rPr>
        <w:t>20</w:t>
      </w:r>
      <w:r w:rsidR="0037156B"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37156B" w:rsidRPr="00A76506">
        <w:rPr>
          <w:b/>
          <w:sz w:val="24"/>
          <w:szCs w:val="24"/>
        </w:rPr>
        <w:t xml:space="preserve">Troy vs. </w:t>
      </w:r>
      <w:r w:rsidRPr="00A76506">
        <w:rPr>
          <w:b/>
          <w:sz w:val="24"/>
          <w:szCs w:val="24"/>
        </w:rPr>
        <w:t>Blue Valley-Randolph</w:t>
      </w:r>
      <w:r w:rsidR="000B3F3C">
        <w:rPr>
          <w:b/>
          <w:sz w:val="24"/>
          <w:szCs w:val="24"/>
        </w:rPr>
        <w:t xml:space="preserve"> (JV</w:t>
      </w:r>
      <w:r w:rsidR="007A0E5D">
        <w:rPr>
          <w:b/>
          <w:sz w:val="24"/>
          <w:szCs w:val="24"/>
        </w:rPr>
        <w:t>G/JVB/VG/VB</w:t>
      </w:r>
      <w:r w:rsidR="000B3F3C">
        <w:rPr>
          <w:b/>
          <w:sz w:val="24"/>
          <w:szCs w:val="24"/>
        </w:rPr>
        <w:t>)</w:t>
      </w:r>
      <w:r w:rsidR="00A76506">
        <w:rPr>
          <w:b/>
          <w:sz w:val="24"/>
          <w:szCs w:val="24"/>
        </w:rPr>
        <w:tab/>
      </w:r>
      <w:r w:rsidR="004E0864" w:rsidRPr="00A76506">
        <w:rPr>
          <w:b/>
          <w:sz w:val="24"/>
          <w:szCs w:val="24"/>
        </w:rPr>
        <w:t>4 p.m.</w:t>
      </w:r>
    </w:p>
    <w:p w14:paraId="2E5853D1" w14:textId="7A1CCE38" w:rsidR="0037156B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Jan. 6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 Troy vs. JCN</w:t>
      </w:r>
      <w:r w:rsidR="00B3307F">
        <w:rPr>
          <w:b/>
          <w:sz w:val="24"/>
          <w:szCs w:val="24"/>
        </w:rPr>
        <w:t xml:space="preserve"> (JV</w:t>
      </w:r>
      <w:r w:rsidR="007A0E5D">
        <w:rPr>
          <w:b/>
          <w:sz w:val="24"/>
          <w:szCs w:val="24"/>
        </w:rPr>
        <w:t>G/JVB/VG/VB</w:t>
      </w:r>
      <w:r w:rsidR="00B3307F">
        <w:rPr>
          <w:b/>
          <w:sz w:val="24"/>
          <w:szCs w:val="24"/>
        </w:rPr>
        <w:t>)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4 p.m. </w:t>
      </w:r>
    </w:p>
    <w:p w14:paraId="3F664776" w14:textId="75C5DED4" w:rsidR="00DA20AB" w:rsidRDefault="00DA20AB" w:rsidP="00DA20A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Jan. </w:t>
      </w:r>
      <w:r>
        <w:rPr>
          <w:b/>
          <w:sz w:val="24"/>
          <w:szCs w:val="24"/>
        </w:rPr>
        <w:t>9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 Valley Heights</w:t>
      </w:r>
      <w:r w:rsidR="000B3F3C">
        <w:rPr>
          <w:b/>
          <w:sz w:val="24"/>
          <w:szCs w:val="24"/>
        </w:rPr>
        <w:t xml:space="preserve"> (</w:t>
      </w:r>
      <w:r w:rsidR="007A0E5D">
        <w:rPr>
          <w:b/>
          <w:sz w:val="24"/>
          <w:szCs w:val="24"/>
        </w:rPr>
        <w:t>JVG/VG/VB – main gym</w:t>
      </w:r>
      <w:r w:rsidR="000B3F3C">
        <w:rPr>
          <w:b/>
          <w:sz w:val="24"/>
          <w:szCs w:val="24"/>
        </w:rPr>
        <w:t>)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4:45 p.m.</w:t>
      </w:r>
    </w:p>
    <w:p w14:paraId="4584D8FB" w14:textId="50C77198" w:rsidR="000B3F3C" w:rsidRPr="00A76506" w:rsidRDefault="000B3F3C" w:rsidP="00DA20A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 Boys @ Blue Rapids</w:t>
      </w:r>
      <w:r w:rsidR="007A0E5D">
        <w:rPr>
          <w:b/>
          <w:sz w:val="24"/>
          <w:szCs w:val="24"/>
        </w:rPr>
        <w:t xml:space="preserve"> – 4:45 p.m.</w:t>
      </w:r>
    </w:p>
    <w:p w14:paraId="0D943F23" w14:textId="31392E6C" w:rsidR="002107B7" w:rsidRPr="00A76506" w:rsidRDefault="002107B7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Jan. 10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>@ Hanover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4:45 p.m.</w:t>
      </w:r>
    </w:p>
    <w:p w14:paraId="0B46DCC3" w14:textId="4784B955" w:rsidR="002107B7" w:rsidRDefault="002107B7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Jan. 14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 xml:space="preserve">@ Troy vs. </w:t>
      </w:r>
      <w:proofErr w:type="spellStart"/>
      <w:r w:rsidRPr="00A76506">
        <w:rPr>
          <w:b/>
          <w:sz w:val="24"/>
          <w:szCs w:val="24"/>
        </w:rPr>
        <w:t>Onaga</w:t>
      </w:r>
      <w:proofErr w:type="spellEnd"/>
      <w:r w:rsidR="000B3F3C">
        <w:rPr>
          <w:b/>
          <w:sz w:val="24"/>
          <w:szCs w:val="24"/>
        </w:rPr>
        <w:t xml:space="preserve"> (1/2 JV G/</w:t>
      </w:r>
      <w:r w:rsidR="007A0E5D">
        <w:rPr>
          <w:b/>
          <w:sz w:val="24"/>
          <w:szCs w:val="24"/>
        </w:rPr>
        <w:t>JVB/VG/VB</w:t>
      </w:r>
      <w:r w:rsidR="000B3F3C">
        <w:rPr>
          <w:b/>
          <w:sz w:val="24"/>
          <w:szCs w:val="24"/>
        </w:rPr>
        <w:t>)</w:t>
      </w:r>
      <w:r w:rsidR="007A0E5D">
        <w:rPr>
          <w:b/>
          <w:sz w:val="24"/>
          <w:szCs w:val="24"/>
        </w:rPr>
        <w:tab/>
      </w:r>
      <w:r w:rsidR="007A0E5D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0B3F3C">
        <w:rPr>
          <w:b/>
          <w:sz w:val="24"/>
          <w:szCs w:val="24"/>
        </w:rPr>
        <w:t>4:</w:t>
      </w:r>
      <w:r w:rsidR="007A0E5D">
        <w:rPr>
          <w:b/>
          <w:sz w:val="24"/>
          <w:szCs w:val="24"/>
        </w:rPr>
        <w:t>15</w:t>
      </w:r>
      <w:r w:rsidRPr="00A76506">
        <w:rPr>
          <w:b/>
          <w:sz w:val="24"/>
          <w:szCs w:val="24"/>
        </w:rPr>
        <w:t xml:space="preserve"> p.m.</w:t>
      </w:r>
    </w:p>
    <w:p w14:paraId="2506164E" w14:textId="48CFFCFC" w:rsidR="00DA20AB" w:rsidRPr="00A76506" w:rsidRDefault="00DA20AB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16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Troy vs. Doniphan West</w:t>
      </w:r>
      <w:r w:rsidR="007A0E5D">
        <w:rPr>
          <w:b/>
          <w:sz w:val="24"/>
          <w:szCs w:val="24"/>
        </w:rPr>
        <w:t xml:space="preserve"> (JVG/JVB/VG/VB)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388FDD69" w14:textId="4BCE009C" w:rsidR="0037156B" w:rsidRPr="00A76506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Jan. </w:t>
      </w:r>
      <w:r w:rsidR="00DA20AB">
        <w:rPr>
          <w:b/>
          <w:sz w:val="24"/>
          <w:szCs w:val="24"/>
        </w:rPr>
        <w:t>18-25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TVL Tourney @ Washington Co.</w:t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022DE44F" w14:textId="072B484E" w:rsidR="0037156B" w:rsidRPr="00A76506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Jan. 2</w:t>
      </w:r>
      <w:r w:rsidR="00DA20AB">
        <w:rPr>
          <w:b/>
          <w:sz w:val="24"/>
          <w:szCs w:val="24"/>
        </w:rPr>
        <w:t>8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>@ Troy vs. Centralia</w:t>
      </w:r>
      <w:r w:rsidR="000B3F3C">
        <w:rPr>
          <w:b/>
          <w:sz w:val="24"/>
          <w:szCs w:val="24"/>
        </w:rPr>
        <w:t xml:space="preserve"> (JV</w:t>
      </w:r>
      <w:r w:rsidR="007A0E5D">
        <w:rPr>
          <w:b/>
          <w:sz w:val="24"/>
          <w:szCs w:val="24"/>
        </w:rPr>
        <w:t>G/JVB/VG/VB</w:t>
      </w:r>
      <w:r w:rsidR="000B3F3C">
        <w:rPr>
          <w:b/>
          <w:sz w:val="24"/>
          <w:szCs w:val="24"/>
        </w:rPr>
        <w:t>)</w:t>
      </w:r>
      <w:r w:rsidR="00883758" w:rsidRP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  <w:t>4 p.m.</w:t>
      </w:r>
    </w:p>
    <w:p w14:paraId="359C520A" w14:textId="3EAFE0E4" w:rsidR="002E2720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Jan. </w:t>
      </w:r>
      <w:r w:rsidR="0037156B" w:rsidRPr="00A76506">
        <w:rPr>
          <w:b/>
          <w:sz w:val="24"/>
          <w:szCs w:val="24"/>
        </w:rPr>
        <w:t>31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>@ Washington</w:t>
      </w:r>
      <w:r w:rsidR="000B3F3C">
        <w:rPr>
          <w:b/>
          <w:sz w:val="24"/>
          <w:szCs w:val="24"/>
        </w:rPr>
        <w:t xml:space="preserve"> (JV</w:t>
      </w:r>
      <w:r w:rsidR="007A0E5D">
        <w:rPr>
          <w:b/>
          <w:sz w:val="24"/>
          <w:szCs w:val="24"/>
        </w:rPr>
        <w:t>G/VG/VB</w:t>
      </w:r>
      <w:r w:rsidR="000B3F3C">
        <w:rPr>
          <w:b/>
          <w:sz w:val="24"/>
          <w:szCs w:val="24"/>
        </w:rPr>
        <w:t>)</w:t>
      </w:r>
      <w:r w:rsidR="007A0E5D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37156B"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>4:45 p.m.</w:t>
      </w:r>
    </w:p>
    <w:p w14:paraId="7C536197" w14:textId="5362A303" w:rsidR="007A0E5D" w:rsidRPr="00A76506" w:rsidRDefault="007A0E5D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 Boys – during VG game – other gym</w:t>
      </w:r>
    </w:p>
    <w:p w14:paraId="49040AF9" w14:textId="330A0F02" w:rsidR="00F25143" w:rsidRPr="00A76506" w:rsidRDefault="00F25143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Feb. 3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 West Platte</w:t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5 p.m.</w:t>
      </w:r>
    </w:p>
    <w:p w14:paraId="3B25CBEC" w14:textId="08EE8244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37156B" w:rsidRPr="00A76506">
        <w:rPr>
          <w:b/>
          <w:sz w:val="24"/>
          <w:szCs w:val="24"/>
        </w:rPr>
        <w:t>7**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37156B" w:rsidRPr="00A76506">
        <w:rPr>
          <w:b/>
          <w:sz w:val="24"/>
          <w:szCs w:val="24"/>
        </w:rPr>
        <w:t xml:space="preserve">Troy vs. </w:t>
      </w:r>
      <w:r w:rsidRPr="00A76506">
        <w:rPr>
          <w:b/>
          <w:sz w:val="24"/>
          <w:szCs w:val="24"/>
        </w:rPr>
        <w:t>Linn</w:t>
      </w:r>
      <w:r w:rsidR="000B3F3C">
        <w:rPr>
          <w:b/>
          <w:sz w:val="24"/>
          <w:szCs w:val="24"/>
        </w:rPr>
        <w:t xml:space="preserve"> (JV</w:t>
      </w:r>
      <w:r w:rsidR="007A0E5D">
        <w:rPr>
          <w:b/>
          <w:sz w:val="24"/>
          <w:szCs w:val="24"/>
        </w:rPr>
        <w:t>G/JVB/VG/VB</w:t>
      </w:r>
      <w:r w:rsidR="000B3F3C">
        <w:rPr>
          <w:b/>
          <w:sz w:val="24"/>
          <w:szCs w:val="24"/>
        </w:rPr>
        <w:t>)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4E0864" w:rsidRPr="00A76506">
        <w:rPr>
          <w:b/>
          <w:sz w:val="24"/>
          <w:szCs w:val="24"/>
        </w:rPr>
        <w:t>4 p.m.</w:t>
      </w:r>
    </w:p>
    <w:p w14:paraId="340CF1EE" w14:textId="6C1C527C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37156B" w:rsidRPr="00A76506">
        <w:rPr>
          <w:b/>
          <w:sz w:val="24"/>
          <w:szCs w:val="24"/>
        </w:rPr>
        <w:t>11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proofErr w:type="gramStart"/>
      <w:r w:rsidRPr="00A76506">
        <w:rPr>
          <w:b/>
          <w:sz w:val="24"/>
          <w:szCs w:val="24"/>
        </w:rPr>
        <w:t>Wetmore</w:t>
      </w:r>
      <w:r w:rsidR="000B3F3C">
        <w:rPr>
          <w:b/>
          <w:sz w:val="24"/>
          <w:szCs w:val="24"/>
        </w:rPr>
        <w:t>(</w:t>
      </w:r>
      <w:proofErr w:type="gramEnd"/>
      <w:r w:rsidR="000B3F3C">
        <w:rPr>
          <w:b/>
          <w:sz w:val="24"/>
          <w:szCs w:val="24"/>
        </w:rPr>
        <w:t>1/2 JV G/Full JV/</w:t>
      </w:r>
      <w:r w:rsidR="007A0E5D">
        <w:rPr>
          <w:b/>
          <w:sz w:val="24"/>
          <w:szCs w:val="24"/>
        </w:rPr>
        <w:t>VG/VB</w:t>
      </w:r>
      <w:r w:rsidR="000B3F3C">
        <w:rPr>
          <w:b/>
          <w:sz w:val="24"/>
          <w:szCs w:val="24"/>
        </w:rPr>
        <w:t>)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</w:t>
      </w:r>
      <w:r w:rsidR="0037156B" w:rsidRPr="00A76506">
        <w:rPr>
          <w:b/>
          <w:sz w:val="24"/>
          <w:szCs w:val="24"/>
        </w:rPr>
        <w:t>:</w:t>
      </w:r>
      <w:r w:rsidR="000B3F3C">
        <w:rPr>
          <w:b/>
          <w:sz w:val="24"/>
          <w:szCs w:val="24"/>
        </w:rPr>
        <w:t>15</w:t>
      </w:r>
      <w:r w:rsidRPr="00A76506">
        <w:rPr>
          <w:b/>
          <w:sz w:val="24"/>
          <w:szCs w:val="24"/>
        </w:rPr>
        <w:t xml:space="preserve"> p.m.</w:t>
      </w:r>
    </w:p>
    <w:p w14:paraId="6FA9FF17" w14:textId="2A5E73C6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37156B" w:rsidRPr="00A76506">
        <w:rPr>
          <w:b/>
          <w:sz w:val="24"/>
          <w:szCs w:val="24"/>
        </w:rPr>
        <w:t>14*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37156B" w:rsidRPr="00A76506">
        <w:rPr>
          <w:b/>
          <w:sz w:val="24"/>
          <w:szCs w:val="24"/>
        </w:rPr>
        <w:t xml:space="preserve">Troy vs. </w:t>
      </w:r>
      <w:r w:rsidRPr="00A76506">
        <w:rPr>
          <w:b/>
          <w:sz w:val="24"/>
          <w:szCs w:val="24"/>
        </w:rPr>
        <w:t>Frankfort</w:t>
      </w:r>
      <w:r w:rsidR="000B3F3C">
        <w:rPr>
          <w:b/>
          <w:sz w:val="24"/>
          <w:szCs w:val="24"/>
        </w:rPr>
        <w:t xml:space="preserve"> (JV</w:t>
      </w:r>
      <w:r w:rsidR="007A0E5D">
        <w:rPr>
          <w:b/>
          <w:sz w:val="24"/>
          <w:szCs w:val="24"/>
        </w:rPr>
        <w:t>G/JVB/VG/VB</w:t>
      </w:r>
      <w:r w:rsidR="000B3F3C">
        <w:rPr>
          <w:b/>
          <w:sz w:val="24"/>
          <w:szCs w:val="24"/>
        </w:rPr>
        <w:t>)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 p.m.</w:t>
      </w:r>
    </w:p>
    <w:p w14:paraId="67AC0812" w14:textId="277894F9" w:rsidR="0037156B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lastRenderedPageBreak/>
        <w:t>Feb. 1</w:t>
      </w:r>
      <w:r w:rsidR="0037156B" w:rsidRPr="00A76506">
        <w:rPr>
          <w:b/>
          <w:sz w:val="24"/>
          <w:szCs w:val="24"/>
        </w:rPr>
        <w:t>8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 Axtell</w:t>
      </w:r>
      <w:r w:rsidR="000B3F3C">
        <w:rPr>
          <w:b/>
          <w:sz w:val="24"/>
          <w:szCs w:val="24"/>
        </w:rPr>
        <w:t xml:space="preserve"> </w:t>
      </w:r>
      <w:r w:rsidR="007A0E5D">
        <w:rPr>
          <w:b/>
          <w:sz w:val="24"/>
          <w:szCs w:val="24"/>
        </w:rPr>
        <w:t>(JVG/VG/VB – main gym /JVB – other gym)</w:t>
      </w:r>
      <w:r w:rsidR="0037156B" w:rsidRPr="00A76506">
        <w:rPr>
          <w:b/>
          <w:sz w:val="24"/>
          <w:szCs w:val="24"/>
        </w:rPr>
        <w:tab/>
        <w:t>4:45 p.m.</w:t>
      </w:r>
    </w:p>
    <w:p w14:paraId="40AAC8FF" w14:textId="1027C826" w:rsidR="00E27378" w:rsidRPr="00A76506" w:rsidRDefault="00625266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37156B" w:rsidRPr="00A76506">
        <w:rPr>
          <w:b/>
          <w:sz w:val="24"/>
          <w:szCs w:val="24"/>
        </w:rPr>
        <w:t>24-29</w:t>
      </w:r>
      <w:r w:rsidR="0037156B"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 xml:space="preserve"> </w:t>
      </w:r>
      <w:r w:rsidRPr="00A76506">
        <w:rPr>
          <w:b/>
          <w:sz w:val="24"/>
          <w:szCs w:val="24"/>
        </w:rPr>
        <w:tab/>
        <w:t>Regional Basketball</w:t>
      </w:r>
      <w:r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4DBE77F9" w14:textId="61361585" w:rsidR="00625266" w:rsidRPr="00A76506" w:rsidRDefault="00E27378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March 2 – 7</w:t>
      </w:r>
      <w:r w:rsidRPr="00A76506">
        <w:rPr>
          <w:b/>
          <w:sz w:val="24"/>
          <w:szCs w:val="24"/>
        </w:rPr>
        <w:tab/>
      </w:r>
      <w:r w:rsidR="002E2720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>Sub-State Basketball</w:t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  <w:t>TBA</w:t>
      </w:r>
    </w:p>
    <w:p w14:paraId="6457DDF9" w14:textId="77777777" w:rsidR="00A76506" w:rsidRPr="00A76506" w:rsidRDefault="00642A53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Mar. </w:t>
      </w:r>
      <w:r w:rsidR="0037156B" w:rsidRPr="00A76506">
        <w:rPr>
          <w:b/>
          <w:sz w:val="24"/>
          <w:szCs w:val="24"/>
        </w:rPr>
        <w:t>11-14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State Basketball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62DC64C9" w14:textId="0B295D7D" w:rsidR="00C53556" w:rsidRPr="00A76506" w:rsidRDefault="00C53556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*Senior Night / ** Queen of Courts</w:t>
      </w:r>
    </w:p>
    <w:sectPr w:rsidR="00C53556" w:rsidRPr="00A7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14A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57CA8F2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7D38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CB4B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3AE2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533A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023F7A5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35D9" w14:textId="77777777" w:rsidR="006514C0" w:rsidRDefault="003942FB">
    <w:pPr>
      <w:pStyle w:val="Header"/>
    </w:pPr>
    <w:r>
      <w:rPr>
        <w:noProof/>
      </w:rPr>
      <w:pict w14:anchorId="55A4A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6EE0" w14:textId="77777777" w:rsidR="006514C0" w:rsidRDefault="003942FB">
    <w:pPr>
      <w:pStyle w:val="Header"/>
    </w:pPr>
    <w:r>
      <w:rPr>
        <w:noProof/>
      </w:rPr>
      <w:pict w14:anchorId="29005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4075" w14:textId="77777777" w:rsidR="006514C0" w:rsidRDefault="003942FB">
    <w:pPr>
      <w:pStyle w:val="Header"/>
    </w:pPr>
    <w:r>
      <w:rPr>
        <w:noProof/>
      </w:rPr>
      <w:pict w14:anchorId="0DEC2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B3F3C"/>
    <w:rsid w:val="00172EE7"/>
    <w:rsid w:val="002107B7"/>
    <w:rsid w:val="002E2720"/>
    <w:rsid w:val="0033300D"/>
    <w:rsid w:val="00362B1D"/>
    <w:rsid w:val="0037156B"/>
    <w:rsid w:val="00371BD7"/>
    <w:rsid w:val="003942FB"/>
    <w:rsid w:val="003F3B05"/>
    <w:rsid w:val="00435F53"/>
    <w:rsid w:val="004E0864"/>
    <w:rsid w:val="004F2DF9"/>
    <w:rsid w:val="00515C32"/>
    <w:rsid w:val="005546F6"/>
    <w:rsid w:val="0057465E"/>
    <w:rsid w:val="00577D3F"/>
    <w:rsid w:val="005A56DB"/>
    <w:rsid w:val="00625266"/>
    <w:rsid w:val="00642A53"/>
    <w:rsid w:val="006514C0"/>
    <w:rsid w:val="00653ACC"/>
    <w:rsid w:val="0069530A"/>
    <w:rsid w:val="006A0F1D"/>
    <w:rsid w:val="006B3077"/>
    <w:rsid w:val="00776162"/>
    <w:rsid w:val="007A0E5D"/>
    <w:rsid w:val="007A12AA"/>
    <w:rsid w:val="008565BF"/>
    <w:rsid w:val="00883758"/>
    <w:rsid w:val="008A178F"/>
    <w:rsid w:val="00977288"/>
    <w:rsid w:val="009B0EC1"/>
    <w:rsid w:val="009D095F"/>
    <w:rsid w:val="00A6730E"/>
    <w:rsid w:val="00A76506"/>
    <w:rsid w:val="00A87E4D"/>
    <w:rsid w:val="00AB3AB3"/>
    <w:rsid w:val="00B3307F"/>
    <w:rsid w:val="00B46FA6"/>
    <w:rsid w:val="00B82392"/>
    <w:rsid w:val="00B86387"/>
    <w:rsid w:val="00BB0574"/>
    <w:rsid w:val="00C44E23"/>
    <w:rsid w:val="00C53556"/>
    <w:rsid w:val="00C72E20"/>
    <w:rsid w:val="00CB001F"/>
    <w:rsid w:val="00CC2D86"/>
    <w:rsid w:val="00DA20AB"/>
    <w:rsid w:val="00E233F3"/>
    <w:rsid w:val="00E27378"/>
    <w:rsid w:val="00E835BE"/>
    <w:rsid w:val="00F25143"/>
    <w:rsid w:val="00F60949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587785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75E55F8-1A37-4CD7-9C53-B13824676D0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110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Janel Anderson</cp:lastModifiedBy>
  <cp:revision>8</cp:revision>
  <cp:lastPrinted>2019-07-30T15:54:00Z</cp:lastPrinted>
  <dcterms:created xsi:type="dcterms:W3CDTF">2019-05-15T20:14:00Z</dcterms:created>
  <dcterms:modified xsi:type="dcterms:W3CDTF">2019-11-21T18:18:00Z</dcterms:modified>
</cp:coreProperties>
</file>