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1BA497DA" w14:textId="77777777" w:rsidTr="00DB4F1A">
        <w:trPr>
          <w:trHeight w:val="2518"/>
        </w:trPr>
        <w:tc>
          <w:tcPr>
            <w:tcW w:w="1233" w:type="pct"/>
          </w:tcPr>
          <w:p w14:paraId="38B5A156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2AFB2F25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014C5C30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9794453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C3F0868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4932646F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D43CA78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1CBB36C3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5530902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3174D03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6FF236F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A32A700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443D70C2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041BA071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32E6B9F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5879D57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54FECC5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4DF1C91F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FBD87D9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351164A7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774F25D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326ACA3F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5DDAE86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647D2A23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0C66A4A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6E87019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E215967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406FBAF4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9640A1F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2DE4F4D2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4390E08D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280346E8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20C40946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08A60343" w14:textId="77777777" w:rsidTr="00DB4F1A">
        <w:trPr>
          <w:trHeight w:val="207"/>
        </w:trPr>
        <w:tc>
          <w:tcPr>
            <w:tcW w:w="1233" w:type="pct"/>
          </w:tcPr>
          <w:p w14:paraId="14623C5F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17B2C881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0C2B4FC" w14:textId="77777777" w:rsidR="00DE7708" w:rsidRPr="00DE7708" w:rsidRDefault="00DE7708" w:rsidP="00DE7708"/>
        </w:tc>
      </w:tr>
    </w:tbl>
    <w:p w14:paraId="2C3EAFF9" w14:textId="6AF3BCA4" w:rsidR="00E95979" w:rsidRDefault="00E95979" w:rsidP="00E95979">
      <w:r>
        <w:t>Minutes of the</w:t>
      </w:r>
      <w:r w:rsidR="003A44FE">
        <w:t xml:space="preserve"> April 8,</w:t>
      </w:r>
      <w:r w:rsidR="00580BB4">
        <w:t xml:space="preserve"> 2</w:t>
      </w:r>
      <w:r w:rsidR="0004155D">
        <w:t>019</w:t>
      </w:r>
      <w:r>
        <w:t xml:space="preserve"> Board of Education Meeting. </w:t>
      </w:r>
    </w:p>
    <w:p w14:paraId="7BF1BEB7" w14:textId="77777777" w:rsidR="00E95979" w:rsidRDefault="00E95979" w:rsidP="00E95979"/>
    <w:p w14:paraId="042E7BD4" w14:textId="77777777" w:rsidR="00E95979" w:rsidRDefault="00E95979" w:rsidP="00E95979">
      <w:r>
        <w:t>Present:</w:t>
      </w:r>
      <w:r>
        <w:tab/>
      </w:r>
    </w:p>
    <w:p w14:paraId="0651258C" w14:textId="77777777" w:rsidR="00E95979" w:rsidRDefault="00E95979" w:rsidP="00E95979">
      <w:r>
        <w:tab/>
        <w:t>Warren Grable</w:t>
      </w:r>
      <w:r>
        <w:tab/>
      </w:r>
      <w:r>
        <w:tab/>
      </w:r>
      <w:r>
        <w:tab/>
      </w:r>
      <w:r>
        <w:tab/>
        <w:t>Pat McKernan</w:t>
      </w:r>
    </w:p>
    <w:p w14:paraId="07D24F51" w14:textId="6661433D" w:rsidR="00E95979" w:rsidRDefault="00E95979" w:rsidP="00E95979">
      <w:r>
        <w:tab/>
        <w:t>Sandy Reel</w:t>
      </w:r>
      <w:r>
        <w:tab/>
      </w:r>
      <w:r>
        <w:tab/>
      </w:r>
      <w:r>
        <w:tab/>
      </w:r>
      <w:r>
        <w:tab/>
      </w:r>
      <w:r w:rsidR="003A44FE">
        <w:t>Harley Huss</w:t>
      </w:r>
    </w:p>
    <w:p w14:paraId="7BB74BDC" w14:textId="706AD4C3" w:rsidR="00E95979" w:rsidRDefault="00E95979" w:rsidP="00E95979">
      <w:r>
        <w:tab/>
        <w:t>Nathan Geiger</w:t>
      </w:r>
      <w:r w:rsidR="003A44FE">
        <w:tab/>
      </w:r>
      <w:r w:rsidR="003A44FE">
        <w:tab/>
      </w:r>
      <w:r w:rsidR="003A44FE">
        <w:tab/>
      </w:r>
      <w:r w:rsidR="003A44FE">
        <w:tab/>
        <w:t>Michael Estes</w:t>
      </w:r>
    </w:p>
    <w:p w14:paraId="5D05D9CF" w14:textId="77777777" w:rsidR="00235C5A" w:rsidRDefault="00E95979" w:rsidP="00E95979">
      <w:r>
        <w:tab/>
        <w:t>Jennifer Luedke</w:t>
      </w:r>
    </w:p>
    <w:p w14:paraId="17C65980" w14:textId="2398C209" w:rsidR="00E95979" w:rsidRDefault="00235C5A" w:rsidP="00E95979">
      <w:r>
        <w:tab/>
        <w:t>Jason Winder</w:t>
      </w:r>
      <w:r w:rsidR="00580BB4">
        <w:t xml:space="preserve"> </w:t>
      </w:r>
      <w:r w:rsidR="00E95979">
        <w:t xml:space="preserve"> </w:t>
      </w:r>
    </w:p>
    <w:p w14:paraId="3658A0D2" w14:textId="4F6DFFB1" w:rsidR="003A44FE" w:rsidRDefault="003A44FE" w:rsidP="00E95979">
      <w:r>
        <w:tab/>
        <w:t>Sherman Smith (6:07 p.m.)</w:t>
      </w:r>
    </w:p>
    <w:p w14:paraId="56863DB7" w14:textId="76FA7E74" w:rsidR="00370C1D" w:rsidRDefault="00370C1D" w:rsidP="00E95979">
      <w:r>
        <w:tab/>
      </w:r>
    </w:p>
    <w:p w14:paraId="17AB0F80" w14:textId="616A074F" w:rsidR="00E95979" w:rsidRDefault="00E95979" w:rsidP="00E95979">
      <w:r>
        <w:t xml:space="preserve">The regular Board of Education Meeting was called to order by President Warren Grable at </w:t>
      </w:r>
      <w:r w:rsidR="00370C1D">
        <w:t>6</w:t>
      </w:r>
      <w:r w:rsidR="00E07D88">
        <w:t xml:space="preserve"> p.m.</w:t>
      </w:r>
    </w:p>
    <w:p w14:paraId="20A23003" w14:textId="0918ADA6" w:rsidR="00E07D88" w:rsidRDefault="00E07D88" w:rsidP="00E95979"/>
    <w:p w14:paraId="12CA6285" w14:textId="1CB94759" w:rsidR="00E07D88" w:rsidRDefault="00E07D88" w:rsidP="00E95979">
      <w:r>
        <w:t>AGENDA</w:t>
      </w:r>
    </w:p>
    <w:p w14:paraId="0AF2F3FB" w14:textId="3C02BB4E" w:rsidR="00E07D88" w:rsidRDefault="00E07D88" w:rsidP="00E95979">
      <w:r>
        <w:t xml:space="preserve">It was moved by </w:t>
      </w:r>
      <w:r w:rsidR="003A44FE">
        <w:t>Reel</w:t>
      </w:r>
      <w:r w:rsidR="008F7DDB">
        <w:t xml:space="preserve"> </w:t>
      </w:r>
      <w:r>
        <w:t>and seconded by</w:t>
      </w:r>
      <w:r w:rsidR="008F7DDB">
        <w:t xml:space="preserve"> </w:t>
      </w:r>
      <w:r w:rsidR="003A44FE">
        <w:t>Geiger</w:t>
      </w:r>
      <w:r w:rsidR="008F7DDB">
        <w:t xml:space="preserve"> </w:t>
      </w:r>
      <w:r>
        <w:t xml:space="preserve">to approve the agenda as </w:t>
      </w:r>
      <w:r w:rsidR="00580BB4">
        <w:t>amended</w:t>
      </w:r>
      <w:r>
        <w:t>.  Motion Carried.</w:t>
      </w:r>
    </w:p>
    <w:p w14:paraId="3662AD29" w14:textId="0299BEB6" w:rsidR="00E07D88" w:rsidRDefault="00E07D88" w:rsidP="00E95979"/>
    <w:p w14:paraId="5F360429" w14:textId="688899CE" w:rsidR="00E07D88" w:rsidRDefault="00E07D88" w:rsidP="00E95979">
      <w:r>
        <w:t>MOMENT OF SILENCE</w:t>
      </w:r>
    </w:p>
    <w:p w14:paraId="509DB8FA" w14:textId="76DA50C1" w:rsidR="00E07D88" w:rsidRDefault="00E07D88" w:rsidP="00E07D88">
      <w:r w:rsidRPr="00EE728C">
        <w:t>The Board of Education took a moment of silence to reflect on all the servicemen home and abroad s</w:t>
      </w:r>
      <w:r>
        <w:t xml:space="preserve">erving our country </w:t>
      </w:r>
      <w:r w:rsidR="00650FE1">
        <w:t>and all the Veteran’s, l</w:t>
      </w:r>
      <w:r>
        <w:t>aw enforcement officers</w:t>
      </w:r>
      <w:r w:rsidR="00C65403">
        <w:t>, and EMT’s</w:t>
      </w:r>
      <w:r>
        <w:t>.</w:t>
      </w:r>
    </w:p>
    <w:p w14:paraId="559301E5" w14:textId="77777777" w:rsidR="00580BB4" w:rsidRDefault="00580BB4" w:rsidP="00E95979"/>
    <w:p w14:paraId="71572DBB" w14:textId="0E32FFFB" w:rsidR="000B63D8" w:rsidRDefault="000B63D8" w:rsidP="00E95979">
      <w:r>
        <w:t>VOUCHERS AND BILLS</w:t>
      </w:r>
    </w:p>
    <w:p w14:paraId="52D132B2" w14:textId="1EE59CAD" w:rsidR="000B63D8" w:rsidRDefault="000B63D8" w:rsidP="00E95979">
      <w:r>
        <w:t xml:space="preserve">It was moved by </w:t>
      </w:r>
      <w:r w:rsidR="003A44FE">
        <w:t>Geiger</w:t>
      </w:r>
      <w:r>
        <w:t xml:space="preserve"> and seconded by </w:t>
      </w:r>
      <w:r w:rsidR="003A44FE">
        <w:t>Smith</w:t>
      </w:r>
      <w:r>
        <w:t xml:space="preserve"> to approve the vouchers and bills as presented. Motion Carried.</w:t>
      </w:r>
    </w:p>
    <w:p w14:paraId="18985FF4" w14:textId="2F18BB34" w:rsidR="00650FE1" w:rsidRDefault="00650FE1" w:rsidP="00E95979"/>
    <w:p w14:paraId="62D2748F" w14:textId="34EEFE25" w:rsidR="0004155D" w:rsidRDefault="0004155D" w:rsidP="00E95979">
      <w:r>
        <w:t>Visitors</w:t>
      </w:r>
      <w:r w:rsidR="00580BB4">
        <w:t xml:space="preserve">:  </w:t>
      </w:r>
      <w:r w:rsidR="003A44FE">
        <w:t xml:space="preserve">Dr. John </w:t>
      </w:r>
      <w:proofErr w:type="spellStart"/>
      <w:r w:rsidR="003A44FE">
        <w:t>Eplee</w:t>
      </w:r>
      <w:proofErr w:type="spellEnd"/>
      <w:r w:rsidR="003A44FE">
        <w:t>, Tom Jenkins, Andrew Nett, and Jeremy Prudden</w:t>
      </w:r>
    </w:p>
    <w:p w14:paraId="1EB17F92" w14:textId="1A77C441" w:rsidR="0004155D" w:rsidRDefault="0004155D" w:rsidP="00E95979"/>
    <w:p w14:paraId="7C33E5DB" w14:textId="2C605851" w:rsidR="00E07D88" w:rsidRDefault="003A44FE" w:rsidP="00E64907">
      <w:r>
        <w:t>C</w:t>
      </w:r>
      <w:r w:rsidR="00E07D88">
        <w:t>ONSENT AGENDA</w:t>
      </w:r>
    </w:p>
    <w:p w14:paraId="22EFC5BA" w14:textId="4F526E5C" w:rsidR="002C4970" w:rsidRDefault="00E07D88" w:rsidP="00E95979">
      <w:r>
        <w:t xml:space="preserve">It was moved by </w:t>
      </w:r>
      <w:r w:rsidR="003A44FE">
        <w:t>Geiger</w:t>
      </w:r>
      <w:r>
        <w:t xml:space="preserve"> and seconded by </w:t>
      </w:r>
      <w:r w:rsidR="003A44FE">
        <w:t>Reel</w:t>
      </w:r>
      <w:r>
        <w:t xml:space="preserve"> to approve the consent agenda as </w:t>
      </w:r>
      <w:r w:rsidR="00AE3E8A">
        <w:t>amended</w:t>
      </w:r>
      <w:r>
        <w:t xml:space="preserve">. </w:t>
      </w:r>
    </w:p>
    <w:p w14:paraId="41177278" w14:textId="61200FB4" w:rsidR="00E07D88" w:rsidRDefault="002C4970" w:rsidP="002C4970">
      <w:r>
        <w:tab/>
        <w:t>a.  A</w:t>
      </w:r>
      <w:r w:rsidR="00E07D88">
        <w:t xml:space="preserve">pproval of Minutes – </w:t>
      </w:r>
      <w:r w:rsidR="003A44FE">
        <w:t>March 11</w:t>
      </w:r>
      <w:r w:rsidR="003A44FE" w:rsidRPr="003A44FE">
        <w:rPr>
          <w:vertAlign w:val="superscript"/>
        </w:rPr>
        <w:t>th</w:t>
      </w:r>
      <w:r w:rsidR="003A44FE">
        <w:t xml:space="preserve"> and March 18, 2019 </w:t>
      </w:r>
      <w:r w:rsidR="00E07D88">
        <w:t>Minutes</w:t>
      </w:r>
    </w:p>
    <w:p w14:paraId="3C88E392" w14:textId="4AC8161A" w:rsidR="003D4265" w:rsidRDefault="000B63D8" w:rsidP="003D4265">
      <w:r>
        <w:t xml:space="preserve"> </w:t>
      </w:r>
      <w:r w:rsidR="002C4970">
        <w:tab/>
      </w:r>
      <w:r w:rsidR="00AE3E8A">
        <w:t xml:space="preserve">b.  </w:t>
      </w:r>
      <w:r w:rsidR="003A44FE">
        <w:t>Approval of Summer Workers – Jacob Moore and Michelle Clark part-time</w:t>
      </w:r>
    </w:p>
    <w:p w14:paraId="4732A472" w14:textId="2C44B8C8" w:rsidR="00045BC0" w:rsidRDefault="00045BC0" w:rsidP="003D4265">
      <w:r>
        <w:tab/>
        <w:t>c.  A</w:t>
      </w:r>
      <w:r w:rsidR="003A44FE">
        <w:t>pproval of KASB Membership/Legal Dues for 2019-2020</w:t>
      </w:r>
    </w:p>
    <w:p w14:paraId="6A2E11AE" w14:textId="2860936C" w:rsidR="00045BC0" w:rsidRDefault="00045BC0" w:rsidP="003D4265"/>
    <w:p w14:paraId="1C04521B" w14:textId="14A90A5D" w:rsidR="003A44FE" w:rsidRDefault="003A44FE" w:rsidP="003D4265">
      <w:r>
        <w:t xml:space="preserve">LED LIGHTING PROJECT </w:t>
      </w:r>
    </w:p>
    <w:p w14:paraId="33FF3E12" w14:textId="13016671" w:rsidR="003A44FE" w:rsidRDefault="003A44FE" w:rsidP="003D4265">
      <w:r>
        <w:t>It was moved by Geiger and seconded by Smith to approve the bid from Energy Solutions Professionals in the amount of $70,228.42 for LED Lighting Project for</w:t>
      </w:r>
      <w:r w:rsidR="008D3190">
        <w:t xml:space="preserve"> the</w:t>
      </w:r>
      <w:r>
        <w:t xml:space="preserve"> school district.  Motion Carried.</w:t>
      </w:r>
    </w:p>
    <w:p w14:paraId="323B85D7" w14:textId="308A5070" w:rsidR="003A44FE" w:rsidRDefault="003A44FE" w:rsidP="003D4265"/>
    <w:p w14:paraId="453CAF88" w14:textId="12BA7812" w:rsidR="003A44FE" w:rsidRDefault="003A44FE" w:rsidP="003D4265">
      <w:r>
        <w:t>STUDENT FEES</w:t>
      </w:r>
    </w:p>
    <w:p w14:paraId="169D1672" w14:textId="2D479523" w:rsidR="003A44FE" w:rsidRDefault="003A44FE" w:rsidP="003D4265">
      <w:r>
        <w:t>It was moved by Winder and seconded by Geiger to approve 2019-2020 student fees as follows:</w:t>
      </w:r>
    </w:p>
    <w:p w14:paraId="5E0BA5FA" w14:textId="77777777" w:rsidR="0064775E" w:rsidRDefault="0064775E" w:rsidP="0064775E">
      <w:r>
        <w:t xml:space="preserve">Pre-school snack fee </w:t>
      </w:r>
      <w:proofErr w:type="gramStart"/>
      <w:r>
        <w:t>3 year old</w:t>
      </w:r>
      <w:proofErr w:type="gramEnd"/>
      <w:r>
        <w:t xml:space="preserve"> - $10.00 per quarter/ $40.00 per year/ </w:t>
      </w:r>
    </w:p>
    <w:p w14:paraId="7FEB628D" w14:textId="77777777" w:rsidR="0064775E" w:rsidRDefault="0064775E" w:rsidP="0064775E">
      <w:r>
        <w:t xml:space="preserve">Pre-school snack fee for </w:t>
      </w:r>
      <w:proofErr w:type="gramStart"/>
      <w:r>
        <w:t>4 year old</w:t>
      </w:r>
      <w:proofErr w:type="gramEnd"/>
      <w:r>
        <w:t xml:space="preserve"> - $15.00 per quarter/$60.00 per year/ </w:t>
      </w:r>
    </w:p>
    <w:p w14:paraId="0430A94C" w14:textId="77777777" w:rsidR="0064775E" w:rsidRDefault="0064775E" w:rsidP="0064775E"/>
    <w:p w14:paraId="59DB75A4" w14:textId="77777777" w:rsidR="0064775E" w:rsidRDefault="0064775E" w:rsidP="0064775E">
      <w:r>
        <w:lastRenderedPageBreak/>
        <w:t>Kindergarten Snack Fee - $10.00 per quarter / $40.00 per year/</w:t>
      </w:r>
    </w:p>
    <w:p w14:paraId="6487A58C" w14:textId="77777777" w:rsidR="0064775E" w:rsidRDefault="0064775E" w:rsidP="0064775E">
      <w:r>
        <w:t xml:space="preserve">Breakfast Prices – Student PreK-12 Breakfast - $1.45/Adult Breakfast - $1.85 / Lunch PreK-6 - $2.70; Lunch 7-12 - $2.85; Adult Lunch - $3.70; Extra milk - $.40/ </w:t>
      </w:r>
    </w:p>
    <w:p w14:paraId="2F291CED" w14:textId="77777777" w:rsidR="0064775E" w:rsidRDefault="0064775E" w:rsidP="0064775E">
      <w:r>
        <w:t>Curriculum/Technology Fee– PreK – 6 – $55.00</w:t>
      </w:r>
    </w:p>
    <w:p w14:paraId="5747836B" w14:textId="77777777" w:rsidR="0064775E" w:rsidRDefault="0064775E" w:rsidP="0064775E">
      <w:r>
        <w:t>Curriculum/Technology Fee – 7-</w:t>
      </w:r>
      <w:proofErr w:type="gramStart"/>
      <w:r>
        <w:t>12  $</w:t>
      </w:r>
      <w:proofErr w:type="gramEnd"/>
      <w:r>
        <w:t>65.00</w:t>
      </w:r>
    </w:p>
    <w:p w14:paraId="6D89791C" w14:textId="77777777" w:rsidR="0064775E" w:rsidRDefault="0064775E" w:rsidP="0064775E">
      <w:r>
        <w:t xml:space="preserve">Classroom fees – Gr. 4-12 Planners - $4.00; </w:t>
      </w:r>
    </w:p>
    <w:p w14:paraId="4DF80DD3" w14:textId="77777777" w:rsidR="0064775E" w:rsidRDefault="0064775E" w:rsidP="0064775E">
      <w:r>
        <w:t>9-12 Vocational Ag. - $25.00; 9-12 Art - $15.00</w:t>
      </w:r>
    </w:p>
    <w:p w14:paraId="1F980A47" w14:textId="77777777" w:rsidR="0064775E" w:rsidRDefault="0064775E" w:rsidP="0064775E">
      <w:r>
        <w:t xml:space="preserve">Driver Education (Summer 2020) - $230.00.  </w:t>
      </w:r>
    </w:p>
    <w:p w14:paraId="2E31227A" w14:textId="6D0D3416" w:rsidR="003A44FE" w:rsidRDefault="0064775E" w:rsidP="003D4265">
      <w:r>
        <w:t>Out of District Student textbook fee and snack fee for Kindergarten and Pre-School must be paid at enrollment.  Motion Carried.</w:t>
      </w:r>
    </w:p>
    <w:p w14:paraId="5828D521" w14:textId="31853765" w:rsidR="0064775E" w:rsidRDefault="0064775E" w:rsidP="003D4265"/>
    <w:p w14:paraId="3842AD92" w14:textId="54719592" w:rsidR="0064775E" w:rsidRDefault="0064775E" w:rsidP="00345CEA">
      <w:r>
        <w:t>PRESENTATION:</w:t>
      </w:r>
    </w:p>
    <w:p w14:paraId="0C90E856" w14:textId="6DF70333" w:rsidR="0064775E" w:rsidRDefault="0064775E" w:rsidP="00345CEA">
      <w:r>
        <w:t xml:space="preserve">Dr. </w:t>
      </w:r>
      <w:proofErr w:type="spellStart"/>
      <w:r>
        <w:t>Eplee</w:t>
      </w:r>
      <w:proofErr w:type="spellEnd"/>
      <w:r>
        <w:t xml:space="preserve">, State Representative, gave the USD 429 Troy Board of Education a legislature update.  </w:t>
      </w:r>
    </w:p>
    <w:p w14:paraId="2EFCFF14" w14:textId="77777777" w:rsidR="0064775E" w:rsidRDefault="0064775E" w:rsidP="00345CEA"/>
    <w:p w14:paraId="684F889C" w14:textId="77777777" w:rsidR="008D3190" w:rsidRDefault="0064775E" w:rsidP="00AE3E8A">
      <w:r>
        <w:t>Mr. McKernan updated the Board of Education on the KSDE audit that the state completed in April. Master Teacher Selections will take place on April 10</w:t>
      </w:r>
      <w:r w:rsidRPr="0064775E">
        <w:rPr>
          <w:vertAlign w:val="superscript"/>
        </w:rPr>
        <w:t>th</w:t>
      </w:r>
      <w:r>
        <w:t>.  The district will have an on-site validation team visit on April 16</w:t>
      </w:r>
      <w:r w:rsidRPr="0064775E">
        <w:rPr>
          <w:vertAlign w:val="superscript"/>
        </w:rPr>
        <w:t>th</w:t>
      </w:r>
      <w:r>
        <w:t>.  The final site council meeting for 18-19 will be April 24</w:t>
      </w:r>
      <w:r w:rsidRPr="0064775E">
        <w:rPr>
          <w:vertAlign w:val="superscript"/>
        </w:rPr>
        <w:t>th</w:t>
      </w:r>
      <w:r>
        <w:t xml:space="preserve">.  </w:t>
      </w:r>
      <w:proofErr w:type="gramStart"/>
      <w:r>
        <w:t>Mrs.</w:t>
      </w:r>
      <w:proofErr w:type="gramEnd"/>
      <w:r>
        <w:t xml:space="preserve"> Jolly, school nurse, will attend a School Nurse Convention in July.  </w:t>
      </w:r>
    </w:p>
    <w:p w14:paraId="72C15394" w14:textId="77777777" w:rsidR="008D3190" w:rsidRDefault="008D3190" w:rsidP="00AE3E8A"/>
    <w:p w14:paraId="6A20E278" w14:textId="2ECA2BCB" w:rsidR="00345CEA" w:rsidRDefault="008D3190" w:rsidP="00AE3E8A">
      <w:r>
        <w:t xml:space="preserve">Mr. Estes updated the board of education on the </w:t>
      </w:r>
      <w:proofErr w:type="spellStart"/>
      <w:r>
        <w:t>tms</w:t>
      </w:r>
      <w:proofErr w:type="spellEnd"/>
      <w:r>
        <w:t>/</w:t>
      </w:r>
      <w:proofErr w:type="spellStart"/>
      <w:r>
        <w:t>ths</w:t>
      </w:r>
      <w:bookmarkStart w:id="0" w:name="_GoBack"/>
      <w:bookmarkEnd w:id="0"/>
      <w:proofErr w:type="spellEnd"/>
      <w:r w:rsidR="0064775E">
        <w:t xml:space="preserve"> finishing up Kansas Assessments this week</w:t>
      </w:r>
      <w:r w:rsidR="00CB7F72">
        <w:t>.  Troy High School has partnered with John’s Market to give away Earth Day reusable bags to the first 100 people to make a purchase at John’s on April 22.  Prom is April 13</w:t>
      </w:r>
      <w:r w:rsidR="00CB7F72" w:rsidRPr="00CB7F72">
        <w:rPr>
          <w:vertAlign w:val="superscript"/>
        </w:rPr>
        <w:t>th</w:t>
      </w:r>
      <w:r w:rsidR="00CB7F72">
        <w:t xml:space="preserve">.  </w:t>
      </w:r>
    </w:p>
    <w:p w14:paraId="7FC29273" w14:textId="66794408" w:rsidR="00CB7F72" w:rsidRDefault="00CB7F72" w:rsidP="00AE3E8A"/>
    <w:p w14:paraId="42DE1E2D" w14:textId="72F087EC" w:rsidR="00CB7F72" w:rsidRDefault="00CB7F72" w:rsidP="006A4C6E">
      <w:r>
        <w:t>Mr. Smith and Ms. Reel gave the DCEC Update.</w:t>
      </w:r>
    </w:p>
    <w:p w14:paraId="3A789026" w14:textId="77777777" w:rsidR="00CB7F72" w:rsidRDefault="00CB7F72" w:rsidP="006A4C6E"/>
    <w:p w14:paraId="57A1F99E" w14:textId="56BBBECF" w:rsidR="00A931B6" w:rsidRDefault="00A931B6" w:rsidP="00A931B6">
      <w:r>
        <w:t>EXECUTIVE SESSION</w:t>
      </w:r>
    </w:p>
    <w:p w14:paraId="7BF21290" w14:textId="509919E1" w:rsidR="00A931B6" w:rsidRDefault="00A931B6" w:rsidP="00A931B6">
      <w:r>
        <w:t xml:space="preserve">It was moved by Smith and seconded by Winder to discuss student information pursuant to the exception relating to actions adversely or favorably affecting a student under KOMA and the open meeting will resume in the board room at 7:53 p.m.  </w:t>
      </w:r>
    </w:p>
    <w:p w14:paraId="10BF1B4C" w14:textId="77777777" w:rsidR="00A931B6" w:rsidRDefault="00A931B6" w:rsidP="00A931B6"/>
    <w:p w14:paraId="0E86E530" w14:textId="02F93810" w:rsidR="00A931B6" w:rsidRDefault="00A931B6" w:rsidP="00A931B6">
      <w:r>
        <w:t>Remaining:  Board</w:t>
      </w:r>
      <w:r w:rsidR="001F0D6A">
        <w:t xml:space="preserve"> and </w:t>
      </w:r>
      <w:r>
        <w:t>Superintendent</w:t>
      </w:r>
    </w:p>
    <w:p w14:paraId="2DE87ACE" w14:textId="4ABC0522" w:rsidR="008D3190" w:rsidRDefault="008D3190" w:rsidP="00A931B6"/>
    <w:p w14:paraId="2A1DC118" w14:textId="115204E2" w:rsidR="008D3190" w:rsidRDefault="008D3190" w:rsidP="00A931B6">
      <w:r>
        <w:t>OUT OF DISTRICT</w:t>
      </w:r>
    </w:p>
    <w:p w14:paraId="12920F2C" w14:textId="6D3B4AA3" w:rsidR="008D3190" w:rsidRDefault="008D3190" w:rsidP="00A931B6">
      <w:r>
        <w:t>It was moved by Geiger and seconded by Luedke to approve the out of district as presented.</w:t>
      </w:r>
    </w:p>
    <w:p w14:paraId="5C683FFC" w14:textId="25E9A9F9" w:rsidR="00A931B6" w:rsidRDefault="008D3190" w:rsidP="00A931B6">
      <w:r>
        <w:t>Motion Carried.</w:t>
      </w:r>
    </w:p>
    <w:p w14:paraId="102A8243" w14:textId="49D3FEC9" w:rsidR="008D3190" w:rsidRDefault="008D3190" w:rsidP="00A931B6"/>
    <w:p w14:paraId="3EB35B81" w14:textId="5AE6B121" w:rsidR="0039008E" w:rsidRDefault="00E25802" w:rsidP="004D31A5">
      <w:r>
        <w:t>EXECUTIVE SESSON</w:t>
      </w:r>
    </w:p>
    <w:p w14:paraId="11E530EC" w14:textId="59D35221" w:rsidR="00E25802" w:rsidRDefault="00E25802" w:rsidP="00E25802">
      <w:r>
        <w:t xml:space="preserve">It was moved by </w:t>
      </w:r>
      <w:r w:rsidR="008D3190">
        <w:t>Luedke</w:t>
      </w:r>
      <w:r>
        <w:t xml:space="preserve"> and seconded by </w:t>
      </w:r>
      <w:r w:rsidR="008D3190">
        <w:t>Geiger</w:t>
      </w:r>
      <w:r>
        <w:t xml:space="preserve"> to go into executive session to discuss evaluations of individual employees pursuant to non-elected personnel exception under KOMA and the open meeting will resume in the board room at </w:t>
      </w:r>
      <w:r w:rsidR="00A931B6">
        <w:t>8:50</w:t>
      </w:r>
      <w:r>
        <w:t xml:space="preserve"> p.m.  </w:t>
      </w:r>
    </w:p>
    <w:p w14:paraId="20927633" w14:textId="77777777" w:rsidR="00E25802" w:rsidRDefault="00E25802" w:rsidP="00E25802"/>
    <w:p w14:paraId="2DCD394D" w14:textId="6F4FBACE" w:rsidR="00E25802" w:rsidRDefault="00E25802" w:rsidP="00E25802">
      <w:r>
        <w:t>Remaining:  Board and Superintendent</w:t>
      </w:r>
    </w:p>
    <w:p w14:paraId="60BE6978" w14:textId="03E10B85" w:rsidR="00A931B6" w:rsidRDefault="00A931B6" w:rsidP="00E25802"/>
    <w:p w14:paraId="6B83A882" w14:textId="5486EC20" w:rsidR="00A931B6" w:rsidRDefault="00A931B6" w:rsidP="00E25802">
      <w:r>
        <w:t>Mr. McKernan was excu</w:t>
      </w:r>
      <w:r w:rsidR="007A0D41">
        <w:t xml:space="preserve">sed from the executive session at </w:t>
      </w:r>
      <w:r w:rsidR="001F0D6A">
        <w:t>8:15 p.m.</w:t>
      </w:r>
    </w:p>
    <w:p w14:paraId="571D5F24" w14:textId="1CD7C7EA" w:rsidR="001F0D6A" w:rsidRDefault="001F0D6A" w:rsidP="00E25802"/>
    <w:p w14:paraId="4BA0CA0E" w14:textId="77777777" w:rsidR="001F0D6A" w:rsidRDefault="001F0D6A" w:rsidP="00E25802">
      <w:r>
        <w:t>Mr. McKernan joined the executive session at 8:45 p.m.</w:t>
      </w:r>
    </w:p>
    <w:p w14:paraId="72164ED9" w14:textId="77777777" w:rsidR="001F0D6A" w:rsidRDefault="001F0D6A" w:rsidP="00E25802"/>
    <w:p w14:paraId="20E87D8B" w14:textId="77777777" w:rsidR="008D3190" w:rsidRDefault="008D3190" w:rsidP="00E25802"/>
    <w:p w14:paraId="0D5FDCDA" w14:textId="54BAE4CD" w:rsidR="001F0D6A" w:rsidRDefault="001F0D6A" w:rsidP="00E25802">
      <w:r>
        <w:lastRenderedPageBreak/>
        <w:t>RESIGNATIONS</w:t>
      </w:r>
    </w:p>
    <w:p w14:paraId="6EBF8674" w14:textId="77777777" w:rsidR="001F0D6A" w:rsidRDefault="001F0D6A" w:rsidP="00E25802">
      <w:r>
        <w:t>It was moved by Luedke and seconded by Geiger to accept the resignation of Jene’t Brown as 7-12 Business Teacher at the end of the 2018-2019 school term.</w:t>
      </w:r>
    </w:p>
    <w:p w14:paraId="473828C1" w14:textId="77777777" w:rsidR="001F0D6A" w:rsidRDefault="001F0D6A" w:rsidP="00E25802"/>
    <w:p w14:paraId="08CA4615" w14:textId="77777777" w:rsidR="008F19A0" w:rsidRDefault="00236E76" w:rsidP="00E25802">
      <w:r>
        <w:t xml:space="preserve">It was moved by </w:t>
      </w:r>
      <w:r w:rsidR="008F19A0">
        <w:t>Geiger and seconded by Winder to accept the resignation of Terra Ferris as TGS Secretary at the end of the 2018-2019 school term. Motion Carried.</w:t>
      </w:r>
    </w:p>
    <w:p w14:paraId="3EF53A96" w14:textId="77777777" w:rsidR="008F19A0" w:rsidRDefault="008F19A0" w:rsidP="00E25802"/>
    <w:p w14:paraId="42DB820E" w14:textId="2A9A05D6" w:rsidR="005C37D4" w:rsidRDefault="008F19A0" w:rsidP="004D31A5">
      <w:r>
        <w:t>TEACHING CONTRACTS</w:t>
      </w:r>
    </w:p>
    <w:p w14:paraId="71DE99BD" w14:textId="5EFDA1B3" w:rsidR="008F19A0" w:rsidRDefault="008F19A0" w:rsidP="004D31A5">
      <w:r>
        <w:t>It was moved by Reel and seconded by Geiger to approve Brittany Clary as the K-12 Music Teacher for the 2019-2020 school term.  Motion Carried.</w:t>
      </w:r>
    </w:p>
    <w:p w14:paraId="433147FD" w14:textId="54A38755" w:rsidR="00A50F0C" w:rsidRDefault="00A50F0C" w:rsidP="004D31A5"/>
    <w:p w14:paraId="208B9A3A" w14:textId="2C1B01E2" w:rsidR="00A50F0C" w:rsidRDefault="00A50F0C" w:rsidP="004D31A5">
      <w:r>
        <w:t>It was moved by Winder and seconded by Geiger to approve Renee McKernan as an elementary teacher for the 2019-2020 school term.  Motion Carried.</w:t>
      </w:r>
    </w:p>
    <w:p w14:paraId="339DE91B" w14:textId="77777777" w:rsidR="005C37D4" w:rsidRDefault="005C37D4" w:rsidP="004D31A5"/>
    <w:p w14:paraId="6A547E0F" w14:textId="5D645491" w:rsidR="006A4C6E" w:rsidRDefault="006A4C6E" w:rsidP="004D31A5">
      <w:r>
        <w:t xml:space="preserve">The meeting was adjourned at </w:t>
      </w:r>
      <w:r w:rsidR="00A50F0C">
        <w:t>8:53</w:t>
      </w:r>
      <w:r w:rsidR="007B05E7">
        <w:t xml:space="preserve"> </w:t>
      </w:r>
      <w:r>
        <w:t>p.m.</w:t>
      </w:r>
    </w:p>
    <w:p w14:paraId="09C7B5C4" w14:textId="4D94C884" w:rsidR="006A4C6E" w:rsidRDefault="006A4C6E" w:rsidP="004D31A5"/>
    <w:p w14:paraId="5FDD3F27" w14:textId="45CC94C8" w:rsidR="006A4C6E" w:rsidRDefault="006A4C6E" w:rsidP="004D31A5"/>
    <w:p w14:paraId="54749FC9" w14:textId="1922C7C6" w:rsidR="006A4C6E" w:rsidRDefault="006A4C6E" w:rsidP="004D31A5"/>
    <w:p w14:paraId="6656C407" w14:textId="114ED36A" w:rsidR="006A4C6E" w:rsidRPr="006A4C6E" w:rsidRDefault="006A4C6E" w:rsidP="004D31A5">
      <w:r>
        <w:t>_____________________________________</w:t>
      </w:r>
    </w:p>
    <w:p w14:paraId="31A514B4" w14:textId="3A3E0E67" w:rsidR="006A4C6E" w:rsidRDefault="00E25802" w:rsidP="004D31A5">
      <w:r>
        <w:t>Janel Anderson</w:t>
      </w:r>
    </w:p>
    <w:p w14:paraId="79BB4627" w14:textId="7F7A02F3" w:rsidR="00E25802" w:rsidRDefault="00E25802" w:rsidP="004D31A5">
      <w:r>
        <w:t>Clerk of the Board</w:t>
      </w:r>
    </w:p>
    <w:p w14:paraId="247D0F6E" w14:textId="77777777" w:rsidR="006A4C6E" w:rsidRPr="00DB4F1A" w:rsidRDefault="006A4C6E" w:rsidP="004D31A5"/>
    <w:sectPr w:rsidR="006A4C6E" w:rsidRPr="00DB4F1A" w:rsidSect="00361F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3C1C2" w14:textId="77777777" w:rsidR="00A6388A" w:rsidRDefault="00A6388A">
      <w:r>
        <w:separator/>
      </w:r>
    </w:p>
  </w:endnote>
  <w:endnote w:type="continuationSeparator" w:id="0">
    <w:p w14:paraId="0F20CE55" w14:textId="77777777" w:rsidR="00A6388A" w:rsidRDefault="00A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71D5" w14:textId="77777777" w:rsidR="004D31A5" w:rsidRDefault="004D3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34A3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1E40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539A2A22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58EA3" w14:textId="77777777" w:rsidR="00A6388A" w:rsidRDefault="00A6388A">
      <w:r>
        <w:separator/>
      </w:r>
    </w:p>
  </w:footnote>
  <w:footnote w:type="continuationSeparator" w:id="0">
    <w:p w14:paraId="24FE4670" w14:textId="77777777" w:rsidR="00A6388A" w:rsidRDefault="00A6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E5753" w14:textId="77777777" w:rsidR="004D31A5" w:rsidRDefault="004D3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8332" w14:textId="77777777" w:rsidR="004D31A5" w:rsidRDefault="004D3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0644AA92" w14:textId="77777777" w:rsidTr="00EA1673">
      <w:trPr>
        <w:trHeight w:val="1727"/>
      </w:trPr>
      <w:tc>
        <w:tcPr>
          <w:tcW w:w="1351" w:type="pct"/>
        </w:tcPr>
        <w:p w14:paraId="509FB959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1A96791B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19B0B842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2B997F57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3AB6EB65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167163C7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170D73DB" w14:textId="73D82603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7A2252A0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11C8BB9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5CD04B78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3DEC115C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2462DD4D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7FD09581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0048175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47E72844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0A008C7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5219E881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6F981F1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6CFAD5A9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6DE3AFCD" w14:textId="77777777" w:rsidR="00AA4FEE" w:rsidRPr="006B725A" w:rsidRDefault="00905CAD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52DC2B9B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6381B4F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02078760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75E13115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B24F036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332022A8" w14:textId="77777777" w:rsidR="00AA4FEE" w:rsidRPr="00392CE9" w:rsidRDefault="004476C0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Warren Grable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72DE551B" w14:textId="77777777" w:rsidR="00AA4FEE" w:rsidRDefault="004476C0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Nikia Weber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673D0FD" w14:textId="77777777" w:rsidR="004158F8" w:rsidRPr="00392CE9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34254E35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163607FF" w14:textId="77777777" w:rsidR="001833E4" w:rsidRDefault="001833E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Sandy Reel, Member</w:t>
          </w:r>
        </w:p>
        <w:p w14:paraId="31DD72B7" w14:textId="77777777" w:rsidR="00AA4FEE" w:rsidRPr="00392CE9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1786AF59" w14:textId="77777777" w:rsidR="00AA4FEE" w:rsidRDefault="008D3AFE" w:rsidP="00EA1673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b/>
              <w:bCs/>
              <w:i/>
              <w:iCs/>
              <w:color w:val="0000FF"/>
              <w:sz w:val="16"/>
              <w:szCs w:val="16"/>
            </w:rPr>
            <w:t>Jason Winder</w:t>
          </w:r>
          <w:r w:rsidR="00AA4FEE" w:rsidRPr="00392CE9">
            <w:rPr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2501AD25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4C5C26AD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13504FD9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1C8"/>
    <w:multiLevelType w:val="hybridMultilevel"/>
    <w:tmpl w:val="B2DE6D5A"/>
    <w:lvl w:ilvl="0" w:tplc="863A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73620"/>
    <w:multiLevelType w:val="hybridMultilevel"/>
    <w:tmpl w:val="5D285E62"/>
    <w:lvl w:ilvl="0" w:tplc="CC683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A2427"/>
    <w:multiLevelType w:val="hybridMultilevel"/>
    <w:tmpl w:val="7688D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0546"/>
    <w:multiLevelType w:val="hybridMultilevel"/>
    <w:tmpl w:val="749AA7F6"/>
    <w:lvl w:ilvl="0" w:tplc="FC3ADC4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C4379"/>
    <w:multiLevelType w:val="hybridMultilevel"/>
    <w:tmpl w:val="272E62DC"/>
    <w:lvl w:ilvl="0" w:tplc="6E789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DA15EE"/>
    <w:multiLevelType w:val="hybridMultilevel"/>
    <w:tmpl w:val="807A2F68"/>
    <w:lvl w:ilvl="0" w:tplc="54F8F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FA7376C"/>
    <w:multiLevelType w:val="hybridMultilevel"/>
    <w:tmpl w:val="30DE1C9C"/>
    <w:lvl w:ilvl="0" w:tplc="320EC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1821BE"/>
    <w:multiLevelType w:val="hybridMultilevel"/>
    <w:tmpl w:val="74B8152C"/>
    <w:lvl w:ilvl="0" w:tplc="75C2EF7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15"/>
  </w:num>
  <w:num w:numId="10">
    <w:abstractNumId w:val="0"/>
  </w:num>
  <w:num w:numId="11">
    <w:abstractNumId w:val="9"/>
  </w:num>
  <w:num w:numId="12">
    <w:abstractNumId w:val="2"/>
  </w:num>
  <w:num w:numId="13">
    <w:abstractNumId w:val="18"/>
  </w:num>
  <w:num w:numId="14">
    <w:abstractNumId w:val="5"/>
  </w:num>
  <w:num w:numId="15">
    <w:abstractNumId w:val="7"/>
  </w:num>
  <w:num w:numId="16">
    <w:abstractNumId w:val="4"/>
  </w:num>
  <w:num w:numId="17">
    <w:abstractNumId w:val="3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8A"/>
    <w:rsid w:val="0000475F"/>
    <w:rsid w:val="000071F1"/>
    <w:rsid w:val="00013EE3"/>
    <w:rsid w:val="0002685A"/>
    <w:rsid w:val="00031CD7"/>
    <w:rsid w:val="0004155D"/>
    <w:rsid w:val="00042EFE"/>
    <w:rsid w:val="00045BC0"/>
    <w:rsid w:val="00060DFD"/>
    <w:rsid w:val="000618A2"/>
    <w:rsid w:val="000676EE"/>
    <w:rsid w:val="00072ED1"/>
    <w:rsid w:val="00077591"/>
    <w:rsid w:val="0009697A"/>
    <w:rsid w:val="000B63D8"/>
    <w:rsid w:val="000D0EB0"/>
    <w:rsid w:val="000D2E57"/>
    <w:rsid w:val="000F451D"/>
    <w:rsid w:val="0010142D"/>
    <w:rsid w:val="00112592"/>
    <w:rsid w:val="00147092"/>
    <w:rsid w:val="001574BF"/>
    <w:rsid w:val="00160B63"/>
    <w:rsid w:val="001749B5"/>
    <w:rsid w:val="001833E4"/>
    <w:rsid w:val="00186B66"/>
    <w:rsid w:val="001B3CA7"/>
    <w:rsid w:val="001C65FD"/>
    <w:rsid w:val="001D07F5"/>
    <w:rsid w:val="001F0D6A"/>
    <w:rsid w:val="00224B52"/>
    <w:rsid w:val="00230FF7"/>
    <w:rsid w:val="00235C5A"/>
    <w:rsid w:val="00236E76"/>
    <w:rsid w:val="00256BF8"/>
    <w:rsid w:val="00262884"/>
    <w:rsid w:val="00290627"/>
    <w:rsid w:val="002C448A"/>
    <w:rsid w:val="002C4970"/>
    <w:rsid w:val="002F7EA2"/>
    <w:rsid w:val="00322D88"/>
    <w:rsid w:val="00325CBD"/>
    <w:rsid w:val="00334BF3"/>
    <w:rsid w:val="00345CEA"/>
    <w:rsid w:val="003524A4"/>
    <w:rsid w:val="003524DB"/>
    <w:rsid w:val="00361FEF"/>
    <w:rsid w:val="00370C1D"/>
    <w:rsid w:val="00380A55"/>
    <w:rsid w:val="0039008E"/>
    <w:rsid w:val="003900B1"/>
    <w:rsid w:val="00392CE9"/>
    <w:rsid w:val="003A298C"/>
    <w:rsid w:val="003A44FE"/>
    <w:rsid w:val="003C48BD"/>
    <w:rsid w:val="003D4265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37993"/>
    <w:rsid w:val="004476C0"/>
    <w:rsid w:val="00454D3A"/>
    <w:rsid w:val="00455A2C"/>
    <w:rsid w:val="00464EDE"/>
    <w:rsid w:val="0047206E"/>
    <w:rsid w:val="00485D9F"/>
    <w:rsid w:val="00493010"/>
    <w:rsid w:val="0049529B"/>
    <w:rsid w:val="004A4312"/>
    <w:rsid w:val="004C21A9"/>
    <w:rsid w:val="004D31A5"/>
    <w:rsid w:val="004D7E08"/>
    <w:rsid w:val="005008EB"/>
    <w:rsid w:val="005138E7"/>
    <w:rsid w:val="00543B16"/>
    <w:rsid w:val="0054634A"/>
    <w:rsid w:val="0055036B"/>
    <w:rsid w:val="005639B6"/>
    <w:rsid w:val="00580BB4"/>
    <w:rsid w:val="0058397D"/>
    <w:rsid w:val="00594095"/>
    <w:rsid w:val="00594C07"/>
    <w:rsid w:val="005C37D4"/>
    <w:rsid w:val="005C38B7"/>
    <w:rsid w:val="005C7D82"/>
    <w:rsid w:val="005D377A"/>
    <w:rsid w:val="005E194D"/>
    <w:rsid w:val="005F2CAF"/>
    <w:rsid w:val="00613CAB"/>
    <w:rsid w:val="0061465F"/>
    <w:rsid w:val="00615E6F"/>
    <w:rsid w:val="006174ED"/>
    <w:rsid w:val="00633355"/>
    <w:rsid w:val="00646D1F"/>
    <w:rsid w:val="0064775E"/>
    <w:rsid w:val="00650FE1"/>
    <w:rsid w:val="00655CEF"/>
    <w:rsid w:val="006560BB"/>
    <w:rsid w:val="00663E12"/>
    <w:rsid w:val="006726A3"/>
    <w:rsid w:val="00673EA0"/>
    <w:rsid w:val="006829BE"/>
    <w:rsid w:val="00694828"/>
    <w:rsid w:val="006A3C6B"/>
    <w:rsid w:val="006A4C6E"/>
    <w:rsid w:val="006B28DC"/>
    <w:rsid w:val="006B725A"/>
    <w:rsid w:val="006C14C8"/>
    <w:rsid w:val="006C36B5"/>
    <w:rsid w:val="006C4C46"/>
    <w:rsid w:val="006F3905"/>
    <w:rsid w:val="00701185"/>
    <w:rsid w:val="007037B1"/>
    <w:rsid w:val="00710BCB"/>
    <w:rsid w:val="0072280B"/>
    <w:rsid w:val="00730FCE"/>
    <w:rsid w:val="00745D4B"/>
    <w:rsid w:val="00745E8B"/>
    <w:rsid w:val="00750323"/>
    <w:rsid w:val="00757707"/>
    <w:rsid w:val="00757A20"/>
    <w:rsid w:val="0076067F"/>
    <w:rsid w:val="007666C5"/>
    <w:rsid w:val="007A0C41"/>
    <w:rsid w:val="007A0D41"/>
    <w:rsid w:val="007A773A"/>
    <w:rsid w:val="007B05E7"/>
    <w:rsid w:val="007B445C"/>
    <w:rsid w:val="007D1139"/>
    <w:rsid w:val="007D55C3"/>
    <w:rsid w:val="007E5A77"/>
    <w:rsid w:val="007F1694"/>
    <w:rsid w:val="00803B9C"/>
    <w:rsid w:val="00804DC3"/>
    <w:rsid w:val="008077F2"/>
    <w:rsid w:val="00830FD9"/>
    <w:rsid w:val="00856721"/>
    <w:rsid w:val="00885AAD"/>
    <w:rsid w:val="008917DB"/>
    <w:rsid w:val="008B529B"/>
    <w:rsid w:val="008C21AB"/>
    <w:rsid w:val="008D3190"/>
    <w:rsid w:val="008D3AFE"/>
    <w:rsid w:val="008F19A0"/>
    <w:rsid w:val="008F7003"/>
    <w:rsid w:val="008F7DDB"/>
    <w:rsid w:val="009002AA"/>
    <w:rsid w:val="009023B5"/>
    <w:rsid w:val="00905CAD"/>
    <w:rsid w:val="00920CFF"/>
    <w:rsid w:val="0092320D"/>
    <w:rsid w:val="00947BD2"/>
    <w:rsid w:val="00962F31"/>
    <w:rsid w:val="00975643"/>
    <w:rsid w:val="009A716F"/>
    <w:rsid w:val="009B52BC"/>
    <w:rsid w:val="009C3911"/>
    <w:rsid w:val="009D2E1D"/>
    <w:rsid w:val="009D53FD"/>
    <w:rsid w:val="009E4135"/>
    <w:rsid w:val="009E61F5"/>
    <w:rsid w:val="009F42F5"/>
    <w:rsid w:val="00A205EE"/>
    <w:rsid w:val="00A2203E"/>
    <w:rsid w:val="00A25960"/>
    <w:rsid w:val="00A40F0B"/>
    <w:rsid w:val="00A43EE2"/>
    <w:rsid w:val="00A50F0C"/>
    <w:rsid w:val="00A56715"/>
    <w:rsid w:val="00A6388A"/>
    <w:rsid w:val="00A71809"/>
    <w:rsid w:val="00A742AD"/>
    <w:rsid w:val="00A822EC"/>
    <w:rsid w:val="00A931B6"/>
    <w:rsid w:val="00AA4FEE"/>
    <w:rsid w:val="00AD2AAE"/>
    <w:rsid w:val="00AE3E8A"/>
    <w:rsid w:val="00AE5396"/>
    <w:rsid w:val="00B0361D"/>
    <w:rsid w:val="00B13AB3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5403"/>
    <w:rsid w:val="00C6694A"/>
    <w:rsid w:val="00C80F21"/>
    <w:rsid w:val="00C84E39"/>
    <w:rsid w:val="00CB2D2B"/>
    <w:rsid w:val="00CB45A1"/>
    <w:rsid w:val="00CB7F72"/>
    <w:rsid w:val="00CC21D9"/>
    <w:rsid w:val="00CE5BA7"/>
    <w:rsid w:val="00CF2BD7"/>
    <w:rsid w:val="00D05568"/>
    <w:rsid w:val="00D14DEC"/>
    <w:rsid w:val="00D17846"/>
    <w:rsid w:val="00D463D3"/>
    <w:rsid w:val="00D64A19"/>
    <w:rsid w:val="00D8186E"/>
    <w:rsid w:val="00D818DA"/>
    <w:rsid w:val="00D82857"/>
    <w:rsid w:val="00D9227E"/>
    <w:rsid w:val="00DA0FF1"/>
    <w:rsid w:val="00DA11A3"/>
    <w:rsid w:val="00DB4F1A"/>
    <w:rsid w:val="00DB6F47"/>
    <w:rsid w:val="00DC0257"/>
    <w:rsid w:val="00DC6D36"/>
    <w:rsid w:val="00DD29A5"/>
    <w:rsid w:val="00DD7536"/>
    <w:rsid w:val="00DE4F43"/>
    <w:rsid w:val="00DE7708"/>
    <w:rsid w:val="00DF21CB"/>
    <w:rsid w:val="00E07D88"/>
    <w:rsid w:val="00E229BE"/>
    <w:rsid w:val="00E25802"/>
    <w:rsid w:val="00E64907"/>
    <w:rsid w:val="00E71857"/>
    <w:rsid w:val="00E95979"/>
    <w:rsid w:val="00E95D15"/>
    <w:rsid w:val="00EA1673"/>
    <w:rsid w:val="00EC116E"/>
    <w:rsid w:val="00EC5671"/>
    <w:rsid w:val="00EC73F4"/>
    <w:rsid w:val="00ED0F4B"/>
    <w:rsid w:val="00F05620"/>
    <w:rsid w:val="00F270E1"/>
    <w:rsid w:val="00F407CB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7585"/>
    <o:shapelayout v:ext="edit">
      <o:idmap v:ext="edit" data="1"/>
    </o:shapelayout>
  </w:shapeDefaults>
  <w:decimalSymbol w:val="."/>
  <w:listSeparator w:val=","/>
  <w14:docId w14:val="07C6E4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6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2726735-6788-459C-8EAB-69320B19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4-8-2019.dotx</Template>
  <TotalTime>36</TotalTime>
  <Pages>3</Pages>
  <Words>741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4600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3</cp:revision>
  <cp:lastPrinted>2018-08-22T12:21:00Z</cp:lastPrinted>
  <dcterms:created xsi:type="dcterms:W3CDTF">2019-04-09T18:21:00Z</dcterms:created>
  <dcterms:modified xsi:type="dcterms:W3CDTF">2019-04-09T19:39:00Z</dcterms:modified>
</cp:coreProperties>
</file>