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1BA497DA" w14:textId="77777777" w:rsidTr="00DB4F1A">
        <w:trPr>
          <w:trHeight w:val="2518"/>
        </w:trPr>
        <w:tc>
          <w:tcPr>
            <w:tcW w:w="1233" w:type="pct"/>
          </w:tcPr>
          <w:p w14:paraId="38B5A156" w14:textId="77777777" w:rsidR="00DB4F1A" w:rsidRDefault="00DB4F1A" w:rsidP="00C6441A">
            <w:pPr>
              <w:spacing w:before="40"/>
              <w:ind w:left="180" w:hanging="180"/>
              <w:rPr>
                <w:b/>
                <w:bCs/>
                <w:i/>
                <w:iCs/>
                <w:color w:val="0000FF"/>
                <w:sz w:val="16"/>
                <w:szCs w:val="16"/>
              </w:rPr>
            </w:pPr>
          </w:p>
          <w:p w14:paraId="2AFB2F25" w14:textId="77777777" w:rsidR="00DB4F1A" w:rsidRPr="00DB4F1A" w:rsidRDefault="00DB4F1A" w:rsidP="00DB4F1A">
            <w:pPr>
              <w:rPr>
                <w:sz w:val="16"/>
                <w:szCs w:val="16"/>
              </w:rPr>
            </w:pPr>
          </w:p>
          <w:p w14:paraId="014C5C30" w14:textId="77777777" w:rsidR="00DB4F1A" w:rsidRPr="00DB4F1A" w:rsidRDefault="00DB4F1A" w:rsidP="00DB4F1A">
            <w:pPr>
              <w:rPr>
                <w:sz w:val="16"/>
                <w:szCs w:val="16"/>
              </w:rPr>
            </w:pPr>
          </w:p>
          <w:p w14:paraId="69794453" w14:textId="77777777" w:rsidR="00DB4F1A" w:rsidRPr="00DB4F1A" w:rsidRDefault="00DB4F1A" w:rsidP="00DB4F1A">
            <w:pPr>
              <w:rPr>
                <w:sz w:val="16"/>
                <w:szCs w:val="16"/>
              </w:rPr>
            </w:pPr>
          </w:p>
          <w:p w14:paraId="6C3F0868" w14:textId="77777777" w:rsidR="00DB4F1A" w:rsidRDefault="00DB4F1A" w:rsidP="004D31A5">
            <w:pPr>
              <w:jc w:val="center"/>
              <w:rPr>
                <w:sz w:val="16"/>
                <w:szCs w:val="16"/>
              </w:rPr>
            </w:pPr>
          </w:p>
          <w:p w14:paraId="4932646F" w14:textId="77777777" w:rsidR="00DB4F1A" w:rsidRDefault="00DB4F1A" w:rsidP="00DB4F1A">
            <w:pPr>
              <w:rPr>
                <w:sz w:val="16"/>
                <w:szCs w:val="16"/>
              </w:rPr>
            </w:pPr>
          </w:p>
          <w:p w14:paraId="2D43CA78" w14:textId="77777777" w:rsidR="00A6388A" w:rsidRDefault="00A6388A" w:rsidP="00DB4F1A">
            <w:pPr>
              <w:rPr>
                <w:sz w:val="16"/>
                <w:szCs w:val="16"/>
              </w:rPr>
            </w:pPr>
          </w:p>
          <w:p w14:paraId="1CBB36C3" w14:textId="77777777" w:rsidR="00A6388A" w:rsidRPr="00A6388A" w:rsidRDefault="00A6388A" w:rsidP="00A6388A">
            <w:pPr>
              <w:rPr>
                <w:sz w:val="16"/>
                <w:szCs w:val="16"/>
              </w:rPr>
            </w:pPr>
          </w:p>
          <w:p w14:paraId="55309029" w14:textId="77777777" w:rsidR="00A6388A" w:rsidRPr="00A6388A" w:rsidRDefault="00A6388A" w:rsidP="00A6388A">
            <w:pPr>
              <w:rPr>
                <w:sz w:val="16"/>
                <w:szCs w:val="16"/>
              </w:rPr>
            </w:pPr>
          </w:p>
          <w:p w14:paraId="43174D03" w14:textId="77777777" w:rsidR="00A6388A" w:rsidRPr="00A6388A" w:rsidRDefault="00A6388A" w:rsidP="00A6388A">
            <w:pPr>
              <w:rPr>
                <w:sz w:val="16"/>
                <w:szCs w:val="16"/>
              </w:rPr>
            </w:pPr>
          </w:p>
          <w:p w14:paraId="6FF236F1" w14:textId="77777777" w:rsidR="00A6388A" w:rsidRPr="00A6388A" w:rsidRDefault="00A6388A" w:rsidP="00A6388A">
            <w:pPr>
              <w:rPr>
                <w:sz w:val="16"/>
                <w:szCs w:val="16"/>
              </w:rPr>
            </w:pPr>
          </w:p>
          <w:p w14:paraId="3A32A700" w14:textId="77777777" w:rsidR="00A6388A" w:rsidRDefault="00A6388A" w:rsidP="00A6388A">
            <w:pPr>
              <w:rPr>
                <w:sz w:val="16"/>
                <w:szCs w:val="16"/>
              </w:rPr>
            </w:pPr>
          </w:p>
          <w:p w14:paraId="443D70C2" w14:textId="77777777" w:rsidR="00AE5396" w:rsidRPr="00A6388A" w:rsidRDefault="00AE5396" w:rsidP="00A6388A">
            <w:pPr>
              <w:jc w:val="center"/>
            </w:pPr>
          </w:p>
        </w:tc>
        <w:tc>
          <w:tcPr>
            <w:tcW w:w="2404" w:type="pct"/>
          </w:tcPr>
          <w:p w14:paraId="041BA071" w14:textId="77777777" w:rsidR="0092320D" w:rsidRDefault="0092320D" w:rsidP="00C6441A">
            <w:pPr>
              <w:jc w:val="center"/>
              <w:rPr>
                <w:b/>
                <w:bCs/>
                <w:i/>
                <w:iCs/>
                <w:color w:val="0000FF"/>
                <w:sz w:val="16"/>
                <w:szCs w:val="16"/>
              </w:rPr>
            </w:pPr>
          </w:p>
          <w:p w14:paraId="32E6B9FC" w14:textId="77777777" w:rsidR="0092320D" w:rsidRPr="0092320D" w:rsidRDefault="0092320D" w:rsidP="0092320D">
            <w:pPr>
              <w:rPr>
                <w:sz w:val="16"/>
                <w:szCs w:val="16"/>
              </w:rPr>
            </w:pPr>
          </w:p>
          <w:p w14:paraId="5879D575" w14:textId="77777777" w:rsidR="0092320D" w:rsidRPr="0092320D" w:rsidRDefault="0092320D" w:rsidP="0092320D">
            <w:pPr>
              <w:rPr>
                <w:sz w:val="16"/>
                <w:szCs w:val="16"/>
              </w:rPr>
            </w:pPr>
          </w:p>
          <w:p w14:paraId="54FECC55" w14:textId="77777777" w:rsidR="0092320D" w:rsidRPr="0092320D" w:rsidRDefault="0092320D" w:rsidP="0092320D">
            <w:pPr>
              <w:rPr>
                <w:sz w:val="16"/>
                <w:szCs w:val="16"/>
              </w:rPr>
            </w:pPr>
          </w:p>
          <w:p w14:paraId="4DF1C91F" w14:textId="77777777" w:rsidR="0092320D" w:rsidRDefault="0092320D" w:rsidP="0092320D">
            <w:pPr>
              <w:rPr>
                <w:sz w:val="16"/>
                <w:szCs w:val="16"/>
              </w:rPr>
            </w:pPr>
          </w:p>
          <w:p w14:paraId="4FBD87D9" w14:textId="77777777" w:rsidR="0092320D" w:rsidRDefault="0092320D" w:rsidP="0092320D">
            <w:pPr>
              <w:rPr>
                <w:sz w:val="16"/>
                <w:szCs w:val="16"/>
              </w:rPr>
            </w:pPr>
          </w:p>
          <w:p w14:paraId="351164A7" w14:textId="77777777" w:rsidR="00DB4F1A" w:rsidRDefault="00DB4F1A" w:rsidP="0092320D">
            <w:pPr>
              <w:jc w:val="center"/>
              <w:rPr>
                <w:sz w:val="16"/>
                <w:szCs w:val="16"/>
              </w:rPr>
            </w:pPr>
          </w:p>
          <w:p w14:paraId="774F25D1" w14:textId="77777777" w:rsidR="00DB4F1A" w:rsidRPr="00DB4F1A" w:rsidRDefault="00DB4F1A" w:rsidP="00DB4F1A">
            <w:pPr>
              <w:rPr>
                <w:sz w:val="16"/>
                <w:szCs w:val="16"/>
              </w:rPr>
            </w:pPr>
          </w:p>
          <w:p w14:paraId="326ACA3F" w14:textId="77777777" w:rsidR="00DB4F1A" w:rsidRDefault="00DB4F1A" w:rsidP="00DB4F1A">
            <w:pPr>
              <w:rPr>
                <w:sz w:val="16"/>
                <w:szCs w:val="16"/>
              </w:rPr>
            </w:pPr>
          </w:p>
          <w:p w14:paraId="45DDAE86" w14:textId="77777777" w:rsidR="00DB4F1A" w:rsidRDefault="00DB4F1A" w:rsidP="00DB4F1A">
            <w:pPr>
              <w:rPr>
                <w:sz w:val="16"/>
                <w:szCs w:val="16"/>
              </w:rPr>
            </w:pPr>
          </w:p>
          <w:p w14:paraId="647D2A23" w14:textId="77777777" w:rsidR="00AE5396" w:rsidRPr="00DB4F1A" w:rsidRDefault="00AE5396" w:rsidP="00DB4F1A">
            <w:pPr>
              <w:ind w:firstLine="720"/>
              <w:rPr>
                <w:sz w:val="16"/>
                <w:szCs w:val="16"/>
              </w:rPr>
            </w:pPr>
          </w:p>
        </w:tc>
        <w:tc>
          <w:tcPr>
            <w:tcW w:w="1363" w:type="pct"/>
          </w:tcPr>
          <w:p w14:paraId="30C66A4A" w14:textId="77777777" w:rsidR="00750323" w:rsidRDefault="00750323" w:rsidP="00C6441A">
            <w:pPr>
              <w:ind w:left="612" w:hanging="180"/>
              <w:rPr>
                <w:b/>
                <w:bCs/>
                <w:i/>
                <w:iCs/>
                <w:color w:val="0000FF"/>
                <w:sz w:val="16"/>
                <w:szCs w:val="16"/>
              </w:rPr>
            </w:pPr>
          </w:p>
          <w:p w14:paraId="46E87019" w14:textId="77777777" w:rsidR="00750323" w:rsidRPr="00750323" w:rsidRDefault="00750323" w:rsidP="00750323">
            <w:pPr>
              <w:rPr>
                <w:sz w:val="16"/>
                <w:szCs w:val="16"/>
              </w:rPr>
            </w:pPr>
          </w:p>
          <w:p w14:paraId="5E215967" w14:textId="77777777" w:rsidR="00750323" w:rsidRPr="00750323" w:rsidRDefault="00750323" w:rsidP="00750323">
            <w:pPr>
              <w:rPr>
                <w:sz w:val="16"/>
                <w:szCs w:val="16"/>
              </w:rPr>
            </w:pPr>
          </w:p>
          <w:p w14:paraId="406FBAF4" w14:textId="77777777" w:rsidR="00750323" w:rsidRPr="00750323" w:rsidRDefault="00750323" w:rsidP="00750323">
            <w:pPr>
              <w:rPr>
                <w:sz w:val="16"/>
                <w:szCs w:val="16"/>
              </w:rPr>
            </w:pPr>
          </w:p>
          <w:p w14:paraId="19640A1F" w14:textId="77777777" w:rsidR="00750323" w:rsidRPr="00750323" w:rsidRDefault="00750323" w:rsidP="00750323">
            <w:pPr>
              <w:rPr>
                <w:sz w:val="16"/>
                <w:szCs w:val="16"/>
              </w:rPr>
            </w:pPr>
          </w:p>
          <w:p w14:paraId="2DE4F4D2" w14:textId="77777777" w:rsidR="00750323" w:rsidRPr="00750323" w:rsidRDefault="00750323" w:rsidP="00750323">
            <w:pPr>
              <w:rPr>
                <w:sz w:val="16"/>
                <w:szCs w:val="16"/>
              </w:rPr>
            </w:pPr>
          </w:p>
          <w:p w14:paraId="4390E08D" w14:textId="77777777" w:rsidR="00750323" w:rsidRDefault="00750323" w:rsidP="0092320D">
            <w:pPr>
              <w:jc w:val="center"/>
              <w:rPr>
                <w:sz w:val="16"/>
                <w:szCs w:val="16"/>
              </w:rPr>
            </w:pPr>
          </w:p>
          <w:p w14:paraId="280346E8" w14:textId="77777777" w:rsidR="00750323" w:rsidRDefault="00750323" w:rsidP="00750323">
            <w:pPr>
              <w:rPr>
                <w:sz w:val="16"/>
                <w:szCs w:val="16"/>
              </w:rPr>
            </w:pPr>
          </w:p>
          <w:p w14:paraId="20C40946" w14:textId="77777777" w:rsidR="00262884" w:rsidRPr="007D55C3" w:rsidRDefault="00262884" w:rsidP="007D55C3">
            <w:pPr>
              <w:rPr>
                <w:sz w:val="16"/>
                <w:szCs w:val="16"/>
              </w:rPr>
            </w:pPr>
          </w:p>
        </w:tc>
      </w:tr>
      <w:tr w:rsidR="003F3FDB" w14:paraId="08A60343" w14:textId="77777777" w:rsidTr="00DB4F1A">
        <w:trPr>
          <w:trHeight w:val="207"/>
        </w:trPr>
        <w:tc>
          <w:tcPr>
            <w:tcW w:w="1233" w:type="pct"/>
          </w:tcPr>
          <w:p w14:paraId="14623C5F" w14:textId="77777777" w:rsidR="003F3FDB" w:rsidRDefault="003F3FDB" w:rsidP="003F3FDB">
            <w:pPr>
              <w:pStyle w:val="Heading2"/>
            </w:pPr>
          </w:p>
        </w:tc>
        <w:tc>
          <w:tcPr>
            <w:tcW w:w="2404" w:type="pct"/>
          </w:tcPr>
          <w:p w14:paraId="17B2C881" w14:textId="77777777" w:rsidR="003F3FDB" w:rsidRPr="006B725A" w:rsidRDefault="003F3FDB" w:rsidP="00C6441A">
            <w:pPr>
              <w:jc w:val="center"/>
              <w:rPr>
                <w:color w:val="0000FF"/>
                <w:sz w:val="16"/>
                <w:szCs w:val="16"/>
              </w:rPr>
            </w:pPr>
          </w:p>
        </w:tc>
        <w:tc>
          <w:tcPr>
            <w:tcW w:w="1363" w:type="pct"/>
          </w:tcPr>
          <w:p w14:paraId="40C2B4FC" w14:textId="77777777" w:rsidR="00DE7708" w:rsidRPr="00DE7708" w:rsidRDefault="00DE7708" w:rsidP="00DE7708"/>
        </w:tc>
      </w:tr>
    </w:tbl>
    <w:p w14:paraId="2C3EAFF9" w14:textId="22DA964D" w:rsidR="00E95979" w:rsidRDefault="00E95979" w:rsidP="00E95979">
      <w:r>
        <w:t xml:space="preserve">Minutes of the </w:t>
      </w:r>
      <w:r w:rsidR="004A4312">
        <w:t>November 12</w:t>
      </w:r>
      <w:r w:rsidR="00370C1D">
        <w:t>, 2018</w:t>
      </w:r>
      <w:r>
        <w:t xml:space="preserve"> Board of Education Meeting. </w:t>
      </w:r>
    </w:p>
    <w:p w14:paraId="7BF1BEB7" w14:textId="77777777" w:rsidR="00E95979" w:rsidRDefault="00E95979" w:rsidP="00E95979"/>
    <w:p w14:paraId="042E7BD4" w14:textId="77777777" w:rsidR="00E95979" w:rsidRDefault="00E95979" w:rsidP="00E95979">
      <w:r>
        <w:t>Present:</w:t>
      </w:r>
      <w:r>
        <w:tab/>
      </w:r>
    </w:p>
    <w:p w14:paraId="0651258C" w14:textId="77777777" w:rsidR="00E95979" w:rsidRDefault="00E95979" w:rsidP="00E95979">
      <w:r>
        <w:tab/>
        <w:t>Warren Grable</w:t>
      </w:r>
      <w:r>
        <w:tab/>
      </w:r>
      <w:r>
        <w:tab/>
      </w:r>
      <w:r>
        <w:tab/>
      </w:r>
      <w:r>
        <w:tab/>
        <w:t>Pat McKernan</w:t>
      </w:r>
    </w:p>
    <w:p w14:paraId="07D24F51" w14:textId="329A692B" w:rsidR="00E95979" w:rsidRDefault="00E95979" w:rsidP="00E95979">
      <w:r>
        <w:tab/>
        <w:t>Sandy Reel</w:t>
      </w:r>
      <w:r>
        <w:tab/>
      </w:r>
      <w:r>
        <w:tab/>
      </w:r>
      <w:r>
        <w:tab/>
      </w:r>
      <w:r>
        <w:tab/>
      </w:r>
      <w:r w:rsidR="000B63D8">
        <w:t>Janel Anderson</w:t>
      </w:r>
    </w:p>
    <w:p w14:paraId="6F8FD3A5" w14:textId="3C0B17D4" w:rsidR="00E95979" w:rsidRDefault="00E95979" w:rsidP="00E95979">
      <w:r>
        <w:tab/>
        <w:t>Nikia Weber</w:t>
      </w:r>
      <w:r w:rsidR="004A4312">
        <w:tab/>
      </w:r>
      <w:r w:rsidR="004A4312">
        <w:tab/>
      </w:r>
      <w:r>
        <w:tab/>
      </w:r>
      <w:r>
        <w:tab/>
      </w:r>
      <w:r w:rsidR="00370C1D">
        <w:t>Michael Estes</w:t>
      </w:r>
      <w:r>
        <w:tab/>
      </w:r>
    </w:p>
    <w:p w14:paraId="7BB74BDC" w14:textId="77777777" w:rsidR="00E95979" w:rsidRDefault="00E95979" w:rsidP="00E95979">
      <w:r>
        <w:tab/>
        <w:t>Nathan Geiger</w:t>
      </w:r>
    </w:p>
    <w:p w14:paraId="17C65980" w14:textId="5D235200" w:rsidR="00E95979" w:rsidRDefault="00E95979" w:rsidP="00E95979">
      <w:r>
        <w:tab/>
        <w:t xml:space="preserve">Jennifer Luedke </w:t>
      </w:r>
    </w:p>
    <w:p w14:paraId="2F644E34" w14:textId="579468D4" w:rsidR="00E95979" w:rsidRDefault="00370C1D" w:rsidP="00E95979">
      <w:r>
        <w:tab/>
        <w:t>Sherman Smith</w:t>
      </w:r>
      <w:r w:rsidR="004A4312">
        <w:t xml:space="preserve"> (6:05 p.m.)</w:t>
      </w:r>
    </w:p>
    <w:p w14:paraId="56863DB7" w14:textId="76FA7E74" w:rsidR="00370C1D" w:rsidRDefault="00370C1D" w:rsidP="00E95979">
      <w:r>
        <w:tab/>
      </w:r>
    </w:p>
    <w:p w14:paraId="17AB0F80" w14:textId="616A074F" w:rsidR="00E95979" w:rsidRDefault="00E95979" w:rsidP="00E95979">
      <w:r>
        <w:t xml:space="preserve">The regular Board of Education Meeting was called to order by President Warren Grable at </w:t>
      </w:r>
      <w:r w:rsidR="00370C1D">
        <w:t>6</w:t>
      </w:r>
      <w:r w:rsidR="00E07D88">
        <w:t xml:space="preserve"> p.m.</w:t>
      </w:r>
    </w:p>
    <w:p w14:paraId="20A23003" w14:textId="0918ADA6" w:rsidR="00E07D88" w:rsidRDefault="00E07D88" w:rsidP="00E95979"/>
    <w:p w14:paraId="12CA6285" w14:textId="1CB94759" w:rsidR="00E07D88" w:rsidRDefault="00E07D88" w:rsidP="00E95979">
      <w:r>
        <w:t>AGENDA</w:t>
      </w:r>
    </w:p>
    <w:p w14:paraId="0AF2F3FB" w14:textId="4D9F18FA" w:rsidR="00E07D88" w:rsidRDefault="00E07D88" w:rsidP="00E95979">
      <w:r>
        <w:t xml:space="preserve">It was moved by </w:t>
      </w:r>
      <w:r w:rsidR="008F7DDB">
        <w:t>Ge</w:t>
      </w:r>
      <w:r w:rsidR="00370C1D">
        <w:t>ig</w:t>
      </w:r>
      <w:r w:rsidR="004A4312">
        <w:t>er</w:t>
      </w:r>
      <w:r w:rsidR="008F7DDB">
        <w:t xml:space="preserve"> </w:t>
      </w:r>
      <w:r>
        <w:t>and seconded by</w:t>
      </w:r>
      <w:r w:rsidR="008F7DDB">
        <w:t xml:space="preserve"> </w:t>
      </w:r>
      <w:r w:rsidR="004A4312">
        <w:t>Luedke</w:t>
      </w:r>
      <w:r w:rsidR="008F7DDB">
        <w:t xml:space="preserve"> </w:t>
      </w:r>
      <w:r>
        <w:t>to approve the agenda as presented.  Motion Carried.</w:t>
      </w:r>
    </w:p>
    <w:p w14:paraId="3662AD29" w14:textId="0299BEB6" w:rsidR="00E07D88" w:rsidRDefault="00E07D88" w:rsidP="00E95979"/>
    <w:p w14:paraId="5F360429" w14:textId="688899CE" w:rsidR="00E07D88" w:rsidRDefault="00E07D88" w:rsidP="00E95979">
      <w:r>
        <w:t>MOMENT OF SILENCE</w:t>
      </w:r>
    </w:p>
    <w:p w14:paraId="509DB8FA" w14:textId="07A04716" w:rsidR="00E07D88" w:rsidRDefault="00E07D88" w:rsidP="00E07D88">
      <w:r w:rsidRPr="00EE728C">
        <w:t>The Board of Education took a moment of silence to reflect on all the servicemen home and abroad s</w:t>
      </w:r>
      <w:r>
        <w:t xml:space="preserve">erving our country </w:t>
      </w:r>
      <w:r w:rsidR="00650FE1">
        <w:t>and all the Veteran’s, and l</w:t>
      </w:r>
      <w:r>
        <w:t>aw enforcement officers.</w:t>
      </w:r>
    </w:p>
    <w:p w14:paraId="5B816008" w14:textId="4DCE2C68" w:rsidR="00E07D88" w:rsidRDefault="00E07D88" w:rsidP="00E95979"/>
    <w:p w14:paraId="71572DBB" w14:textId="313B8104" w:rsidR="000B63D8" w:rsidRDefault="000B63D8" w:rsidP="00E95979">
      <w:r>
        <w:t>VOUCHERS AND BILLS</w:t>
      </w:r>
    </w:p>
    <w:p w14:paraId="52D132B2" w14:textId="78A25EB7" w:rsidR="000B63D8" w:rsidRDefault="000B63D8" w:rsidP="00E95979">
      <w:r>
        <w:t xml:space="preserve">It was moved by </w:t>
      </w:r>
      <w:r w:rsidR="00650FE1">
        <w:t>Weber</w:t>
      </w:r>
      <w:r>
        <w:t xml:space="preserve"> and seconded by </w:t>
      </w:r>
      <w:r w:rsidR="00650FE1">
        <w:t>Reel</w:t>
      </w:r>
      <w:r>
        <w:t xml:space="preserve"> to approve the vouchers and bills as presented. Motion Carried.</w:t>
      </w:r>
    </w:p>
    <w:p w14:paraId="18985FF4" w14:textId="28A5C133" w:rsidR="00650FE1" w:rsidRDefault="00650FE1" w:rsidP="00E95979"/>
    <w:p w14:paraId="79F185C9" w14:textId="44E13BC6" w:rsidR="00650FE1" w:rsidRDefault="00650FE1" w:rsidP="00E95979">
      <w:r>
        <w:t>Mr. Smith arrived at 6:05 p.m.</w:t>
      </w:r>
    </w:p>
    <w:p w14:paraId="6BDD7AE8" w14:textId="2AC10EFE" w:rsidR="000B63D8" w:rsidRDefault="000B63D8" w:rsidP="00E95979"/>
    <w:p w14:paraId="7C33E5DB" w14:textId="6FB1719F" w:rsidR="00E07D88" w:rsidRDefault="00E07D88" w:rsidP="00E95979">
      <w:r>
        <w:t>CONSENT AGENDA</w:t>
      </w:r>
    </w:p>
    <w:p w14:paraId="22EFC5BA" w14:textId="6280DCDB" w:rsidR="002C4970" w:rsidRDefault="00E07D88" w:rsidP="00E95979">
      <w:r>
        <w:t xml:space="preserve">It was moved by </w:t>
      </w:r>
      <w:r w:rsidR="00650FE1">
        <w:t>Weber</w:t>
      </w:r>
      <w:r>
        <w:t xml:space="preserve"> and seconded by </w:t>
      </w:r>
      <w:r w:rsidR="00650FE1">
        <w:t>Smith</w:t>
      </w:r>
      <w:r>
        <w:t xml:space="preserve"> to approve the consent agenda as presented. </w:t>
      </w:r>
    </w:p>
    <w:p w14:paraId="41177278" w14:textId="0E3AA675" w:rsidR="00E07D88" w:rsidRDefault="002C4970" w:rsidP="002C4970">
      <w:r>
        <w:tab/>
        <w:t>a.  A</w:t>
      </w:r>
      <w:r w:rsidR="00E07D88">
        <w:t xml:space="preserve">pproval of Minutes – </w:t>
      </w:r>
      <w:r w:rsidR="00650FE1">
        <w:t>October 15</w:t>
      </w:r>
      <w:r w:rsidR="00E07D88">
        <w:t>, 2018 Minutes</w:t>
      </w:r>
    </w:p>
    <w:p w14:paraId="3E29A36F" w14:textId="3415553B" w:rsidR="002C4970" w:rsidRDefault="000B63D8" w:rsidP="00650FE1">
      <w:r>
        <w:t xml:space="preserve"> </w:t>
      </w:r>
      <w:r w:rsidR="002C4970">
        <w:tab/>
        <w:t xml:space="preserve">b.  </w:t>
      </w:r>
      <w:r w:rsidR="00650FE1">
        <w:t xml:space="preserve">Accept Resignation with regrets of Richard Grable, Bus Driver </w:t>
      </w:r>
    </w:p>
    <w:p w14:paraId="39C518D8" w14:textId="3100F276" w:rsidR="00650FE1" w:rsidRDefault="00650FE1" w:rsidP="004D31A5"/>
    <w:p w14:paraId="0C627362" w14:textId="0FF555A2" w:rsidR="00650FE1" w:rsidRDefault="00650FE1" w:rsidP="004D31A5">
      <w:r>
        <w:t>APPROVAL OF LAPTOP POLICY USAGE AGREEMENT</w:t>
      </w:r>
    </w:p>
    <w:p w14:paraId="51E2D602" w14:textId="1821E68B" w:rsidR="00650FE1" w:rsidRDefault="00650FE1" w:rsidP="004D31A5">
      <w:r>
        <w:t>It was moved by Weber and seconded by Luedke to approve the Laptop Usage Policy as presented.  Motion Carried.</w:t>
      </w:r>
    </w:p>
    <w:p w14:paraId="67960E2D" w14:textId="02AAD095" w:rsidR="00650FE1" w:rsidRDefault="00650FE1" w:rsidP="004D31A5"/>
    <w:p w14:paraId="76FC06AF" w14:textId="5AB50FF0" w:rsidR="00650FE1" w:rsidRDefault="00650FE1" w:rsidP="004D31A5">
      <w:r>
        <w:t>A discussion was held with the Board of Education on the Standard Response Protocol that the administration would like to use in the district.</w:t>
      </w:r>
    </w:p>
    <w:p w14:paraId="7600675F" w14:textId="77777777" w:rsidR="00650FE1" w:rsidRDefault="00650FE1" w:rsidP="004D31A5"/>
    <w:p w14:paraId="47264DB2" w14:textId="60B85C95" w:rsidR="00650FE1" w:rsidRDefault="00650FE1" w:rsidP="004D31A5">
      <w:r>
        <w:t>Mr. McKernan and Mr. Estes reported to the Board of Education on Kansas Assessment scores and ACT scores.</w:t>
      </w:r>
    </w:p>
    <w:p w14:paraId="1BC4B4DF" w14:textId="645B8256" w:rsidR="00650FE1" w:rsidRDefault="00650FE1" w:rsidP="004D31A5"/>
    <w:p w14:paraId="25A40758" w14:textId="20BA763D" w:rsidR="00650FE1" w:rsidRDefault="00650FE1" w:rsidP="004D31A5"/>
    <w:p w14:paraId="2C56CFA3" w14:textId="67C4EBA7" w:rsidR="00650FE1" w:rsidRDefault="00650FE1" w:rsidP="004D31A5">
      <w:r>
        <w:lastRenderedPageBreak/>
        <w:t>The administrators had a brief discussion with the Board of Education on starting a student work experience program.  The administrators will have more information for the Board of Education at the December meeting.</w:t>
      </w:r>
    </w:p>
    <w:p w14:paraId="08914EF2" w14:textId="498E5542" w:rsidR="00650FE1" w:rsidRDefault="00650FE1" w:rsidP="004D31A5"/>
    <w:p w14:paraId="6784E92B" w14:textId="126BDDB3" w:rsidR="00CE5BA7" w:rsidRDefault="0039008E" w:rsidP="004D31A5">
      <w:r>
        <w:t xml:space="preserve">Mr. McKernan gave the Board of Education an update </w:t>
      </w:r>
      <w:r w:rsidR="00650FE1">
        <w:t>the repairs of the electronic sign and fixture repairs to the Troy Trojan in front of the high school.  A discussion on food allergies in the district</w:t>
      </w:r>
      <w:bookmarkStart w:id="0" w:name="_GoBack"/>
      <w:bookmarkEnd w:id="0"/>
      <w:r w:rsidR="00650FE1">
        <w:t xml:space="preserve"> </w:t>
      </w:r>
      <w:proofErr w:type="gramStart"/>
      <w:r w:rsidR="00650FE1">
        <w:t>was  held</w:t>
      </w:r>
      <w:proofErr w:type="gramEnd"/>
      <w:r w:rsidR="00650FE1">
        <w:t>.  PreK-6 teachers have been busy focusing on scope and sequence of curriculum during teacher in</w:t>
      </w:r>
      <w:r w:rsidR="00F407CB">
        <w:t>-</w:t>
      </w:r>
      <w:r w:rsidR="00650FE1">
        <w:t xml:space="preserve">services.  Mr. McKernan would like to thank Ms. Rebekah Hall </w:t>
      </w:r>
      <w:r w:rsidR="00F407CB">
        <w:t>and all the others that helped with the Veteran’s Day assembly held on November 12</w:t>
      </w:r>
      <w:r w:rsidR="00F407CB" w:rsidRPr="00F407CB">
        <w:rPr>
          <w:vertAlign w:val="superscript"/>
        </w:rPr>
        <w:t>th</w:t>
      </w:r>
      <w:r w:rsidR="00F407CB">
        <w:t xml:space="preserve">.  </w:t>
      </w:r>
    </w:p>
    <w:p w14:paraId="43902464" w14:textId="0BD0F436" w:rsidR="0039008E" w:rsidRDefault="0039008E" w:rsidP="004D31A5"/>
    <w:p w14:paraId="6A3573F6" w14:textId="1B76542A" w:rsidR="0039008E" w:rsidRDefault="0039008E" w:rsidP="004D31A5">
      <w:r>
        <w:t xml:space="preserve">Mr. Estes updated the Board of Education </w:t>
      </w:r>
      <w:r w:rsidR="00F407CB">
        <w:t xml:space="preserve">on the attendance rates.  Mr. Estes also updated the board on the student meetings he is having with classes during seminar.  The laptop computers are rolled out and students are starting to use them.  </w:t>
      </w:r>
    </w:p>
    <w:p w14:paraId="2587A068" w14:textId="5F2184C1" w:rsidR="00F407CB" w:rsidRDefault="00F407CB" w:rsidP="004D31A5"/>
    <w:p w14:paraId="23EECB30" w14:textId="04731AC4" w:rsidR="00F407CB" w:rsidRDefault="00F407CB" w:rsidP="004D31A5">
      <w:r>
        <w:t>Mr. Smith and Ms. Reel gave the DCEC report.</w:t>
      </w:r>
    </w:p>
    <w:p w14:paraId="6EF0DAD0" w14:textId="29075D2B" w:rsidR="0039008E" w:rsidRDefault="0039008E" w:rsidP="004D31A5"/>
    <w:p w14:paraId="287F10C0" w14:textId="77777777" w:rsidR="006A4C6E" w:rsidRDefault="006A4C6E" w:rsidP="006A4C6E">
      <w:r>
        <w:t>EXECUTIVE SESSION</w:t>
      </w:r>
    </w:p>
    <w:p w14:paraId="2DB2670C" w14:textId="1AA7CE22" w:rsidR="006A4C6E" w:rsidRDefault="006A4C6E" w:rsidP="006A4C6E">
      <w:r>
        <w:t xml:space="preserve">It was moved by </w:t>
      </w:r>
      <w:r w:rsidR="00F407CB">
        <w:t xml:space="preserve">Geiger </w:t>
      </w:r>
      <w:r>
        <w:t xml:space="preserve">and seconded by </w:t>
      </w:r>
      <w:r w:rsidR="00F407CB">
        <w:t>Reel</w:t>
      </w:r>
      <w:r w:rsidR="0039008E">
        <w:t xml:space="preserve"> </w:t>
      </w:r>
      <w:r>
        <w:t xml:space="preserve">to go into executive session to discuss hiring of individual employees pursuant to non-elected personnel exception under KOMA and the open meeting will resume in the board room at </w:t>
      </w:r>
      <w:r w:rsidR="0039008E">
        <w:t>7:</w:t>
      </w:r>
      <w:r w:rsidR="00F407CB">
        <w:t>43</w:t>
      </w:r>
      <w:r w:rsidR="0039008E">
        <w:t xml:space="preserve"> </w:t>
      </w:r>
      <w:r w:rsidR="004D7E08">
        <w:t>p.m.</w:t>
      </w:r>
      <w:r>
        <w:t xml:space="preserve">  </w:t>
      </w:r>
    </w:p>
    <w:p w14:paraId="30281446" w14:textId="77777777" w:rsidR="006A4C6E" w:rsidRDefault="006A4C6E" w:rsidP="006A4C6E"/>
    <w:p w14:paraId="0C9E7DE6" w14:textId="7B0E5FBF" w:rsidR="006A4C6E" w:rsidRDefault="006A4C6E" w:rsidP="006A4C6E">
      <w:r>
        <w:t>Remaining:  Board</w:t>
      </w:r>
      <w:r w:rsidR="00F407CB">
        <w:t>, S</w:t>
      </w:r>
      <w:r>
        <w:t>uperintendent</w:t>
      </w:r>
      <w:r w:rsidR="00F407CB">
        <w:t>, Principal, and Clerk</w:t>
      </w:r>
    </w:p>
    <w:p w14:paraId="3EB35B81" w14:textId="01CA3EE8" w:rsidR="0039008E" w:rsidRDefault="0039008E" w:rsidP="004D31A5"/>
    <w:p w14:paraId="6A547E0F" w14:textId="21534431" w:rsidR="006A4C6E" w:rsidRDefault="006A4C6E" w:rsidP="004D31A5">
      <w:r>
        <w:t xml:space="preserve">The meeting was adjourned at </w:t>
      </w:r>
      <w:r w:rsidR="0039008E">
        <w:t>7:</w:t>
      </w:r>
      <w:r w:rsidR="00F407CB">
        <w:t>45</w:t>
      </w:r>
      <w:r>
        <w:t xml:space="preserve"> p.m.</w:t>
      </w:r>
    </w:p>
    <w:p w14:paraId="09C7B5C4" w14:textId="4D94C884" w:rsidR="006A4C6E" w:rsidRDefault="006A4C6E" w:rsidP="004D31A5"/>
    <w:p w14:paraId="5FDD3F27" w14:textId="45CC94C8" w:rsidR="006A4C6E" w:rsidRDefault="006A4C6E" w:rsidP="004D31A5"/>
    <w:p w14:paraId="54749FC9" w14:textId="1922C7C6" w:rsidR="006A4C6E" w:rsidRDefault="006A4C6E" w:rsidP="004D31A5"/>
    <w:p w14:paraId="6656C407" w14:textId="114ED36A" w:rsidR="006A4C6E" w:rsidRPr="006A4C6E" w:rsidRDefault="006A4C6E" w:rsidP="004D31A5">
      <w:r>
        <w:t>_____________________________________</w:t>
      </w:r>
    </w:p>
    <w:p w14:paraId="29589723" w14:textId="1CBABC1B" w:rsidR="006A4C6E" w:rsidRDefault="006A4C6E" w:rsidP="004D31A5">
      <w:r>
        <w:t>Janel K. Anderson</w:t>
      </w:r>
    </w:p>
    <w:p w14:paraId="42CF0D15" w14:textId="199157B2" w:rsidR="006A4C6E" w:rsidRDefault="006A4C6E" w:rsidP="004D31A5">
      <w:r>
        <w:t>Clerk of the Board</w:t>
      </w:r>
    </w:p>
    <w:p w14:paraId="31A514B4" w14:textId="2517FE21" w:rsidR="006A4C6E" w:rsidRDefault="006A4C6E" w:rsidP="004D31A5"/>
    <w:p w14:paraId="247D0F6E" w14:textId="77777777" w:rsidR="006A4C6E" w:rsidRPr="00DB4F1A" w:rsidRDefault="006A4C6E" w:rsidP="004D31A5"/>
    <w:sectPr w:rsidR="006A4C6E" w:rsidRPr="00DB4F1A" w:rsidSect="00361FEF">
      <w:headerReference w:type="even" r:id="rId10"/>
      <w:headerReference w:type="default" r:id="rId11"/>
      <w:footerReference w:type="even" r:id="rId12"/>
      <w:footerReference w:type="default" r:id="rId13"/>
      <w:headerReference w:type="first" r:id="rId14"/>
      <w:footerReference w:type="first" r:id="rId15"/>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C1C2" w14:textId="77777777" w:rsidR="00A6388A" w:rsidRDefault="00A6388A">
      <w:r>
        <w:separator/>
      </w:r>
    </w:p>
  </w:endnote>
  <w:endnote w:type="continuationSeparator" w:id="0">
    <w:p w14:paraId="0F20CE55" w14:textId="77777777"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71D5" w14:textId="77777777" w:rsidR="004D31A5" w:rsidRDefault="004D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34A3" w14:textId="77777777" w:rsidR="009C3911" w:rsidRDefault="009C3911">
    <w:pPr>
      <w:pStyle w:val="Footer"/>
      <w:jc w:val="center"/>
      <w:rPr>
        <w:b/>
        <w:bCs/>
        <w:i/>
        <w:iCs/>
        <w:color w:val="0000F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1E40"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539A2A22"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8EA3" w14:textId="77777777" w:rsidR="00A6388A" w:rsidRDefault="00A6388A">
      <w:r>
        <w:separator/>
      </w:r>
    </w:p>
  </w:footnote>
  <w:footnote w:type="continuationSeparator" w:id="0">
    <w:p w14:paraId="24FE4670" w14:textId="77777777"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5753" w14:textId="77777777" w:rsidR="004D31A5" w:rsidRDefault="004D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8332" w14:textId="77777777" w:rsidR="004D31A5" w:rsidRDefault="004D3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0644AA92" w14:textId="77777777" w:rsidTr="00EA1673">
      <w:trPr>
        <w:trHeight w:val="1727"/>
      </w:trPr>
      <w:tc>
        <w:tcPr>
          <w:tcW w:w="1351" w:type="pct"/>
        </w:tcPr>
        <w:p w14:paraId="509FB959" w14:textId="77777777" w:rsidR="00AA4FEE" w:rsidRDefault="00AA4FEE" w:rsidP="00EA1673">
          <w:pPr>
            <w:ind w:left="810" w:hanging="72"/>
            <w:rPr>
              <w:rFonts w:cs="Arial"/>
              <w:b/>
              <w:bCs/>
              <w:i/>
              <w:iCs/>
              <w:color w:val="0000FF"/>
              <w:sz w:val="16"/>
              <w:szCs w:val="16"/>
            </w:rPr>
          </w:pPr>
        </w:p>
        <w:p w14:paraId="1A96791B"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19B0B842"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2B997F57"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3AB6EB65"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167163C7"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170D73DB" w14:textId="73D82603"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7A2252A0"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11C8BB9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5CD04B78" w14:textId="77777777" w:rsidR="00AA4FEE" w:rsidRPr="006B725A" w:rsidRDefault="00AA4FEE" w:rsidP="00EA1673">
          <w:pPr>
            <w:spacing w:before="40"/>
            <w:ind w:left="810" w:hanging="180"/>
            <w:rPr>
              <w:b/>
              <w:bCs/>
              <w:i/>
              <w:iCs/>
              <w:color w:val="0000FF"/>
              <w:sz w:val="16"/>
              <w:szCs w:val="16"/>
            </w:rPr>
          </w:pPr>
        </w:p>
      </w:tc>
      <w:tc>
        <w:tcPr>
          <w:tcW w:w="2329" w:type="pct"/>
        </w:tcPr>
        <w:p w14:paraId="3DEC115C" w14:textId="77777777" w:rsidR="00AA4FEE" w:rsidRPr="006B725A" w:rsidRDefault="00AA4FEE" w:rsidP="00EA1673">
          <w:pPr>
            <w:ind w:left="810"/>
            <w:jc w:val="center"/>
            <w:rPr>
              <w:color w:val="0000FF"/>
              <w:sz w:val="16"/>
              <w:szCs w:val="16"/>
            </w:rPr>
          </w:pPr>
        </w:p>
        <w:p w14:paraId="2462DD4D"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7FD09581"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0048175"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47E72844"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0A008C7A" w14:textId="77777777" w:rsidR="00AA4FEE" w:rsidRPr="006B725A" w:rsidRDefault="00AA4FEE" w:rsidP="00EA1673">
          <w:pPr>
            <w:ind w:left="810"/>
            <w:jc w:val="center"/>
            <w:rPr>
              <w:b/>
              <w:bCs/>
              <w:color w:val="0000FF"/>
              <w:sz w:val="16"/>
              <w:szCs w:val="16"/>
            </w:rPr>
          </w:pPr>
        </w:p>
        <w:p w14:paraId="5219E881"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6F981F1"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6CFAD5A9" w14:textId="77777777" w:rsidR="00AA4FEE" w:rsidRPr="006B725A" w:rsidRDefault="00AA4FEE" w:rsidP="00EA1673">
          <w:pPr>
            <w:ind w:left="810"/>
            <w:jc w:val="center"/>
            <w:rPr>
              <w:b/>
              <w:bCs/>
              <w:color w:val="0000FF"/>
              <w:sz w:val="16"/>
              <w:szCs w:val="16"/>
            </w:rPr>
          </w:pPr>
        </w:p>
        <w:p w14:paraId="6DE3AFCD" w14:textId="77777777" w:rsidR="00AA4FEE" w:rsidRPr="006B725A" w:rsidRDefault="00F407CB"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52DC2B9B"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6381B4F2" w14:textId="77777777" w:rsidR="00804DC3" w:rsidRPr="006B725A" w:rsidRDefault="00804DC3" w:rsidP="00EA1673">
          <w:pPr>
            <w:ind w:left="810"/>
            <w:jc w:val="center"/>
            <w:rPr>
              <w:b/>
              <w:bCs/>
              <w:i/>
              <w:iCs/>
              <w:color w:val="0000FF"/>
              <w:sz w:val="16"/>
              <w:szCs w:val="16"/>
            </w:rPr>
          </w:pPr>
        </w:p>
      </w:tc>
      <w:tc>
        <w:tcPr>
          <w:tcW w:w="1320" w:type="pct"/>
        </w:tcPr>
        <w:p w14:paraId="02078760" w14:textId="77777777" w:rsidR="00361FEF" w:rsidRDefault="00361FEF" w:rsidP="00EA1673">
          <w:pPr>
            <w:pStyle w:val="Heading6"/>
            <w:ind w:left="599"/>
            <w:rPr>
              <w:rFonts w:cs="Arial"/>
              <w:color w:val="0000FF"/>
              <w:sz w:val="16"/>
              <w:szCs w:val="16"/>
            </w:rPr>
          </w:pPr>
        </w:p>
        <w:p w14:paraId="75E13115"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B24F036" w14:textId="77777777" w:rsidR="00361FEF" w:rsidRDefault="00361FEF" w:rsidP="00EA1673">
          <w:pPr>
            <w:pStyle w:val="Heading7"/>
            <w:ind w:left="810" w:hanging="180"/>
            <w:rPr>
              <w:rFonts w:cs="Arial"/>
              <w:color w:val="0000FF"/>
              <w:sz w:val="16"/>
              <w:szCs w:val="16"/>
            </w:rPr>
          </w:pPr>
        </w:p>
        <w:p w14:paraId="332022A8" w14:textId="77777777"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14:paraId="72DE551B" w14:textId="77777777"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14:paraId="5673D0FD" w14:textId="77777777" w:rsidR="004158F8" w:rsidRPr="00392CE9" w:rsidRDefault="004158F8" w:rsidP="00EA1673">
          <w:pPr>
            <w:pStyle w:val="BodyTextIndent"/>
            <w:ind w:left="810" w:hanging="180"/>
            <w:rPr>
              <w:sz w:val="16"/>
              <w:szCs w:val="16"/>
            </w:rPr>
          </w:pPr>
          <w:r>
            <w:rPr>
              <w:sz w:val="16"/>
              <w:szCs w:val="16"/>
            </w:rPr>
            <w:t>Nathan Geiger, Member</w:t>
          </w:r>
        </w:p>
        <w:p w14:paraId="34254E35"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163607FF" w14:textId="77777777"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14:paraId="31DD72B7" w14:textId="77777777"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14:paraId="1786AF59" w14:textId="77777777"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14:paraId="2501AD25" w14:textId="77777777" w:rsidR="00AA4FEE" w:rsidRDefault="00AA4FEE" w:rsidP="00613CAB">
          <w:pPr>
            <w:ind w:left="810" w:hanging="180"/>
            <w:rPr>
              <w:b/>
              <w:bCs/>
              <w:i/>
              <w:iCs/>
              <w:color w:val="0000FF"/>
              <w:sz w:val="16"/>
              <w:szCs w:val="16"/>
            </w:rPr>
          </w:pPr>
        </w:p>
        <w:p w14:paraId="4C5C26AD" w14:textId="77777777" w:rsidR="00613CAB" w:rsidRPr="006B725A" w:rsidRDefault="00613CAB" w:rsidP="00613CAB">
          <w:pPr>
            <w:ind w:left="810" w:hanging="180"/>
            <w:rPr>
              <w:b/>
              <w:bCs/>
              <w:i/>
              <w:iCs/>
              <w:color w:val="0000FF"/>
              <w:sz w:val="16"/>
              <w:szCs w:val="16"/>
            </w:rPr>
          </w:pPr>
        </w:p>
      </w:tc>
    </w:tr>
  </w:tbl>
  <w:p w14:paraId="13504FD9"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2DE6D5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A2427"/>
    <w:multiLevelType w:val="hybridMultilevel"/>
    <w:tmpl w:val="7688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E0546"/>
    <w:multiLevelType w:val="hybridMultilevel"/>
    <w:tmpl w:val="749AA7F6"/>
    <w:lvl w:ilvl="0" w:tplc="FC3A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4379"/>
    <w:multiLevelType w:val="hybridMultilevel"/>
    <w:tmpl w:val="272E62DC"/>
    <w:lvl w:ilvl="0" w:tplc="6E7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1821BE"/>
    <w:multiLevelType w:val="hybridMultilevel"/>
    <w:tmpl w:val="74B8152C"/>
    <w:lvl w:ilvl="0" w:tplc="75C2E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10"/>
  </w:num>
  <w:num w:numId="6">
    <w:abstractNumId w:val="1"/>
  </w:num>
  <w:num w:numId="7">
    <w:abstractNumId w:val="12"/>
  </w:num>
  <w:num w:numId="8">
    <w:abstractNumId w:val="9"/>
  </w:num>
  <w:num w:numId="9">
    <w:abstractNumId w:val="13"/>
  </w:num>
  <w:num w:numId="10">
    <w:abstractNumId w:val="0"/>
  </w:num>
  <w:num w:numId="11">
    <w:abstractNumId w:val="8"/>
  </w:num>
  <w:num w:numId="12">
    <w:abstractNumId w:val="2"/>
  </w:num>
  <w:num w:numId="13">
    <w:abstractNumId w:val="15"/>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8A"/>
    <w:rsid w:val="0000475F"/>
    <w:rsid w:val="000071F1"/>
    <w:rsid w:val="00013EE3"/>
    <w:rsid w:val="0002685A"/>
    <w:rsid w:val="00031CD7"/>
    <w:rsid w:val="00042EFE"/>
    <w:rsid w:val="00060DFD"/>
    <w:rsid w:val="000618A2"/>
    <w:rsid w:val="000676EE"/>
    <w:rsid w:val="00072ED1"/>
    <w:rsid w:val="00077591"/>
    <w:rsid w:val="0009697A"/>
    <w:rsid w:val="000B63D8"/>
    <w:rsid w:val="000D0EB0"/>
    <w:rsid w:val="000D2E57"/>
    <w:rsid w:val="000F451D"/>
    <w:rsid w:val="0010142D"/>
    <w:rsid w:val="00112592"/>
    <w:rsid w:val="00147092"/>
    <w:rsid w:val="001574BF"/>
    <w:rsid w:val="00160B63"/>
    <w:rsid w:val="001749B5"/>
    <w:rsid w:val="001833E4"/>
    <w:rsid w:val="00186B66"/>
    <w:rsid w:val="001B3CA7"/>
    <w:rsid w:val="001C65FD"/>
    <w:rsid w:val="001D07F5"/>
    <w:rsid w:val="00224B52"/>
    <w:rsid w:val="00230FF7"/>
    <w:rsid w:val="00256BF8"/>
    <w:rsid w:val="00262884"/>
    <w:rsid w:val="00290627"/>
    <w:rsid w:val="002C4970"/>
    <w:rsid w:val="002F7EA2"/>
    <w:rsid w:val="00322D88"/>
    <w:rsid w:val="00325CBD"/>
    <w:rsid w:val="00334BF3"/>
    <w:rsid w:val="003524A4"/>
    <w:rsid w:val="003524DB"/>
    <w:rsid w:val="00361FEF"/>
    <w:rsid w:val="00370C1D"/>
    <w:rsid w:val="00380A55"/>
    <w:rsid w:val="0039008E"/>
    <w:rsid w:val="003900B1"/>
    <w:rsid w:val="00392CE9"/>
    <w:rsid w:val="003A298C"/>
    <w:rsid w:val="003C48BD"/>
    <w:rsid w:val="003F3509"/>
    <w:rsid w:val="003F3D4A"/>
    <w:rsid w:val="003F3FDB"/>
    <w:rsid w:val="003F5215"/>
    <w:rsid w:val="00411A90"/>
    <w:rsid w:val="004158F8"/>
    <w:rsid w:val="004262EA"/>
    <w:rsid w:val="00431483"/>
    <w:rsid w:val="00435E62"/>
    <w:rsid w:val="00437993"/>
    <w:rsid w:val="004476C0"/>
    <w:rsid w:val="00454D3A"/>
    <w:rsid w:val="00455A2C"/>
    <w:rsid w:val="00464EDE"/>
    <w:rsid w:val="0047206E"/>
    <w:rsid w:val="00485D9F"/>
    <w:rsid w:val="00493010"/>
    <w:rsid w:val="0049529B"/>
    <w:rsid w:val="004A4312"/>
    <w:rsid w:val="004C21A9"/>
    <w:rsid w:val="004D31A5"/>
    <w:rsid w:val="004D7E08"/>
    <w:rsid w:val="005008EB"/>
    <w:rsid w:val="005138E7"/>
    <w:rsid w:val="0054634A"/>
    <w:rsid w:val="0055036B"/>
    <w:rsid w:val="005639B6"/>
    <w:rsid w:val="0058397D"/>
    <w:rsid w:val="00594095"/>
    <w:rsid w:val="00594C07"/>
    <w:rsid w:val="005C38B7"/>
    <w:rsid w:val="005C7D82"/>
    <w:rsid w:val="005D377A"/>
    <w:rsid w:val="005E194D"/>
    <w:rsid w:val="005F2CAF"/>
    <w:rsid w:val="00613CAB"/>
    <w:rsid w:val="0061465F"/>
    <w:rsid w:val="00615E6F"/>
    <w:rsid w:val="006174ED"/>
    <w:rsid w:val="00633355"/>
    <w:rsid w:val="00646D1F"/>
    <w:rsid w:val="00650FE1"/>
    <w:rsid w:val="00655CEF"/>
    <w:rsid w:val="006560BB"/>
    <w:rsid w:val="00663E12"/>
    <w:rsid w:val="006726A3"/>
    <w:rsid w:val="00673EA0"/>
    <w:rsid w:val="006829BE"/>
    <w:rsid w:val="00694828"/>
    <w:rsid w:val="006A3C6B"/>
    <w:rsid w:val="006A4C6E"/>
    <w:rsid w:val="006B28DC"/>
    <w:rsid w:val="006B725A"/>
    <w:rsid w:val="006C36B5"/>
    <w:rsid w:val="006C4C46"/>
    <w:rsid w:val="006F3905"/>
    <w:rsid w:val="00701185"/>
    <w:rsid w:val="007037B1"/>
    <w:rsid w:val="00710BCB"/>
    <w:rsid w:val="0072280B"/>
    <w:rsid w:val="00745D4B"/>
    <w:rsid w:val="00745E8B"/>
    <w:rsid w:val="00750323"/>
    <w:rsid w:val="00757707"/>
    <w:rsid w:val="00757A20"/>
    <w:rsid w:val="0076067F"/>
    <w:rsid w:val="007666C5"/>
    <w:rsid w:val="007A0C41"/>
    <w:rsid w:val="007A773A"/>
    <w:rsid w:val="007B445C"/>
    <w:rsid w:val="007D1139"/>
    <w:rsid w:val="007D55C3"/>
    <w:rsid w:val="007E5A77"/>
    <w:rsid w:val="007F1694"/>
    <w:rsid w:val="00803B9C"/>
    <w:rsid w:val="00804DC3"/>
    <w:rsid w:val="00830FD9"/>
    <w:rsid w:val="00856721"/>
    <w:rsid w:val="00885AAD"/>
    <w:rsid w:val="008917DB"/>
    <w:rsid w:val="008B529B"/>
    <w:rsid w:val="008D3AFE"/>
    <w:rsid w:val="008F7003"/>
    <w:rsid w:val="008F7DDB"/>
    <w:rsid w:val="009002AA"/>
    <w:rsid w:val="009023B5"/>
    <w:rsid w:val="00920CFF"/>
    <w:rsid w:val="0092320D"/>
    <w:rsid w:val="00947BD2"/>
    <w:rsid w:val="00975643"/>
    <w:rsid w:val="009A716F"/>
    <w:rsid w:val="009B52BC"/>
    <w:rsid w:val="009C3911"/>
    <w:rsid w:val="009D2E1D"/>
    <w:rsid w:val="009D53FD"/>
    <w:rsid w:val="009E4135"/>
    <w:rsid w:val="009F42F5"/>
    <w:rsid w:val="00A205EE"/>
    <w:rsid w:val="00A2203E"/>
    <w:rsid w:val="00A25960"/>
    <w:rsid w:val="00A40F0B"/>
    <w:rsid w:val="00A43EE2"/>
    <w:rsid w:val="00A56715"/>
    <w:rsid w:val="00A6388A"/>
    <w:rsid w:val="00A71809"/>
    <w:rsid w:val="00A742AD"/>
    <w:rsid w:val="00A822EC"/>
    <w:rsid w:val="00AA4FEE"/>
    <w:rsid w:val="00AD2AAE"/>
    <w:rsid w:val="00AE5396"/>
    <w:rsid w:val="00B0361D"/>
    <w:rsid w:val="00B13AB3"/>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C21D9"/>
    <w:rsid w:val="00CE5BA7"/>
    <w:rsid w:val="00CF2BD7"/>
    <w:rsid w:val="00D17846"/>
    <w:rsid w:val="00D463D3"/>
    <w:rsid w:val="00D64A19"/>
    <w:rsid w:val="00D8186E"/>
    <w:rsid w:val="00D82857"/>
    <w:rsid w:val="00D9227E"/>
    <w:rsid w:val="00DA0FF1"/>
    <w:rsid w:val="00DA11A3"/>
    <w:rsid w:val="00DB4F1A"/>
    <w:rsid w:val="00DB6F47"/>
    <w:rsid w:val="00DC0257"/>
    <w:rsid w:val="00DC6D36"/>
    <w:rsid w:val="00DD29A5"/>
    <w:rsid w:val="00DD7536"/>
    <w:rsid w:val="00DE4F43"/>
    <w:rsid w:val="00DE7708"/>
    <w:rsid w:val="00DF21CB"/>
    <w:rsid w:val="00E07D88"/>
    <w:rsid w:val="00E229BE"/>
    <w:rsid w:val="00E71857"/>
    <w:rsid w:val="00E95979"/>
    <w:rsid w:val="00E95D15"/>
    <w:rsid w:val="00EA1673"/>
    <w:rsid w:val="00EC116E"/>
    <w:rsid w:val="00EC5671"/>
    <w:rsid w:val="00EC73F4"/>
    <w:rsid w:val="00ED0F4B"/>
    <w:rsid w:val="00F05620"/>
    <w:rsid w:val="00F270E1"/>
    <w:rsid w:val="00F407CB"/>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07C6E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03B5DD7B-4A00-494D-B793-4E8BCFC0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11-12-2018.dotx</Template>
  <TotalTime>1</TotalTime>
  <Pages>2</Pages>
  <Words>452</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2841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2018-08-22T12:21:00Z</cp:lastPrinted>
  <dcterms:created xsi:type="dcterms:W3CDTF">2018-11-15T18:20:00Z</dcterms:created>
  <dcterms:modified xsi:type="dcterms:W3CDTF">2018-11-15T18:20:00Z</dcterms:modified>
</cp:coreProperties>
</file>