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BCCE" w14:textId="44186859" w:rsidR="00B46FA6" w:rsidRDefault="0046701E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TROY </w:t>
      </w:r>
      <w:r w:rsidR="000C7758">
        <w:rPr>
          <w:b/>
          <w:sz w:val="36"/>
          <w:szCs w:val="36"/>
        </w:rPr>
        <w:t>TROJAN VOLLEYBALL</w:t>
      </w:r>
      <w:r w:rsidR="003F3B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2B4F09">
        <w:rPr>
          <w:b/>
          <w:sz w:val="36"/>
          <w:szCs w:val="36"/>
        </w:rPr>
        <w:t>8</w:t>
      </w:r>
    </w:p>
    <w:p w14:paraId="5286F40A" w14:textId="77777777" w:rsidR="003F3B05" w:rsidRPr="002B4F09" w:rsidRDefault="0046701E" w:rsidP="0046701E">
      <w:pPr>
        <w:ind w:firstLine="720"/>
        <w:rPr>
          <w:b/>
          <w:sz w:val="28"/>
          <w:szCs w:val="32"/>
        </w:rPr>
      </w:pPr>
      <w:r w:rsidRPr="002B4F09">
        <w:rPr>
          <w:b/>
          <w:sz w:val="28"/>
          <w:szCs w:val="32"/>
        </w:rPr>
        <w:t>NUMBER</w:t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  <w:t>NAME</w:t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  <w:t>GRADE</w:t>
      </w:r>
    </w:p>
    <w:p w14:paraId="7AC19CBE" w14:textId="77777777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</w:t>
      </w:r>
      <w:r w:rsidRPr="002B4F09">
        <w:rPr>
          <w:b/>
          <w:sz w:val="24"/>
          <w:szCs w:val="32"/>
        </w:rPr>
        <w:t xml:space="preserve"> 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Breanna Simpson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10</w:t>
      </w:r>
    </w:p>
    <w:p w14:paraId="560CE219" w14:textId="77777777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  <w:t xml:space="preserve">      </w:t>
      </w:r>
      <w:r>
        <w:rPr>
          <w:b/>
          <w:sz w:val="24"/>
          <w:szCs w:val="32"/>
        </w:rPr>
        <w:tab/>
        <w:t>2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Cassidy Rosenberger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11</w:t>
      </w:r>
    </w:p>
    <w:p w14:paraId="1DEEC024" w14:textId="77777777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3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Amanda Stock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</w:t>
      </w:r>
      <w:r>
        <w:rPr>
          <w:b/>
          <w:sz w:val="24"/>
          <w:szCs w:val="32"/>
        </w:rPr>
        <w:t>2</w:t>
      </w:r>
    </w:p>
    <w:p w14:paraId="0DD1514B" w14:textId="30893A7F" w:rsidR="00BE2BF5" w:rsidRDefault="00BE2BF5" w:rsidP="00BE2BF5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4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 xml:space="preserve">Alyssa </w:t>
      </w:r>
      <w:proofErr w:type="spellStart"/>
      <w:r w:rsidRPr="002B4F09">
        <w:rPr>
          <w:b/>
          <w:sz w:val="24"/>
          <w:szCs w:val="32"/>
        </w:rPr>
        <w:t>Schmille</w:t>
      </w:r>
      <w:proofErr w:type="spellEnd"/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12</w:t>
      </w:r>
    </w:p>
    <w:p w14:paraId="1B30ACFF" w14:textId="77777777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5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 xml:space="preserve">Morgan </w:t>
      </w:r>
      <w:proofErr w:type="gramStart"/>
      <w:r w:rsidRPr="002B4F09">
        <w:rPr>
          <w:b/>
          <w:sz w:val="24"/>
          <w:szCs w:val="32"/>
        </w:rPr>
        <w:t>Masters</w:t>
      </w:r>
      <w:proofErr w:type="gramEnd"/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11</w:t>
      </w:r>
    </w:p>
    <w:p w14:paraId="06FBBF8F" w14:textId="77777777" w:rsidR="00BE2BF5" w:rsidRPr="002B4F09" w:rsidRDefault="00BE2BF5" w:rsidP="00BE2BF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6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Holly Williams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11</w:t>
      </w:r>
    </w:p>
    <w:p w14:paraId="5FA511E2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8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proofErr w:type="spellStart"/>
      <w:r w:rsidRPr="002B4F09">
        <w:rPr>
          <w:b/>
          <w:sz w:val="24"/>
          <w:szCs w:val="32"/>
        </w:rPr>
        <w:t>Scyla</w:t>
      </w:r>
      <w:proofErr w:type="spellEnd"/>
      <w:r w:rsidRPr="002B4F09">
        <w:rPr>
          <w:b/>
          <w:sz w:val="24"/>
          <w:szCs w:val="32"/>
        </w:rPr>
        <w:t xml:space="preserve"> Pierce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10</w:t>
      </w:r>
    </w:p>
    <w:p w14:paraId="76DD407D" w14:textId="3AE79F91" w:rsidR="00492875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10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proofErr w:type="spellStart"/>
      <w:r w:rsidRPr="002B4F09">
        <w:rPr>
          <w:b/>
          <w:sz w:val="24"/>
          <w:szCs w:val="32"/>
        </w:rPr>
        <w:t>Brynna</w:t>
      </w:r>
      <w:proofErr w:type="spellEnd"/>
      <w:r w:rsidRPr="002B4F09">
        <w:rPr>
          <w:b/>
          <w:sz w:val="24"/>
          <w:szCs w:val="32"/>
        </w:rPr>
        <w:t xml:space="preserve"> Pierce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</w:t>
      </w:r>
      <w:r>
        <w:rPr>
          <w:b/>
          <w:sz w:val="24"/>
          <w:szCs w:val="32"/>
        </w:rPr>
        <w:t>2</w:t>
      </w:r>
    </w:p>
    <w:p w14:paraId="7849473F" w14:textId="343DA9AD" w:rsidR="006F146B" w:rsidRPr="002B4F09" w:rsidRDefault="006F146B" w:rsidP="006F146B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11L</w:t>
      </w:r>
      <w:r>
        <w:rPr>
          <w:b/>
          <w:sz w:val="24"/>
          <w:szCs w:val="32"/>
        </w:rPr>
        <w:t xml:space="preserve"> / 9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proofErr w:type="spellStart"/>
      <w:r w:rsidRPr="002B4F09">
        <w:rPr>
          <w:b/>
          <w:sz w:val="24"/>
          <w:szCs w:val="32"/>
        </w:rPr>
        <w:t>Reagen</w:t>
      </w:r>
      <w:proofErr w:type="spellEnd"/>
      <w:r w:rsidRPr="002B4F09">
        <w:rPr>
          <w:b/>
          <w:sz w:val="24"/>
          <w:szCs w:val="32"/>
        </w:rPr>
        <w:t xml:space="preserve"> Hill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9</w:t>
      </w:r>
    </w:p>
    <w:p w14:paraId="289D190D" w14:textId="648015BD" w:rsidR="006F146B" w:rsidRPr="002B4F09" w:rsidRDefault="006F146B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12</w:t>
      </w:r>
      <w:r>
        <w:rPr>
          <w:b/>
          <w:sz w:val="24"/>
          <w:szCs w:val="32"/>
        </w:rPr>
        <w:t>L / 7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proofErr w:type="spellStart"/>
      <w:r w:rsidRPr="002B4F09">
        <w:rPr>
          <w:b/>
          <w:sz w:val="24"/>
          <w:szCs w:val="32"/>
        </w:rPr>
        <w:t>Skylee</w:t>
      </w:r>
      <w:proofErr w:type="spellEnd"/>
      <w:r w:rsidRPr="002B4F09">
        <w:rPr>
          <w:b/>
          <w:sz w:val="24"/>
          <w:szCs w:val="32"/>
        </w:rPr>
        <w:t xml:space="preserve"> Myers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</w:t>
      </w:r>
      <w:r>
        <w:rPr>
          <w:b/>
          <w:sz w:val="24"/>
          <w:szCs w:val="32"/>
        </w:rPr>
        <w:t>2</w:t>
      </w:r>
    </w:p>
    <w:p w14:paraId="1F6B784C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13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Claire Winder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9</w:t>
      </w:r>
    </w:p>
    <w:p w14:paraId="0112244E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14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Pa</w:t>
      </w:r>
      <w:bookmarkStart w:id="0" w:name="_GoBack"/>
      <w:bookmarkEnd w:id="0"/>
      <w:r w:rsidRPr="002B4F09">
        <w:rPr>
          <w:b/>
          <w:sz w:val="24"/>
          <w:szCs w:val="32"/>
        </w:rPr>
        <w:t>ige Hinds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9</w:t>
      </w:r>
    </w:p>
    <w:p w14:paraId="42248E71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16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Lizzie Schultz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12</w:t>
      </w:r>
    </w:p>
    <w:p w14:paraId="0F796586" w14:textId="4F59AD86" w:rsidR="00492875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17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 xml:space="preserve">Sydnee </w:t>
      </w:r>
      <w:proofErr w:type="spellStart"/>
      <w:r w:rsidRPr="002B4F09">
        <w:rPr>
          <w:b/>
          <w:sz w:val="24"/>
          <w:szCs w:val="32"/>
        </w:rPr>
        <w:t>Vanwey</w:t>
      </w:r>
      <w:proofErr w:type="spellEnd"/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10</w:t>
      </w:r>
    </w:p>
    <w:p w14:paraId="3E62BB4E" w14:textId="1A0D249D" w:rsidR="006F146B" w:rsidRPr="002B4F09" w:rsidRDefault="006F146B" w:rsidP="00492875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19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Kyla Reel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10</w:t>
      </w:r>
    </w:p>
    <w:p w14:paraId="6F598177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20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Abby Parks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9</w:t>
      </w:r>
    </w:p>
    <w:p w14:paraId="6E1F0896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21</w:t>
      </w:r>
      <w:r w:rsidRPr="002B4F09">
        <w:rPr>
          <w:b/>
          <w:sz w:val="24"/>
          <w:szCs w:val="32"/>
        </w:rPr>
        <w:t xml:space="preserve"> 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Avery Euler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9</w:t>
      </w:r>
    </w:p>
    <w:p w14:paraId="72CD145E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22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Maddie Williams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9</w:t>
      </w:r>
    </w:p>
    <w:p w14:paraId="6BB111E6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23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Emma McConnaughey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9</w:t>
      </w:r>
    </w:p>
    <w:p w14:paraId="236DBC4E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24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Sidney Fleek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>11</w:t>
      </w:r>
    </w:p>
    <w:p w14:paraId="43DDBEB9" w14:textId="77777777" w:rsidR="00492875" w:rsidRPr="002B4F09" w:rsidRDefault="00492875" w:rsidP="00492875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>29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  <w:t>Jacey Moore</w:t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9</w:t>
      </w:r>
    </w:p>
    <w:p w14:paraId="1E4D0F3B" w14:textId="3F388704" w:rsidR="003F3B05" w:rsidRPr="002B4F09" w:rsidRDefault="00D97E88" w:rsidP="00BE2BF5">
      <w:pPr>
        <w:ind w:left="720" w:firstLine="720"/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>30</w:t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2B4F09" w:rsidRPr="002B4F09">
        <w:rPr>
          <w:b/>
          <w:sz w:val="24"/>
          <w:szCs w:val="32"/>
        </w:rPr>
        <w:t>Grace Estes</w:t>
      </w:r>
      <w:r w:rsidR="002B4F09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</w:r>
      <w:r w:rsidR="0046701E" w:rsidRPr="002B4F09">
        <w:rPr>
          <w:b/>
          <w:sz w:val="24"/>
          <w:szCs w:val="32"/>
        </w:rPr>
        <w:tab/>
        <w:t>1</w:t>
      </w:r>
      <w:r w:rsidR="002B4F09" w:rsidRPr="002B4F09">
        <w:rPr>
          <w:b/>
          <w:sz w:val="24"/>
          <w:szCs w:val="32"/>
        </w:rPr>
        <w:t>0</w:t>
      </w:r>
    </w:p>
    <w:p w14:paraId="2EBEFCDE" w14:textId="77777777" w:rsidR="0046701E" w:rsidRPr="002B4F09" w:rsidRDefault="0046701E" w:rsidP="0046701E">
      <w:pPr>
        <w:rPr>
          <w:b/>
          <w:sz w:val="20"/>
          <w:szCs w:val="32"/>
        </w:rPr>
      </w:pPr>
      <w:r w:rsidRPr="002B4F09">
        <w:rPr>
          <w:b/>
          <w:sz w:val="20"/>
          <w:szCs w:val="32"/>
        </w:rPr>
        <w:t>Head Coach: Emily Purdy</w:t>
      </w:r>
    </w:p>
    <w:p w14:paraId="6FF796B4" w14:textId="2409986B" w:rsidR="0046701E" w:rsidRPr="002B4F09" w:rsidRDefault="0046701E" w:rsidP="0046701E">
      <w:pPr>
        <w:rPr>
          <w:b/>
          <w:sz w:val="20"/>
          <w:szCs w:val="32"/>
        </w:rPr>
      </w:pPr>
      <w:r w:rsidRPr="002B4F09">
        <w:rPr>
          <w:b/>
          <w:sz w:val="20"/>
          <w:szCs w:val="32"/>
        </w:rPr>
        <w:t xml:space="preserve">Assistant Coach: </w:t>
      </w:r>
      <w:r w:rsidR="002B4F09">
        <w:rPr>
          <w:b/>
          <w:sz w:val="20"/>
          <w:szCs w:val="32"/>
        </w:rPr>
        <w:t>Regan Gibson</w:t>
      </w:r>
    </w:p>
    <w:p w14:paraId="085D713A" w14:textId="54EF1140" w:rsidR="0046701E" w:rsidRPr="002B4F09" w:rsidRDefault="0046701E" w:rsidP="0046701E">
      <w:pPr>
        <w:rPr>
          <w:b/>
          <w:sz w:val="20"/>
          <w:szCs w:val="32"/>
        </w:rPr>
      </w:pPr>
      <w:r w:rsidRPr="002B4F09">
        <w:rPr>
          <w:b/>
          <w:sz w:val="20"/>
          <w:szCs w:val="32"/>
        </w:rPr>
        <w:t xml:space="preserve">Managers: </w:t>
      </w:r>
      <w:r w:rsidR="00AB7882">
        <w:rPr>
          <w:b/>
          <w:sz w:val="20"/>
          <w:szCs w:val="32"/>
        </w:rPr>
        <w:t xml:space="preserve">Madison </w:t>
      </w:r>
      <w:proofErr w:type="spellStart"/>
      <w:r w:rsidR="00AB7882">
        <w:rPr>
          <w:b/>
          <w:sz w:val="20"/>
          <w:szCs w:val="32"/>
        </w:rPr>
        <w:t>Harbeston</w:t>
      </w:r>
      <w:proofErr w:type="spellEnd"/>
      <w:r w:rsidR="006F146B">
        <w:rPr>
          <w:b/>
          <w:sz w:val="20"/>
          <w:szCs w:val="32"/>
        </w:rPr>
        <w:t xml:space="preserve"> and Cale O’Connor</w:t>
      </w:r>
    </w:p>
    <w:p w14:paraId="03CD7F0A" w14:textId="1ABA7EF7" w:rsidR="0046701E" w:rsidRPr="002B4F09" w:rsidRDefault="0046701E" w:rsidP="0046701E">
      <w:pPr>
        <w:rPr>
          <w:b/>
          <w:sz w:val="20"/>
          <w:szCs w:val="32"/>
        </w:rPr>
      </w:pPr>
      <w:r w:rsidRPr="002B4F09">
        <w:rPr>
          <w:b/>
          <w:sz w:val="20"/>
          <w:szCs w:val="32"/>
        </w:rPr>
        <w:t xml:space="preserve">Principal/Athletic Director: </w:t>
      </w:r>
      <w:r w:rsidR="00AB7882">
        <w:rPr>
          <w:b/>
          <w:sz w:val="20"/>
          <w:szCs w:val="32"/>
        </w:rPr>
        <w:t>Michael Estes</w:t>
      </w:r>
    </w:p>
    <w:p w14:paraId="7D8F4240" w14:textId="77777777" w:rsidR="0046701E" w:rsidRPr="002B4F09" w:rsidRDefault="0046701E" w:rsidP="0046701E">
      <w:pPr>
        <w:rPr>
          <w:b/>
          <w:sz w:val="20"/>
          <w:szCs w:val="32"/>
        </w:rPr>
      </w:pPr>
      <w:r w:rsidRPr="002B4F09">
        <w:rPr>
          <w:b/>
          <w:sz w:val="20"/>
          <w:szCs w:val="32"/>
        </w:rPr>
        <w:t>Superintendent: Pat McKernan</w:t>
      </w:r>
    </w:p>
    <w:sectPr w:rsidR="0046701E" w:rsidRPr="002B4F09" w:rsidSect="00467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B4D1" w14:textId="77777777" w:rsidR="007C47FC" w:rsidRDefault="007C47FC" w:rsidP="006514C0">
      <w:pPr>
        <w:spacing w:after="0" w:line="240" w:lineRule="auto"/>
      </w:pPr>
      <w:r>
        <w:separator/>
      </w:r>
    </w:p>
  </w:endnote>
  <w:endnote w:type="continuationSeparator" w:id="0">
    <w:p w14:paraId="0811FB5C" w14:textId="77777777" w:rsidR="007C47FC" w:rsidRDefault="007C47FC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95A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0371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8DB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841D" w14:textId="77777777" w:rsidR="007C47FC" w:rsidRDefault="007C47FC" w:rsidP="006514C0">
      <w:pPr>
        <w:spacing w:after="0" w:line="240" w:lineRule="auto"/>
      </w:pPr>
      <w:r>
        <w:separator/>
      </w:r>
    </w:p>
  </w:footnote>
  <w:footnote w:type="continuationSeparator" w:id="0">
    <w:p w14:paraId="2457A45D" w14:textId="77777777" w:rsidR="007C47FC" w:rsidRDefault="007C47FC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FF97" w14:textId="77777777" w:rsidR="006514C0" w:rsidRDefault="006F146B">
    <w:pPr>
      <w:pStyle w:val="Header"/>
    </w:pPr>
    <w:r>
      <w:rPr>
        <w:noProof/>
      </w:rPr>
      <w:pict w14:anchorId="23F25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F5AF" w14:textId="77777777" w:rsidR="006514C0" w:rsidRDefault="006F146B">
    <w:pPr>
      <w:pStyle w:val="Header"/>
    </w:pPr>
    <w:r>
      <w:rPr>
        <w:noProof/>
      </w:rPr>
      <w:pict w14:anchorId="226B6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1C77" w14:textId="77777777" w:rsidR="006514C0" w:rsidRDefault="006F146B">
    <w:pPr>
      <w:pStyle w:val="Header"/>
    </w:pPr>
    <w:r>
      <w:rPr>
        <w:noProof/>
      </w:rPr>
      <w:pict w14:anchorId="0EA92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C7758"/>
    <w:rsid w:val="002B4F09"/>
    <w:rsid w:val="0033300D"/>
    <w:rsid w:val="00362B1D"/>
    <w:rsid w:val="00371BD7"/>
    <w:rsid w:val="00372FEC"/>
    <w:rsid w:val="003F3B05"/>
    <w:rsid w:val="00435F53"/>
    <w:rsid w:val="0046701E"/>
    <w:rsid w:val="00492875"/>
    <w:rsid w:val="004F2DF9"/>
    <w:rsid w:val="0057465E"/>
    <w:rsid w:val="00577D3F"/>
    <w:rsid w:val="005C6FFB"/>
    <w:rsid w:val="006514C0"/>
    <w:rsid w:val="00653ACC"/>
    <w:rsid w:val="006A0F1D"/>
    <w:rsid w:val="006F146B"/>
    <w:rsid w:val="00776162"/>
    <w:rsid w:val="007C47FC"/>
    <w:rsid w:val="00977288"/>
    <w:rsid w:val="009A523A"/>
    <w:rsid w:val="009D095F"/>
    <w:rsid w:val="00A359E4"/>
    <w:rsid w:val="00A6730E"/>
    <w:rsid w:val="00AB7882"/>
    <w:rsid w:val="00AF4715"/>
    <w:rsid w:val="00AF704B"/>
    <w:rsid w:val="00B46FA6"/>
    <w:rsid w:val="00B82392"/>
    <w:rsid w:val="00BE2BF5"/>
    <w:rsid w:val="00C72E20"/>
    <w:rsid w:val="00CB001F"/>
    <w:rsid w:val="00D97E88"/>
    <w:rsid w:val="00E233F3"/>
    <w:rsid w:val="00E835BE"/>
    <w:rsid w:val="00EE2566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0E56E6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CA32CD4-7367-4A07-8771-7BA0C74802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Purdy, Emily</cp:lastModifiedBy>
  <cp:revision>3</cp:revision>
  <cp:lastPrinted>2018-08-15T16:10:00Z</cp:lastPrinted>
  <dcterms:created xsi:type="dcterms:W3CDTF">2018-08-15T16:20:00Z</dcterms:created>
  <dcterms:modified xsi:type="dcterms:W3CDTF">2018-08-17T04:13:00Z</dcterms:modified>
</cp:coreProperties>
</file>