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07F1C228" w14:textId="77777777" w:rsidTr="00DB4F1A">
        <w:trPr>
          <w:trHeight w:val="2518"/>
        </w:trPr>
        <w:tc>
          <w:tcPr>
            <w:tcW w:w="1233" w:type="pct"/>
          </w:tcPr>
          <w:p w14:paraId="23A51D86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  <w:p w14:paraId="106A5A73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B1CAD2A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62C17B8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1496EA87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7CAFFA1B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61ADF70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FFA8874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951AFE4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DD5B14B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79FF608F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52857BE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7BAEF5D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297D865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F98BE3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1C5CCF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553E82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D4BB0BB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1BC7D5EB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5C6665FF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5F63C85E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120AAB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3E52959B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14225A4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61AABF3F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E77B65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19B26D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82DA3B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9EE009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A98874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8899484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311365DE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5037CE4A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5AF8A939" w14:textId="77777777" w:rsidTr="00DB4F1A">
        <w:trPr>
          <w:trHeight w:val="207"/>
        </w:trPr>
        <w:tc>
          <w:tcPr>
            <w:tcW w:w="1233" w:type="pct"/>
          </w:tcPr>
          <w:p w14:paraId="60B220C4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2C9FEDC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0E7288D9" w14:textId="77777777" w:rsidR="00DE7708" w:rsidRPr="00DE7708" w:rsidRDefault="00DE7708" w:rsidP="00DE7708"/>
        </w:tc>
      </w:tr>
    </w:tbl>
    <w:p w14:paraId="1080D8FC" w14:textId="3BBA884C" w:rsidR="00B91074" w:rsidRDefault="00B91074" w:rsidP="00B91074">
      <w:r>
        <w:t>Minutes of the</w:t>
      </w:r>
      <w:r w:rsidR="00592EA9">
        <w:t xml:space="preserve"> Special</w:t>
      </w:r>
      <w:r>
        <w:t xml:space="preserve"> Board of Education Meeting on </w:t>
      </w:r>
      <w:r w:rsidR="00C028D1">
        <w:t xml:space="preserve">June </w:t>
      </w:r>
      <w:r w:rsidR="00592EA9">
        <w:t>27</w:t>
      </w:r>
      <w:r w:rsidR="00C028D1">
        <w:t>, 2018.</w:t>
      </w:r>
    </w:p>
    <w:p w14:paraId="3A10F6E4" w14:textId="77777777" w:rsidR="00B91074" w:rsidRDefault="00B91074" w:rsidP="00B91074"/>
    <w:p w14:paraId="37DC5D46" w14:textId="77777777" w:rsidR="00B91074" w:rsidRDefault="00B91074" w:rsidP="00B91074">
      <w:r>
        <w:t>Present:</w:t>
      </w:r>
      <w:r>
        <w:tab/>
      </w:r>
    </w:p>
    <w:p w14:paraId="1BF3151B" w14:textId="77777777" w:rsidR="00B91074" w:rsidRDefault="00B91074" w:rsidP="00B91074">
      <w:r>
        <w:tab/>
        <w:t>Warren Grable</w:t>
      </w:r>
      <w:r>
        <w:tab/>
      </w:r>
      <w:r>
        <w:tab/>
      </w:r>
      <w:r>
        <w:tab/>
      </w:r>
      <w:r>
        <w:tab/>
        <w:t>Pat McKernan</w:t>
      </w:r>
      <w:r>
        <w:tab/>
      </w:r>
    </w:p>
    <w:p w14:paraId="2B956E74" w14:textId="5F130DD5" w:rsidR="005E3A6D" w:rsidRDefault="00B91074" w:rsidP="005E3A6D">
      <w:r>
        <w:tab/>
        <w:t>Jason Winder</w:t>
      </w:r>
      <w:r w:rsidR="001C196A">
        <w:t xml:space="preserve"> </w:t>
      </w:r>
      <w:r w:rsidR="00592EA9">
        <w:t>(6:04 p.m.)</w:t>
      </w:r>
      <w:r w:rsidR="00592EA9">
        <w:tab/>
      </w:r>
      <w:r w:rsidR="00592EA9">
        <w:tab/>
        <w:t>Janel Anderson</w:t>
      </w:r>
    </w:p>
    <w:p w14:paraId="19848FD4" w14:textId="36027D81" w:rsidR="006350D0" w:rsidRDefault="005E3A6D" w:rsidP="005E3A6D">
      <w:r>
        <w:tab/>
        <w:t>Jennifer Luedke</w:t>
      </w:r>
      <w:r w:rsidR="00592EA9">
        <w:t xml:space="preserve"> (6:06 p.m.)</w:t>
      </w:r>
      <w:r>
        <w:tab/>
      </w:r>
      <w:r>
        <w:tab/>
      </w:r>
      <w:r>
        <w:tab/>
      </w:r>
      <w:r>
        <w:tab/>
      </w:r>
      <w:r>
        <w:tab/>
      </w:r>
    </w:p>
    <w:p w14:paraId="0FDFD671" w14:textId="6FAF7909" w:rsidR="005E3A6D" w:rsidRDefault="005E3A6D" w:rsidP="00B91074">
      <w:r>
        <w:tab/>
        <w:t>Sherman Smith</w:t>
      </w:r>
    </w:p>
    <w:p w14:paraId="26B01B4E" w14:textId="5C05CFA5" w:rsidR="005E3A6D" w:rsidRDefault="005E3A6D" w:rsidP="00B91074">
      <w:r>
        <w:tab/>
        <w:t>Sandy Reel</w:t>
      </w:r>
      <w:r w:rsidR="00A65035">
        <w:t xml:space="preserve"> </w:t>
      </w:r>
    </w:p>
    <w:p w14:paraId="73B97B5E" w14:textId="75ECB6CB" w:rsidR="005E3A6D" w:rsidRDefault="005E3A6D" w:rsidP="00B91074">
      <w:r>
        <w:tab/>
        <w:t>Nikia Weber</w:t>
      </w:r>
    </w:p>
    <w:p w14:paraId="0D8E67F9" w14:textId="14970D4E" w:rsidR="00B91074" w:rsidRDefault="006350D0" w:rsidP="00B91074">
      <w:r>
        <w:tab/>
      </w:r>
      <w:r w:rsidR="00B91074">
        <w:tab/>
      </w:r>
      <w:r w:rsidR="00B91074">
        <w:tab/>
      </w:r>
      <w:r w:rsidR="00B91074">
        <w:tab/>
      </w:r>
    </w:p>
    <w:p w14:paraId="2B377886" w14:textId="09038F78" w:rsidR="00B91074" w:rsidRDefault="00C028D1" w:rsidP="00B91074">
      <w:r>
        <w:t xml:space="preserve">The </w:t>
      </w:r>
      <w:r w:rsidR="00592EA9">
        <w:t>special meeting was c</w:t>
      </w:r>
      <w:r>
        <w:t>alled to order at 6 p.m. by President Warren Grable.</w:t>
      </w:r>
    </w:p>
    <w:p w14:paraId="61C9E0F4" w14:textId="18C7E8E7" w:rsidR="00C028D1" w:rsidRDefault="00C028D1" w:rsidP="00B91074"/>
    <w:p w14:paraId="0369C289" w14:textId="1DE05A06" w:rsidR="00586E9D" w:rsidRDefault="00592EA9" w:rsidP="00B91074">
      <w:r>
        <w:t>AGENDA</w:t>
      </w:r>
    </w:p>
    <w:p w14:paraId="42EA55B2" w14:textId="6F5F0A92" w:rsidR="00592EA9" w:rsidRDefault="00592EA9" w:rsidP="00B91074">
      <w:r>
        <w:t>It was moved by Smith and seconded by Weber to approve the amended agenda:</w:t>
      </w:r>
    </w:p>
    <w:p w14:paraId="2C25839E" w14:textId="22EC65E6" w:rsidR="00592EA9" w:rsidRDefault="00592EA9" w:rsidP="00B91074">
      <w:r>
        <w:t>Item 2e: Approval of amended asphalt &amp; sealing bids – information only.  Motion Carried.</w:t>
      </w:r>
    </w:p>
    <w:p w14:paraId="01300AE3" w14:textId="3A2AE2B1" w:rsidR="00592EA9" w:rsidRDefault="00592EA9" w:rsidP="00B91074"/>
    <w:p w14:paraId="1A47623E" w14:textId="2963D89C" w:rsidR="00592EA9" w:rsidRDefault="00592EA9" w:rsidP="00B91074">
      <w:r>
        <w:t>VISITORS:  Derek Gilbert</w:t>
      </w:r>
    </w:p>
    <w:p w14:paraId="767994D6" w14:textId="314FD07A" w:rsidR="00592EA9" w:rsidRDefault="00592EA9" w:rsidP="00B91074"/>
    <w:p w14:paraId="5DFDA02D" w14:textId="456CB695" w:rsidR="00592EA9" w:rsidRDefault="00592EA9" w:rsidP="00B91074">
      <w:r>
        <w:t>VOUCHERS AND BILLS</w:t>
      </w:r>
    </w:p>
    <w:p w14:paraId="76A555C8" w14:textId="0CB4E608" w:rsidR="00592EA9" w:rsidRDefault="00592EA9" w:rsidP="00B91074">
      <w:r>
        <w:t>It was moved by Smith and seconded by Reel to approve the vouchers and bills as presented. Motion Carried.</w:t>
      </w:r>
    </w:p>
    <w:p w14:paraId="12E98804" w14:textId="2413C364" w:rsidR="00592EA9" w:rsidRDefault="00592EA9" w:rsidP="00B91074"/>
    <w:p w14:paraId="253BA72D" w14:textId="6007C7C3" w:rsidR="00592EA9" w:rsidRDefault="00592EA9" w:rsidP="00B91074">
      <w:r>
        <w:t>COMPUTER BIDS</w:t>
      </w:r>
    </w:p>
    <w:p w14:paraId="258769F8" w14:textId="1E1CCBED" w:rsidR="00592EA9" w:rsidRDefault="00592EA9" w:rsidP="00B91074">
      <w:r>
        <w:t>It was moved by Luedke and seconded by Weber to approve the computer bids from Shi in the amount of $91,966.46.  Motion Carried.</w:t>
      </w:r>
    </w:p>
    <w:p w14:paraId="51C809AE" w14:textId="0228361A" w:rsidR="00592EA9" w:rsidRDefault="00592EA9" w:rsidP="00B91074"/>
    <w:p w14:paraId="5BB02769" w14:textId="172FB48D" w:rsidR="00592EA9" w:rsidRDefault="00592EA9" w:rsidP="00B91074">
      <w:r>
        <w:t>SECURITY DOOR BIDS</w:t>
      </w:r>
    </w:p>
    <w:p w14:paraId="1C2E3747" w14:textId="0E612F2B" w:rsidR="00592EA9" w:rsidRDefault="00592EA9" w:rsidP="00B91074">
      <w:r>
        <w:t>It was moved by Smith and seconded by Luedke to approve the security door bids from MTI in the amount of $26,225.  Motion Carried.</w:t>
      </w:r>
    </w:p>
    <w:p w14:paraId="415B3E2B" w14:textId="646CBE47" w:rsidR="00592EA9" w:rsidRDefault="00592EA9" w:rsidP="00B91074"/>
    <w:p w14:paraId="3ACC8EA6" w14:textId="3228A927" w:rsidR="00592EA9" w:rsidRDefault="00592EA9" w:rsidP="00B91074">
      <w:r>
        <w:t>JUNE 2018 KASB BOARD POLICY RECOMMENDATIONS</w:t>
      </w:r>
    </w:p>
    <w:p w14:paraId="5CEDFA75" w14:textId="01679175" w:rsidR="00592EA9" w:rsidRDefault="00592EA9" w:rsidP="00B91074">
      <w:r>
        <w:t>It was moved by Smith and seconded by Winder to approve the June 2018 KASB Board Policy Updates as presented.  Motion Carried.</w:t>
      </w:r>
    </w:p>
    <w:p w14:paraId="7D43E0A9" w14:textId="300EA537" w:rsidR="00592EA9" w:rsidRDefault="00592EA9" w:rsidP="00B91074"/>
    <w:p w14:paraId="3CE4EAB3" w14:textId="76D17501" w:rsidR="00592EA9" w:rsidRDefault="00592EA9" w:rsidP="00B91074">
      <w:r>
        <w:t xml:space="preserve">An update on the asphalt and sealing bids were discussed.  </w:t>
      </w:r>
    </w:p>
    <w:p w14:paraId="5C82AFF5" w14:textId="1CA528F1" w:rsidR="00592EA9" w:rsidRDefault="00592EA9" w:rsidP="00B91074"/>
    <w:p w14:paraId="07205E5A" w14:textId="3058BC1D" w:rsidR="00592EA9" w:rsidRDefault="00592EA9" w:rsidP="00B91074">
      <w:r>
        <w:t>RESIGNATION</w:t>
      </w:r>
    </w:p>
    <w:p w14:paraId="57356220" w14:textId="3D544B1A" w:rsidR="00592EA9" w:rsidRDefault="00592EA9" w:rsidP="00B91074">
      <w:r>
        <w:t>It was moved by Weber and seconded by Smith to approve the resignation from Britanya Silvey as school nurse.  Motion Carried.</w:t>
      </w:r>
    </w:p>
    <w:p w14:paraId="65D1F657" w14:textId="42E455E6" w:rsidR="00592EA9" w:rsidRDefault="00592EA9" w:rsidP="00B91074"/>
    <w:p w14:paraId="4CC040C8" w14:textId="0D459D01" w:rsidR="00592EA9" w:rsidRDefault="00592EA9" w:rsidP="00B91074"/>
    <w:p w14:paraId="466D6E7A" w14:textId="77777777" w:rsidR="00586E9D" w:rsidRDefault="00586E9D" w:rsidP="00B91074"/>
    <w:p w14:paraId="3BB81844" w14:textId="77777777" w:rsidR="00586E9D" w:rsidRDefault="00586E9D" w:rsidP="00B91074"/>
    <w:p w14:paraId="7EFFF0E3" w14:textId="6F34128A" w:rsidR="006B2B11" w:rsidRDefault="006B2B11" w:rsidP="00B91074">
      <w:r>
        <w:t>EXECUTIVE SESSION</w:t>
      </w:r>
    </w:p>
    <w:p w14:paraId="436C39D1" w14:textId="53A0843D" w:rsidR="006B2B11" w:rsidRDefault="006B2B11" w:rsidP="00B91074">
      <w:r>
        <w:t xml:space="preserve">It was moved by </w:t>
      </w:r>
      <w:r w:rsidR="00586E9D">
        <w:t>Smith</w:t>
      </w:r>
      <w:r>
        <w:t xml:space="preserve"> and seconded by </w:t>
      </w:r>
      <w:r w:rsidR="00586E9D">
        <w:t>W</w:t>
      </w:r>
      <w:r w:rsidR="00592EA9">
        <w:t>inder</w:t>
      </w:r>
      <w:r>
        <w:t xml:space="preserve"> to discuss negotiations and the open meeting will resume in the board room at </w:t>
      </w:r>
      <w:r w:rsidR="00586E9D">
        <w:t>7:</w:t>
      </w:r>
      <w:r w:rsidR="00592EA9">
        <w:t>05</w:t>
      </w:r>
      <w:r>
        <w:t xml:space="preserve"> p.m.</w:t>
      </w:r>
    </w:p>
    <w:p w14:paraId="2C414B6E" w14:textId="5FF78151" w:rsidR="006B2B11" w:rsidRDefault="006B2B11" w:rsidP="00B91074"/>
    <w:p w14:paraId="3528EFC5" w14:textId="340AF3EF" w:rsidR="006B2B11" w:rsidRDefault="006B2B11" w:rsidP="00B91074">
      <w:r>
        <w:t>Remaining:  Board</w:t>
      </w:r>
      <w:r w:rsidR="006B2F88">
        <w:t>, S</w:t>
      </w:r>
      <w:r>
        <w:t>uperintendent</w:t>
      </w:r>
      <w:r w:rsidR="006B2F88">
        <w:t>, and Clerk</w:t>
      </w:r>
    </w:p>
    <w:p w14:paraId="558BCD3D" w14:textId="77777777" w:rsidR="006B2B11" w:rsidRDefault="006B2B11" w:rsidP="00B91074"/>
    <w:p w14:paraId="3629B0BA" w14:textId="3204991F" w:rsidR="00592EA9" w:rsidRDefault="00592EA9" w:rsidP="00B91074">
      <w:bookmarkStart w:id="1" w:name="OLE_LINK1"/>
      <w:bookmarkStart w:id="2" w:name="OLE_LINK2"/>
      <w:r>
        <w:t>2018-2020 MASTER AGREEMENT</w:t>
      </w:r>
    </w:p>
    <w:p w14:paraId="7573088F" w14:textId="3B7D0EF8" w:rsidR="00592EA9" w:rsidRDefault="00592EA9" w:rsidP="00B91074">
      <w:r>
        <w:t>It was moved by Winder and seconded by Reel to approve the 2018-2020 master agreement as presented.  Motion Carried.</w:t>
      </w:r>
    </w:p>
    <w:p w14:paraId="5EF328C8" w14:textId="3170685C" w:rsidR="00592EA9" w:rsidRDefault="00592EA9" w:rsidP="00B91074"/>
    <w:p w14:paraId="52C8EBA1" w14:textId="5FCDD14A" w:rsidR="00E81250" w:rsidRDefault="00E81250" w:rsidP="00B91074">
      <w:r>
        <w:t>EXECUTIVE SES</w:t>
      </w:r>
      <w:r w:rsidR="006B2B11">
        <w:t>SION</w:t>
      </w:r>
    </w:p>
    <w:p w14:paraId="010473C8" w14:textId="27688FCB" w:rsidR="00E81250" w:rsidRDefault="00E81250" w:rsidP="00B91074">
      <w:r>
        <w:t>It was moved by</w:t>
      </w:r>
      <w:r w:rsidR="006B2B11">
        <w:t xml:space="preserve"> </w:t>
      </w:r>
      <w:r w:rsidR="00592EA9">
        <w:t>Luedke</w:t>
      </w:r>
      <w:r>
        <w:t xml:space="preserve"> and seconded by</w:t>
      </w:r>
      <w:r w:rsidR="006B2B11">
        <w:t xml:space="preserve"> </w:t>
      </w:r>
      <w:r w:rsidR="00592EA9">
        <w:t>Weber</w:t>
      </w:r>
      <w:r>
        <w:t xml:space="preserve"> to go into executive session to discuss individual employee’s contract pursuant to non-elected personnel exception under KOMA and the open meeting will resume in the board room at</w:t>
      </w:r>
      <w:r w:rsidR="008215D6">
        <w:t xml:space="preserve"> </w:t>
      </w:r>
      <w:r w:rsidR="00592EA9">
        <w:t>7:28</w:t>
      </w:r>
      <w:r w:rsidR="006145A3">
        <w:t xml:space="preserve"> p.m. </w:t>
      </w:r>
      <w:r>
        <w:t xml:space="preserve"> Motion Carried.</w:t>
      </w:r>
    </w:p>
    <w:p w14:paraId="22DA6F8A" w14:textId="77777777" w:rsidR="00E81250" w:rsidRDefault="00E81250" w:rsidP="00B91074"/>
    <w:p w14:paraId="30F5B73C" w14:textId="0EF14A0B" w:rsidR="00E81250" w:rsidRDefault="00E81250" w:rsidP="00B91074">
      <w:r>
        <w:t>Remaining:  Board</w:t>
      </w:r>
      <w:r w:rsidR="006B2B11">
        <w:t xml:space="preserve"> and Superintendent</w:t>
      </w:r>
    </w:p>
    <w:p w14:paraId="59B24C68" w14:textId="6A7B1AEE" w:rsidR="006B2B11" w:rsidRDefault="006B2B11" w:rsidP="00B91074"/>
    <w:p w14:paraId="1BC93B73" w14:textId="33FBB34F" w:rsidR="001B7E1D" w:rsidRDefault="00592EA9" w:rsidP="00B91074">
      <w:r>
        <w:t>TEACHING POSITION</w:t>
      </w:r>
    </w:p>
    <w:p w14:paraId="5A1AA076" w14:textId="17A1F181" w:rsidR="00592EA9" w:rsidRDefault="00592EA9" w:rsidP="00B91074">
      <w:r>
        <w:t>It was moved by Smith and seconded by Weber to approve David Kerwood as the 2018-2019 Vocal/Band Instructor.  Motion Carried.</w:t>
      </w:r>
    </w:p>
    <w:p w14:paraId="3ABA9A6F" w14:textId="65D770D1" w:rsidR="00592EA9" w:rsidRDefault="00592EA9" w:rsidP="00B91074"/>
    <w:p w14:paraId="150FE030" w14:textId="71FF59E3" w:rsidR="00592EA9" w:rsidRDefault="006665EC" w:rsidP="00B91074">
      <w:r>
        <w:t>CLASSIFIED SALARIES</w:t>
      </w:r>
    </w:p>
    <w:p w14:paraId="6C28455C" w14:textId="7FC6F7A1" w:rsidR="006665EC" w:rsidRDefault="006665EC" w:rsidP="00B91074">
      <w:r>
        <w:t>It was moved by Reel and seconded by Luedke to approve the classified salaries as presented for 2018-2019.  Motion Carried.</w:t>
      </w:r>
    </w:p>
    <w:p w14:paraId="0F16CBA9" w14:textId="03DA2872" w:rsidR="006665EC" w:rsidRDefault="006665EC" w:rsidP="00B91074"/>
    <w:bookmarkEnd w:id="1"/>
    <w:bookmarkEnd w:id="2"/>
    <w:p w14:paraId="491E0847" w14:textId="1BC40FA7" w:rsidR="006F3A51" w:rsidRDefault="00FF36C6" w:rsidP="00B91074">
      <w:r>
        <w:t xml:space="preserve">The meeting was adjourned at </w:t>
      </w:r>
      <w:r w:rsidR="006665EC">
        <w:t>7:31</w:t>
      </w:r>
      <w:r>
        <w:t xml:space="preserve"> </w:t>
      </w:r>
      <w:r w:rsidR="007F1515">
        <w:t>p</w:t>
      </w:r>
      <w:r>
        <w:t>.m.</w:t>
      </w:r>
    </w:p>
    <w:p w14:paraId="79E33E9A" w14:textId="5E77AE64" w:rsidR="006F3A51" w:rsidRDefault="006F3A51" w:rsidP="00B91074"/>
    <w:p w14:paraId="6E62AD06" w14:textId="77777777" w:rsidR="006B2B11" w:rsidRDefault="006B2B11" w:rsidP="00B91074"/>
    <w:p w14:paraId="28EAA32A" w14:textId="77777777" w:rsidR="00C434FE" w:rsidRDefault="00C434FE" w:rsidP="00B91074"/>
    <w:p w14:paraId="372086CB" w14:textId="62D88EC9" w:rsidR="00B91074" w:rsidRDefault="00B91074" w:rsidP="00B91074">
      <w:r>
        <w:t>____________________________________</w:t>
      </w:r>
    </w:p>
    <w:p w14:paraId="75DFFC6C" w14:textId="77777777" w:rsidR="00B91074" w:rsidRDefault="00B91074" w:rsidP="00B91074">
      <w:r>
        <w:t>Janel K Anderson, Clerk</w:t>
      </w:r>
    </w:p>
    <w:p w14:paraId="2CE3C3E8" w14:textId="77777777" w:rsidR="00F05620" w:rsidRPr="00DB4F1A" w:rsidRDefault="00F05620" w:rsidP="00072ED1"/>
    <w:sectPr w:rsidR="00F05620" w:rsidRPr="00DB4F1A" w:rsidSect="00361FEF">
      <w:footerReference w:type="default" r:id="rId10"/>
      <w:headerReference w:type="first" r:id="rId11"/>
      <w:footerReference w:type="first" r:id="rId12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23FD" w14:textId="77777777" w:rsidR="00A6388A" w:rsidRDefault="00A6388A">
      <w:r>
        <w:separator/>
      </w:r>
    </w:p>
  </w:endnote>
  <w:endnote w:type="continuationSeparator" w:id="0">
    <w:p w14:paraId="1CADC22F" w14:textId="77777777"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28C0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D2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1044E02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5ABF" w14:textId="77777777" w:rsidR="00A6388A" w:rsidRDefault="00A6388A">
      <w:r>
        <w:separator/>
      </w:r>
    </w:p>
  </w:footnote>
  <w:footnote w:type="continuationSeparator" w:id="0">
    <w:p w14:paraId="530ECBB3" w14:textId="77777777"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E1476F5" w14:textId="77777777" w:rsidTr="00EA1673">
      <w:trPr>
        <w:trHeight w:val="1727"/>
      </w:trPr>
      <w:tc>
        <w:tcPr>
          <w:tcW w:w="1351" w:type="pct"/>
        </w:tcPr>
        <w:p w14:paraId="6E4133F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6732E18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1BBC44BC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20A596FF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0B9E7F0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5A7C8AA2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6DF472F" w14:textId="77777777" w:rsidR="00AA4FEE" w:rsidRPr="006B725A" w:rsidRDefault="00147092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Josh Hevel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EBACA3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0EEC687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1E6F5D0B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315125FF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12B678E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493063BD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606F297E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2397ACD4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0CCE03A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566DFD52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549C17B7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0346BB0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B818C1A" w14:textId="77777777" w:rsidR="00AA4FEE" w:rsidRPr="006B725A" w:rsidRDefault="006766EB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43E8A0C2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4E6BFEC1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20190882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B682742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65B70C7B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A66AE1D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103269CD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79119A16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33513C2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4E7E3954" w14:textId="77777777"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14:paraId="5B6A2115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840D1B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11F77C8F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5E7232D1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52247895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ED"/>
    <w:multiLevelType w:val="hybridMultilevel"/>
    <w:tmpl w:val="175C8FDE"/>
    <w:lvl w:ilvl="0" w:tplc="3EFC9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1458"/>
    <w:multiLevelType w:val="hybridMultilevel"/>
    <w:tmpl w:val="9A3ECAC4"/>
    <w:lvl w:ilvl="0" w:tplc="7270C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87094"/>
    <w:multiLevelType w:val="hybridMultilevel"/>
    <w:tmpl w:val="C28CF8DC"/>
    <w:lvl w:ilvl="0" w:tplc="EA22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E597E89"/>
    <w:multiLevelType w:val="hybridMultilevel"/>
    <w:tmpl w:val="3034A37C"/>
    <w:lvl w:ilvl="0" w:tplc="E6E44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A"/>
    <w:rsid w:val="0000475F"/>
    <w:rsid w:val="000071F1"/>
    <w:rsid w:val="00013EE3"/>
    <w:rsid w:val="00031CD7"/>
    <w:rsid w:val="00042EFE"/>
    <w:rsid w:val="00060DFD"/>
    <w:rsid w:val="000618A2"/>
    <w:rsid w:val="000658B8"/>
    <w:rsid w:val="000676EE"/>
    <w:rsid w:val="00072ED1"/>
    <w:rsid w:val="00077591"/>
    <w:rsid w:val="0009697A"/>
    <w:rsid w:val="000B71F6"/>
    <w:rsid w:val="000C21B0"/>
    <w:rsid w:val="000D0EB0"/>
    <w:rsid w:val="000D2E57"/>
    <w:rsid w:val="000E010E"/>
    <w:rsid w:val="000E1763"/>
    <w:rsid w:val="000F451D"/>
    <w:rsid w:val="0010142D"/>
    <w:rsid w:val="00147092"/>
    <w:rsid w:val="001574BF"/>
    <w:rsid w:val="00160B63"/>
    <w:rsid w:val="001749B5"/>
    <w:rsid w:val="001833E4"/>
    <w:rsid w:val="001A02A2"/>
    <w:rsid w:val="001B3CA7"/>
    <w:rsid w:val="001B7E1D"/>
    <w:rsid w:val="001C18CE"/>
    <w:rsid w:val="001C196A"/>
    <w:rsid w:val="001C65FD"/>
    <w:rsid w:val="001D07F5"/>
    <w:rsid w:val="00224B52"/>
    <w:rsid w:val="00230FF7"/>
    <w:rsid w:val="00234BC3"/>
    <w:rsid w:val="00240979"/>
    <w:rsid w:val="00254094"/>
    <w:rsid w:val="00256BF8"/>
    <w:rsid w:val="00262884"/>
    <w:rsid w:val="00290627"/>
    <w:rsid w:val="002D1340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0414"/>
    <w:rsid w:val="00392CE9"/>
    <w:rsid w:val="003A298C"/>
    <w:rsid w:val="003A39FC"/>
    <w:rsid w:val="003F3509"/>
    <w:rsid w:val="003F3D4A"/>
    <w:rsid w:val="003F3FDB"/>
    <w:rsid w:val="003F5215"/>
    <w:rsid w:val="00411A90"/>
    <w:rsid w:val="004158F8"/>
    <w:rsid w:val="0042379F"/>
    <w:rsid w:val="00431483"/>
    <w:rsid w:val="00435E62"/>
    <w:rsid w:val="004450B2"/>
    <w:rsid w:val="004476C0"/>
    <w:rsid w:val="00452F7A"/>
    <w:rsid w:val="00454D3A"/>
    <w:rsid w:val="00464EDE"/>
    <w:rsid w:val="0047206E"/>
    <w:rsid w:val="00485D9F"/>
    <w:rsid w:val="00493010"/>
    <w:rsid w:val="004C21A9"/>
    <w:rsid w:val="005008EB"/>
    <w:rsid w:val="005125DE"/>
    <w:rsid w:val="005138E7"/>
    <w:rsid w:val="0054634A"/>
    <w:rsid w:val="0055036B"/>
    <w:rsid w:val="0055115A"/>
    <w:rsid w:val="005639B6"/>
    <w:rsid w:val="0058397D"/>
    <w:rsid w:val="00586E9D"/>
    <w:rsid w:val="00592EA9"/>
    <w:rsid w:val="00594095"/>
    <w:rsid w:val="00594C07"/>
    <w:rsid w:val="005B5E2D"/>
    <w:rsid w:val="005C38B7"/>
    <w:rsid w:val="005C7D82"/>
    <w:rsid w:val="005D377A"/>
    <w:rsid w:val="005E194D"/>
    <w:rsid w:val="005E3A6D"/>
    <w:rsid w:val="005F2CAF"/>
    <w:rsid w:val="00613CAB"/>
    <w:rsid w:val="006145A3"/>
    <w:rsid w:val="00615E6F"/>
    <w:rsid w:val="006174ED"/>
    <w:rsid w:val="00633355"/>
    <w:rsid w:val="006350D0"/>
    <w:rsid w:val="00646D1F"/>
    <w:rsid w:val="00655CEF"/>
    <w:rsid w:val="00663E12"/>
    <w:rsid w:val="006665EC"/>
    <w:rsid w:val="006726A3"/>
    <w:rsid w:val="00673EA0"/>
    <w:rsid w:val="006766EB"/>
    <w:rsid w:val="006829BE"/>
    <w:rsid w:val="00686E76"/>
    <w:rsid w:val="00690397"/>
    <w:rsid w:val="00694828"/>
    <w:rsid w:val="006A3C6B"/>
    <w:rsid w:val="006B28DC"/>
    <w:rsid w:val="006B2B11"/>
    <w:rsid w:val="006B2F88"/>
    <w:rsid w:val="006B725A"/>
    <w:rsid w:val="006C36B5"/>
    <w:rsid w:val="006C4C46"/>
    <w:rsid w:val="006D5821"/>
    <w:rsid w:val="006F3905"/>
    <w:rsid w:val="006F3A51"/>
    <w:rsid w:val="00701185"/>
    <w:rsid w:val="007037B1"/>
    <w:rsid w:val="00710BCB"/>
    <w:rsid w:val="0072280B"/>
    <w:rsid w:val="00745E8B"/>
    <w:rsid w:val="00750323"/>
    <w:rsid w:val="00757707"/>
    <w:rsid w:val="00757A20"/>
    <w:rsid w:val="00757BDF"/>
    <w:rsid w:val="0076067F"/>
    <w:rsid w:val="007659D3"/>
    <w:rsid w:val="007666C5"/>
    <w:rsid w:val="007A0C41"/>
    <w:rsid w:val="007A773A"/>
    <w:rsid w:val="007B0595"/>
    <w:rsid w:val="007B445C"/>
    <w:rsid w:val="007C3BD0"/>
    <w:rsid w:val="007D1139"/>
    <w:rsid w:val="007D36C5"/>
    <w:rsid w:val="007D55C3"/>
    <w:rsid w:val="007E2753"/>
    <w:rsid w:val="007E5A77"/>
    <w:rsid w:val="007F1515"/>
    <w:rsid w:val="00803B9C"/>
    <w:rsid w:val="00804DC3"/>
    <w:rsid w:val="00821448"/>
    <w:rsid w:val="008215D6"/>
    <w:rsid w:val="00830FD9"/>
    <w:rsid w:val="00856721"/>
    <w:rsid w:val="008603EB"/>
    <w:rsid w:val="00872BCB"/>
    <w:rsid w:val="00885AAD"/>
    <w:rsid w:val="008917DB"/>
    <w:rsid w:val="008D01D2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17911"/>
    <w:rsid w:val="00A2203E"/>
    <w:rsid w:val="00A25960"/>
    <w:rsid w:val="00A40F0B"/>
    <w:rsid w:val="00A43EE2"/>
    <w:rsid w:val="00A56715"/>
    <w:rsid w:val="00A6388A"/>
    <w:rsid w:val="00A65035"/>
    <w:rsid w:val="00A71809"/>
    <w:rsid w:val="00A742AD"/>
    <w:rsid w:val="00A822EC"/>
    <w:rsid w:val="00AA4FEE"/>
    <w:rsid w:val="00AD2AAE"/>
    <w:rsid w:val="00AD60DE"/>
    <w:rsid w:val="00AE5396"/>
    <w:rsid w:val="00B13AB3"/>
    <w:rsid w:val="00B27487"/>
    <w:rsid w:val="00B31AEB"/>
    <w:rsid w:val="00B31F05"/>
    <w:rsid w:val="00B37306"/>
    <w:rsid w:val="00B43242"/>
    <w:rsid w:val="00B50E53"/>
    <w:rsid w:val="00B56626"/>
    <w:rsid w:val="00B6257A"/>
    <w:rsid w:val="00B64D4E"/>
    <w:rsid w:val="00B70CD3"/>
    <w:rsid w:val="00B91074"/>
    <w:rsid w:val="00BA2DE2"/>
    <w:rsid w:val="00BA6300"/>
    <w:rsid w:val="00BC51B0"/>
    <w:rsid w:val="00BD1B6B"/>
    <w:rsid w:val="00BE1BED"/>
    <w:rsid w:val="00BF52EF"/>
    <w:rsid w:val="00C008EE"/>
    <w:rsid w:val="00C028D1"/>
    <w:rsid w:val="00C04D2C"/>
    <w:rsid w:val="00C06DFE"/>
    <w:rsid w:val="00C10340"/>
    <w:rsid w:val="00C406C9"/>
    <w:rsid w:val="00C434FE"/>
    <w:rsid w:val="00C6441A"/>
    <w:rsid w:val="00C6694A"/>
    <w:rsid w:val="00C74608"/>
    <w:rsid w:val="00C80F21"/>
    <w:rsid w:val="00C84E39"/>
    <w:rsid w:val="00CB2D2B"/>
    <w:rsid w:val="00CB45A1"/>
    <w:rsid w:val="00CD6508"/>
    <w:rsid w:val="00CF2BD7"/>
    <w:rsid w:val="00D00B8F"/>
    <w:rsid w:val="00D17846"/>
    <w:rsid w:val="00D242F0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29A5"/>
    <w:rsid w:val="00DD7536"/>
    <w:rsid w:val="00DE7708"/>
    <w:rsid w:val="00DF21CB"/>
    <w:rsid w:val="00E04955"/>
    <w:rsid w:val="00E229BE"/>
    <w:rsid w:val="00E71857"/>
    <w:rsid w:val="00E726A5"/>
    <w:rsid w:val="00E81250"/>
    <w:rsid w:val="00E81337"/>
    <w:rsid w:val="00E95D15"/>
    <w:rsid w:val="00EA1673"/>
    <w:rsid w:val="00EC116E"/>
    <w:rsid w:val="00EC5671"/>
    <w:rsid w:val="00EC73F4"/>
    <w:rsid w:val="00ED0F4B"/>
    <w:rsid w:val="00EE5F29"/>
    <w:rsid w:val="00F05620"/>
    <w:rsid w:val="00F270E1"/>
    <w:rsid w:val="00F4442F"/>
    <w:rsid w:val="00F4473A"/>
    <w:rsid w:val="00F5415C"/>
    <w:rsid w:val="00F56497"/>
    <w:rsid w:val="00F57084"/>
    <w:rsid w:val="00F6467D"/>
    <w:rsid w:val="00FA05F1"/>
    <w:rsid w:val="00FA19AE"/>
    <w:rsid w:val="00FA5FAE"/>
    <w:rsid w:val="00FA6246"/>
    <w:rsid w:val="00FC1700"/>
    <w:rsid w:val="00FD2571"/>
    <w:rsid w:val="00FE2233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7345"/>
    <o:shapelayout v:ext="edit">
      <o:idmap v:ext="edit" data="1"/>
    </o:shapelayout>
  </w:shapeDefaults>
  <w:decimalSymbol w:val="."/>
  <w:listSeparator w:val=","/>
  <w14:docId w14:val="7717B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A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2E44-9486-49AB-B586-E2C2A8A0D0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69EE72C-159E-4F1D-A840-E738787D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sp6-27-2018.dotx</Template>
  <TotalTime>1</TotalTime>
  <Pages>2</Pages>
  <Words>369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2387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2018-01-09T15:51:00Z</cp:lastPrinted>
  <dcterms:created xsi:type="dcterms:W3CDTF">2018-07-31T13:13:00Z</dcterms:created>
  <dcterms:modified xsi:type="dcterms:W3CDTF">2018-07-31T13:13:00Z</dcterms:modified>
</cp:coreProperties>
</file>