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07F1C228" w14:textId="77777777" w:rsidTr="00DB4F1A">
        <w:trPr>
          <w:trHeight w:val="2518"/>
        </w:trPr>
        <w:tc>
          <w:tcPr>
            <w:tcW w:w="1233" w:type="pct"/>
          </w:tcPr>
          <w:p w14:paraId="23A51D86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106A5A7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B1CAD2A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62C17B8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496EA87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7CAFFA1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61ADF70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FFA8874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951AFE4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DD5B14B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79FF608F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2857BE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7BAEF5D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297D865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F98BE3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1C5CCF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553E82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D4BB0BB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1BC7D5EB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5C6665FF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5F63C85E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20AAB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3E52959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14225A4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61AABF3F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E77B65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19B26D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82DA3B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9EE009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A98874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8899484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311365DE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5037CE4A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5AF8A939" w14:textId="77777777" w:rsidTr="00DB4F1A">
        <w:trPr>
          <w:trHeight w:val="207"/>
        </w:trPr>
        <w:tc>
          <w:tcPr>
            <w:tcW w:w="1233" w:type="pct"/>
          </w:tcPr>
          <w:p w14:paraId="60B220C4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2C9FEDC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0E7288D9" w14:textId="77777777" w:rsidR="00DE7708" w:rsidRPr="00DE7708" w:rsidRDefault="00DE7708" w:rsidP="00DE7708"/>
        </w:tc>
      </w:tr>
    </w:tbl>
    <w:p w14:paraId="1080D8FC" w14:textId="4D24372C" w:rsidR="00B91074" w:rsidRDefault="00B91074" w:rsidP="00B91074">
      <w:r>
        <w:t xml:space="preserve">Minutes of the Regular Board of Education Meeting on </w:t>
      </w:r>
      <w:r w:rsidR="002D1340">
        <w:t xml:space="preserve">December 13, </w:t>
      </w:r>
      <w:r>
        <w:t>2017</w:t>
      </w:r>
    </w:p>
    <w:p w14:paraId="3A10F6E4" w14:textId="77777777" w:rsidR="00B91074" w:rsidRDefault="00B91074" w:rsidP="00B91074">
      <w:bookmarkStart w:id="0" w:name="_GoBack"/>
      <w:bookmarkEnd w:id="0"/>
    </w:p>
    <w:p w14:paraId="37DC5D46" w14:textId="77777777" w:rsidR="00B91074" w:rsidRDefault="00B91074" w:rsidP="00B91074">
      <w:r>
        <w:t>Present:</w:t>
      </w:r>
      <w:r>
        <w:tab/>
      </w:r>
    </w:p>
    <w:p w14:paraId="1BF3151B" w14:textId="77777777" w:rsidR="00B91074" w:rsidRDefault="00B91074" w:rsidP="00B91074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  <w:r>
        <w:tab/>
      </w:r>
    </w:p>
    <w:p w14:paraId="040B3258" w14:textId="705C3990" w:rsidR="00B91074" w:rsidRDefault="00B91074" w:rsidP="00B91074">
      <w:r>
        <w:tab/>
        <w:t>Nathan Geiger</w:t>
      </w:r>
      <w:r w:rsidR="006350D0">
        <w:tab/>
      </w:r>
      <w:r w:rsidR="006350D0">
        <w:tab/>
      </w:r>
      <w:r w:rsidR="006350D0">
        <w:tab/>
      </w:r>
      <w:r w:rsidR="002D1340">
        <w:tab/>
        <w:t>Janel Anderson</w:t>
      </w:r>
    </w:p>
    <w:p w14:paraId="3C9716BC" w14:textId="533F5159" w:rsidR="00B91074" w:rsidRDefault="00B91074" w:rsidP="00B91074">
      <w:r>
        <w:tab/>
        <w:t>Jennifer Luedke</w:t>
      </w:r>
      <w:r w:rsidR="006350D0">
        <w:tab/>
      </w:r>
      <w:r w:rsidR="006350D0">
        <w:tab/>
      </w:r>
      <w:r w:rsidR="006350D0">
        <w:tab/>
      </w:r>
    </w:p>
    <w:p w14:paraId="0B50100E" w14:textId="77777777" w:rsidR="006350D0" w:rsidRDefault="006350D0" w:rsidP="00B91074">
      <w:r>
        <w:tab/>
        <w:t>Sandy Reel</w:t>
      </w:r>
    </w:p>
    <w:p w14:paraId="19848FD4" w14:textId="77777777" w:rsidR="006350D0" w:rsidRDefault="00B91074" w:rsidP="00B91074">
      <w:r>
        <w:tab/>
        <w:t>Jason Winder</w:t>
      </w:r>
      <w:r w:rsidR="001C196A">
        <w:t xml:space="preserve"> </w:t>
      </w:r>
    </w:p>
    <w:p w14:paraId="0D8E67F9" w14:textId="77777777" w:rsidR="00B91074" w:rsidRDefault="006350D0" w:rsidP="00B91074">
      <w:r>
        <w:tab/>
        <w:t>Sherman Smith</w:t>
      </w:r>
      <w:r w:rsidR="00B91074">
        <w:tab/>
      </w:r>
      <w:r w:rsidR="00B91074">
        <w:tab/>
      </w:r>
      <w:r w:rsidR="00B91074">
        <w:tab/>
      </w:r>
    </w:p>
    <w:p w14:paraId="2B377886" w14:textId="77777777" w:rsidR="00B91074" w:rsidRDefault="00B91074" w:rsidP="00B91074"/>
    <w:p w14:paraId="0A1787F2" w14:textId="77777777" w:rsidR="00B91074" w:rsidRDefault="00B91074" w:rsidP="00B91074">
      <w:r>
        <w:t>The regular Board of Education Meeting was called to order by President Warren Grable at 6 p.m.</w:t>
      </w:r>
    </w:p>
    <w:p w14:paraId="43C70B88" w14:textId="77777777" w:rsidR="00B91074" w:rsidRDefault="00B91074" w:rsidP="00B91074"/>
    <w:p w14:paraId="46123839" w14:textId="77777777" w:rsidR="00B91074" w:rsidRDefault="00B91074" w:rsidP="00B91074">
      <w:r>
        <w:t>AGENDA</w:t>
      </w:r>
    </w:p>
    <w:p w14:paraId="4403B80D" w14:textId="249BACA8" w:rsidR="00B91074" w:rsidRDefault="00B91074" w:rsidP="00B91074">
      <w:r>
        <w:t xml:space="preserve">It was moved by </w:t>
      </w:r>
      <w:r w:rsidR="006350D0">
        <w:t>Smith</w:t>
      </w:r>
      <w:r>
        <w:t xml:space="preserve"> and seconded by </w:t>
      </w:r>
      <w:r w:rsidR="002D1340">
        <w:t>Geiger</w:t>
      </w:r>
      <w:r>
        <w:t xml:space="preserve"> to approve the agenda as</w:t>
      </w:r>
      <w:r w:rsidR="001C196A">
        <w:t xml:space="preserve"> presented.  </w:t>
      </w:r>
      <w:r>
        <w:t>Motion Carried.</w:t>
      </w:r>
    </w:p>
    <w:p w14:paraId="5DB8A04A" w14:textId="77777777" w:rsidR="00B91074" w:rsidRDefault="00B91074" w:rsidP="00B91074"/>
    <w:p w14:paraId="0EEA215C" w14:textId="77777777" w:rsidR="00B91074" w:rsidRDefault="00B91074" w:rsidP="00B91074">
      <w:r>
        <w:t xml:space="preserve"> MOMENT OF SILENCE</w:t>
      </w:r>
    </w:p>
    <w:p w14:paraId="470E7E2B" w14:textId="77777777" w:rsidR="00B91074" w:rsidRDefault="00B91074" w:rsidP="00B91074">
      <w:r w:rsidRPr="00EE728C">
        <w:t>The Board of Education took a moment of silence to reflect on all the servicemen home and abroad s</w:t>
      </w:r>
      <w:r>
        <w:t>erving our country at this time and all the firefighters, police officers, and first responders</w:t>
      </w:r>
      <w:r w:rsidR="006350D0">
        <w:t xml:space="preserve">.  </w:t>
      </w:r>
    </w:p>
    <w:p w14:paraId="120B16DC" w14:textId="77777777" w:rsidR="006350D0" w:rsidRDefault="006350D0" w:rsidP="00B91074"/>
    <w:p w14:paraId="4E78A43A" w14:textId="77777777" w:rsidR="00B91074" w:rsidRDefault="00B91074" w:rsidP="00B91074">
      <w:r>
        <w:t>VOUCHERS AND BILLS</w:t>
      </w:r>
    </w:p>
    <w:p w14:paraId="054128A7" w14:textId="130E3E85" w:rsidR="00B91074" w:rsidRDefault="00B91074" w:rsidP="00B91074">
      <w:r>
        <w:t xml:space="preserve">It was moved by </w:t>
      </w:r>
      <w:r w:rsidR="006350D0">
        <w:t>Geiger</w:t>
      </w:r>
      <w:r>
        <w:t xml:space="preserve"> and seconded by </w:t>
      </w:r>
      <w:r w:rsidR="002D1340">
        <w:t>Luedke</w:t>
      </w:r>
      <w:r>
        <w:t xml:space="preserve"> to approve the vouchers and bills as presented.  Motion Carried.</w:t>
      </w:r>
    </w:p>
    <w:p w14:paraId="2FC15181" w14:textId="77777777" w:rsidR="006350D0" w:rsidRDefault="006350D0" w:rsidP="00B91074"/>
    <w:p w14:paraId="26609C9A" w14:textId="77777777" w:rsidR="006350D0" w:rsidRDefault="006350D0" w:rsidP="00B91074">
      <w:r>
        <w:t>FINANCIAL REPORTS</w:t>
      </w:r>
    </w:p>
    <w:p w14:paraId="63649882" w14:textId="0E22B069" w:rsidR="006350D0" w:rsidRDefault="006350D0" w:rsidP="00B91074">
      <w:r>
        <w:t xml:space="preserve">It was moved by </w:t>
      </w:r>
      <w:r w:rsidR="002D1340">
        <w:t>Luedke</w:t>
      </w:r>
      <w:r>
        <w:t xml:space="preserve"> and seconded by Smith to approve the financial reports as presented.  Motion Carried.</w:t>
      </w:r>
    </w:p>
    <w:p w14:paraId="30F15604" w14:textId="77777777" w:rsidR="002D1340" w:rsidRDefault="002D1340" w:rsidP="00B91074"/>
    <w:p w14:paraId="70EC0423" w14:textId="63D657C0" w:rsidR="00B91074" w:rsidRPr="00EE728C" w:rsidRDefault="00B91074" w:rsidP="00B91074">
      <w:r>
        <w:t>CONSENT AGENDA</w:t>
      </w:r>
    </w:p>
    <w:p w14:paraId="2967A668" w14:textId="2030166D" w:rsidR="00B91074" w:rsidRDefault="00B91074" w:rsidP="00B91074">
      <w:r>
        <w:t>It was moved by</w:t>
      </w:r>
      <w:r w:rsidR="006350D0">
        <w:t xml:space="preserve"> </w:t>
      </w:r>
      <w:r w:rsidR="002D1340">
        <w:t xml:space="preserve">Smith </w:t>
      </w:r>
      <w:r>
        <w:t xml:space="preserve">and seconded by </w:t>
      </w:r>
      <w:r w:rsidR="002D1340">
        <w:t>Geiger</w:t>
      </w:r>
      <w:r>
        <w:t xml:space="preserve"> to approve the consent agenda as presented.  Motion Carried.</w:t>
      </w:r>
    </w:p>
    <w:p w14:paraId="0867BFB9" w14:textId="094C98BB" w:rsidR="00B91074" w:rsidRDefault="00B91074" w:rsidP="00B91074">
      <w:pPr>
        <w:pStyle w:val="ListParagraph"/>
        <w:numPr>
          <w:ilvl w:val="0"/>
          <w:numId w:val="12"/>
        </w:numPr>
      </w:pPr>
      <w:r>
        <w:t xml:space="preserve">Approval of Minutes – </w:t>
      </w:r>
      <w:r w:rsidR="002D1340">
        <w:t>November 14, 2017</w:t>
      </w:r>
    </w:p>
    <w:p w14:paraId="26BDED63" w14:textId="0DA187E8" w:rsidR="001C196A" w:rsidRDefault="002D1340" w:rsidP="002D1340">
      <w:pPr>
        <w:pStyle w:val="ListParagraph"/>
        <w:numPr>
          <w:ilvl w:val="0"/>
          <w:numId w:val="12"/>
        </w:numPr>
      </w:pPr>
      <w:r>
        <w:t xml:space="preserve"> Approval of Forensics Sponsor Contract Amount – Theresa Root</w:t>
      </w:r>
    </w:p>
    <w:p w14:paraId="08E79318" w14:textId="136607F2" w:rsidR="002D1340" w:rsidRDefault="002D1340" w:rsidP="002D1340">
      <w:pPr>
        <w:pStyle w:val="ListParagraph"/>
        <w:numPr>
          <w:ilvl w:val="0"/>
          <w:numId w:val="12"/>
        </w:numPr>
      </w:pPr>
      <w:r>
        <w:t>Accept Monetary Donation from David Masters and thank him for his generous d</w:t>
      </w:r>
      <w:r w:rsidR="008D01D2">
        <w:t>onation</w:t>
      </w:r>
    </w:p>
    <w:p w14:paraId="545C721C" w14:textId="5805D204" w:rsidR="002D1340" w:rsidRDefault="002D1340" w:rsidP="002D1340">
      <w:pPr>
        <w:pStyle w:val="ListParagraph"/>
        <w:numPr>
          <w:ilvl w:val="0"/>
          <w:numId w:val="12"/>
        </w:numPr>
      </w:pPr>
      <w:r>
        <w:t>Approve Annika Franken – TGS Site Council Member</w:t>
      </w:r>
    </w:p>
    <w:p w14:paraId="7256D185" w14:textId="3BF21E46" w:rsidR="002D1340" w:rsidRDefault="002D1340" w:rsidP="002D1340"/>
    <w:p w14:paraId="52803ADF" w14:textId="44965182" w:rsidR="002D1340" w:rsidRDefault="002D1340" w:rsidP="002D1340">
      <w:r>
        <w:t>CLASSIFIED STAFF HANDBOOK</w:t>
      </w:r>
    </w:p>
    <w:p w14:paraId="55C1D0FA" w14:textId="47526144" w:rsidR="002D1340" w:rsidRDefault="002D1340" w:rsidP="002D1340">
      <w:r>
        <w:t>It was moved by Luedke and seconded by Winder to approve the presented classified staff handbook.  Motion Carried.</w:t>
      </w:r>
    </w:p>
    <w:p w14:paraId="3E6A47FE" w14:textId="0E58B065" w:rsidR="002D1340" w:rsidRDefault="002D1340" w:rsidP="002D1340"/>
    <w:p w14:paraId="7B73D35A" w14:textId="25801A89" w:rsidR="002D1340" w:rsidRDefault="002D1340" w:rsidP="002D1340"/>
    <w:p w14:paraId="3E86B08B" w14:textId="502F95DE" w:rsidR="002D1340" w:rsidRDefault="002D1340" w:rsidP="002D1340"/>
    <w:p w14:paraId="4C954987" w14:textId="243A6782" w:rsidR="002D1340" w:rsidRDefault="002D1340" w:rsidP="002D1340">
      <w:r>
        <w:lastRenderedPageBreak/>
        <w:t>AIR COMPRESSOR PURCHASE</w:t>
      </w:r>
    </w:p>
    <w:p w14:paraId="6FA1BE6A" w14:textId="15E94028" w:rsidR="002D1340" w:rsidRDefault="002D1340" w:rsidP="002D1340">
      <w:r>
        <w:t>It was moved by Smith and seconded by Geiger to approve the Air Compressor Bid from Franken Auto Parts in the amount of $2199 to purchase an air compressor for the Bus Barn.  Motion Carried.</w:t>
      </w:r>
    </w:p>
    <w:p w14:paraId="304EEBCA" w14:textId="5EB87322" w:rsidR="002D1340" w:rsidRDefault="002D1340" w:rsidP="002D1340"/>
    <w:p w14:paraId="6525B584" w14:textId="6CAE327C" w:rsidR="002D1340" w:rsidRDefault="002D1340" w:rsidP="002D1340">
      <w:r>
        <w:t xml:space="preserve">A brief discussion was held on roof inspections that the district is getting from a few companies.  </w:t>
      </w:r>
    </w:p>
    <w:p w14:paraId="71D3C1CB" w14:textId="63BE8799" w:rsidR="002D1340" w:rsidRDefault="002D1340" w:rsidP="002D1340"/>
    <w:p w14:paraId="1F64E65B" w14:textId="100987C4" w:rsidR="002D1340" w:rsidRDefault="002D1340" w:rsidP="002D1340">
      <w:r>
        <w:t xml:space="preserve">Mr. McKernan is making plans for teachers for the upcoming </w:t>
      </w:r>
      <w:proofErr w:type="spellStart"/>
      <w:r>
        <w:t>inservice</w:t>
      </w:r>
      <w:proofErr w:type="spellEnd"/>
      <w:r>
        <w:t xml:space="preserve"> date on January 15</w:t>
      </w:r>
      <w:r w:rsidRPr="002D1340">
        <w:rPr>
          <w:vertAlign w:val="superscript"/>
        </w:rPr>
        <w:t>th</w:t>
      </w:r>
      <w:r>
        <w:t xml:space="preserve"> for a ½ day.  Mr. McKernan gave a handout of the final levy amounts certified by the County Clerk.  </w:t>
      </w:r>
    </w:p>
    <w:p w14:paraId="58AA2ADD" w14:textId="133B5720" w:rsidR="002D1340" w:rsidRDefault="002D1340" w:rsidP="002D1340"/>
    <w:p w14:paraId="668A1D3F" w14:textId="3C01CC8E" w:rsidR="002D1340" w:rsidRDefault="002D1340" w:rsidP="002D1340">
      <w:r>
        <w:t xml:space="preserve">A written principal report was given to the board from Mr. Hevel.  </w:t>
      </w:r>
    </w:p>
    <w:p w14:paraId="2C113449" w14:textId="2B0FA00D" w:rsidR="002D1340" w:rsidRDefault="002D1340" w:rsidP="002D1340"/>
    <w:p w14:paraId="0E9DE62C" w14:textId="0B6C97D6" w:rsidR="005125DE" w:rsidRDefault="005125DE" w:rsidP="001C196A">
      <w:r>
        <w:t>Mr. Smith gave the DCEC report.</w:t>
      </w:r>
    </w:p>
    <w:p w14:paraId="6E98FBE4" w14:textId="77777777" w:rsidR="002D1340" w:rsidRDefault="002D1340" w:rsidP="00B91074"/>
    <w:p w14:paraId="6C8743FD" w14:textId="6009AF5A" w:rsidR="00B91074" w:rsidRDefault="00B91074" w:rsidP="00B91074">
      <w:r>
        <w:t>EXECUTIVE SESSION</w:t>
      </w:r>
    </w:p>
    <w:p w14:paraId="1C48416A" w14:textId="6DB44D44" w:rsidR="00B91074" w:rsidRDefault="00B91074" w:rsidP="00B91074">
      <w:r>
        <w:t xml:space="preserve">It was moved by </w:t>
      </w:r>
      <w:r w:rsidR="002D1340">
        <w:t>Geiger</w:t>
      </w:r>
      <w:r>
        <w:t xml:space="preserve"> and seconded by </w:t>
      </w:r>
      <w:r w:rsidR="002D1340">
        <w:t>Smith</w:t>
      </w:r>
      <w:r>
        <w:t xml:space="preserve"> to discuss out of district student information pursuant to the exception relating to actions adversely or favorably affecting a student under KOMA and the open meeting will resume in the board room at </w:t>
      </w:r>
      <w:r w:rsidR="002D1340">
        <w:t>6:40</w:t>
      </w:r>
      <w:r>
        <w:t xml:space="preserve"> p.m.  </w:t>
      </w:r>
    </w:p>
    <w:p w14:paraId="1B0246C4" w14:textId="77777777" w:rsidR="00B91074" w:rsidRDefault="00B91074" w:rsidP="00B91074"/>
    <w:p w14:paraId="41619D14" w14:textId="248A8BB5" w:rsidR="00B91074" w:rsidRDefault="00B91074" w:rsidP="00B91074">
      <w:r>
        <w:t>Remaining:  Board</w:t>
      </w:r>
      <w:r w:rsidR="002D1340">
        <w:t xml:space="preserve"> and Superintendent</w:t>
      </w:r>
    </w:p>
    <w:p w14:paraId="58D3D3DE" w14:textId="77777777" w:rsidR="00B91074" w:rsidRDefault="00B91074" w:rsidP="00B91074"/>
    <w:p w14:paraId="5173D00D" w14:textId="77777777" w:rsidR="00B91074" w:rsidRDefault="00B91074" w:rsidP="00B91074">
      <w:r>
        <w:t>OUT OF DISTRICT STUDENT REQUESTS</w:t>
      </w:r>
    </w:p>
    <w:p w14:paraId="63016BD8" w14:textId="58EF3157" w:rsidR="00B91074" w:rsidRDefault="00B91074" w:rsidP="00B91074">
      <w:r>
        <w:t xml:space="preserve">It was moved by </w:t>
      </w:r>
      <w:r w:rsidR="002D1340">
        <w:t>Geiger</w:t>
      </w:r>
      <w:r>
        <w:t xml:space="preserve"> and seconded by </w:t>
      </w:r>
      <w:r w:rsidR="002D1340">
        <w:t>Reel</w:t>
      </w:r>
      <w:r>
        <w:t xml:space="preserve"> to approve the out of district students as presented.  Motion Carried.  </w:t>
      </w:r>
    </w:p>
    <w:p w14:paraId="4893379A" w14:textId="77777777" w:rsidR="00B91074" w:rsidRDefault="00B91074" w:rsidP="00B91074"/>
    <w:p w14:paraId="52C8EBA1" w14:textId="77777777" w:rsidR="00E81250" w:rsidRDefault="00E81250" w:rsidP="00B91074">
      <w:r>
        <w:t>EXECUTIVE SESSION</w:t>
      </w:r>
    </w:p>
    <w:p w14:paraId="010473C8" w14:textId="3D2EA64A" w:rsidR="00E81250" w:rsidRDefault="00E81250" w:rsidP="00B91074">
      <w:r>
        <w:t xml:space="preserve">It was moved by </w:t>
      </w:r>
      <w:r w:rsidR="002D1340">
        <w:t>Winder</w:t>
      </w:r>
      <w:r>
        <w:t xml:space="preserve"> and seconded by </w:t>
      </w:r>
      <w:r w:rsidR="0042379F">
        <w:t>Geiger</w:t>
      </w:r>
      <w:r>
        <w:t xml:space="preserve"> to go into executive session to discuss individual employee’s contract pursuant to non-elected personnel exception under KOMA and the open meeting will resume in the board room at </w:t>
      </w:r>
      <w:r w:rsidR="007B0595">
        <w:t>7:10</w:t>
      </w:r>
      <w:r>
        <w:t xml:space="preserve"> p.m.  Motion Carried.</w:t>
      </w:r>
    </w:p>
    <w:p w14:paraId="22DA6F8A" w14:textId="77777777" w:rsidR="00E81250" w:rsidRDefault="00E81250" w:rsidP="00B91074"/>
    <w:p w14:paraId="30F5B73C" w14:textId="77777777" w:rsidR="00E81250" w:rsidRDefault="00E81250" w:rsidP="00B91074">
      <w:r>
        <w:t>Remaining:  Board and Superintendent</w:t>
      </w:r>
    </w:p>
    <w:p w14:paraId="5D833D51" w14:textId="77777777" w:rsidR="00E81250" w:rsidRDefault="00E81250" w:rsidP="00B91074"/>
    <w:p w14:paraId="6EF5BE52" w14:textId="2D449413" w:rsidR="002D1340" w:rsidRDefault="002D1340" w:rsidP="00B91074">
      <w:r>
        <w:t>TEACHER AIDE</w:t>
      </w:r>
    </w:p>
    <w:p w14:paraId="3AF15998" w14:textId="069FC09D" w:rsidR="002D1340" w:rsidRDefault="002D1340" w:rsidP="00B91074">
      <w:r>
        <w:t>It was moved by</w:t>
      </w:r>
      <w:r w:rsidR="007B0595">
        <w:t xml:space="preserve"> </w:t>
      </w:r>
      <w:r w:rsidR="00C434FE">
        <w:t>Luedke a</w:t>
      </w:r>
      <w:r>
        <w:t>nd seconded by</w:t>
      </w:r>
      <w:r w:rsidR="00C434FE">
        <w:t xml:space="preserve"> Geiger </w:t>
      </w:r>
      <w:r>
        <w:t>to approve Makayla Ross as a part-time teacher aide for grades 5/6.  Motion Carried.</w:t>
      </w:r>
    </w:p>
    <w:p w14:paraId="78EAD5CB" w14:textId="39ACF9D6" w:rsidR="002D1340" w:rsidRDefault="002D1340" w:rsidP="00B91074"/>
    <w:p w14:paraId="421CB856" w14:textId="3A7AF7DE" w:rsidR="00C434FE" w:rsidRDefault="00C434FE" w:rsidP="00B91074">
      <w:r>
        <w:t>The meeting was adjourned at 7:15 p.m.</w:t>
      </w:r>
    </w:p>
    <w:p w14:paraId="28EAA32A" w14:textId="77777777" w:rsidR="00C434FE" w:rsidRDefault="00C434FE" w:rsidP="00B91074"/>
    <w:p w14:paraId="372086CB" w14:textId="62D88EC9" w:rsidR="00B91074" w:rsidRDefault="00B91074" w:rsidP="00B91074">
      <w:r>
        <w:t>____________________________________</w:t>
      </w:r>
    </w:p>
    <w:p w14:paraId="75DFFC6C" w14:textId="77777777" w:rsidR="00B91074" w:rsidRDefault="00B91074" w:rsidP="00B91074">
      <w:r>
        <w:t>Janel K Anderson, Clerk</w:t>
      </w:r>
    </w:p>
    <w:p w14:paraId="2CE3C3E8" w14:textId="77777777" w:rsidR="00F05620" w:rsidRPr="00DB4F1A" w:rsidRDefault="00F05620" w:rsidP="00072ED1"/>
    <w:sectPr w:rsidR="00F05620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23FD" w14:textId="77777777" w:rsidR="00A6388A" w:rsidRDefault="00A6388A">
      <w:r>
        <w:separator/>
      </w:r>
    </w:p>
  </w:endnote>
  <w:endnote w:type="continuationSeparator" w:id="0">
    <w:p w14:paraId="1CADC22F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28C0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D2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1044E02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5ABF" w14:textId="77777777" w:rsidR="00A6388A" w:rsidRDefault="00A6388A">
      <w:r>
        <w:separator/>
      </w:r>
    </w:p>
  </w:footnote>
  <w:footnote w:type="continuationSeparator" w:id="0">
    <w:p w14:paraId="530ECBB3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E1476F5" w14:textId="77777777" w:rsidTr="00EA1673">
      <w:trPr>
        <w:trHeight w:val="1727"/>
      </w:trPr>
      <w:tc>
        <w:tcPr>
          <w:tcW w:w="1351" w:type="pct"/>
        </w:tcPr>
        <w:p w14:paraId="6E4133F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6732E18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1BBC44BC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20A596FF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0B9E7F0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5A7C8AA2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6DF472F" w14:textId="77777777"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EBACA3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0EEC687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1E6F5D0B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315125FF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12B678E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493063BD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606F297E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2397ACD4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0CCE03A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66DFD52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549C17B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0346BB0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B818C1A" w14:textId="77777777" w:rsidR="00AA4FEE" w:rsidRPr="006B725A" w:rsidRDefault="00234BC3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43E8A0C2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4E6BFEC1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20190882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B682742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65B70C7B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A66AE1D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103269CD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79119A16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3513C2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4E7E3954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5B6A2115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840D1B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11F77C8F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5E7232D1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52247895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87094"/>
    <w:multiLevelType w:val="hybridMultilevel"/>
    <w:tmpl w:val="C28CF8DC"/>
    <w:lvl w:ilvl="0" w:tplc="EA22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B71F6"/>
    <w:rsid w:val="000C21B0"/>
    <w:rsid w:val="000D0EB0"/>
    <w:rsid w:val="000D2E57"/>
    <w:rsid w:val="000E1763"/>
    <w:rsid w:val="000F451D"/>
    <w:rsid w:val="0010142D"/>
    <w:rsid w:val="00147092"/>
    <w:rsid w:val="001574BF"/>
    <w:rsid w:val="00160B63"/>
    <w:rsid w:val="001749B5"/>
    <w:rsid w:val="001833E4"/>
    <w:rsid w:val="001A02A2"/>
    <w:rsid w:val="001B3CA7"/>
    <w:rsid w:val="001C18CE"/>
    <w:rsid w:val="001C196A"/>
    <w:rsid w:val="001C65FD"/>
    <w:rsid w:val="001D07F5"/>
    <w:rsid w:val="00224B52"/>
    <w:rsid w:val="00230FF7"/>
    <w:rsid w:val="00234BC3"/>
    <w:rsid w:val="00240979"/>
    <w:rsid w:val="00256BF8"/>
    <w:rsid w:val="00262884"/>
    <w:rsid w:val="00290627"/>
    <w:rsid w:val="002D1340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379F"/>
    <w:rsid w:val="00431483"/>
    <w:rsid w:val="00435E62"/>
    <w:rsid w:val="004450B2"/>
    <w:rsid w:val="004476C0"/>
    <w:rsid w:val="00454D3A"/>
    <w:rsid w:val="00464EDE"/>
    <w:rsid w:val="0047206E"/>
    <w:rsid w:val="00485D9F"/>
    <w:rsid w:val="00493010"/>
    <w:rsid w:val="004C21A9"/>
    <w:rsid w:val="005008EB"/>
    <w:rsid w:val="005125DE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350D0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57BDF"/>
    <w:rsid w:val="0076067F"/>
    <w:rsid w:val="007659D3"/>
    <w:rsid w:val="007666C5"/>
    <w:rsid w:val="007A0C41"/>
    <w:rsid w:val="007A773A"/>
    <w:rsid w:val="007B0595"/>
    <w:rsid w:val="007B445C"/>
    <w:rsid w:val="007D1139"/>
    <w:rsid w:val="007D55C3"/>
    <w:rsid w:val="007E5A77"/>
    <w:rsid w:val="00803B9C"/>
    <w:rsid w:val="00804DC3"/>
    <w:rsid w:val="00830FD9"/>
    <w:rsid w:val="00856721"/>
    <w:rsid w:val="00885AAD"/>
    <w:rsid w:val="008917DB"/>
    <w:rsid w:val="008D01D2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D60DE"/>
    <w:rsid w:val="00AE5396"/>
    <w:rsid w:val="00B13AB3"/>
    <w:rsid w:val="00B27487"/>
    <w:rsid w:val="00B31AEB"/>
    <w:rsid w:val="00B31F05"/>
    <w:rsid w:val="00B37306"/>
    <w:rsid w:val="00B56626"/>
    <w:rsid w:val="00B6257A"/>
    <w:rsid w:val="00B70CD3"/>
    <w:rsid w:val="00B91074"/>
    <w:rsid w:val="00BA2DE2"/>
    <w:rsid w:val="00BA6300"/>
    <w:rsid w:val="00BC51B0"/>
    <w:rsid w:val="00BD1B6B"/>
    <w:rsid w:val="00BE1BED"/>
    <w:rsid w:val="00BF52EF"/>
    <w:rsid w:val="00C06DFE"/>
    <w:rsid w:val="00C10340"/>
    <w:rsid w:val="00C406C9"/>
    <w:rsid w:val="00C434FE"/>
    <w:rsid w:val="00C6441A"/>
    <w:rsid w:val="00C6694A"/>
    <w:rsid w:val="00C74608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7708"/>
    <w:rsid w:val="00DF21CB"/>
    <w:rsid w:val="00E04955"/>
    <w:rsid w:val="00E229BE"/>
    <w:rsid w:val="00E71857"/>
    <w:rsid w:val="00E81250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4:docId w14:val="7717B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277E-6C57-42C6-8B63-4FD7C39E0AF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97A0AF3-4132-4ED7-B4FA-589830A6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12-13-2017.dotx</Template>
  <TotalTime>24</TotalTime>
  <Pages>2</Pages>
  <Words>487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3060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5</cp:revision>
  <cp:lastPrinted>2017-11-15T14:46:00Z</cp:lastPrinted>
  <dcterms:created xsi:type="dcterms:W3CDTF">2017-12-14T00:52:00Z</dcterms:created>
  <dcterms:modified xsi:type="dcterms:W3CDTF">2017-12-14T14:57:00Z</dcterms:modified>
</cp:coreProperties>
</file>