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DB4F1A">
        <w:trPr>
          <w:trHeight w:val="2518"/>
        </w:trPr>
        <w:tc>
          <w:tcPr>
            <w:tcW w:w="1233" w:type="pct"/>
          </w:tcPr>
          <w:p w:rsidR="00DB4F1A" w:rsidRDefault="00DB4F1A" w:rsidP="00C6441A">
            <w:pPr>
              <w:spacing w:before="40"/>
              <w:ind w:left="180" w:hanging="180"/>
              <w:rPr>
                <w:b/>
                <w:bCs/>
                <w:i/>
                <w:iCs/>
                <w:color w:val="0000FF"/>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6388A" w:rsidRDefault="00A6388A" w:rsidP="00DB4F1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Pr="00A6388A" w:rsidRDefault="00A6388A" w:rsidP="00A6388A">
            <w:pPr>
              <w:rPr>
                <w:sz w:val="16"/>
                <w:szCs w:val="16"/>
              </w:rPr>
            </w:pPr>
          </w:p>
          <w:p w:rsidR="00A6388A" w:rsidRDefault="00A6388A" w:rsidP="00A6388A">
            <w:pPr>
              <w:rPr>
                <w:sz w:val="16"/>
                <w:szCs w:val="16"/>
              </w:rPr>
            </w:pPr>
          </w:p>
          <w:p w:rsidR="00AE5396" w:rsidRPr="00A6388A" w:rsidRDefault="00AE5396" w:rsidP="00A6388A">
            <w:pPr>
              <w:jc w:val="center"/>
            </w:pPr>
          </w:p>
        </w:tc>
        <w:tc>
          <w:tcPr>
            <w:tcW w:w="2404" w:type="pct"/>
          </w:tcPr>
          <w:p w:rsidR="0092320D" w:rsidRDefault="0092320D" w:rsidP="00C6441A">
            <w:pPr>
              <w:jc w:val="center"/>
              <w:rPr>
                <w:b/>
                <w:bCs/>
                <w:i/>
                <w:iCs/>
                <w:color w:val="0000FF"/>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Pr="0092320D" w:rsidRDefault="0092320D" w:rsidP="0092320D">
            <w:pPr>
              <w:rPr>
                <w:sz w:val="16"/>
                <w:szCs w:val="16"/>
              </w:rPr>
            </w:pPr>
          </w:p>
          <w:p w:rsidR="0092320D" w:rsidRDefault="0092320D" w:rsidP="0092320D">
            <w:pPr>
              <w:rPr>
                <w:sz w:val="16"/>
                <w:szCs w:val="16"/>
              </w:rPr>
            </w:pPr>
          </w:p>
          <w:p w:rsidR="0092320D" w:rsidRDefault="0092320D" w:rsidP="0092320D">
            <w:pPr>
              <w:rPr>
                <w:sz w:val="16"/>
                <w:szCs w:val="16"/>
              </w:rPr>
            </w:pPr>
          </w:p>
          <w:p w:rsidR="00DB4F1A" w:rsidRDefault="00DB4F1A" w:rsidP="0092320D">
            <w:pPr>
              <w:jc w:val="center"/>
              <w:rPr>
                <w:sz w:val="16"/>
                <w:szCs w:val="16"/>
              </w:rPr>
            </w:pPr>
          </w:p>
          <w:p w:rsidR="00DB4F1A" w:rsidRPr="00DB4F1A" w:rsidRDefault="00DB4F1A" w:rsidP="00DB4F1A">
            <w:pPr>
              <w:rPr>
                <w:sz w:val="16"/>
                <w:szCs w:val="16"/>
              </w:rPr>
            </w:pPr>
          </w:p>
          <w:p w:rsidR="00DB4F1A" w:rsidRDefault="00DB4F1A" w:rsidP="00DB4F1A">
            <w:pPr>
              <w:rPr>
                <w:sz w:val="16"/>
                <w:szCs w:val="16"/>
              </w:rPr>
            </w:pPr>
          </w:p>
          <w:p w:rsidR="00DB4F1A" w:rsidRDefault="00DB4F1A" w:rsidP="00DB4F1A">
            <w:pPr>
              <w:rPr>
                <w:sz w:val="16"/>
                <w:szCs w:val="16"/>
              </w:rPr>
            </w:pPr>
          </w:p>
          <w:p w:rsidR="00AE5396" w:rsidRPr="00DB4F1A" w:rsidRDefault="00AE5396" w:rsidP="00DB4F1A">
            <w:pPr>
              <w:ind w:firstLine="720"/>
              <w:rPr>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92320D">
            <w:pPr>
              <w:jc w:val="cente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DB4F1A">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B91074" w:rsidRDefault="00B91074" w:rsidP="00B91074">
      <w:r>
        <w:t xml:space="preserve">Minutes of the Regular Board of Education Meeting on </w:t>
      </w:r>
      <w:r w:rsidR="001C196A">
        <w:t>October 9</w:t>
      </w:r>
      <w:r>
        <w:t>, 2017</w:t>
      </w:r>
    </w:p>
    <w:p w:rsidR="00B91074" w:rsidRDefault="00B91074" w:rsidP="00B91074"/>
    <w:p w:rsidR="00B91074" w:rsidRDefault="00B91074" w:rsidP="00B91074">
      <w:r>
        <w:t>Present:</w:t>
      </w:r>
      <w:r>
        <w:tab/>
      </w:r>
    </w:p>
    <w:p w:rsidR="00B91074" w:rsidRDefault="00B91074" w:rsidP="00B91074">
      <w:r>
        <w:tab/>
        <w:t>Warren Grable</w:t>
      </w:r>
      <w:r>
        <w:tab/>
      </w:r>
      <w:r>
        <w:tab/>
      </w:r>
      <w:r>
        <w:tab/>
      </w:r>
      <w:r>
        <w:tab/>
        <w:t>Pat McKernan</w:t>
      </w:r>
      <w:r>
        <w:tab/>
      </w:r>
    </w:p>
    <w:p w:rsidR="00B91074" w:rsidRDefault="00B91074" w:rsidP="00B91074">
      <w:r>
        <w:tab/>
        <w:t>Nikia Weber</w:t>
      </w:r>
      <w:r w:rsidR="001C196A">
        <w:t xml:space="preserve"> (6:26 p.m.)</w:t>
      </w:r>
      <w:r>
        <w:tab/>
      </w:r>
      <w:r>
        <w:tab/>
        <w:t>Janel Anderson</w:t>
      </w:r>
    </w:p>
    <w:p w:rsidR="00B91074" w:rsidRDefault="00B91074" w:rsidP="00B91074">
      <w:r>
        <w:tab/>
        <w:t>Nathan Geiger</w:t>
      </w:r>
    </w:p>
    <w:p w:rsidR="00B91074" w:rsidRDefault="00B91074" w:rsidP="00B91074">
      <w:r>
        <w:tab/>
        <w:t>Jennifer Luedke</w:t>
      </w:r>
    </w:p>
    <w:p w:rsidR="00B91074" w:rsidRDefault="00B91074" w:rsidP="00B91074">
      <w:r>
        <w:tab/>
        <w:t>Jason Winder</w:t>
      </w:r>
      <w:r w:rsidR="001C196A">
        <w:t xml:space="preserve"> (6:04 p.m.)</w:t>
      </w:r>
      <w:r>
        <w:t xml:space="preserve"> </w:t>
      </w:r>
      <w:r>
        <w:tab/>
      </w:r>
      <w:r>
        <w:tab/>
      </w:r>
      <w:r>
        <w:tab/>
      </w:r>
    </w:p>
    <w:p w:rsidR="00B91074" w:rsidRDefault="00B91074" w:rsidP="00B91074"/>
    <w:p w:rsidR="00B91074" w:rsidRDefault="00B91074" w:rsidP="00B91074">
      <w:r>
        <w:t>The regular Board of Education Meeting was called to order by President Warren Grable at 6 p.m.</w:t>
      </w:r>
    </w:p>
    <w:p w:rsidR="00B91074" w:rsidRDefault="00B91074" w:rsidP="00B91074"/>
    <w:p w:rsidR="00B91074" w:rsidRDefault="00B91074" w:rsidP="00B91074">
      <w:r>
        <w:t>AGENDA</w:t>
      </w:r>
    </w:p>
    <w:p w:rsidR="00B91074" w:rsidRDefault="00B91074" w:rsidP="00B91074">
      <w:r>
        <w:t xml:space="preserve">It was moved by Luedke and seconded by </w:t>
      </w:r>
      <w:r w:rsidR="001C196A">
        <w:t>Smith</w:t>
      </w:r>
      <w:r>
        <w:t xml:space="preserve"> to approve the agenda as</w:t>
      </w:r>
      <w:r w:rsidR="001C196A">
        <w:t xml:space="preserve"> presented.  </w:t>
      </w:r>
      <w:r>
        <w:t>Motion Carried.</w:t>
      </w:r>
    </w:p>
    <w:p w:rsidR="00B91074" w:rsidRDefault="00B91074" w:rsidP="00B91074"/>
    <w:p w:rsidR="00B91074" w:rsidRDefault="00B91074" w:rsidP="00B91074">
      <w:r>
        <w:t xml:space="preserve"> MOMENT OF SILENCE</w:t>
      </w:r>
    </w:p>
    <w:p w:rsidR="00B91074" w:rsidRDefault="00B91074" w:rsidP="00B91074">
      <w:r w:rsidRPr="00EE728C">
        <w:t>The Board of Education took a moment of silence to reflect on all the servicemen home and abroad s</w:t>
      </w:r>
      <w:r>
        <w:t xml:space="preserve">erving our country </w:t>
      </w:r>
      <w:proofErr w:type="gramStart"/>
      <w:r>
        <w:t>at this time</w:t>
      </w:r>
      <w:proofErr w:type="gramEnd"/>
      <w:r>
        <w:t xml:space="preserve"> and all the firefighters, police officers, and first responders as well as all the people in the gulf coast areas dealing with the Hurricanes</w:t>
      </w:r>
      <w:r w:rsidR="001C196A">
        <w:t xml:space="preserve">, and all the Las Vegas victims and their families. </w:t>
      </w:r>
    </w:p>
    <w:p w:rsidR="00B91074" w:rsidRDefault="00B91074" w:rsidP="00B91074"/>
    <w:p w:rsidR="001C196A" w:rsidRDefault="001C196A" w:rsidP="00B91074">
      <w:r>
        <w:t>Mr. Winder arrived at the meeting at 6:04 p.m.</w:t>
      </w:r>
    </w:p>
    <w:p w:rsidR="001C196A" w:rsidRDefault="001C196A" w:rsidP="00B91074"/>
    <w:p w:rsidR="00B91074" w:rsidRDefault="00B91074" w:rsidP="00B91074">
      <w:r>
        <w:t>VOUCHERS AND BILLS</w:t>
      </w:r>
    </w:p>
    <w:p w:rsidR="00B91074" w:rsidRDefault="00B91074" w:rsidP="00B91074">
      <w:r>
        <w:t xml:space="preserve">It was moved by </w:t>
      </w:r>
      <w:r w:rsidR="001C196A">
        <w:t>Smith</w:t>
      </w:r>
      <w:r>
        <w:t xml:space="preserve"> and seconded by </w:t>
      </w:r>
      <w:r w:rsidR="004450B2">
        <w:t>Geiger</w:t>
      </w:r>
      <w:r>
        <w:t xml:space="preserve"> to approve the vouchers and bills as presented.  Motion Carried.</w:t>
      </w:r>
    </w:p>
    <w:p w:rsidR="00B91074" w:rsidRDefault="00B91074" w:rsidP="00B91074"/>
    <w:p w:rsidR="00B91074" w:rsidRPr="00EE728C" w:rsidRDefault="00B91074" w:rsidP="00B91074">
      <w:r>
        <w:t>CONSENT AGENDA</w:t>
      </w:r>
    </w:p>
    <w:p w:rsidR="00B91074" w:rsidRDefault="00B91074" w:rsidP="00B91074">
      <w:r>
        <w:t xml:space="preserve">It was moved by </w:t>
      </w:r>
      <w:r w:rsidR="001C196A">
        <w:t>Smith</w:t>
      </w:r>
      <w:r>
        <w:t xml:space="preserve"> and seconded by Winder to approve the consent agenda as presented.  Motion Carried.</w:t>
      </w:r>
    </w:p>
    <w:p w:rsidR="00B91074" w:rsidRDefault="00B91074" w:rsidP="00B91074">
      <w:pPr>
        <w:pStyle w:val="ListParagraph"/>
        <w:numPr>
          <w:ilvl w:val="0"/>
          <w:numId w:val="12"/>
        </w:numPr>
      </w:pPr>
      <w:r>
        <w:t xml:space="preserve">Approval of Minutes – </w:t>
      </w:r>
      <w:r w:rsidR="001C196A">
        <w:t>September 11</w:t>
      </w:r>
      <w:r>
        <w:t>, 2017</w:t>
      </w:r>
    </w:p>
    <w:p w:rsidR="001C196A" w:rsidRDefault="001C196A" w:rsidP="001C196A"/>
    <w:p w:rsidR="001C196A" w:rsidRDefault="001C196A" w:rsidP="001C196A">
      <w:r>
        <w:t>SCHOOL CALENDAR ADJUSTMENT</w:t>
      </w:r>
    </w:p>
    <w:p w:rsidR="001C196A" w:rsidRDefault="001C196A" w:rsidP="001C196A">
      <w:r>
        <w:t>It was moved by Geiger and seconded by Luedke to approve November 13, 2017 as an in-service day instead of a student contact day.  PreK-12 students will not be in session that day.  Motion Carried.</w:t>
      </w:r>
    </w:p>
    <w:p w:rsidR="001C196A" w:rsidRDefault="001C196A" w:rsidP="001C196A"/>
    <w:p w:rsidR="001C196A" w:rsidRDefault="001C196A" w:rsidP="001C196A">
      <w:r>
        <w:t>SUPERINTENDENT/BOARD GOALS</w:t>
      </w:r>
      <w:r>
        <w:br/>
        <w:t>It was moved by Smith and seconded by Geiger to approve the superintendent/board goals as presented.  Motion Carried.</w:t>
      </w:r>
    </w:p>
    <w:p w:rsidR="001C196A" w:rsidRDefault="001C196A" w:rsidP="001C196A"/>
    <w:p w:rsidR="001C196A" w:rsidRDefault="001C196A" w:rsidP="001C196A">
      <w:r>
        <w:t xml:space="preserve">Mr. McKernan discussed the </w:t>
      </w:r>
      <w:r w:rsidR="004450B2">
        <w:t>short-term</w:t>
      </w:r>
      <w:r>
        <w:t xml:space="preserve"> technology goals/project sheets with the Board of Education.</w:t>
      </w:r>
    </w:p>
    <w:p w:rsidR="001C196A" w:rsidRDefault="001C196A" w:rsidP="001C196A"/>
    <w:p w:rsidR="001C196A" w:rsidRDefault="001C196A" w:rsidP="001C196A">
      <w:r>
        <w:lastRenderedPageBreak/>
        <w:t>Mrs. Weber arrived at 6:26 p.m.</w:t>
      </w:r>
    </w:p>
    <w:p w:rsidR="001C196A" w:rsidRDefault="001C196A" w:rsidP="001C196A"/>
    <w:p w:rsidR="001C196A" w:rsidRDefault="001C196A" w:rsidP="001C196A">
      <w:r>
        <w:t>DISTRICT CRISIS PLAN</w:t>
      </w:r>
    </w:p>
    <w:p w:rsidR="001C196A" w:rsidRDefault="001C196A" w:rsidP="001C196A">
      <w:r>
        <w:t>It was moved by Smith and seconded by Geiger to approve the district crisis plan as presented.  Motion Carried.</w:t>
      </w:r>
    </w:p>
    <w:p w:rsidR="00B91074" w:rsidRDefault="00B91074" w:rsidP="00B91074">
      <w:pPr>
        <w:pStyle w:val="ListParagraph"/>
        <w:ind w:left="1080"/>
      </w:pPr>
      <w:r>
        <w:t xml:space="preserve"> </w:t>
      </w:r>
    </w:p>
    <w:p w:rsidR="00B91074" w:rsidRDefault="001C196A" w:rsidP="00B91074">
      <w:r>
        <w:t>Mr. McKernan updated the Board of Education on district insurance numbers.  Mr. McKernan also gave an update on the</w:t>
      </w:r>
      <w:r w:rsidR="001A02A2">
        <w:t xml:space="preserve"> Supreme Court decision.  The district’s annual meeting with CBIZ insurance company about the property, fleet, and liability insurance renewal has taken place.  The district will have an Active Shooter Training on October 27</w:t>
      </w:r>
      <w:r w:rsidR="001A02A2" w:rsidRPr="001A02A2">
        <w:rPr>
          <w:vertAlign w:val="superscript"/>
        </w:rPr>
        <w:t>th</w:t>
      </w:r>
      <w:r w:rsidR="00BA6300">
        <w:t xml:space="preserve"> for faculty and staff members.</w:t>
      </w:r>
      <w:bookmarkStart w:id="0" w:name="_GoBack"/>
      <w:bookmarkEnd w:id="0"/>
      <w:r w:rsidR="001A02A2">
        <w:t xml:space="preserve">  </w:t>
      </w:r>
    </w:p>
    <w:p w:rsidR="001A02A2" w:rsidRDefault="001A02A2" w:rsidP="00B91074"/>
    <w:p w:rsidR="001A02A2" w:rsidRDefault="001A02A2" w:rsidP="00B91074">
      <w:r>
        <w:t>Mr. Hevel gave a written handout report to the Board of Education.</w:t>
      </w:r>
    </w:p>
    <w:p w:rsidR="001A02A2" w:rsidRDefault="001A02A2" w:rsidP="00B91074"/>
    <w:p w:rsidR="00B91074" w:rsidRDefault="00B91074" w:rsidP="00B91074">
      <w:r>
        <w:t>EXECUTIVE SESSION</w:t>
      </w:r>
    </w:p>
    <w:p w:rsidR="00B91074" w:rsidRDefault="00B91074" w:rsidP="00B91074">
      <w:r>
        <w:t xml:space="preserve">It was moved by Geiger and seconded by Weber to discuss out of district student information pursuant to the exception relating to actions adversely or favorably affecting a student under KOMA and the open meeting will resume in the board room at </w:t>
      </w:r>
      <w:r w:rsidR="00E81250">
        <w:t>7:10</w:t>
      </w:r>
      <w:r>
        <w:t xml:space="preserve"> p.m.  </w:t>
      </w:r>
    </w:p>
    <w:p w:rsidR="00B91074" w:rsidRDefault="00B91074" w:rsidP="00B91074"/>
    <w:p w:rsidR="00B91074" w:rsidRDefault="00B91074" w:rsidP="00B91074">
      <w:r>
        <w:t>Remaining:  Board</w:t>
      </w:r>
      <w:r w:rsidR="00E81250">
        <w:t xml:space="preserve"> and</w:t>
      </w:r>
      <w:r>
        <w:t xml:space="preserve"> Superintendent</w:t>
      </w:r>
    </w:p>
    <w:p w:rsidR="00B91074" w:rsidRDefault="00B91074" w:rsidP="00B91074"/>
    <w:p w:rsidR="00B91074" w:rsidRDefault="00B91074" w:rsidP="00B91074">
      <w:r>
        <w:t>OUT OF DISTRICT STUDENT REQUESTS</w:t>
      </w:r>
    </w:p>
    <w:p w:rsidR="00B91074" w:rsidRDefault="00B91074" w:rsidP="00B91074">
      <w:r>
        <w:t xml:space="preserve">It was moved by Geiger and seconded by Weber to approve the out of district students as presented.  Motion Carried.  </w:t>
      </w:r>
    </w:p>
    <w:p w:rsidR="00B91074" w:rsidRDefault="00B91074" w:rsidP="00B91074"/>
    <w:p w:rsidR="00E81250" w:rsidRDefault="00E81250" w:rsidP="00B91074">
      <w:r>
        <w:t>EXECUTIVE SESSION</w:t>
      </w:r>
    </w:p>
    <w:p w:rsidR="00E81250" w:rsidRDefault="00E81250" w:rsidP="00B91074">
      <w:r>
        <w:t>It was moved by Weber and seconded by Smith to go into executive session to discuss individual employee’s contract pursuant to non-elected personnel exception under KOMA and the open meeting will resume in the board room at 7:35 p.m.  Motion Carried.</w:t>
      </w:r>
    </w:p>
    <w:p w:rsidR="00E81250" w:rsidRDefault="00E81250" w:rsidP="00B91074"/>
    <w:p w:rsidR="00E81250" w:rsidRDefault="00E81250" w:rsidP="00B91074">
      <w:r>
        <w:t>Remaining:  Board and Superintendent</w:t>
      </w:r>
    </w:p>
    <w:p w:rsidR="00E81250" w:rsidRDefault="00E81250" w:rsidP="00B91074"/>
    <w:p w:rsidR="00E81250" w:rsidRDefault="004450B2" w:rsidP="00B91074">
      <w:r>
        <w:t>DONIPHAN COUNTY TECHNOLOGY COORDINATOR</w:t>
      </w:r>
    </w:p>
    <w:p w:rsidR="004450B2" w:rsidRDefault="004450B2" w:rsidP="00B91074">
      <w:r>
        <w:t>It was moved by Smith and seconded by Luedke too approve the amended contract for Jared Pickerell as the Doniphan County Technology Coordinator.  Motion Carried.</w:t>
      </w:r>
    </w:p>
    <w:p w:rsidR="004450B2" w:rsidRDefault="004450B2" w:rsidP="00B91074"/>
    <w:p w:rsidR="004450B2" w:rsidRDefault="004450B2" w:rsidP="00B91074">
      <w:r>
        <w:t>CONTRACT AGREEMENT WITH DCEC</w:t>
      </w:r>
    </w:p>
    <w:p w:rsidR="004450B2" w:rsidRDefault="004450B2" w:rsidP="00B91074">
      <w:r>
        <w:t>It was moved by Geiger and seconded by Weber approval to enter into a contractual agreement with DCEC for repayment of salary and benefits of the Doniphan County Technology Coordinator.  Motion Carried.</w:t>
      </w:r>
    </w:p>
    <w:p w:rsidR="004450B2" w:rsidRDefault="004450B2" w:rsidP="00B91074"/>
    <w:p w:rsidR="00B91074" w:rsidRDefault="00B91074" w:rsidP="00B91074">
      <w:r>
        <w:t xml:space="preserve">The meeting was adjourned at </w:t>
      </w:r>
      <w:r w:rsidR="004450B2">
        <w:t>7:45</w:t>
      </w:r>
      <w:r>
        <w:t xml:space="preserve"> p.m.</w:t>
      </w:r>
    </w:p>
    <w:p w:rsidR="00B91074" w:rsidRDefault="00B91074" w:rsidP="00B91074"/>
    <w:p w:rsidR="00B91074" w:rsidRDefault="00B91074" w:rsidP="00B91074"/>
    <w:p w:rsidR="00B91074" w:rsidRDefault="00B91074" w:rsidP="00B91074"/>
    <w:p w:rsidR="00B91074" w:rsidRDefault="00B91074" w:rsidP="00B91074">
      <w:r>
        <w:t>____________________________________</w:t>
      </w:r>
    </w:p>
    <w:p w:rsidR="00B91074" w:rsidRDefault="00B91074" w:rsidP="00B91074">
      <w:r>
        <w:t>Janel K Anderson, Clerk</w:t>
      </w:r>
    </w:p>
    <w:p w:rsidR="00F05620" w:rsidRPr="00DB4F1A" w:rsidRDefault="00F05620" w:rsidP="00072ED1"/>
    <w:sectPr w:rsidR="00F05620"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88A" w:rsidRDefault="00A6388A">
      <w:r>
        <w:separator/>
      </w:r>
    </w:p>
  </w:endnote>
  <w:endnote w:type="continuationSeparator" w:id="0">
    <w:p w:rsidR="00A6388A" w:rsidRDefault="00A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88A" w:rsidRDefault="00A6388A">
      <w:r>
        <w:separator/>
      </w:r>
    </w:p>
  </w:footnote>
  <w:footnote w:type="continuationSeparator" w:id="0">
    <w:p w:rsidR="00A6388A" w:rsidRDefault="00A6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147092" w:rsidP="00361FEF">
          <w:pPr>
            <w:pStyle w:val="Heading3"/>
            <w:spacing w:before="0"/>
            <w:ind w:left="1080" w:right="-198" w:hanging="90"/>
            <w:rPr>
              <w:rFonts w:cs="Arial"/>
              <w:color w:val="0000FF"/>
              <w:sz w:val="16"/>
              <w:szCs w:val="16"/>
            </w:rPr>
          </w:pPr>
          <w:r>
            <w:rPr>
              <w:rFonts w:cs="Arial"/>
              <w:color w:val="0000FF"/>
              <w:sz w:val="16"/>
              <w:szCs w:val="16"/>
            </w:rPr>
            <w:t>Josh Hevel</w:t>
          </w:r>
          <w:r w:rsidR="00AA4FEE"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1C18CE"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4158F8" w:rsidRPr="00392CE9" w:rsidRDefault="004158F8" w:rsidP="00EA1673">
          <w:pPr>
            <w:pStyle w:val="BodyTextIndent"/>
            <w:ind w:left="810" w:hanging="180"/>
            <w:rPr>
              <w:sz w:val="16"/>
              <w:szCs w:val="16"/>
            </w:rPr>
          </w:pPr>
          <w:r>
            <w:rPr>
              <w:sz w:val="16"/>
              <w:szCs w:val="16"/>
            </w:rPr>
            <w:t>Nathan Geiger, Member</w:t>
          </w:r>
        </w:p>
        <w:p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rsidR="001833E4" w:rsidRDefault="001833E4" w:rsidP="00EA1673">
          <w:pPr>
            <w:ind w:left="810" w:hanging="180"/>
            <w:rPr>
              <w:rFonts w:cs="Arial"/>
              <w:b/>
              <w:bCs/>
              <w:i/>
              <w:iCs/>
              <w:color w:val="0000FF"/>
              <w:sz w:val="16"/>
              <w:szCs w:val="16"/>
            </w:rPr>
          </w:pPr>
          <w:r>
            <w:rPr>
              <w:rFonts w:cs="Arial"/>
              <w:b/>
              <w:bCs/>
              <w:i/>
              <w:iCs/>
              <w:color w:val="0000FF"/>
              <w:sz w:val="16"/>
              <w:szCs w:val="16"/>
            </w:rPr>
            <w:t>Sandy Reel,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F87094"/>
    <w:multiLevelType w:val="hybridMultilevel"/>
    <w:tmpl w:val="C28CF8DC"/>
    <w:lvl w:ilvl="0" w:tplc="EA22A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6"/>
  </w:num>
  <w:num w:numId="6">
    <w:abstractNumId w:val="1"/>
  </w:num>
  <w:num w:numId="7">
    <w:abstractNumId w:val="8"/>
  </w:num>
  <w:num w:numId="8">
    <w:abstractNumId w:val="5"/>
  </w:num>
  <w:num w:numId="9">
    <w:abstractNumId w:val="9"/>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8A"/>
    <w:rsid w:val="0000475F"/>
    <w:rsid w:val="000071F1"/>
    <w:rsid w:val="00013EE3"/>
    <w:rsid w:val="00031CD7"/>
    <w:rsid w:val="00042EFE"/>
    <w:rsid w:val="00060DFD"/>
    <w:rsid w:val="000618A2"/>
    <w:rsid w:val="000676EE"/>
    <w:rsid w:val="00072ED1"/>
    <w:rsid w:val="00077591"/>
    <w:rsid w:val="0009697A"/>
    <w:rsid w:val="000D0EB0"/>
    <w:rsid w:val="000D2E57"/>
    <w:rsid w:val="000E1763"/>
    <w:rsid w:val="000F451D"/>
    <w:rsid w:val="0010142D"/>
    <w:rsid w:val="00147092"/>
    <w:rsid w:val="001574BF"/>
    <w:rsid w:val="00160B63"/>
    <w:rsid w:val="001749B5"/>
    <w:rsid w:val="001833E4"/>
    <w:rsid w:val="001A02A2"/>
    <w:rsid w:val="001B3CA7"/>
    <w:rsid w:val="001C18CE"/>
    <w:rsid w:val="001C196A"/>
    <w:rsid w:val="001C65FD"/>
    <w:rsid w:val="001D07F5"/>
    <w:rsid w:val="00224B52"/>
    <w:rsid w:val="00230FF7"/>
    <w:rsid w:val="00256BF8"/>
    <w:rsid w:val="00262884"/>
    <w:rsid w:val="00290627"/>
    <w:rsid w:val="002F7EA2"/>
    <w:rsid w:val="00322D88"/>
    <w:rsid w:val="00325CBD"/>
    <w:rsid w:val="00334BF3"/>
    <w:rsid w:val="003524A4"/>
    <w:rsid w:val="003524DB"/>
    <w:rsid w:val="00361FEF"/>
    <w:rsid w:val="00380A55"/>
    <w:rsid w:val="003900B1"/>
    <w:rsid w:val="00392CE9"/>
    <w:rsid w:val="003A298C"/>
    <w:rsid w:val="003F3509"/>
    <w:rsid w:val="003F3D4A"/>
    <w:rsid w:val="003F3FDB"/>
    <w:rsid w:val="003F5215"/>
    <w:rsid w:val="00411A90"/>
    <w:rsid w:val="004158F8"/>
    <w:rsid w:val="00431483"/>
    <w:rsid w:val="00435E62"/>
    <w:rsid w:val="004450B2"/>
    <w:rsid w:val="004476C0"/>
    <w:rsid w:val="00454D3A"/>
    <w:rsid w:val="00464EDE"/>
    <w:rsid w:val="0047206E"/>
    <w:rsid w:val="00485D9F"/>
    <w:rsid w:val="00493010"/>
    <w:rsid w:val="004C21A9"/>
    <w:rsid w:val="005008EB"/>
    <w:rsid w:val="005138E7"/>
    <w:rsid w:val="0054634A"/>
    <w:rsid w:val="0055036B"/>
    <w:rsid w:val="005639B6"/>
    <w:rsid w:val="0058397D"/>
    <w:rsid w:val="00594095"/>
    <w:rsid w:val="00594C07"/>
    <w:rsid w:val="005C38B7"/>
    <w:rsid w:val="005C7D82"/>
    <w:rsid w:val="005D377A"/>
    <w:rsid w:val="005E194D"/>
    <w:rsid w:val="005F2CAF"/>
    <w:rsid w:val="00613CAB"/>
    <w:rsid w:val="00615E6F"/>
    <w:rsid w:val="006174ED"/>
    <w:rsid w:val="00633355"/>
    <w:rsid w:val="00646D1F"/>
    <w:rsid w:val="00655CEF"/>
    <w:rsid w:val="00663E12"/>
    <w:rsid w:val="006726A3"/>
    <w:rsid w:val="00673EA0"/>
    <w:rsid w:val="006829BE"/>
    <w:rsid w:val="00694828"/>
    <w:rsid w:val="006A3C6B"/>
    <w:rsid w:val="006B28DC"/>
    <w:rsid w:val="006B725A"/>
    <w:rsid w:val="006C36B5"/>
    <w:rsid w:val="006C4C46"/>
    <w:rsid w:val="006F3905"/>
    <w:rsid w:val="00701185"/>
    <w:rsid w:val="007037B1"/>
    <w:rsid w:val="00710BCB"/>
    <w:rsid w:val="0072280B"/>
    <w:rsid w:val="00745E8B"/>
    <w:rsid w:val="00750323"/>
    <w:rsid w:val="00757707"/>
    <w:rsid w:val="00757A20"/>
    <w:rsid w:val="00757BDF"/>
    <w:rsid w:val="0076067F"/>
    <w:rsid w:val="007659D3"/>
    <w:rsid w:val="007666C5"/>
    <w:rsid w:val="007A0C41"/>
    <w:rsid w:val="007A773A"/>
    <w:rsid w:val="007B445C"/>
    <w:rsid w:val="007D1139"/>
    <w:rsid w:val="007D55C3"/>
    <w:rsid w:val="007E5A77"/>
    <w:rsid w:val="00803B9C"/>
    <w:rsid w:val="00804DC3"/>
    <w:rsid w:val="00830FD9"/>
    <w:rsid w:val="00856721"/>
    <w:rsid w:val="00885AAD"/>
    <w:rsid w:val="008917DB"/>
    <w:rsid w:val="008D3AFE"/>
    <w:rsid w:val="008F7003"/>
    <w:rsid w:val="009002AA"/>
    <w:rsid w:val="009023B5"/>
    <w:rsid w:val="00920CFF"/>
    <w:rsid w:val="0092320D"/>
    <w:rsid w:val="00947BD2"/>
    <w:rsid w:val="00975643"/>
    <w:rsid w:val="009B52BC"/>
    <w:rsid w:val="009C3911"/>
    <w:rsid w:val="009D2E1D"/>
    <w:rsid w:val="009D53FD"/>
    <w:rsid w:val="009E4135"/>
    <w:rsid w:val="009F42F5"/>
    <w:rsid w:val="00A2203E"/>
    <w:rsid w:val="00A25960"/>
    <w:rsid w:val="00A40F0B"/>
    <w:rsid w:val="00A43EE2"/>
    <w:rsid w:val="00A56715"/>
    <w:rsid w:val="00A6388A"/>
    <w:rsid w:val="00A71809"/>
    <w:rsid w:val="00A742AD"/>
    <w:rsid w:val="00A822EC"/>
    <w:rsid w:val="00AA4FEE"/>
    <w:rsid w:val="00AD2AAE"/>
    <w:rsid w:val="00AE5396"/>
    <w:rsid w:val="00B13AB3"/>
    <w:rsid w:val="00B31AEB"/>
    <w:rsid w:val="00B31F05"/>
    <w:rsid w:val="00B37306"/>
    <w:rsid w:val="00B56626"/>
    <w:rsid w:val="00B6257A"/>
    <w:rsid w:val="00B70CD3"/>
    <w:rsid w:val="00B91074"/>
    <w:rsid w:val="00BA2DE2"/>
    <w:rsid w:val="00BA6300"/>
    <w:rsid w:val="00BC51B0"/>
    <w:rsid w:val="00BD1B6B"/>
    <w:rsid w:val="00BE1BED"/>
    <w:rsid w:val="00BF52EF"/>
    <w:rsid w:val="00C06DFE"/>
    <w:rsid w:val="00C10340"/>
    <w:rsid w:val="00C406C9"/>
    <w:rsid w:val="00C6441A"/>
    <w:rsid w:val="00C6694A"/>
    <w:rsid w:val="00C80F21"/>
    <w:rsid w:val="00C84E39"/>
    <w:rsid w:val="00CB2D2B"/>
    <w:rsid w:val="00CB45A1"/>
    <w:rsid w:val="00CF2BD7"/>
    <w:rsid w:val="00D17846"/>
    <w:rsid w:val="00D463D3"/>
    <w:rsid w:val="00D64A19"/>
    <w:rsid w:val="00D8186E"/>
    <w:rsid w:val="00D82857"/>
    <w:rsid w:val="00D9227E"/>
    <w:rsid w:val="00DA0FF1"/>
    <w:rsid w:val="00DA11A3"/>
    <w:rsid w:val="00DB4F1A"/>
    <w:rsid w:val="00DB6F47"/>
    <w:rsid w:val="00DC0257"/>
    <w:rsid w:val="00DC6D36"/>
    <w:rsid w:val="00DD29A5"/>
    <w:rsid w:val="00DD7536"/>
    <w:rsid w:val="00DE7708"/>
    <w:rsid w:val="00DF21CB"/>
    <w:rsid w:val="00E229BE"/>
    <w:rsid w:val="00E71857"/>
    <w:rsid w:val="00E81250"/>
    <w:rsid w:val="00E95D15"/>
    <w:rsid w:val="00EA1673"/>
    <w:rsid w:val="00EC116E"/>
    <w:rsid w:val="00EC5671"/>
    <w:rsid w:val="00EC73F4"/>
    <w:rsid w:val="00ED0F4B"/>
    <w:rsid w:val="00F05620"/>
    <w:rsid w:val="00F270E1"/>
    <w:rsid w:val="00F4442F"/>
    <w:rsid w:val="00F5415C"/>
    <w:rsid w:val="00F56497"/>
    <w:rsid w:val="00F57084"/>
    <w:rsid w:val="00F6467D"/>
    <w:rsid w:val="00FA05F1"/>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40641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86BC-CC12-46A5-B9A5-4706371B702A}">
  <ds:schemaRefs>
    <ds:schemaRef ds:uri="urn:schemas-microsoft-com.VSTO2008Demos.ControlsStorage"/>
  </ds:schemaRefs>
</ds:datastoreItem>
</file>

<file path=customXml/itemProps2.xml><?xml version="1.0" encoding="utf-8"?>
<ds:datastoreItem xmlns:ds="http://schemas.openxmlformats.org/officeDocument/2006/customXml" ds:itemID="{013B3BC3-11F0-442D-B8CE-3904459B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9-11-2017.dotx</Template>
  <TotalTime>77</TotalTime>
  <Pages>2</Pages>
  <Words>551</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3533</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5</cp:revision>
  <cp:lastPrinted>2017-10-11T16:59:00Z</cp:lastPrinted>
  <dcterms:created xsi:type="dcterms:W3CDTF">2017-09-12T13:53:00Z</dcterms:created>
  <dcterms:modified xsi:type="dcterms:W3CDTF">2017-10-11T17:14:00Z</dcterms:modified>
</cp:coreProperties>
</file>