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:rsidTr="00DB4F1A">
        <w:trPr>
          <w:trHeight w:val="2518"/>
        </w:trPr>
        <w:tc>
          <w:tcPr>
            <w:tcW w:w="1233" w:type="pct"/>
          </w:tcPr>
          <w:p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A6388A" w:rsidRDefault="00A6388A" w:rsidP="00DB4F1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Pr="00A6388A" w:rsidRDefault="00A6388A" w:rsidP="00A6388A">
            <w:pPr>
              <w:rPr>
                <w:sz w:val="16"/>
                <w:szCs w:val="16"/>
              </w:rPr>
            </w:pPr>
          </w:p>
          <w:p w:rsidR="00A6388A" w:rsidRDefault="00A6388A" w:rsidP="00A6388A">
            <w:pPr>
              <w:rPr>
                <w:sz w:val="16"/>
                <w:szCs w:val="16"/>
              </w:rPr>
            </w:pPr>
          </w:p>
          <w:p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Pr="0092320D" w:rsidRDefault="0092320D" w:rsidP="0092320D">
            <w:pPr>
              <w:rPr>
                <w:sz w:val="16"/>
                <w:szCs w:val="16"/>
              </w:rPr>
            </w:pPr>
          </w:p>
          <w:p w:rsidR="0092320D" w:rsidRDefault="0092320D" w:rsidP="0092320D">
            <w:pPr>
              <w:rPr>
                <w:sz w:val="16"/>
                <w:szCs w:val="16"/>
              </w:rPr>
            </w:pPr>
          </w:p>
          <w:p w:rsidR="0092320D" w:rsidRDefault="0092320D" w:rsidP="0092320D">
            <w:pPr>
              <w:rPr>
                <w:sz w:val="16"/>
                <w:szCs w:val="16"/>
              </w:rPr>
            </w:pPr>
          </w:p>
          <w:p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:rsidR="00DB4F1A" w:rsidRP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DB4F1A" w:rsidRDefault="00DB4F1A" w:rsidP="00DB4F1A">
            <w:pPr>
              <w:rPr>
                <w:sz w:val="16"/>
                <w:szCs w:val="16"/>
              </w:rPr>
            </w:pPr>
          </w:p>
          <w:p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Pr="00750323" w:rsidRDefault="00750323" w:rsidP="00750323">
            <w:pPr>
              <w:rPr>
                <w:sz w:val="16"/>
                <w:szCs w:val="16"/>
              </w:rPr>
            </w:pPr>
          </w:p>
          <w:p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:rsidR="00750323" w:rsidRDefault="00750323" w:rsidP="00750323">
            <w:pPr>
              <w:rPr>
                <w:sz w:val="16"/>
                <w:szCs w:val="16"/>
              </w:rPr>
            </w:pPr>
          </w:p>
          <w:p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:rsidTr="00DB4F1A">
        <w:trPr>
          <w:trHeight w:val="207"/>
        </w:trPr>
        <w:tc>
          <w:tcPr>
            <w:tcW w:w="1233" w:type="pct"/>
          </w:tcPr>
          <w:p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:rsidR="00DE7708" w:rsidRPr="00DE7708" w:rsidRDefault="00DE7708" w:rsidP="00DE7708"/>
        </w:tc>
      </w:tr>
    </w:tbl>
    <w:p w:rsidR="00EF025C" w:rsidRDefault="00EF025C" w:rsidP="00EF025C">
      <w:r>
        <w:t>Present:</w:t>
      </w:r>
    </w:p>
    <w:p w:rsidR="00EF025C" w:rsidRDefault="00EF025C" w:rsidP="00EF025C">
      <w:r>
        <w:tab/>
        <w:t>Warren Grable</w:t>
      </w:r>
      <w:r>
        <w:tab/>
      </w:r>
      <w:r>
        <w:tab/>
      </w:r>
      <w:r>
        <w:tab/>
      </w:r>
      <w:r>
        <w:tab/>
        <w:t>Pat McKernan</w:t>
      </w:r>
    </w:p>
    <w:p w:rsidR="00EF025C" w:rsidRDefault="00EF025C" w:rsidP="00EF025C">
      <w:r>
        <w:tab/>
        <w:t>Nikia Weber</w:t>
      </w:r>
      <w:r>
        <w:tab/>
      </w:r>
      <w:r>
        <w:tab/>
      </w:r>
      <w:r>
        <w:tab/>
      </w:r>
      <w:r>
        <w:tab/>
        <w:t>Janel Anderson</w:t>
      </w:r>
    </w:p>
    <w:p w:rsidR="00EF025C" w:rsidRDefault="00EF025C" w:rsidP="00EF025C">
      <w:r>
        <w:tab/>
        <w:t>Nathan Geiger</w:t>
      </w:r>
      <w:r>
        <w:tab/>
      </w:r>
      <w:r>
        <w:tab/>
      </w:r>
      <w:r>
        <w:tab/>
      </w:r>
      <w:r>
        <w:tab/>
        <w:t>Josh Hevel</w:t>
      </w:r>
    </w:p>
    <w:p w:rsidR="00EF025C" w:rsidRDefault="00EF025C" w:rsidP="00EF025C">
      <w:r>
        <w:tab/>
        <w:t>Jason Winder</w:t>
      </w:r>
    </w:p>
    <w:p w:rsidR="00EF025C" w:rsidRDefault="00EF025C" w:rsidP="00EF025C">
      <w:r>
        <w:tab/>
        <w:t>Jennifer Luedke</w:t>
      </w:r>
    </w:p>
    <w:p w:rsidR="00EF025C" w:rsidRDefault="00EF025C" w:rsidP="00EF025C">
      <w:r>
        <w:tab/>
        <w:t>Sandy Reel</w:t>
      </w:r>
    </w:p>
    <w:p w:rsidR="00EF025C" w:rsidRDefault="00EF025C" w:rsidP="00EF025C"/>
    <w:p w:rsidR="00EF025C" w:rsidRDefault="00EF025C" w:rsidP="00EF025C">
      <w:r>
        <w:t>Weber nominated Warren Grable as President and Geiger seconded.  Motion Carried.</w:t>
      </w:r>
    </w:p>
    <w:p w:rsidR="00EF025C" w:rsidRDefault="00EF025C" w:rsidP="00EF025C"/>
    <w:p w:rsidR="00EF025C" w:rsidRDefault="00EF025C" w:rsidP="00EF025C">
      <w:r>
        <w:t xml:space="preserve">Geiger nominated Nikia Weber as Vice President seconded.  Motion Carried. </w:t>
      </w:r>
    </w:p>
    <w:p w:rsidR="00EF025C" w:rsidRDefault="00EF025C" w:rsidP="00EF025C"/>
    <w:p w:rsidR="00EF025C" w:rsidRDefault="00EF025C" w:rsidP="00EF025C">
      <w:r>
        <w:t xml:space="preserve">The meeting </w:t>
      </w:r>
      <w:proofErr w:type="gramStart"/>
      <w:r>
        <w:t>was called</w:t>
      </w:r>
      <w:proofErr w:type="gramEnd"/>
      <w:r>
        <w:t xml:space="preserve"> to order at 6 p.m.</w:t>
      </w:r>
    </w:p>
    <w:p w:rsidR="00EF025C" w:rsidRDefault="00EF025C" w:rsidP="00EF025C"/>
    <w:p w:rsidR="00EF025C" w:rsidRDefault="00EF025C" w:rsidP="00EF025C">
      <w:r>
        <w:t>AGENDA</w:t>
      </w:r>
    </w:p>
    <w:p w:rsidR="00EF025C" w:rsidRDefault="00EF025C" w:rsidP="00EF025C">
      <w:r>
        <w:t xml:space="preserve">It </w:t>
      </w:r>
      <w:proofErr w:type="gramStart"/>
      <w:r>
        <w:t>was moved by Geiger and seconded by Winder to approve the agenda as presented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>MOMENT OF SILENCE</w:t>
      </w:r>
    </w:p>
    <w:p w:rsidR="00EF025C" w:rsidRDefault="00EF025C" w:rsidP="00EF025C">
      <w:r w:rsidRPr="00EE728C">
        <w:t xml:space="preserve">The Board of Education took a moment of silence to reflect on all the </w:t>
      </w:r>
      <w:proofErr w:type="gramStart"/>
      <w:r w:rsidRPr="00EE728C">
        <w:t>servicemen</w:t>
      </w:r>
      <w:proofErr w:type="gramEnd"/>
      <w:r w:rsidRPr="00EE728C">
        <w:t xml:space="preserve"> home and abroad s</w:t>
      </w:r>
      <w:r>
        <w:t xml:space="preserve">erving our country at this time and law enforcement officers who put themselves in harm’s way every day.  </w:t>
      </w:r>
    </w:p>
    <w:p w:rsidR="00EF025C" w:rsidRDefault="00EF025C" w:rsidP="00EF025C"/>
    <w:p w:rsidR="00EF025C" w:rsidRDefault="00EF025C" w:rsidP="00EF025C">
      <w:r>
        <w:t>VOUCHERS AND BILLS</w:t>
      </w:r>
    </w:p>
    <w:p w:rsidR="00EF025C" w:rsidRDefault="00EF025C" w:rsidP="00EF025C">
      <w:r>
        <w:t xml:space="preserve">It </w:t>
      </w:r>
      <w:proofErr w:type="gramStart"/>
      <w:r>
        <w:t>was moved by Weber and seconded by Luedke to approve vouchers and bills as presented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>PUBLIC FORUM</w:t>
      </w:r>
    </w:p>
    <w:p w:rsidR="00EF025C" w:rsidRDefault="00EF025C" w:rsidP="00EF025C">
      <w:r>
        <w:t>None</w:t>
      </w:r>
    </w:p>
    <w:p w:rsidR="00EF025C" w:rsidRDefault="00EF025C" w:rsidP="00EF025C"/>
    <w:p w:rsidR="00EF025C" w:rsidRDefault="00EF025C" w:rsidP="00EF025C">
      <w:r>
        <w:t>VISITORS:  David Pottroff</w:t>
      </w:r>
    </w:p>
    <w:p w:rsidR="00EF025C" w:rsidRDefault="00EF025C" w:rsidP="00EF025C"/>
    <w:p w:rsidR="00EF025C" w:rsidRDefault="00EF025C" w:rsidP="00EF025C">
      <w:r>
        <w:t>PRESENTATIONS:</w:t>
      </w:r>
    </w:p>
    <w:p w:rsidR="00EF025C" w:rsidRDefault="00EF025C" w:rsidP="00EF025C">
      <w:r>
        <w:t>Kim Johnson gave the TGS Site Council report.</w:t>
      </w:r>
    </w:p>
    <w:p w:rsidR="00EF025C" w:rsidRDefault="00EF025C" w:rsidP="00EF025C">
      <w:r>
        <w:t xml:space="preserve">Jill Huss gave the TMS/THS Site Council report.  </w:t>
      </w:r>
    </w:p>
    <w:p w:rsidR="00EF025C" w:rsidRDefault="00EF025C" w:rsidP="00EF025C"/>
    <w:p w:rsidR="00EF025C" w:rsidRPr="00EE728C" w:rsidRDefault="00EF025C" w:rsidP="00EF025C">
      <w:r>
        <w:t>CONSENT AGENDA</w:t>
      </w:r>
    </w:p>
    <w:p w:rsidR="00EF025C" w:rsidRDefault="00EF025C" w:rsidP="00EF025C">
      <w:r>
        <w:t xml:space="preserve">It </w:t>
      </w:r>
      <w:proofErr w:type="gramStart"/>
      <w:r>
        <w:t>was moved by Weber and seconded by Geiger to approve the consent agenda accept for item 8d</w:t>
      </w:r>
      <w:proofErr w:type="gramEnd"/>
      <w:r>
        <w:t>.   Motion Carried.</w:t>
      </w:r>
    </w:p>
    <w:p w:rsidR="00EF025C" w:rsidRDefault="00EF025C" w:rsidP="00EF025C">
      <w:pPr>
        <w:pStyle w:val="ListParagraph"/>
        <w:numPr>
          <w:ilvl w:val="0"/>
          <w:numId w:val="9"/>
        </w:numPr>
      </w:pPr>
      <w:r>
        <w:t xml:space="preserve"> Approval of June 12, 2017 minutes.</w:t>
      </w:r>
    </w:p>
    <w:p w:rsidR="00EF025C" w:rsidRDefault="00EF025C" w:rsidP="00EF025C">
      <w:pPr>
        <w:pStyle w:val="ListParagraph"/>
        <w:numPr>
          <w:ilvl w:val="0"/>
          <w:numId w:val="9"/>
        </w:numPr>
      </w:pPr>
      <w:r>
        <w:t>Approval of Board of Education Appointments for 2017-2018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Clerk of the Board – Janel Anderson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lastRenderedPageBreak/>
        <w:t>Deputy Cler</w:t>
      </w:r>
      <w:r>
        <w:t>k of the Board – Harley Huss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Treasure</w:t>
      </w:r>
      <w:r>
        <w:t>r of the Board – Harley Huss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Official Newspaper – The Kansas Chief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Truancy Officers – Building Principal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 xml:space="preserve">Hearing Officer for Free and Reduced Meals – </w:t>
      </w:r>
      <w:r>
        <w:t>Jason Winder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 xml:space="preserve">Food Service Representative – </w:t>
      </w:r>
      <w:r>
        <w:t>Patrick McKernan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Reporting Officer for State and Federal programs –</w:t>
      </w:r>
      <w:r>
        <w:t xml:space="preserve"> Superintendent</w:t>
      </w:r>
      <w:r w:rsidRPr="00EE728C">
        <w:t xml:space="preserve"> 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KPERS Representative – Janel Anderson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Freedom of Information Officer – Janel Anderson</w:t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 w:rsidRPr="00EE728C">
        <w:t>Authorize Supervisors for Activity Accounts – Building Principal</w:t>
      </w:r>
    </w:p>
    <w:p w:rsidR="00EF025C" w:rsidRDefault="00EF025C" w:rsidP="00EF025C">
      <w:pPr>
        <w:pStyle w:val="ListParagraph"/>
        <w:numPr>
          <w:ilvl w:val="1"/>
          <w:numId w:val="9"/>
        </w:numPr>
      </w:pPr>
      <w:r w:rsidRPr="00EE728C">
        <w:t>Coordinator of Title IV, Title IX, Section 504, and the Americans with Disability</w:t>
      </w:r>
      <w:r>
        <w:t xml:space="preserve"> </w:t>
      </w:r>
    </w:p>
    <w:p w:rsidR="00EF025C" w:rsidRDefault="00EF025C" w:rsidP="00EF025C">
      <w:pPr>
        <w:ind w:left="2340"/>
      </w:pPr>
      <w:r>
        <w:t>Act – Patrick McKernan</w:t>
      </w:r>
      <w:r>
        <w:tab/>
      </w:r>
    </w:p>
    <w:p w:rsidR="00EF025C" w:rsidRPr="00EE728C" w:rsidRDefault="00EF025C" w:rsidP="00EF025C">
      <w:pPr>
        <w:pStyle w:val="ListParagraph"/>
        <w:numPr>
          <w:ilvl w:val="1"/>
          <w:numId w:val="9"/>
        </w:numPr>
      </w:pPr>
      <w:r>
        <w:t xml:space="preserve"> </w:t>
      </w:r>
      <w:r w:rsidRPr="00EE728C">
        <w:t>Attorney for the Board of Education – Alan M. Boeh</w:t>
      </w:r>
    </w:p>
    <w:p w:rsidR="00EF025C" w:rsidRDefault="00EF025C" w:rsidP="00EF025C">
      <w:pPr>
        <w:ind w:left="720" w:firstLine="720"/>
      </w:pPr>
      <w:r>
        <w:t>n.    Food Service Determining Official – Janel Anderson</w:t>
      </w:r>
    </w:p>
    <w:p w:rsidR="00EF025C" w:rsidRDefault="00EF025C" w:rsidP="00EF025C">
      <w:r>
        <w:tab/>
        <w:t>c. Approval of Board of Education Resolutions</w:t>
      </w:r>
    </w:p>
    <w:p w:rsidR="00EF025C" w:rsidRPr="00EE728C" w:rsidRDefault="00EF025C" w:rsidP="00EF025C">
      <w:pPr>
        <w:ind w:left="360"/>
      </w:pPr>
      <w:r>
        <w:tab/>
      </w:r>
      <w:r>
        <w:tab/>
        <w:t xml:space="preserve">a. </w:t>
      </w:r>
      <w:r w:rsidRPr="00EE728C">
        <w:t>Home Rule Resolution</w:t>
      </w:r>
    </w:p>
    <w:p w:rsidR="00EF025C" w:rsidRPr="00EE728C" w:rsidRDefault="00EF025C" w:rsidP="00EF025C">
      <w:pPr>
        <w:ind w:left="1440"/>
      </w:pPr>
      <w:r>
        <w:t xml:space="preserve">b. </w:t>
      </w:r>
      <w:r w:rsidRPr="00EE728C">
        <w:t>Waive the annual requirement of generally accepted Accounting Principles and Fixed Assed Accounting</w:t>
      </w:r>
    </w:p>
    <w:p w:rsidR="00EF025C" w:rsidRPr="00EE728C" w:rsidRDefault="00EF025C" w:rsidP="00EF025C">
      <w:pPr>
        <w:ind w:left="720" w:firstLine="720"/>
      </w:pPr>
      <w:r>
        <w:t xml:space="preserve">c. </w:t>
      </w:r>
      <w:r w:rsidRPr="00EE728C">
        <w:t>Establish the school term for the district – minimum 1,116 hours</w:t>
      </w:r>
    </w:p>
    <w:p w:rsidR="00EF025C" w:rsidRPr="00EE728C" w:rsidRDefault="00EF025C" w:rsidP="00EF025C">
      <w:pPr>
        <w:ind w:left="720" w:firstLine="720"/>
      </w:pPr>
      <w:r>
        <w:t xml:space="preserve">d. </w:t>
      </w:r>
      <w:r w:rsidRPr="00EE728C">
        <w:t>Authorizing early payment of claims</w:t>
      </w:r>
    </w:p>
    <w:p w:rsidR="00EF025C" w:rsidRPr="00EE728C" w:rsidRDefault="00EF025C" w:rsidP="00EF025C">
      <w:pPr>
        <w:ind w:left="1440"/>
      </w:pPr>
      <w:r>
        <w:t xml:space="preserve">e. </w:t>
      </w:r>
      <w:r w:rsidRPr="00EE728C">
        <w:t>Establish regular meeting schedule – 2</w:t>
      </w:r>
      <w:r w:rsidRPr="00EE728C">
        <w:rPr>
          <w:vertAlign w:val="superscript"/>
        </w:rPr>
        <w:t>nd</w:t>
      </w:r>
      <w:r w:rsidRPr="00EE728C">
        <w:t xml:space="preserve"> </w:t>
      </w:r>
      <w:r>
        <w:t>Monday</w:t>
      </w:r>
      <w:r w:rsidRPr="00EE728C">
        <w:t xml:space="preserve"> of each Month, </w:t>
      </w:r>
      <w:r>
        <w:t xml:space="preserve">6 p.m. </w:t>
      </w:r>
    </w:p>
    <w:p w:rsidR="00EF025C" w:rsidRPr="00EE728C" w:rsidRDefault="00EF025C" w:rsidP="00EF025C">
      <w:pPr>
        <w:ind w:left="720" w:firstLine="720"/>
      </w:pPr>
      <w:r>
        <w:t xml:space="preserve">f. </w:t>
      </w:r>
      <w:r w:rsidRPr="00EE728C">
        <w:t>Authorize establishment of Petty Cash Funds - $1500.00</w:t>
      </w:r>
    </w:p>
    <w:p w:rsidR="00EF025C" w:rsidRPr="00EE728C" w:rsidRDefault="00EF025C" w:rsidP="00EF025C">
      <w:pPr>
        <w:ind w:left="720" w:firstLine="720"/>
      </w:pPr>
      <w:r>
        <w:t xml:space="preserve">g. </w:t>
      </w:r>
      <w:r w:rsidRPr="00EE728C">
        <w:t>Non-discrimination policy</w:t>
      </w:r>
    </w:p>
    <w:p w:rsidR="00EF025C" w:rsidRPr="00EE728C" w:rsidRDefault="00EF025C" w:rsidP="00EF025C">
      <w:pPr>
        <w:ind w:left="1080" w:firstLine="360"/>
      </w:pPr>
      <w:r>
        <w:t xml:space="preserve">h. </w:t>
      </w:r>
      <w:r w:rsidRPr="00EE728C">
        <w:t>Intent to participate in State and Federal Programs</w:t>
      </w:r>
    </w:p>
    <w:p w:rsidR="00EF025C" w:rsidRPr="00EE728C" w:rsidRDefault="00EF025C" w:rsidP="00EF025C">
      <w:pPr>
        <w:ind w:left="720" w:firstLine="720"/>
      </w:pPr>
      <w:proofErr w:type="spellStart"/>
      <w:r>
        <w:t>i</w:t>
      </w:r>
      <w:proofErr w:type="spellEnd"/>
      <w:r>
        <w:t xml:space="preserve">. </w:t>
      </w:r>
      <w:r w:rsidRPr="00EE728C">
        <w:t>Authorize activity funds</w:t>
      </w:r>
    </w:p>
    <w:p w:rsidR="00EF025C" w:rsidRPr="00EE728C" w:rsidRDefault="00EF025C" w:rsidP="00EF025C">
      <w:pPr>
        <w:ind w:left="720" w:firstLine="720"/>
      </w:pPr>
      <w:r>
        <w:t xml:space="preserve">j. </w:t>
      </w:r>
      <w:r w:rsidRPr="00EE728C">
        <w:t>Rescin</w:t>
      </w:r>
      <w:r>
        <w:t>d policy statements in 2016-2017</w:t>
      </w:r>
      <w:r w:rsidRPr="00EE728C">
        <w:t xml:space="preserve"> minutes</w:t>
      </w:r>
    </w:p>
    <w:p w:rsidR="00EF025C" w:rsidRPr="00EE728C" w:rsidRDefault="00EF025C" w:rsidP="00EF025C">
      <w:pPr>
        <w:ind w:left="1440"/>
      </w:pPr>
      <w:r>
        <w:t xml:space="preserve">k. </w:t>
      </w:r>
      <w:r w:rsidRPr="00EE728C">
        <w:t>Designation of Official Depositories of School District Funds and Officers to provide Of</w:t>
      </w:r>
      <w:r>
        <w:t>ficial Signatures – (Pony Express</w:t>
      </w:r>
      <w:r w:rsidRPr="00EE728C">
        <w:t>/</w:t>
      </w:r>
      <w:r>
        <w:t>Exchange Bank</w:t>
      </w:r>
      <w:r w:rsidRPr="00EE728C">
        <w:t>/Morrill &amp; Janes – President/Clerk/Treasurer)</w:t>
      </w:r>
    </w:p>
    <w:p w:rsidR="00EF025C" w:rsidRPr="00EE728C" w:rsidRDefault="00EF025C" w:rsidP="00EF025C">
      <w:pPr>
        <w:ind w:left="1440"/>
      </w:pPr>
      <w:r>
        <w:t xml:space="preserve">l. </w:t>
      </w:r>
      <w:r w:rsidRPr="00EE728C">
        <w:t>Designation of district personnel authorized to invest Idle Funds – (Superintendent/Clerk)</w:t>
      </w:r>
    </w:p>
    <w:p w:rsidR="00EF025C" w:rsidRPr="00EE728C" w:rsidRDefault="00EF025C" w:rsidP="00EF025C">
      <w:pPr>
        <w:ind w:left="1440"/>
      </w:pPr>
      <w:r>
        <w:t xml:space="preserve">m. </w:t>
      </w:r>
      <w:r w:rsidRPr="00EE728C">
        <w:t>Approval of continued Bond for district treasurer and Blanket coverage for personnel responsible for district funds.</w:t>
      </w:r>
    </w:p>
    <w:p w:rsidR="00EF025C" w:rsidRDefault="00EF025C" w:rsidP="00EF025C">
      <w:pPr>
        <w:ind w:left="1440"/>
      </w:pPr>
      <w:r>
        <w:t xml:space="preserve">n. </w:t>
      </w:r>
      <w:r w:rsidRPr="00EE728C">
        <w:t>Approval of Recommended Rater per mile of reimbursement of approved travel on behalf of the District (state rate</w:t>
      </w:r>
      <w:r>
        <w:t xml:space="preserve"> – 53.5 cents</w:t>
      </w:r>
      <w:r w:rsidRPr="00EE728C">
        <w:t>)</w:t>
      </w:r>
    </w:p>
    <w:p w:rsidR="00EF025C" w:rsidRDefault="00EF025C" w:rsidP="00EF025C">
      <w:r>
        <w:tab/>
      </w:r>
      <w:proofErr w:type="gramStart"/>
      <w:r>
        <w:t>e.  Approval</w:t>
      </w:r>
      <w:proofErr w:type="gramEnd"/>
      <w:r>
        <w:t xml:space="preserve"> of Student IT Summer Worker </w:t>
      </w:r>
    </w:p>
    <w:p w:rsidR="00EF025C" w:rsidRDefault="00EF025C" w:rsidP="00EF025C">
      <w:r>
        <w:tab/>
      </w:r>
      <w:r>
        <w:tab/>
      </w:r>
      <w:proofErr w:type="gramStart"/>
      <w:r>
        <w:t>a.  Dakota</w:t>
      </w:r>
      <w:proofErr w:type="gramEnd"/>
      <w:r>
        <w:t xml:space="preserve"> Sharp</w:t>
      </w:r>
    </w:p>
    <w:p w:rsidR="00EF025C" w:rsidRDefault="00EF025C" w:rsidP="00EF025C">
      <w:r>
        <w:tab/>
      </w:r>
      <w:proofErr w:type="gramStart"/>
      <w:r>
        <w:t>f.  Approval</w:t>
      </w:r>
      <w:proofErr w:type="gramEnd"/>
      <w:r>
        <w:t xml:space="preserve"> of Supplemental Duties</w:t>
      </w:r>
    </w:p>
    <w:p w:rsidR="00EF025C" w:rsidRDefault="00EF025C" w:rsidP="00EF025C">
      <w:r>
        <w:tab/>
      </w:r>
      <w:r>
        <w:tab/>
      </w:r>
      <w:proofErr w:type="gramStart"/>
      <w:r>
        <w:t>a.  Heath</w:t>
      </w:r>
      <w:proofErr w:type="gramEnd"/>
      <w:r>
        <w:t xml:space="preserve"> Whetstine – Assistant High School Football Coach</w:t>
      </w:r>
    </w:p>
    <w:p w:rsidR="00EF025C" w:rsidRDefault="00EF025C" w:rsidP="00EF025C">
      <w:r>
        <w:tab/>
      </w:r>
      <w:r>
        <w:tab/>
      </w:r>
      <w:proofErr w:type="gramStart"/>
      <w:r>
        <w:t>b.  Cody</w:t>
      </w:r>
      <w:proofErr w:type="gramEnd"/>
      <w:r>
        <w:t xml:space="preserve"> Israel – Assistant High School Football Coach</w:t>
      </w:r>
    </w:p>
    <w:p w:rsidR="00EF025C" w:rsidRDefault="00EF025C" w:rsidP="00EF025C"/>
    <w:p w:rsidR="00EF025C" w:rsidRDefault="00EF025C" w:rsidP="00EF025C">
      <w:r>
        <w:t>APPROVAL OF BOARD OF EDUCATON APPOINTMENTS OF MEMBERS FOR 2017-2018</w:t>
      </w:r>
    </w:p>
    <w:p w:rsidR="00EF025C" w:rsidRDefault="00EF025C" w:rsidP="00EF025C">
      <w:r>
        <w:t xml:space="preserve">It </w:t>
      </w:r>
      <w:proofErr w:type="gramStart"/>
      <w:r>
        <w:t>was moved by Popple and seconded by Smith to approve the Board of Education Appointments of Members for 2017-2018</w:t>
      </w:r>
      <w:proofErr w:type="gramEnd"/>
      <w:r>
        <w:t>.  Motion Carried.</w:t>
      </w:r>
    </w:p>
    <w:p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KASB Governmental </w:t>
      </w:r>
      <w:r>
        <w:t>Relations Network – Nikia Weber</w:t>
      </w:r>
    </w:p>
    <w:p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Special </w:t>
      </w:r>
      <w:r>
        <w:t xml:space="preserve">Education Representatives – </w:t>
      </w:r>
      <w:r w:rsidRPr="00EE728C">
        <w:t>Sherman Smith</w:t>
      </w:r>
      <w:r>
        <w:t xml:space="preserve"> / Nikia Weber / alt. – Jennifer Luedke</w:t>
      </w:r>
    </w:p>
    <w:p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>Vocation Education Representative – Warren Grable</w:t>
      </w:r>
    </w:p>
    <w:p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School Improvement Committee – </w:t>
      </w:r>
      <w:r>
        <w:t>Nathan Geiger/Nikia Weber</w:t>
      </w:r>
    </w:p>
    <w:p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Master Teacher Selection Committee – </w:t>
      </w:r>
      <w:r>
        <w:t>Warren Grable</w:t>
      </w:r>
      <w:r w:rsidRPr="00EE728C">
        <w:t xml:space="preserve">/Alternate – </w:t>
      </w:r>
      <w:r>
        <w:t>Nikia Weber</w:t>
      </w:r>
    </w:p>
    <w:p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Authorized Farm Representative – </w:t>
      </w:r>
      <w:r>
        <w:t>Warren Grable</w:t>
      </w:r>
    </w:p>
    <w:p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 xml:space="preserve">Expulsion Committee – </w:t>
      </w:r>
      <w:r>
        <w:t>Jason Winder/Jennifer Luedke</w:t>
      </w:r>
    </w:p>
    <w:p w:rsidR="00EF025C" w:rsidRPr="00EE728C" w:rsidRDefault="00EF025C" w:rsidP="00EF025C">
      <w:pPr>
        <w:pStyle w:val="ListParagraph"/>
        <w:numPr>
          <w:ilvl w:val="0"/>
          <w:numId w:val="10"/>
        </w:numPr>
      </w:pPr>
      <w:r>
        <w:t xml:space="preserve"> Negotiations Team –Nikia Weber/</w:t>
      </w:r>
      <w:r w:rsidRPr="00EE728C">
        <w:t>Sherman Smith</w:t>
      </w:r>
      <w:r>
        <w:t>/ alt. – Warren Grable</w:t>
      </w:r>
    </w:p>
    <w:p w:rsidR="00EF025C" w:rsidRDefault="00EF025C" w:rsidP="00EF025C">
      <w:pPr>
        <w:pStyle w:val="ListParagraph"/>
        <w:numPr>
          <w:ilvl w:val="0"/>
          <w:numId w:val="10"/>
        </w:numPr>
      </w:pPr>
      <w:r>
        <w:t xml:space="preserve"> </w:t>
      </w:r>
      <w:r w:rsidRPr="00EE728C">
        <w:t>Vera Dean Committee – President of the Board</w:t>
      </w:r>
    </w:p>
    <w:p w:rsidR="00EF025C" w:rsidRDefault="00EF025C" w:rsidP="00EF025C">
      <w:pPr>
        <w:pStyle w:val="ListParagraph"/>
        <w:numPr>
          <w:ilvl w:val="0"/>
          <w:numId w:val="10"/>
        </w:numPr>
      </w:pPr>
      <w:r>
        <w:t xml:space="preserve"> Technology Committee- Jennifer Luedke/Nikia Weber/Alt. – Jason Winder</w:t>
      </w:r>
    </w:p>
    <w:p w:rsidR="00EF025C" w:rsidRDefault="00EF025C" w:rsidP="00EF025C">
      <w:pPr>
        <w:pStyle w:val="ListParagraph"/>
        <w:numPr>
          <w:ilvl w:val="0"/>
          <w:numId w:val="10"/>
        </w:numPr>
      </w:pPr>
      <w:r>
        <w:t>Health Insurance Committee – Jason Winder/Alt. Warren Grable</w:t>
      </w:r>
    </w:p>
    <w:p w:rsidR="00EF025C" w:rsidRDefault="00EF025C" w:rsidP="00EF025C"/>
    <w:p w:rsidR="00EF025C" w:rsidRDefault="00EF025C" w:rsidP="00EF025C">
      <w:r>
        <w:t>APPROVAL OF FINANCIAL REPORTS &amp; CLOSING OF FY 17</w:t>
      </w:r>
    </w:p>
    <w:p w:rsidR="00EF025C" w:rsidRDefault="00EF025C" w:rsidP="00EF025C">
      <w:r>
        <w:t xml:space="preserve">It </w:t>
      </w:r>
      <w:proofErr w:type="gramStart"/>
      <w:r>
        <w:t>was moved by Geiger and seconded by Luedke to approve the financial reports and closing of the FY17 budget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>ELECTRICAL WORK</w:t>
      </w:r>
    </w:p>
    <w:p w:rsidR="00EF025C" w:rsidRDefault="00EF025C" w:rsidP="00EF025C">
      <w:r>
        <w:t xml:space="preserve">It </w:t>
      </w:r>
      <w:proofErr w:type="gramStart"/>
      <w:r>
        <w:t>was moved by Winder and seconded by Geiger to authorize superintendent to determine the scope of work to be completed and to move forward with the contractor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>OVERHEAD DOORS</w:t>
      </w:r>
    </w:p>
    <w:p w:rsidR="00EF025C" w:rsidRDefault="00EF025C" w:rsidP="00EF025C">
      <w:r>
        <w:t xml:space="preserve">It was moved by Weber and seconded by Reel to approve the bid from Weaver Door </w:t>
      </w:r>
      <w:proofErr w:type="gramStart"/>
      <w:r>
        <w:t>in the amount of</w:t>
      </w:r>
      <w:proofErr w:type="gramEnd"/>
      <w:r>
        <w:t xml:space="preserve"> $12,113 to replace 4 garage doors at the bus barn.  Motion Carried.</w:t>
      </w:r>
    </w:p>
    <w:p w:rsidR="00EF025C" w:rsidRDefault="00EF025C" w:rsidP="00EF025C"/>
    <w:p w:rsidR="00EF025C" w:rsidRDefault="00EF025C" w:rsidP="00EF025C">
      <w:r>
        <w:t>BUS BIDS</w:t>
      </w:r>
    </w:p>
    <w:p w:rsidR="00EF025C" w:rsidRDefault="00EF025C" w:rsidP="00EF025C">
      <w:r>
        <w:t xml:space="preserve">It was moved by Geiger and seconded by Weber to approve the bid from Tyler Smith </w:t>
      </w:r>
      <w:proofErr w:type="gramStart"/>
      <w:r>
        <w:t>in the amount of</w:t>
      </w:r>
      <w:proofErr w:type="gramEnd"/>
      <w:r>
        <w:t xml:space="preserve"> $800 for the purchase of D1, 1995 International Bus.  Motion Carried.</w:t>
      </w:r>
    </w:p>
    <w:p w:rsidR="00EF025C" w:rsidRDefault="00EF025C" w:rsidP="00EF025C"/>
    <w:p w:rsidR="00EF025C" w:rsidRDefault="00EF025C" w:rsidP="00EF025C">
      <w:r>
        <w:t>GRASSHOPPER MOWER BID</w:t>
      </w:r>
    </w:p>
    <w:p w:rsidR="00EF025C" w:rsidRDefault="00EF025C" w:rsidP="00EF025C">
      <w:r>
        <w:t xml:space="preserve">It was moved by Luedke and seconded by Geiger to approve the bid from Darrin Molt </w:t>
      </w:r>
      <w:proofErr w:type="gramStart"/>
      <w:r>
        <w:t>in the amount of</w:t>
      </w:r>
      <w:proofErr w:type="gramEnd"/>
      <w:r>
        <w:t xml:space="preserve"> $1401 for the purchase of the grasshopper mower.  Motion Carried.</w:t>
      </w:r>
    </w:p>
    <w:p w:rsidR="00EF025C" w:rsidRDefault="00EF025C" w:rsidP="00EF025C"/>
    <w:p w:rsidR="00EF025C" w:rsidRDefault="00EF025C" w:rsidP="00EF025C">
      <w:r>
        <w:t>HEALTH INSURANCE</w:t>
      </w:r>
    </w:p>
    <w:p w:rsidR="00EF025C" w:rsidRDefault="00EF025C" w:rsidP="00EF025C">
      <w:r>
        <w:t xml:space="preserve">It </w:t>
      </w:r>
      <w:proofErr w:type="gramStart"/>
      <w:r>
        <w:t>was moved by Weber and seconded by Geiger to approve the BC/BS agreement for health/dental insurance for the 2017-2018 year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>KASB BOARD POLICIES</w:t>
      </w:r>
    </w:p>
    <w:p w:rsidR="00EF025C" w:rsidRDefault="00EF025C" w:rsidP="00EF025C">
      <w:r>
        <w:t>Mr. McKernan handed out a first read of the June 2017 suggested updated board of education policies from Kansas Association of School Boards.  Final approval will be at the August 2017 meeting.</w:t>
      </w:r>
    </w:p>
    <w:p w:rsidR="00EF025C" w:rsidRDefault="00EF025C" w:rsidP="00EF025C"/>
    <w:p w:rsidR="00EF025C" w:rsidRDefault="00EF025C" w:rsidP="00EF025C">
      <w:r>
        <w:t xml:space="preserve">Mr. McKernan updated the Board of Education on the 2017 summer capital improvements.  Fifth/Sixth grade teaching position </w:t>
      </w:r>
      <w:proofErr w:type="gramStart"/>
      <w:r>
        <w:t>was discussed</w:t>
      </w:r>
      <w:proofErr w:type="gramEnd"/>
      <w:r>
        <w:t xml:space="preserve">.  On August </w:t>
      </w:r>
      <w:proofErr w:type="gramStart"/>
      <w:r>
        <w:t>24</w:t>
      </w:r>
      <w:r w:rsidRPr="00A46D1C">
        <w:rPr>
          <w:vertAlign w:val="superscript"/>
        </w:rPr>
        <w:t>th</w:t>
      </w:r>
      <w:proofErr w:type="gramEnd"/>
      <w:r>
        <w:t>, the district will host a faculty/staff cookout at the Troy Community Building.  Enrollment will be August 10</w:t>
      </w:r>
      <w:r w:rsidRPr="00A46D1C">
        <w:rPr>
          <w:vertAlign w:val="superscript"/>
        </w:rPr>
        <w:t>th</w:t>
      </w:r>
      <w:r>
        <w:t xml:space="preserve"> from 7 </w:t>
      </w:r>
      <w:proofErr w:type="spellStart"/>
      <w:proofErr w:type="gramStart"/>
      <w:r>
        <w:t>a.m</w:t>
      </w:r>
      <w:proofErr w:type="spellEnd"/>
      <w:r>
        <w:t xml:space="preserve"> .-</w:t>
      </w:r>
      <w:proofErr w:type="gramEnd"/>
      <w:r>
        <w:t xml:space="preserve"> 7 p.m. at the THS Cafeteria.  The district is </w:t>
      </w:r>
      <w:proofErr w:type="gramStart"/>
      <w:r>
        <w:t>making preparations</w:t>
      </w:r>
      <w:proofErr w:type="gramEnd"/>
      <w:r>
        <w:t xml:space="preserve"> for the football field and the ballpark to be viewing areas for the solar eclipse on August 21</w:t>
      </w:r>
      <w:r w:rsidRPr="00A46D1C">
        <w:rPr>
          <w:vertAlign w:val="superscript"/>
        </w:rPr>
        <w:t>st</w:t>
      </w:r>
      <w:r>
        <w:t xml:space="preserve">.  The actual field at the football field </w:t>
      </w:r>
      <w:proofErr w:type="gramStart"/>
      <w:r>
        <w:t>will be roped off</w:t>
      </w:r>
      <w:proofErr w:type="gramEnd"/>
      <w:r>
        <w:t xml:space="preserve">.  The central office will be attending a budget workshop on July </w:t>
      </w:r>
      <w:proofErr w:type="gramStart"/>
      <w:r>
        <w:t>21</w:t>
      </w:r>
      <w:r w:rsidRPr="00A46D1C">
        <w:rPr>
          <w:vertAlign w:val="superscript"/>
        </w:rPr>
        <w:t>st</w:t>
      </w:r>
      <w:proofErr w:type="gramEnd"/>
      <w:r>
        <w:t xml:space="preserve">.  </w:t>
      </w:r>
    </w:p>
    <w:p w:rsidR="00EF025C" w:rsidRDefault="00EF025C" w:rsidP="00EF025C"/>
    <w:p w:rsidR="00EF025C" w:rsidRDefault="00EF025C" w:rsidP="00EF025C">
      <w:r>
        <w:t xml:space="preserve">Mr. Hevel updated the Board of Education on activity handbook and school handbook updates.  </w:t>
      </w:r>
    </w:p>
    <w:p w:rsidR="00EF025C" w:rsidRDefault="00EF025C" w:rsidP="00EF025C"/>
    <w:p w:rsidR="00EF025C" w:rsidRDefault="00EF025C" w:rsidP="00EF025C"/>
    <w:p w:rsidR="00EF025C" w:rsidRDefault="00EF025C" w:rsidP="00EF025C">
      <w:r>
        <w:t>TMS/THS HANDBOOK</w:t>
      </w:r>
    </w:p>
    <w:p w:rsidR="00EF025C" w:rsidRDefault="00EF025C" w:rsidP="00EF025C">
      <w:r>
        <w:t xml:space="preserve">It </w:t>
      </w:r>
      <w:proofErr w:type="gramStart"/>
      <w:r>
        <w:t>was moved by Reel and seconded by Luedke to approve the 2017-2018 student handbook changes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>EXECUTIVE SESSION</w:t>
      </w:r>
    </w:p>
    <w:p w:rsidR="00EF025C" w:rsidRDefault="00EF025C" w:rsidP="00EF025C">
      <w:r w:rsidRPr="00EE728C">
        <w:t xml:space="preserve">It was moved by </w:t>
      </w:r>
      <w:r>
        <w:t>Weber and seconded by Luedke</w:t>
      </w:r>
      <w:r w:rsidRPr="00EE728C">
        <w:t xml:space="preserve"> to </w:t>
      </w:r>
      <w:r>
        <w:t xml:space="preserve">discuss confidential student information pursuant to the exception relating to actions adversely or favorably affecting a student under KOMA, and the open meeting will resume in the </w:t>
      </w:r>
      <w:proofErr w:type="gramStart"/>
      <w:r>
        <w:t>board room</w:t>
      </w:r>
      <w:proofErr w:type="gramEnd"/>
      <w:r>
        <w:t xml:space="preserve"> at 7:50 p.m.  </w:t>
      </w:r>
      <w:r w:rsidRPr="00EE728C">
        <w:t>Motion Carried.</w:t>
      </w:r>
    </w:p>
    <w:p w:rsidR="00EF025C" w:rsidRDefault="00EF025C" w:rsidP="00EF025C"/>
    <w:p w:rsidR="00EF025C" w:rsidRDefault="00EF025C" w:rsidP="00EF025C">
      <w:r>
        <w:t>Remaining:   Board and Superintendent</w:t>
      </w:r>
    </w:p>
    <w:p w:rsidR="00EF025C" w:rsidRDefault="00EF025C" w:rsidP="00EF025C"/>
    <w:p w:rsidR="00EF025C" w:rsidRDefault="00EF025C" w:rsidP="00EF025C">
      <w:r>
        <w:t>Returned to regular session at 7:50 p.m.</w:t>
      </w:r>
    </w:p>
    <w:p w:rsidR="00EF025C" w:rsidRDefault="00EF025C" w:rsidP="00EF025C"/>
    <w:p w:rsidR="00EF025C" w:rsidRDefault="00EF025C" w:rsidP="00EF025C">
      <w:r>
        <w:t>OUT OF DISTRICT STUDENT REQUESTS</w:t>
      </w:r>
    </w:p>
    <w:p w:rsidR="00EF025C" w:rsidRDefault="00EF025C" w:rsidP="00EF025C">
      <w:r>
        <w:t xml:space="preserve">It </w:t>
      </w:r>
      <w:proofErr w:type="gramStart"/>
      <w:r>
        <w:t>was moved by Luedke and seconded by Weber to approve the out of district student requests as presented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>EXECUTIVE SESSION</w:t>
      </w:r>
    </w:p>
    <w:p w:rsidR="00EF025C" w:rsidRDefault="00EF025C" w:rsidP="00EF025C">
      <w:r>
        <w:t xml:space="preserve">It was moved by Luedke and seconded by Geiger to move into executive session to discuss the latest proposal for the master agreement pursuant to the exception for employer-employee negotiations under KOMA, and the open meeting will resume in the </w:t>
      </w:r>
      <w:proofErr w:type="gramStart"/>
      <w:r>
        <w:t>board room</w:t>
      </w:r>
      <w:proofErr w:type="gramEnd"/>
      <w:r>
        <w:t xml:space="preserve"> at 8:20 p.m.  Motion Carried.</w:t>
      </w:r>
    </w:p>
    <w:p w:rsidR="00EF025C" w:rsidRDefault="00EF025C" w:rsidP="00EF025C"/>
    <w:p w:rsidR="00EF025C" w:rsidRDefault="00EF025C" w:rsidP="00EF025C">
      <w:r>
        <w:t>Remaining:  Board, Superintendent, and Clerk of the Board</w:t>
      </w:r>
    </w:p>
    <w:p w:rsidR="00EF025C" w:rsidRDefault="00EF025C" w:rsidP="00EF025C"/>
    <w:p w:rsidR="00EF025C" w:rsidRDefault="00EF025C" w:rsidP="00EF025C">
      <w:r>
        <w:t>Returned to regular session at 8:20 p.m.</w:t>
      </w:r>
    </w:p>
    <w:p w:rsidR="00EF025C" w:rsidRDefault="00EF025C" w:rsidP="00EF025C"/>
    <w:p w:rsidR="00EF025C" w:rsidRDefault="00EF025C" w:rsidP="00EF025C">
      <w:r>
        <w:t>2017-2018 MASTER AGREEMENT</w:t>
      </w:r>
    </w:p>
    <w:p w:rsidR="00EF025C" w:rsidRDefault="00EF025C" w:rsidP="00EF025C">
      <w:r>
        <w:t xml:space="preserve">It </w:t>
      </w:r>
      <w:proofErr w:type="gramStart"/>
      <w:r>
        <w:t>was moved by Geiger and seconded by Winder to approve the 2017-2018 master agreement as presented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>EXECUTIVE SESSION</w:t>
      </w:r>
    </w:p>
    <w:p w:rsidR="00EF025C" w:rsidRDefault="00EF025C" w:rsidP="00EF025C">
      <w:r>
        <w:t xml:space="preserve">It was moved by Winder and seconded by Weber to move into executive session to discuss an individual employee’s contract pursuant to non-elected personnel exception under KOMA, and the open meeting will resume in the board meeting will resume in the </w:t>
      </w:r>
      <w:proofErr w:type="gramStart"/>
      <w:r>
        <w:t>board room</w:t>
      </w:r>
      <w:proofErr w:type="gramEnd"/>
      <w:r>
        <w:t xml:space="preserve"> at 8:25 p.m.</w:t>
      </w:r>
    </w:p>
    <w:p w:rsidR="00EF025C" w:rsidRDefault="00EF025C" w:rsidP="00EF025C"/>
    <w:p w:rsidR="00EF025C" w:rsidRDefault="00EF025C" w:rsidP="00EF025C">
      <w:r>
        <w:t>Remaining:  Board and Superintendent</w:t>
      </w:r>
    </w:p>
    <w:p w:rsidR="00EF025C" w:rsidRDefault="00EF025C" w:rsidP="00EF025C"/>
    <w:p w:rsidR="00EF025C" w:rsidRDefault="00EF025C" w:rsidP="00EF025C">
      <w:r>
        <w:t>Returned to regular session at 8:25 p.m.</w:t>
      </w:r>
    </w:p>
    <w:p w:rsidR="00EF025C" w:rsidRDefault="00EF025C" w:rsidP="00EF025C"/>
    <w:p w:rsidR="00EF025C" w:rsidRDefault="00EF025C" w:rsidP="00EF025C">
      <w:r>
        <w:t>RESIGNATION</w:t>
      </w:r>
    </w:p>
    <w:p w:rsidR="00EF025C" w:rsidRDefault="00EF025C" w:rsidP="00EF025C">
      <w:r>
        <w:t xml:space="preserve">It </w:t>
      </w:r>
      <w:proofErr w:type="gramStart"/>
      <w:r>
        <w:t>was moved by Weber and seconded by Geiger to accept the resignations of Amanda Lyle and David Pottroff per the master agreement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>2017-2018 VOCATIONAL AGRICULTURE TEACHER</w:t>
      </w:r>
    </w:p>
    <w:p w:rsidR="00EF025C" w:rsidRDefault="00EF025C" w:rsidP="00EF025C">
      <w:r>
        <w:t xml:space="preserve">It </w:t>
      </w:r>
      <w:proofErr w:type="gramStart"/>
      <w:r>
        <w:t>was moved by Geiger and seconded by Reel to approve Roger Brown as the 7-12 Vocational Agriculture teacher for the 2017-2018 school year</w:t>
      </w:r>
      <w:proofErr w:type="gramEnd"/>
      <w:r>
        <w:t>.  Motion Carried.</w:t>
      </w:r>
    </w:p>
    <w:p w:rsidR="00EF025C" w:rsidRDefault="00EF025C" w:rsidP="00EF025C"/>
    <w:p w:rsidR="00EF025C" w:rsidRDefault="00EF025C" w:rsidP="00EF025C"/>
    <w:p w:rsidR="00EF025C" w:rsidRDefault="00EF025C" w:rsidP="00EF025C">
      <w:r>
        <w:t xml:space="preserve"> EXECUTIVE SESSION</w:t>
      </w:r>
    </w:p>
    <w:p w:rsidR="00EF025C" w:rsidRDefault="00EF025C" w:rsidP="00EF025C">
      <w:r>
        <w:t>It was moved by Winder and seconded by Weber to move into executive session to discuss an individual employee’s salaries and hiring of transportation director position pursuant to non-</w:t>
      </w:r>
      <w:proofErr w:type="gramStart"/>
      <w:r>
        <w:t>elected  personnel</w:t>
      </w:r>
      <w:proofErr w:type="gramEnd"/>
      <w:r>
        <w:t xml:space="preserve"> exception under KOMA, and the open meeting will resume in the board meeting will resume in the board room at 9:15 p.m.</w:t>
      </w:r>
    </w:p>
    <w:p w:rsidR="00EF025C" w:rsidRDefault="00EF025C" w:rsidP="00EF025C"/>
    <w:p w:rsidR="00EF025C" w:rsidRDefault="00EF025C" w:rsidP="00EF025C">
      <w:r>
        <w:t>Remaining:  Board and Superintendent</w:t>
      </w:r>
    </w:p>
    <w:p w:rsidR="00EF025C" w:rsidRDefault="00EF025C" w:rsidP="00EF025C"/>
    <w:p w:rsidR="00EF025C" w:rsidRDefault="00EF025C" w:rsidP="00EF025C">
      <w:r>
        <w:t>Returned to regular session at 9:15 p.m.</w:t>
      </w:r>
    </w:p>
    <w:p w:rsidR="00EF025C" w:rsidRDefault="00EF025C" w:rsidP="00EF025C"/>
    <w:p w:rsidR="00EF025C" w:rsidRDefault="00EF025C" w:rsidP="00EF025C">
      <w:r>
        <w:t>ADMINISTRATIVE SALARIES</w:t>
      </w:r>
    </w:p>
    <w:p w:rsidR="00EF025C" w:rsidRDefault="00EF025C" w:rsidP="00EF025C">
      <w:r>
        <w:t xml:space="preserve">It </w:t>
      </w:r>
      <w:proofErr w:type="gramStart"/>
      <w:r>
        <w:t>was moved by Geiger and seconded by Luedke to approve the administrative salaries as presented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 xml:space="preserve">It </w:t>
      </w:r>
      <w:proofErr w:type="gramStart"/>
      <w:r>
        <w:t>was moved by Winder and seconded by Geiger to approve the Technology Director’s salary as presented</w:t>
      </w:r>
      <w:proofErr w:type="gramEnd"/>
      <w:r>
        <w:t>.  Motion Carried.</w:t>
      </w:r>
    </w:p>
    <w:p w:rsidR="00EF025C" w:rsidRDefault="00EF025C" w:rsidP="00EF025C"/>
    <w:p w:rsidR="00EF025C" w:rsidRDefault="00EF025C" w:rsidP="00EF025C">
      <w:r>
        <w:t xml:space="preserve">The meeting </w:t>
      </w:r>
      <w:proofErr w:type="gramStart"/>
      <w:r>
        <w:t>was adjourned</w:t>
      </w:r>
      <w:proofErr w:type="gramEnd"/>
      <w:r>
        <w:t xml:space="preserve"> at 9:30 p.m. </w:t>
      </w:r>
    </w:p>
    <w:p w:rsidR="00EF025C" w:rsidRDefault="00EF025C" w:rsidP="00EF025C"/>
    <w:p w:rsidR="00EF025C" w:rsidRDefault="00EF025C" w:rsidP="00EF025C"/>
    <w:p w:rsidR="00EF025C" w:rsidRDefault="00EF025C" w:rsidP="00EF025C"/>
    <w:p w:rsidR="00EF025C" w:rsidRDefault="00EF025C" w:rsidP="00EF025C"/>
    <w:p w:rsidR="00EF025C" w:rsidRDefault="00EF025C" w:rsidP="00EF025C"/>
    <w:p w:rsidR="00EF025C" w:rsidRDefault="00EF025C" w:rsidP="00EF025C">
      <w:r>
        <w:t>_____________________________________</w:t>
      </w:r>
    </w:p>
    <w:p w:rsidR="00EF025C" w:rsidRDefault="00EF025C" w:rsidP="00EF025C">
      <w:r>
        <w:t>Janel K Anderson, Clerk</w:t>
      </w:r>
    </w:p>
    <w:p w:rsidR="00EF025C" w:rsidRDefault="00EF025C" w:rsidP="00EF025C"/>
    <w:p w:rsidR="00EF025C" w:rsidRDefault="00EF025C" w:rsidP="00EF025C">
      <w:r>
        <w:tab/>
      </w:r>
    </w:p>
    <w:p w:rsidR="00EF025C" w:rsidRPr="00EE728C" w:rsidRDefault="00EF025C" w:rsidP="00EF025C"/>
    <w:p w:rsidR="00EF025C" w:rsidRDefault="00EF025C" w:rsidP="00EF025C"/>
    <w:p w:rsidR="00F05620" w:rsidRPr="00DB4F1A" w:rsidRDefault="00F05620" w:rsidP="00072ED1">
      <w:bookmarkStart w:id="0" w:name="_GoBack"/>
      <w:bookmarkEnd w:id="0"/>
    </w:p>
    <w:sectPr w:rsidR="00F05620" w:rsidRPr="00DB4F1A" w:rsidSect="00361FEF">
      <w:footerReference w:type="default" r:id="rId8"/>
      <w:headerReference w:type="first" r:id="rId9"/>
      <w:footerReference w:type="first" r:id="rId10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8A" w:rsidRDefault="00A6388A">
      <w:r>
        <w:separator/>
      </w:r>
    </w:p>
  </w:endnote>
  <w:endnote w:type="continuationSeparator" w:id="0">
    <w:p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8A" w:rsidRDefault="00A6388A">
      <w:r>
        <w:separator/>
      </w:r>
    </w:p>
  </w:footnote>
  <w:footnote w:type="continuationSeparator" w:id="0">
    <w:p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:rsidTr="00EA1673">
      <w:trPr>
        <w:trHeight w:val="1727"/>
      </w:trPr>
      <w:tc>
        <w:tcPr>
          <w:tcW w:w="1351" w:type="pct"/>
        </w:tcPr>
        <w:p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:rsidR="00AA4FEE" w:rsidRPr="006B725A" w:rsidRDefault="00147092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Josh Hevel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:rsidR="00AA4FEE" w:rsidRPr="006B725A" w:rsidRDefault="00EF025C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8A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F451D"/>
    <w:rsid w:val="0010142D"/>
    <w:rsid w:val="00147092"/>
    <w:rsid w:val="001574BF"/>
    <w:rsid w:val="00160B63"/>
    <w:rsid w:val="001749B5"/>
    <w:rsid w:val="001833E4"/>
    <w:rsid w:val="001B3CA7"/>
    <w:rsid w:val="001C65FD"/>
    <w:rsid w:val="001D07F5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31483"/>
    <w:rsid w:val="00435E62"/>
    <w:rsid w:val="004476C0"/>
    <w:rsid w:val="00454D3A"/>
    <w:rsid w:val="00464EDE"/>
    <w:rsid w:val="0047206E"/>
    <w:rsid w:val="00485D9F"/>
    <w:rsid w:val="00493010"/>
    <w:rsid w:val="004C21A9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803B9C"/>
    <w:rsid w:val="00804DC3"/>
    <w:rsid w:val="00830FD9"/>
    <w:rsid w:val="00856721"/>
    <w:rsid w:val="00885AAD"/>
    <w:rsid w:val="008917DB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71809"/>
    <w:rsid w:val="00A742AD"/>
    <w:rsid w:val="00A822EC"/>
    <w:rsid w:val="00AA4FEE"/>
    <w:rsid w:val="00AD2AAE"/>
    <w:rsid w:val="00AE5396"/>
    <w:rsid w:val="00B13AB3"/>
    <w:rsid w:val="00B31AEB"/>
    <w:rsid w:val="00B31F05"/>
    <w:rsid w:val="00B37306"/>
    <w:rsid w:val="00B56626"/>
    <w:rsid w:val="00B6257A"/>
    <w:rsid w:val="00B70CD3"/>
    <w:rsid w:val="00BA2DE2"/>
    <w:rsid w:val="00BC51B0"/>
    <w:rsid w:val="00BD1B6B"/>
    <w:rsid w:val="00BE1BED"/>
    <w:rsid w:val="00BF52EF"/>
    <w:rsid w:val="00C06DFE"/>
    <w:rsid w:val="00C10340"/>
    <w:rsid w:val="00C406C9"/>
    <w:rsid w:val="00C6441A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EF025C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A4AA-F1AA-4CAA-8905-5C9D29E4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2016-2017</Template>
  <TotalTime>0</TotalTime>
  <Pages>5</Pages>
  <Words>1358</Words>
  <Characters>7504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8845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2016-07-27T13:08:00Z</cp:lastPrinted>
  <dcterms:created xsi:type="dcterms:W3CDTF">2017-07-19T14:52:00Z</dcterms:created>
  <dcterms:modified xsi:type="dcterms:W3CDTF">2017-07-19T14:52:00Z</dcterms:modified>
</cp:coreProperties>
</file>