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:rsidTr="00DB4F1A">
        <w:trPr>
          <w:trHeight w:val="2518"/>
        </w:trPr>
        <w:tc>
          <w:tcPr>
            <w:tcW w:w="1233" w:type="pct"/>
          </w:tcPr>
          <w:p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:rsidR="00DB4F1A" w:rsidRPr="00DB4F1A" w:rsidRDefault="00DB4F1A" w:rsidP="00DB4F1A">
            <w:pPr>
              <w:rPr>
                <w:sz w:val="16"/>
                <w:szCs w:val="16"/>
              </w:rPr>
            </w:pPr>
          </w:p>
          <w:p w:rsidR="00DB4F1A" w:rsidRPr="00DB4F1A" w:rsidRDefault="00DB4F1A" w:rsidP="00DB4F1A">
            <w:pPr>
              <w:rPr>
                <w:sz w:val="16"/>
                <w:szCs w:val="16"/>
              </w:rPr>
            </w:pPr>
          </w:p>
          <w:p w:rsidR="00DB4F1A" w:rsidRPr="00DB4F1A" w:rsidRDefault="00DB4F1A" w:rsidP="00DB4F1A">
            <w:pPr>
              <w:rPr>
                <w:sz w:val="16"/>
                <w:szCs w:val="16"/>
              </w:rPr>
            </w:pPr>
          </w:p>
          <w:p w:rsidR="00DB4F1A" w:rsidRDefault="00DB4F1A" w:rsidP="00DB4F1A">
            <w:pPr>
              <w:rPr>
                <w:sz w:val="16"/>
                <w:szCs w:val="16"/>
              </w:rPr>
            </w:pPr>
          </w:p>
          <w:p w:rsidR="00DB4F1A" w:rsidRDefault="00DB4F1A" w:rsidP="00DB4F1A">
            <w:pPr>
              <w:rPr>
                <w:sz w:val="16"/>
                <w:szCs w:val="16"/>
              </w:rPr>
            </w:pPr>
          </w:p>
          <w:p w:rsidR="00A6388A" w:rsidRDefault="00A6388A" w:rsidP="00DB4F1A">
            <w:pPr>
              <w:rPr>
                <w:sz w:val="16"/>
                <w:szCs w:val="16"/>
              </w:rPr>
            </w:pPr>
          </w:p>
          <w:p w:rsidR="00A6388A" w:rsidRPr="00A6388A" w:rsidRDefault="00A6388A" w:rsidP="00A6388A">
            <w:pPr>
              <w:rPr>
                <w:sz w:val="16"/>
                <w:szCs w:val="16"/>
              </w:rPr>
            </w:pPr>
          </w:p>
          <w:p w:rsidR="00A6388A" w:rsidRPr="00A6388A" w:rsidRDefault="00A6388A" w:rsidP="00A6388A">
            <w:pPr>
              <w:rPr>
                <w:sz w:val="16"/>
                <w:szCs w:val="16"/>
              </w:rPr>
            </w:pPr>
          </w:p>
          <w:p w:rsidR="00A6388A" w:rsidRPr="00A6388A" w:rsidRDefault="00A6388A" w:rsidP="00A6388A">
            <w:pPr>
              <w:rPr>
                <w:sz w:val="16"/>
                <w:szCs w:val="16"/>
              </w:rPr>
            </w:pPr>
          </w:p>
          <w:p w:rsidR="00A6388A" w:rsidRPr="00A6388A" w:rsidRDefault="00A6388A" w:rsidP="00A6388A">
            <w:pPr>
              <w:rPr>
                <w:sz w:val="16"/>
                <w:szCs w:val="16"/>
              </w:rPr>
            </w:pPr>
          </w:p>
          <w:p w:rsidR="00A6388A" w:rsidRDefault="00A6388A" w:rsidP="00A6388A">
            <w:pPr>
              <w:rPr>
                <w:sz w:val="16"/>
                <w:szCs w:val="16"/>
              </w:rPr>
            </w:pPr>
          </w:p>
          <w:p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:rsidR="0092320D" w:rsidRPr="0092320D" w:rsidRDefault="0092320D" w:rsidP="0092320D">
            <w:pPr>
              <w:rPr>
                <w:sz w:val="16"/>
                <w:szCs w:val="16"/>
              </w:rPr>
            </w:pPr>
          </w:p>
          <w:p w:rsidR="0092320D" w:rsidRPr="0092320D" w:rsidRDefault="0092320D" w:rsidP="0092320D">
            <w:pPr>
              <w:rPr>
                <w:sz w:val="16"/>
                <w:szCs w:val="16"/>
              </w:rPr>
            </w:pPr>
          </w:p>
          <w:p w:rsidR="0092320D" w:rsidRPr="0092320D" w:rsidRDefault="0092320D" w:rsidP="0092320D">
            <w:pPr>
              <w:rPr>
                <w:sz w:val="16"/>
                <w:szCs w:val="16"/>
              </w:rPr>
            </w:pPr>
          </w:p>
          <w:p w:rsidR="0092320D" w:rsidRDefault="0092320D" w:rsidP="0092320D">
            <w:pPr>
              <w:rPr>
                <w:sz w:val="16"/>
                <w:szCs w:val="16"/>
              </w:rPr>
            </w:pPr>
          </w:p>
          <w:p w:rsidR="0092320D" w:rsidRDefault="0092320D" w:rsidP="0092320D">
            <w:pPr>
              <w:rPr>
                <w:sz w:val="16"/>
                <w:szCs w:val="16"/>
              </w:rPr>
            </w:pPr>
          </w:p>
          <w:p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:rsidR="00DB4F1A" w:rsidRPr="00DB4F1A" w:rsidRDefault="00DB4F1A" w:rsidP="00DB4F1A">
            <w:pPr>
              <w:rPr>
                <w:sz w:val="16"/>
                <w:szCs w:val="16"/>
              </w:rPr>
            </w:pPr>
          </w:p>
          <w:p w:rsidR="00DB4F1A" w:rsidRDefault="00DB4F1A" w:rsidP="00DB4F1A">
            <w:pPr>
              <w:rPr>
                <w:sz w:val="16"/>
                <w:szCs w:val="16"/>
              </w:rPr>
            </w:pPr>
          </w:p>
          <w:p w:rsidR="00DB4F1A" w:rsidRDefault="00DB4F1A" w:rsidP="00DB4F1A">
            <w:pPr>
              <w:rPr>
                <w:sz w:val="16"/>
                <w:szCs w:val="16"/>
              </w:rPr>
            </w:pPr>
          </w:p>
          <w:p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:rsidR="00750323" w:rsidRDefault="00750323" w:rsidP="00750323">
            <w:pPr>
              <w:rPr>
                <w:sz w:val="16"/>
                <w:szCs w:val="16"/>
              </w:rPr>
            </w:pPr>
          </w:p>
          <w:p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:rsidTr="00DB4F1A">
        <w:trPr>
          <w:trHeight w:val="207"/>
        </w:trPr>
        <w:tc>
          <w:tcPr>
            <w:tcW w:w="1233" w:type="pct"/>
          </w:tcPr>
          <w:p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:rsidR="00DE7708" w:rsidRPr="00DE7708" w:rsidRDefault="00DE7708" w:rsidP="00DE7708"/>
        </w:tc>
      </w:tr>
    </w:tbl>
    <w:p w:rsidR="00FE76F6" w:rsidRDefault="00FE76F6" w:rsidP="00FE76F6">
      <w:r>
        <w:t>Minutes of the Regular Board of E</w:t>
      </w:r>
      <w:r w:rsidR="00565C7E">
        <w:t xml:space="preserve">ducation Meeting on </w:t>
      </w:r>
      <w:r w:rsidR="00D97D89">
        <w:t>January 9, 2016</w:t>
      </w:r>
    </w:p>
    <w:p w:rsidR="00FE76F6" w:rsidRDefault="00FE76F6" w:rsidP="00FE76F6"/>
    <w:p w:rsidR="00FE76F6" w:rsidRDefault="00FE76F6" w:rsidP="00FE76F6">
      <w:r>
        <w:t>Present:</w:t>
      </w:r>
      <w:r>
        <w:tab/>
      </w:r>
    </w:p>
    <w:p w:rsidR="00FE76F6" w:rsidRDefault="0059381E" w:rsidP="00FE76F6">
      <w:r>
        <w:tab/>
        <w:t>Warren Grable</w:t>
      </w:r>
      <w:r>
        <w:tab/>
      </w:r>
      <w:r>
        <w:tab/>
      </w:r>
      <w:r>
        <w:tab/>
      </w:r>
      <w:r>
        <w:tab/>
        <w:t>Pat McKernan</w:t>
      </w:r>
      <w:r w:rsidR="00FE76F6">
        <w:tab/>
      </w:r>
      <w:r w:rsidR="00FE76F6">
        <w:tab/>
      </w:r>
      <w:r w:rsidR="00FE76F6">
        <w:tab/>
      </w:r>
    </w:p>
    <w:p w:rsidR="00FE76F6" w:rsidRDefault="00FE76F6" w:rsidP="00FE76F6">
      <w:r>
        <w:tab/>
        <w:t>Nathan Geiger</w:t>
      </w:r>
      <w:r w:rsidR="0059381E">
        <w:tab/>
      </w:r>
      <w:r w:rsidR="0059381E">
        <w:tab/>
      </w:r>
      <w:r w:rsidR="0059381E">
        <w:tab/>
      </w:r>
      <w:r w:rsidR="0059381E">
        <w:tab/>
        <w:t>Janel Anderson</w:t>
      </w:r>
    </w:p>
    <w:p w:rsidR="00FE76F6" w:rsidRDefault="00FE76F6" w:rsidP="00FE76F6">
      <w:r>
        <w:tab/>
        <w:t>Sherman Smith</w:t>
      </w:r>
      <w:r w:rsidR="0059381E">
        <w:t xml:space="preserve"> </w:t>
      </w:r>
      <w:r w:rsidR="0059381E">
        <w:tab/>
      </w:r>
      <w:r w:rsidR="0059381E">
        <w:tab/>
      </w:r>
      <w:r w:rsidR="00D97D89">
        <w:tab/>
        <w:t xml:space="preserve">Josh Hevel </w:t>
      </w:r>
    </w:p>
    <w:p w:rsidR="00367170" w:rsidRDefault="00367170" w:rsidP="00FE76F6">
      <w:r>
        <w:tab/>
        <w:t xml:space="preserve">Jennifer Luedke </w:t>
      </w:r>
    </w:p>
    <w:p w:rsidR="00FE76F6" w:rsidRDefault="00367170" w:rsidP="00FE76F6">
      <w:r>
        <w:tab/>
        <w:t>Jason Winder</w:t>
      </w:r>
      <w:r w:rsidR="00FE76F6">
        <w:tab/>
      </w:r>
    </w:p>
    <w:p w:rsidR="00FE76F6" w:rsidRDefault="00D97D89" w:rsidP="00FE76F6">
      <w:r>
        <w:tab/>
        <w:t>Sandra Reel</w:t>
      </w:r>
    </w:p>
    <w:p w:rsidR="00565C7E" w:rsidRDefault="00565C7E" w:rsidP="00FE76F6"/>
    <w:p w:rsidR="00FE76F6" w:rsidRDefault="00FE76F6" w:rsidP="00FE76F6">
      <w:r>
        <w:t>The regular Board of Education Meeting was called to order by President Warren Grable at 6 p.m.</w:t>
      </w:r>
    </w:p>
    <w:p w:rsidR="00FE76F6" w:rsidRDefault="00FE76F6" w:rsidP="00FE76F6"/>
    <w:p w:rsidR="00FE76F6" w:rsidRDefault="00FE76F6" w:rsidP="00FE76F6">
      <w:r>
        <w:t>AGENDA</w:t>
      </w:r>
    </w:p>
    <w:p w:rsidR="00FE76F6" w:rsidRDefault="00D97D89" w:rsidP="00FE76F6">
      <w:r>
        <w:t xml:space="preserve">It was moved by Luedke </w:t>
      </w:r>
      <w:r w:rsidR="00FE76F6">
        <w:t xml:space="preserve">and seconded by </w:t>
      </w:r>
      <w:r>
        <w:t>Geiger</w:t>
      </w:r>
      <w:r w:rsidR="00367170">
        <w:t xml:space="preserve"> </w:t>
      </w:r>
      <w:r w:rsidR="00FE76F6">
        <w:t xml:space="preserve">to approve the agenda as </w:t>
      </w:r>
      <w:r>
        <w:t>amended with the following addition:  6c:  Resignation</w:t>
      </w:r>
      <w:r w:rsidR="00FE76F6">
        <w:t>.  Motion Carried.</w:t>
      </w:r>
    </w:p>
    <w:p w:rsidR="00FE76F6" w:rsidRDefault="00FE76F6" w:rsidP="00FE76F6"/>
    <w:p w:rsidR="00FE76F6" w:rsidRDefault="00FE76F6" w:rsidP="00FE76F6">
      <w:r>
        <w:t xml:space="preserve"> MOMENT OF SILENCE</w:t>
      </w:r>
    </w:p>
    <w:p w:rsidR="00367170" w:rsidRDefault="00FE76F6" w:rsidP="00FE76F6">
      <w:r w:rsidRPr="00EE728C">
        <w:t>The Board of Education took a moment of silence to reflect on all the servicemen home and abroad s</w:t>
      </w:r>
      <w:r w:rsidR="0059381E">
        <w:t>ervi</w:t>
      </w:r>
      <w:r w:rsidR="00565C7E">
        <w:t xml:space="preserve">ng our country at this time </w:t>
      </w:r>
      <w:r w:rsidR="00D97D89">
        <w:t xml:space="preserve">and all the law enforcement personnel.  </w:t>
      </w:r>
    </w:p>
    <w:p w:rsidR="00D97D89" w:rsidRDefault="00D97D89" w:rsidP="00FE76F6"/>
    <w:p w:rsidR="00D97D89" w:rsidRDefault="00A5190E" w:rsidP="00FE76F6">
      <w:r>
        <w:t>VISITORS:</w:t>
      </w:r>
      <w:r w:rsidR="00D97D89">
        <w:t xml:space="preserve">  </w:t>
      </w:r>
      <w:r w:rsidR="00D254FD">
        <w:t xml:space="preserve">Tom Maguire, Kristee Grable, Michelle Grable, Riley Grable, Karlie Grable, Boden Benitz, Graycen Ferris, Macy Grable, Eva Fuemmeler, Max Franken, Gracie Grable, and Aubrey Ferris. </w:t>
      </w:r>
      <w:r>
        <w:t xml:space="preserve">  </w:t>
      </w:r>
    </w:p>
    <w:p w:rsidR="00D97D89" w:rsidRDefault="00D97D89" w:rsidP="00FE76F6"/>
    <w:p w:rsidR="00565C7E" w:rsidRDefault="00565C7E" w:rsidP="00FE76F6">
      <w:r>
        <w:t>SPECIAL RECOGNITION</w:t>
      </w:r>
    </w:p>
    <w:p w:rsidR="00565C7E" w:rsidRDefault="00D254FD" w:rsidP="00FE76F6">
      <w:r>
        <w:t xml:space="preserve">TGS Student Council under the direction of Kristee Grable presented the Board of Education with a cake in recognition and thank you.  January </w:t>
      </w:r>
      <w:r w:rsidR="00746DD9">
        <w:t>is School Boards Appreciation Month.</w:t>
      </w:r>
    </w:p>
    <w:p w:rsidR="00746DD9" w:rsidRDefault="00746DD9" w:rsidP="00FE76F6"/>
    <w:p w:rsidR="00FE76F6" w:rsidRDefault="00FE76F6" w:rsidP="00FE76F6">
      <w:r>
        <w:t>VOUCHERS AND BILLS</w:t>
      </w:r>
    </w:p>
    <w:p w:rsidR="00FE76F6" w:rsidRDefault="00FE76F6" w:rsidP="00FE76F6">
      <w:r>
        <w:t xml:space="preserve">It was moved by </w:t>
      </w:r>
      <w:r w:rsidR="00746DD9">
        <w:t xml:space="preserve">Smith </w:t>
      </w:r>
      <w:r>
        <w:t xml:space="preserve">and seconded by </w:t>
      </w:r>
      <w:r w:rsidR="00746DD9">
        <w:t>Winder</w:t>
      </w:r>
      <w:r w:rsidR="00621D0B">
        <w:t xml:space="preserve"> </w:t>
      </w:r>
      <w:r>
        <w:t>to approve the</w:t>
      </w:r>
      <w:r w:rsidR="00746DD9">
        <w:t xml:space="preserve"> vouchers and bills except check number 54727</w:t>
      </w:r>
      <w:r>
        <w:t>.  Motion Carried.</w:t>
      </w:r>
    </w:p>
    <w:p w:rsidR="00FE76F6" w:rsidRDefault="00FE76F6" w:rsidP="00FE76F6"/>
    <w:p w:rsidR="00FE76F6" w:rsidRPr="00EE728C" w:rsidRDefault="00FE76F6" w:rsidP="00FE76F6">
      <w:r>
        <w:t>CONSENT AGENDA</w:t>
      </w:r>
    </w:p>
    <w:p w:rsidR="00FE76F6" w:rsidRDefault="005B35A9" w:rsidP="00FE76F6">
      <w:r>
        <w:t>It was moved by Smith</w:t>
      </w:r>
      <w:r w:rsidR="00367170">
        <w:t xml:space="preserve"> </w:t>
      </w:r>
      <w:r w:rsidR="00FE76F6">
        <w:t xml:space="preserve">and seconded by </w:t>
      </w:r>
      <w:r>
        <w:t>Geiger</w:t>
      </w:r>
      <w:r w:rsidR="00FE76F6">
        <w:t xml:space="preserve"> to approve the consent agenda as presented.  Motion Carried.</w:t>
      </w:r>
    </w:p>
    <w:p w:rsidR="00FE76F6" w:rsidRDefault="00FE76F6" w:rsidP="00FE76F6">
      <w:pPr>
        <w:pStyle w:val="ListParagraph"/>
        <w:numPr>
          <w:ilvl w:val="0"/>
          <w:numId w:val="11"/>
        </w:numPr>
      </w:pPr>
      <w:r>
        <w:t>Appro</w:t>
      </w:r>
      <w:r w:rsidR="005B35A9">
        <w:t>val of Minutes – December 14</w:t>
      </w:r>
      <w:r w:rsidR="00367170">
        <w:t>, 2016 Meetings</w:t>
      </w:r>
      <w:r>
        <w:t xml:space="preserve"> </w:t>
      </w:r>
    </w:p>
    <w:p w:rsidR="005B35A9" w:rsidRDefault="005B35A9" w:rsidP="005B35A9">
      <w:pPr>
        <w:pStyle w:val="ListParagraph"/>
        <w:numPr>
          <w:ilvl w:val="0"/>
          <w:numId w:val="11"/>
        </w:numPr>
      </w:pPr>
      <w:r>
        <w:t>Approval of State Mileage Rate</w:t>
      </w:r>
    </w:p>
    <w:p w:rsidR="005B35A9" w:rsidRDefault="005B35A9" w:rsidP="005B35A9">
      <w:pPr>
        <w:pStyle w:val="ListParagraph"/>
        <w:numPr>
          <w:ilvl w:val="0"/>
          <w:numId w:val="11"/>
        </w:numPr>
      </w:pPr>
      <w:r>
        <w:t>Approval of Resignation from Ms. Lauren Torline, K-12 Counselor</w:t>
      </w:r>
    </w:p>
    <w:p w:rsidR="0059381E" w:rsidRDefault="0059381E" w:rsidP="0059381E"/>
    <w:p w:rsidR="000F5B2E" w:rsidRDefault="000F5B2E" w:rsidP="0059381E"/>
    <w:p w:rsidR="005B35A9" w:rsidRDefault="005B35A9" w:rsidP="0059381E"/>
    <w:p w:rsidR="005B35A9" w:rsidRDefault="005B35A9" w:rsidP="005B35A9">
      <w:r>
        <w:lastRenderedPageBreak/>
        <w:t>LIABILITY, PROPERTY, AND FLEET INSURANCE</w:t>
      </w:r>
    </w:p>
    <w:p w:rsidR="005B35A9" w:rsidRDefault="005B35A9" w:rsidP="005B35A9">
      <w:r>
        <w:t>It was moved by Geiger and seconded by Luedke to approve the liability, property, general, and fleet insurance as presented from CBIZ Insurance.  Motion Carried.</w:t>
      </w:r>
    </w:p>
    <w:p w:rsidR="005B35A9" w:rsidRDefault="005B35A9" w:rsidP="005B35A9"/>
    <w:p w:rsidR="005B35A9" w:rsidRDefault="005B35A9" w:rsidP="005B35A9">
      <w:r>
        <w:t>KASB RECOMMENDED RESOLUTION TO EXTEND TERMS OF OFFICE</w:t>
      </w:r>
    </w:p>
    <w:p w:rsidR="005B35A9" w:rsidRDefault="005B35A9" w:rsidP="005B35A9">
      <w:r>
        <w:t xml:space="preserve">It was moved by Luedke and Smith to approve </w:t>
      </w:r>
      <w:r w:rsidR="00826DA7">
        <w:t>the KASB Recommended Resolution to Extend Terms of Office.  Motion Carried.</w:t>
      </w:r>
    </w:p>
    <w:p w:rsidR="00826DA7" w:rsidRDefault="00826DA7" w:rsidP="005B35A9"/>
    <w:p w:rsidR="00826DA7" w:rsidRDefault="00826DA7" w:rsidP="005B35A9">
      <w:r>
        <w:t xml:space="preserve">A brief discussion on the December KASB Policy Updates. </w:t>
      </w:r>
    </w:p>
    <w:p w:rsidR="00826DA7" w:rsidRDefault="00826DA7" w:rsidP="005B35A9"/>
    <w:p w:rsidR="00826DA7" w:rsidRDefault="00826DA7" w:rsidP="005B35A9">
      <w:r>
        <w:t>Mr. McKernan updated the Board of Education on the first draft of the 17-18 school calendar.  The calendar has been distributed to faculty and staff and will b</w:t>
      </w:r>
      <w:r w:rsidR="00093B48">
        <w:t>e discussed at the site council meetings.  January 16 in-service meetings have been scheduled.  Mr. McKernan will be attending the Eclipse meeting on Wednesday, January 18</w:t>
      </w:r>
      <w:r w:rsidR="00093B48" w:rsidRPr="00093B48">
        <w:rPr>
          <w:vertAlign w:val="superscript"/>
        </w:rPr>
        <w:t>th</w:t>
      </w:r>
      <w:r w:rsidR="00093B48">
        <w:t xml:space="preserve">.  </w:t>
      </w:r>
    </w:p>
    <w:p w:rsidR="00093B48" w:rsidRDefault="00093B48" w:rsidP="005B35A9"/>
    <w:p w:rsidR="00093B48" w:rsidRDefault="00093B48" w:rsidP="005B35A9">
      <w:r>
        <w:t>Mr. Hevel updated the Board of Education on the Feast of Carols Music Concert.  The Spring Play under the direction of Mr. Matt Allison will be February 25</w:t>
      </w:r>
      <w:r w:rsidRPr="00093B48">
        <w:rPr>
          <w:vertAlign w:val="superscript"/>
        </w:rPr>
        <w:t>th</w:t>
      </w:r>
      <w:r>
        <w:t xml:space="preserve">.  The seniors participated in interviews at the high school.  A proposed handbook amendment was proposed and will be finalized for next month’s meeting.  </w:t>
      </w:r>
    </w:p>
    <w:p w:rsidR="00093B48" w:rsidRDefault="00093B48" w:rsidP="005B35A9"/>
    <w:p w:rsidR="00093B48" w:rsidRDefault="00093B48" w:rsidP="005B35A9">
      <w:r>
        <w:t>Mr. Hevel was excused from the meeting at 7:10 p.m.</w:t>
      </w:r>
    </w:p>
    <w:p w:rsidR="005B35A9" w:rsidRDefault="005B35A9" w:rsidP="005B35A9"/>
    <w:p w:rsidR="00FE76F6" w:rsidRDefault="00FE76F6" w:rsidP="00FE76F6">
      <w:r>
        <w:t>EXECUTIVE SESSION</w:t>
      </w:r>
    </w:p>
    <w:p w:rsidR="00BE005F" w:rsidRDefault="00BE005F" w:rsidP="00FE76F6">
      <w:r>
        <w:t xml:space="preserve">It was moved by </w:t>
      </w:r>
      <w:r w:rsidR="00093B48">
        <w:t>Smith</w:t>
      </w:r>
      <w:r>
        <w:t xml:space="preserve"> and seconded by </w:t>
      </w:r>
      <w:r w:rsidR="008133C1">
        <w:t>Luedke</w:t>
      </w:r>
      <w:r>
        <w:t xml:space="preserve"> to go into executive session for a period of </w:t>
      </w:r>
      <w:r w:rsidR="00093B48">
        <w:t>5</w:t>
      </w:r>
      <w:r>
        <w:t xml:space="preserve"> minutes to discuss matters affecting a student(s) in order to protect the privacy interests of the individual(s) to be discussed.  Motion Carried.</w:t>
      </w:r>
    </w:p>
    <w:p w:rsidR="00BE005F" w:rsidRDefault="00BE005F" w:rsidP="00FE76F6"/>
    <w:p w:rsidR="00BE005F" w:rsidRDefault="00BE005F" w:rsidP="00FE76F6">
      <w:r>
        <w:t>Re</w:t>
      </w:r>
      <w:r w:rsidR="008133C1">
        <w:t>maining:  Board</w:t>
      </w:r>
      <w:r w:rsidR="00093B48">
        <w:t xml:space="preserve"> and</w:t>
      </w:r>
      <w:r w:rsidR="008133C1">
        <w:t xml:space="preserve"> Mr. McKernan</w:t>
      </w:r>
    </w:p>
    <w:p w:rsidR="00BE005F" w:rsidRDefault="00BE005F" w:rsidP="00FE76F6"/>
    <w:p w:rsidR="00BE005F" w:rsidRDefault="00BE005F" w:rsidP="00FE76F6">
      <w:r>
        <w:t>Ret</w:t>
      </w:r>
      <w:r w:rsidR="008133C1">
        <w:t>urned to regular session at</w:t>
      </w:r>
      <w:r w:rsidR="00093B48">
        <w:t xml:space="preserve"> 7:11</w:t>
      </w:r>
      <w:r>
        <w:t xml:space="preserve"> p.m.</w:t>
      </w:r>
    </w:p>
    <w:p w:rsidR="00BE005F" w:rsidRDefault="00BE005F" w:rsidP="00FE76F6"/>
    <w:p w:rsidR="00093B48" w:rsidRDefault="00093B48" w:rsidP="00FE76F6">
      <w:r>
        <w:t>OUT OF DISTRICT REQUEST</w:t>
      </w:r>
    </w:p>
    <w:p w:rsidR="00093B48" w:rsidRDefault="00093B48" w:rsidP="00FE76F6">
      <w:r>
        <w:t>It was moved by Geiger and seconded by Smith to approve the out of district student request as presented.  Motion Carried.</w:t>
      </w:r>
    </w:p>
    <w:p w:rsidR="00093B48" w:rsidRDefault="00093B48" w:rsidP="00FE76F6"/>
    <w:p w:rsidR="00093B48" w:rsidRDefault="00093B48" w:rsidP="00093B48">
      <w:r>
        <w:t>EXECUTIVE SESSION</w:t>
      </w:r>
    </w:p>
    <w:p w:rsidR="00093B48" w:rsidRDefault="00093B48" w:rsidP="00093B48">
      <w:r>
        <w:t xml:space="preserve">It was moved by Smith and seconded by </w:t>
      </w:r>
      <w:r>
        <w:t>Winder</w:t>
      </w:r>
      <w:r>
        <w:t xml:space="preserve"> to go into executive session for a period of </w:t>
      </w:r>
      <w:r>
        <w:t>10</w:t>
      </w:r>
      <w:r>
        <w:t xml:space="preserve"> minutes to discuss </w:t>
      </w:r>
      <w:r>
        <w:t>non-elected personnel</w:t>
      </w:r>
      <w:r>
        <w:t xml:space="preserve"> in order to protect the privacy interests of the individual(s) to be discussed.  Motion Carried.</w:t>
      </w:r>
    </w:p>
    <w:p w:rsidR="00093B48" w:rsidRDefault="00093B48" w:rsidP="00093B48"/>
    <w:p w:rsidR="00093B48" w:rsidRDefault="00093B48" w:rsidP="00093B48">
      <w:r>
        <w:t>Remaining:  Board and Mr. McKernan</w:t>
      </w:r>
    </w:p>
    <w:p w:rsidR="00093B48" w:rsidRDefault="00093B48" w:rsidP="00093B48"/>
    <w:p w:rsidR="00093B48" w:rsidRDefault="00093B48" w:rsidP="00093B48">
      <w:r>
        <w:t>Returned to regular session at</w:t>
      </w:r>
      <w:r>
        <w:t xml:space="preserve"> 7:24</w:t>
      </w:r>
      <w:r>
        <w:t xml:space="preserve"> p.m.</w:t>
      </w:r>
    </w:p>
    <w:p w:rsidR="00093B48" w:rsidRDefault="00093B48" w:rsidP="00FE76F6"/>
    <w:p w:rsidR="00093B48" w:rsidRDefault="00093B48" w:rsidP="00FE76F6">
      <w:r>
        <w:t>The meeting was adjourned at 7:30 p.m.</w:t>
      </w:r>
    </w:p>
    <w:p w:rsidR="00093B48" w:rsidRDefault="00093B48" w:rsidP="00FE76F6">
      <w:bookmarkStart w:id="0" w:name="_GoBack"/>
      <w:bookmarkEnd w:id="0"/>
    </w:p>
    <w:p w:rsidR="00FE76F6" w:rsidRDefault="00FE76F6" w:rsidP="00FE76F6">
      <w:r>
        <w:t>__________________________________</w:t>
      </w:r>
    </w:p>
    <w:p w:rsidR="00FE76F6" w:rsidRDefault="00FE76F6" w:rsidP="00FE76F6">
      <w:r>
        <w:t>Janel K Anderson, Clerk</w:t>
      </w:r>
    </w:p>
    <w:p w:rsidR="00FE76F6" w:rsidRPr="00DB4F1A" w:rsidRDefault="00FE76F6" w:rsidP="00FE76F6"/>
    <w:p w:rsidR="00F05620" w:rsidRPr="00DB4F1A" w:rsidRDefault="00F05620" w:rsidP="00DB4F1A"/>
    <w:sectPr w:rsidR="00F05620" w:rsidRPr="00DB4F1A" w:rsidSect="00361FEF">
      <w:footerReference w:type="default" r:id="rId8"/>
      <w:headerReference w:type="first" r:id="rId9"/>
      <w:footerReference w:type="first" r:id="rId10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8A" w:rsidRDefault="00A6388A">
      <w:r>
        <w:separator/>
      </w:r>
    </w:p>
  </w:endnote>
  <w:endnote w:type="continuationSeparator" w:id="0">
    <w:p w:rsidR="00A6388A" w:rsidRDefault="00A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8A" w:rsidRDefault="00A6388A">
      <w:r>
        <w:separator/>
      </w:r>
    </w:p>
  </w:footnote>
  <w:footnote w:type="continuationSeparator" w:id="0">
    <w:p w:rsidR="00A6388A" w:rsidRDefault="00A6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:rsidTr="00EA1673">
      <w:trPr>
        <w:trHeight w:val="1727"/>
      </w:trPr>
      <w:tc>
        <w:tcPr>
          <w:tcW w:w="1351" w:type="pct"/>
        </w:tcPr>
        <w:p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:rsidR="00AA4FEE" w:rsidRPr="006B725A" w:rsidRDefault="00147092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Josh Hevel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:rsidR="00AA4FEE" w:rsidRPr="006B725A" w:rsidRDefault="00093B48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:rsidR="00AA4FEE" w:rsidRPr="00392CE9" w:rsidRDefault="004476C0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Warren Grable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:rsidR="00AA4FEE" w:rsidRDefault="004476C0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Nikia Weber</w:t>
          </w:r>
          <w:r w:rsidR="00AA4FEE" w:rsidRPr="00392CE9">
            <w:rPr>
              <w:sz w:val="16"/>
              <w:szCs w:val="16"/>
            </w:rPr>
            <w:t>, Vice President</w:t>
          </w:r>
        </w:p>
        <w:p w:rsidR="004158F8" w:rsidRPr="00392CE9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:rsidR="00D97D89" w:rsidRDefault="00D97D89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Sandra Reel, Member</w:t>
          </w:r>
        </w:p>
        <w:p w:rsidR="00AA4FEE" w:rsidRPr="00392CE9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:rsidR="00AA4FEE" w:rsidRDefault="008D3AFE" w:rsidP="00EA1673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b/>
              <w:bCs/>
              <w:i/>
              <w:iCs/>
              <w:color w:val="0000FF"/>
              <w:sz w:val="16"/>
              <w:szCs w:val="16"/>
            </w:rPr>
            <w:t>Jason Winder</w:t>
          </w:r>
          <w:r w:rsidR="00AA4FEE" w:rsidRPr="00392CE9">
            <w:rPr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F87094"/>
    <w:multiLevelType w:val="hybridMultilevel"/>
    <w:tmpl w:val="C28CF8DC"/>
    <w:lvl w:ilvl="0" w:tplc="EA22A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8A"/>
    <w:rsid w:val="0000475F"/>
    <w:rsid w:val="000071F1"/>
    <w:rsid w:val="00013EE3"/>
    <w:rsid w:val="00031CD7"/>
    <w:rsid w:val="00042EFE"/>
    <w:rsid w:val="00060DFD"/>
    <w:rsid w:val="000618A2"/>
    <w:rsid w:val="000676EE"/>
    <w:rsid w:val="00077591"/>
    <w:rsid w:val="00093B48"/>
    <w:rsid w:val="0009697A"/>
    <w:rsid w:val="000D0EB0"/>
    <w:rsid w:val="000D2E57"/>
    <w:rsid w:val="000F451D"/>
    <w:rsid w:val="000F5B2E"/>
    <w:rsid w:val="0010142D"/>
    <w:rsid w:val="001030E2"/>
    <w:rsid w:val="00147092"/>
    <w:rsid w:val="001574BF"/>
    <w:rsid w:val="00160B63"/>
    <w:rsid w:val="001749B5"/>
    <w:rsid w:val="001B3CA7"/>
    <w:rsid w:val="001C65FD"/>
    <w:rsid w:val="001D07F5"/>
    <w:rsid w:val="001D2FC0"/>
    <w:rsid w:val="00224B52"/>
    <w:rsid w:val="00230FF7"/>
    <w:rsid w:val="00236C32"/>
    <w:rsid w:val="00256BF8"/>
    <w:rsid w:val="00262884"/>
    <w:rsid w:val="00290627"/>
    <w:rsid w:val="002F7EA2"/>
    <w:rsid w:val="00311241"/>
    <w:rsid w:val="00322D88"/>
    <w:rsid w:val="00325CBD"/>
    <w:rsid w:val="00334BF3"/>
    <w:rsid w:val="003524A4"/>
    <w:rsid w:val="003524DB"/>
    <w:rsid w:val="00361FEF"/>
    <w:rsid w:val="00367170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31483"/>
    <w:rsid w:val="00435E62"/>
    <w:rsid w:val="004476C0"/>
    <w:rsid w:val="00454D3A"/>
    <w:rsid w:val="00461D97"/>
    <w:rsid w:val="00464EDE"/>
    <w:rsid w:val="0047206E"/>
    <w:rsid w:val="00485D9F"/>
    <w:rsid w:val="00493010"/>
    <w:rsid w:val="004C21A9"/>
    <w:rsid w:val="005008EB"/>
    <w:rsid w:val="005138E7"/>
    <w:rsid w:val="0054634A"/>
    <w:rsid w:val="0055036B"/>
    <w:rsid w:val="005639B6"/>
    <w:rsid w:val="00565C7E"/>
    <w:rsid w:val="0058397D"/>
    <w:rsid w:val="0059381E"/>
    <w:rsid w:val="00594095"/>
    <w:rsid w:val="00594C07"/>
    <w:rsid w:val="005B35A9"/>
    <w:rsid w:val="005C38B7"/>
    <w:rsid w:val="005C7D82"/>
    <w:rsid w:val="005D377A"/>
    <w:rsid w:val="005E194D"/>
    <w:rsid w:val="005F2CAF"/>
    <w:rsid w:val="00613CAB"/>
    <w:rsid w:val="00615E6F"/>
    <w:rsid w:val="006174ED"/>
    <w:rsid w:val="00621D0B"/>
    <w:rsid w:val="00633355"/>
    <w:rsid w:val="00646D1F"/>
    <w:rsid w:val="00654E6B"/>
    <w:rsid w:val="00655CEF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3E21"/>
    <w:rsid w:val="006C4C46"/>
    <w:rsid w:val="006F3905"/>
    <w:rsid w:val="00701185"/>
    <w:rsid w:val="007037B1"/>
    <w:rsid w:val="00710BCB"/>
    <w:rsid w:val="0072280B"/>
    <w:rsid w:val="00745E8B"/>
    <w:rsid w:val="00746DD9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803B9C"/>
    <w:rsid w:val="00804DC3"/>
    <w:rsid w:val="008133C1"/>
    <w:rsid w:val="00826DA7"/>
    <w:rsid w:val="00830FD9"/>
    <w:rsid w:val="00856721"/>
    <w:rsid w:val="00885AAD"/>
    <w:rsid w:val="008917DB"/>
    <w:rsid w:val="008D3AFE"/>
    <w:rsid w:val="009023B5"/>
    <w:rsid w:val="00920CFF"/>
    <w:rsid w:val="0092320D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190E"/>
    <w:rsid w:val="00A56715"/>
    <w:rsid w:val="00A6388A"/>
    <w:rsid w:val="00A71809"/>
    <w:rsid w:val="00A742AD"/>
    <w:rsid w:val="00A822EC"/>
    <w:rsid w:val="00AA4FEE"/>
    <w:rsid w:val="00AD2AAE"/>
    <w:rsid w:val="00AE5396"/>
    <w:rsid w:val="00B13AB3"/>
    <w:rsid w:val="00B31AEB"/>
    <w:rsid w:val="00B31F05"/>
    <w:rsid w:val="00B37306"/>
    <w:rsid w:val="00B56626"/>
    <w:rsid w:val="00B6257A"/>
    <w:rsid w:val="00B70CD3"/>
    <w:rsid w:val="00BA2DE2"/>
    <w:rsid w:val="00BC51B0"/>
    <w:rsid w:val="00BD1B6B"/>
    <w:rsid w:val="00BE005F"/>
    <w:rsid w:val="00BE1BED"/>
    <w:rsid w:val="00BF52EF"/>
    <w:rsid w:val="00C06DFE"/>
    <w:rsid w:val="00C10340"/>
    <w:rsid w:val="00C406C9"/>
    <w:rsid w:val="00C6441A"/>
    <w:rsid w:val="00C6694A"/>
    <w:rsid w:val="00C80F21"/>
    <w:rsid w:val="00C84E39"/>
    <w:rsid w:val="00C9053E"/>
    <w:rsid w:val="00C97675"/>
    <w:rsid w:val="00CA6588"/>
    <w:rsid w:val="00CB2D2B"/>
    <w:rsid w:val="00CB45A1"/>
    <w:rsid w:val="00CF2BD7"/>
    <w:rsid w:val="00D17846"/>
    <w:rsid w:val="00D254FD"/>
    <w:rsid w:val="00D355BE"/>
    <w:rsid w:val="00D463D3"/>
    <w:rsid w:val="00D64A19"/>
    <w:rsid w:val="00D8186E"/>
    <w:rsid w:val="00D82857"/>
    <w:rsid w:val="00D9227E"/>
    <w:rsid w:val="00D97D89"/>
    <w:rsid w:val="00DA0FF1"/>
    <w:rsid w:val="00DA11A3"/>
    <w:rsid w:val="00DA6617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A1673"/>
    <w:rsid w:val="00EC116E"/>
    <w:rsid w:val="00EC36BD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5"/>
    <o:shapelayout v:ext="edit">
      <o:idmap v:ext="edit" data="1"/>
    </o:shapelayout>
  </w:shapeDefaults>
  <w:decimalSymbol w:val="."/>
  <w:listSeparator w:val=","/>
  <w14:docId w14:val="398BC5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8AF6-4AE0-4063-BBAD-85324D5A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12-14-2016</Template>
  <TotalTime>0</TotalTime>
  <Pages>3</Pages>
  <Words>555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3556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2016-10-11T16:21:00Z</cp:lastPrinted>
  <dcterms:created xsi:type="dcterms:W3CDTF">2017-01-10T17:03:00Z</dcterms:created>
  <dcterms:modified xsi:type="dcterms:W3CDTF">2017-01-10T17:03:00Z</dcterms:modified>
</cp:coreProperties>
</file>