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DB4F1A">
        <w:trPr>
          <w:trHeight w:val="2518"/>
        </w:trPr>
        <w:tc>
          <w:tcPr>
            <w:tcW w:w="1233" w:type="pct"/>
          </w:tcPr>
          <w:p w:rsidR="00DB4F1A" w:rsidRDefault="00DB4F1A" w:rsidP="00C6441A">
            <w:pPr>
              <w:spacing w:before="40"/>
              <w:ind w:left="180" w:hanging="180"/>
              <w:rPr>
                <w:b/>
                <w:bCs/>
                <w:i/>
                <w:iCs/>
                <w:color w:val="0000FF"/>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6388A" w:rsidRDefault="00A6388A" w:rsidP="00DB4F1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Default="00A6388A" w:rsidP="00A6388A">
            <w:pPr>
              <w:rPr>
                <w:sz w:val="16"/>
                <w:szCs w:val="16"/>
              </w:rPr>
            </w:pPr>
          </w:p>
          <w:p w:rsidR="00AE5396" w:rsidRPr="00A6388A" w:rsidRDefault="00AE5396" w:rsidP="00A6388A">
            <w:pPr>
              <w:jc w:val="cente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DB4F1A" w:rsidRDefault="00DB4F1A" w:rsidP="0092320D">
            <w:pPr>
              <w:jc w:val="cente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E5396" w:rsidRPr="00DB4F1A" w:rsidRDefault="00AE5396" w:rsidP="00DB4F1A">
            <w:pPr>
              <w:ind w:firstLine="720"/>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DB4F1A">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891A75" w:rsidRDefault="00891A75" w:rsidP="00891A75">
      <w:r>
        <w:t>Present:</w:t>
      </w:r>
      <w:r>
        <w:tab/>
      </w:r>
    </w:p>
    <w:p w:rsidR="00891A75" w:rsidRDefault="00891A75" w:rsidP="00891A75">
      <w:r>
        <w:tab/>
        <w:t>Warren Grable</w:t>
      </w:r>
      <w:r>
        <w:tab/>
      </w:r>
      <w:r>
        <w:tab/>
      </w:r>
      <w:r>
        <w:tab/>
      </w:r>
      <w:r>
        <w:tab/>
        <w:t>Brian Harris</w:t>
      </w:r>
      <w:r>
        <w:tab/>
      </w:r>
    </w:p>
    <w:p w:rsidR="00D25FE2" w:rsidRDefault="00891A75" w:rsidP="00891A75">
      <w:r>
        <w:tab/>
        <w:t>Jennifer Luedke</w:t>
      </w:r>
      <w:r>
        <w:tab/>
      </w:r>
      <w:r>
        <w:tab/>
      </w:r>
      <w:r>
        <w:tab/>
      </w:r>
      <w:r w:rsidR="00D25FE2">
        <w:t>Janel Anderson</w:t>
      </w:r>
    </w:p>
    <w:p w:rsidR="00891A75" w:rsidRDefault="00891A75" w:rsidP="00D25FE2">
      <w:pPr>
        <w:ind w:firstLine="720"/>
      </w:pPr>
      <w:r>
        <w:t>Nikia Weber</w:t>
      </w:r>
      <w:r>
        <w:tab/>
      </w:r>
      <w:r w:rsidR="009541A5">
        <w:tab/>
      </w:r>
      <w:r w:rsidR="009541A5">
        <w:tab/>
      </w:r>
      <w:r w:rsidR="009541A5">
        <w:tab/>
        <w:t>Don Cash (6:08 p.m.)</w:t>
      </w:r>
      <w:r>
        <w:tab/>
      </w:r>
      <w:r>
        <w:tab/>
      </w:r>
      <w:r>
        <w:tab/>
      </w:r>
    </w:p>
    <w:p w:rsidR="00891A75" w:rsidRDefault="00BA3ED6" w:rsidP="00891A75">
      <w:r>
        <w:tab/>
      </w:r>
      <w:r w:rsidR="00D25FE2">
        <w:t>Jason Winder</w:t>
      </w:r>
    </w:p>
    <w:p w:rsidR="009541A5" w:rsidRDefault="009541A5" w:rsidP="00891A75">
      <w:r>
        <w:tab/>
        <w:t>Nathan Geiger</w:t>
      </w:r>
    </w:p>
    <w:p w:rsidR="00891A75" w:rsidRDefault="009541A5" w:rsidP="00891A75">
      <w:r>
        <w:tab/>
        <w:t>Nick Popple (6:03</w:t>
      </w:r>
      <w:r w:rsidR="00D25FE2">
        <w:t xml:space="preserve"> p.m.)</w:t>
      </w:r>
    </w:p>
    <w:p w:rsidR="00891A75" w:rsidRDefault="00D25FE2" w:rsidP="00891A75">
      <w:r>
        <w:tab/>
        <w:t xml:space="preserve">Sherman Smith </w:t>
      </w:r>
      <w:r w:rsidR="009541A5">
        <w:t>(6:20</w:t>
      </w:r>
      <w:r>
        <w:t xml:space="preserve"> p.m.)</w:t>
      </w:r>
      <w:r w:rsidR="00891A75">
        <w:tab/>
      </w:r>
      <w:r w:rsidR="00891A75">
        <w:tab/>
      </w:r>
      <w:r w:rsidR="00891A75">
        <w:tab/>
      </w:r>
    </w:p>
    <w:p w:rsidR="00891A75" w:rsidRDefault="00891A75" w:rsidP="00891A75"/>
    <w:p w:rsidR="00891A75" w:rsidRDefault="00891A75" w:rsidP="00891A75">
      <w:r>
        <w:t>The regular Board of Education Meeting was called to order by President Warren Grable at 6</w:t>
      </w:r>
      <w:r w:rsidR="009541A5">
        <w:t>:02 p.m.</w:t>
      </w:r>
    </w:p>
    <w:p w:rsidR="00891A75" w:rsidRDefault="00891A75" w:rsidP="00891A75"/>
    <w:p w:rsidR="00891A75" w:rsidRDefault="00891A75" w:rsidP="00891A75">
      <w:r>
        <w:t>AGENDA</w:t>
      </w:r>
    </w:p>
    <w:p w:rsidR="00891A75" w:rsidRDefault="009541A5" w:rsidP="00891A75">
      <w:r>
        <w:t>It was moved by Weber</w:t>
      </w:r>
      <w:r w:rsidR="00891A75">
        <w:t xml:space="preserve"> and seconded by </w:t>
      </w:r>
      <w:r>
        <w:t>Luedke</w:t>
      </w:r>
      <w:r w:rsidR="00891A75">
        <w:t xml:space="preserve"> to approve the agenda</w:t>
      </w:r>
      <w:r w:rsidR="00BA3ED6">
        <w:t xml:space="preserve"> as presented</w:t>
      </w:r>
      <w:r w:rsidR="00891A75">
        <w:t>.  Motion Carried.</w:t>
      </w:r>
    </w:p>
    <w:p w:rsidR="00891A75" w:rsidRDefault="00891A75" w:rsidP="00891A75"/>
    <w:p w:rsidR="00891A75" w:rsidRDefault="00891A75" w:rsidP="00891A75">
      <w:r>
        <w:t xml:space="preserve"> MOMENT OF SILENCE</w:t>
      </w:r>
    </w:p>
    <w:p w:rsidR="00891A75" w:rsidRDefault="00891A75" w:rsidP="00891A75">
      <w:r w:rsidRPr="00EE728C">
        <w:t>The Board of Education took a moment of silence to reflect on all the servicemen home and abroad s</w:t>
      </w:r>
      <w:r>
        <w:t>erving our country at this time</w:t>
      </w:r>
      <w:r w:rsidR="009541A5">
        <w:t xml:space="preserve">, those that sacrificed so much on this Pearl Harbor Day, and the family of Cadence Orcutt.  </w:t>
      </w:r>
    </w:p>
    <w:p w:rsidR="009541A5" w:rsidRDefault="009541A5" w:rsidP="00891A75"/>
    <w:p w:rsidR="009541A5" w:rsidRDefault="009541A5" w:rsidP="00891A75">
      <w:r>
        <w:t>OATH OF OFFICE</w:t>
      </w:r>
    </w:p>
    <w:p w:rsidR="009541A5" w:rsidRDefault="009541A5" w:rsidP="00891A75">
      <w:r>
        <w:t xml:space="preserve">Nathan Geiger was sworn in to office.  </w:t>
      </w:r>
    </w:p>
    <w:p w:rsidR="00891A75" w:rsidRDefault="00891A75" w:rsidP="00891A75"/>
    <w:p w:rsidR="009541A5" w:rsidRDefault="009541A5" w:rsidP="00891A75">
      <w:r>
        <w:t>Nick Popple arrived at 6:03 p.m.</w:t>
      </w:r>
    </w:p>
    <w:p w:rsidR="009541A5" w:rsidRDefault="009541A5" w:rsidP="00891A75"/>
    <w:p w:rsidR="009541A5" w:rsidRDefault="009541A5" w:rsidP="00891A75">
      <w:r>
        <w:t xml:space="preserve">The Trojan Football Coaches and Senior Players were in attendance to be recognized for their State Championship Runner Up accomplishment.  The Board expressed their appreciation for their outstanding conduct the football team, coaches, cheerleaders, dancers, and band showed during this fall season.  </w:t>
      </w:r>
    </w:p>
    <w:p w:rsidR="009541A5" w:rsidRDefault="009541A5" w:rsidP="00891A75"/>
    <w:p w:rsidR="009541A5" w:rsidRDefault="009541A5" w:rsidP="00891A75">
      <w:r>
        <w:t>Weber made a motion seconded by Geiger to congratulate the 2015 Football Team and Coaches on their historic football season.</w:t>
      </w:r>
    </w:p>
    <w:p w:rsidR="009541A5" w:rsidRDefault="009541A5" w:rsidP="00891A75"/>
    <w:p w:rsidR="009541A5" w:rsidRDefault="009541A5" w:rsidP="00891A75">
      <w:r>
        <w:t xml:space="preserve">Tammy Simpson, Opaa! </w:t>
      </w:r>
      <w:r w:rsidR="00787368">
        <w:t>Site D</w:t>
      </w:r>
      <w:r>
        <w:t>irector, updated the Board on the Food Service Program.</w:t>
      </w:r>
    </w:p>
    <w:p w:rsidR="009541A5" w:rsidRDefault="009541A5" w:rsidP="00891A75"/>
    <w:p w:rsidR="00891A75" w:rsidRDefault="00891A75" w:rsidP="00891A75">
      <w:r>
        <w:t>VOUCHERS AND BILLS</w:t>
      </w:r>
    </w:p>
    <w:p w:rsidR="00891A75" w:rsidRDefault="00D25FE2" w:rsidP="00891A75">
      <w:r>
        <w:t xml:space="preserve">It was moved by </w:t>
      </w:r>
      <w:r w:rsidR="009541A5">
        <w:t>Popple</w:t>
      </w:r>
      <w:r>
        <w:t xml:space="preserve"> and seconded by </w:t>
      </w:r>
      <w:r w:rsidR="009541A5">
        <w:t>Winder</w:t>
      </w:r>
      <w:r w:rsidR="00891A75">
        <w:t xml:space="preserve"> to approve the vouchers and bills as presented.  Motion Carried.</w:t>
      </w:r>
    </w:p>
    <w:p w:rsidR="00891A75" w:rsidRDefault="00891A75" w:rsidP="00891A75"/>
    <w:p w:rsidR="00891A75" w:rsidRPr="00EE728C" w:rsidRDefault="00891A75" w:rsidP="00891A75">
      <w:r>
        <w:t>CONSENT AGENDA</w:t>
      </w:r>
    </w:p>
    <w:p w:rsidR="00891A75" w:rsidRDefault="00D25FE2" w:rsidP="00891A75">
      <w:r>
        <w:t xml:space="preserve">It was moved by </w:t>
      </w:r>
      <w:r w:rsidR="00216AFD">
        <w:t>Weber</w:t>
      </w:r>
      <w:r w:rsidR="00891A75">
        <w:t xml:space="preserve"> and seconded by </w:t>
      </w:r>
      <w:r w:rsidR="00216AFD">
        <w:t>Popple</w:t>
      </w:r>
      <w:r w:rsidR="00891A75">
        <w:t xml:space="preserve"> to approve the consent agenda as presented.  Motion Carried.</w:t>
      </w:r>
    </w:p>
    <w:p w:rsidR="00891A75" w:rsidRDefault="00891A75" w:rsidP="00891A75">
      <w:pPr>
        <w:pStyle w:val="ListParagraph"/>
        <w:numPr>
          <w:ilvl w:val="0"/>
          <w:numId w:val="11"/>
        </w:numPr>
      </w:pPr>
      <w:r>
        <w:lastRenderedPageBreak/>
        <w:t xml:space="preserve">Approval of Minutes – </w:t>
      </w:r>
      <w:r w:rsidR="00216AFD">
        <w:t>November 16</w:t>
      </w:r>
      <w:r w:rsidR="00BA3ED6">
        <w:t xml:space="preserve">, </w:t>
      </w:r>
      <w:r>
        <w:t xml:space="preserve">2015 </w:t>
      </w:r>
    </w:p>
    <w:p w:rsidR="00BA3ED6" w:rsidRDefault="00216AFD" w:rsidP="00216AFD">
      <w:pPr>
        <w:pStyle w:val="ListParagraph"/>
        <w:numPr>
          <w:ilvl w:val="0"/>
          <w:numId w:val="11"/>
        </w:numPr>
      </w:pPr>
      <w:bookmarkStart w:id="0" w:name="_GoBack"/>
      <w:bookmarkEnd w:id="0"/>
      <w:r>
        <w:t>Approval of Classified Contract for 2015-2016 – Patty Wiedmer</w:t>
      </w:r>
    </w:p>
    <w:p w:rsidR="00216AFD" w:rsidRDefault="00216AFD" w:rsidP="00216AFD">
      <w:pPr>
        <w:pStyle w:val="ListParagraph"/>
        <w:numPr>
          <w:ilvl w:val="0"/>
          <w:numId w:val="11"/>
        </w:numPr>
      </w:pPr>
      <w:r>
        <w:t>Acceptance of Resignation with regret and thanks for service– Julianne Smith</w:t>
      </w:r>
    </w:p>
    <w:p w:rsidR="00216AFD" w:rsidRDefault="00216AFD" w:rsidP="00216AFD"/>
    <w:p w:rsidR="00216AFD" w:rsidRDefault="00216AFD" w:rsidP="00216AFD">
      <w:r>
        <w:t>Sherman Smith arrived at 6:20 p.m.</w:t>
      </w:r>
    </w:p>
    <w:p w:rsidR="00216AFD" w:rsidRDefault="00216AFD" w:rsidP="00216AFD"/>
    <w:p w:rsidR="00216AFD" w:rsidRDefault="00216AFD" w:rsidP="00216AFD">
      <w:r>
        <w:t>CPA REPORT APPROVAL</w:t>
      </w:r>
      <w:r>
        <w:tab/>
      </w:r>
      <w:r>
        <w:br/>
      </w:r>
      <w:r w:rsidR="008A65E6">
        <w:t xml:space="preserve">It was moved by Smith and seconded by Luedke to approve the CPA Audit as presented for FY2015.  </w:t>
      </w:r>
    </w:p>
    <w:p w:rsidR="008A65E6" w:rsidRDefault="008A65E6" w:rsidP="00216AFD">
      <w:r>
        <w:t>Motion Carried.</w:t>
      </w:r>
    </w:p>
    <w:p w:rsidR="008A65E6" w:rsidRDefault="008A65E6" w:rsidP="00216AFD"/>
    <w:p w:rsidR="008A65E6" w:rsidRDefault="008A65E6" w:rsidP="00216AFD">
      <w:r>
        <w:t>RENEWAL OF PROPERTY, LIABILITY, AND VEHICLE INSURANCE</w:t>
      </w:r>
    </w:p>
    <w:p w:rsidR="008A65E6" w:rsidRDefault="008A65E6" w:rsidP="00216AFD">
      <w:r>
        <w:t>It was moved by Weber and seconded by Smith to approve the renewal of the property, liability, and vehicle insurance in the amount of $35,909 from CBIZ Insurance Services.  Motion Carried.</w:t>
      </w:r>
    </w:p>
    <w:p w:rsidR="008A65E6" w:rsidRDefault="008A65E6" w:rsidP="00216AFD"/>
    <w:p w:rsidR="008A65E6" w:rsidRDefault="009633A3" w:rsidP="00216AFD">
      <w:r>
        <w:t>SUBSTITUTE TEACHER PAY</w:t>
      </w:r>
    </w:p>
    <w:p w:rsidR="009633A3" w:rsidRDefault="009633A3" w:rsidP="00216AFD">
      <w:r>
        <w:t>It was moved by Popple and seconded by Luedke to approve the substitute teacher pay policy as presented.  Motion Carried.</w:t>
      </w:r>
    </w:p>
    <w:p w:rsidR="009633A3" w:rsidRDefault="009633A3" w:rsidP="00216AFD"/>
    <w:p w:rsidR="009633A3" w:rsidRDefault="009633A3" w:rsidP="00891A75">
      <w:r>
        <w:t>Mr. Harris updated the Board of Education that Christmas Hams from the Board of Education will be distributed to staff on Wednesday, Dec. 9</w:t>
      </w:r>
      <w:r w:rsidRPr="009633A3">
        <w:rPr>
          <w:vertAlign w:val="superscript"/>
        </w:rPr>
        <w:t>th</w:t>
      </w:r>
      <w:r>
        <w:t>.  The fire marshal report was shared with the Board.  The new boiler work at the high school has been completed.  The professional negotiation act has moved the notification letter date back to March 31, 2015.  The final mill rate was sent to the State and due to a little increase in assessed valuation the mill rate is down slightly from what was budgeted.  Music Concerts will be Monday, December 14 and December 21 at Troy High School.</w:t>
      </w:r>
    </w:p>
    <w:p w:rsidR="009633A3" w:rsidRDefault="009633A3" w:rsidP="00891A75"/>
    <w:p w:rsidR="009633A3" w:rsidRDefault="009633A3" w:rsidP="00891A75">
      <w:r>
        <w:t xml:space="preserve">Don Cash reported to the Board about the music concert that is titled the “Polar Express”.  The Communities that Care survey and a HCC survey have all been taken this fall.  Due to fire marshal recommending no backpacks be in the classrooms or hallways as they are a trip hazard, one minute has been added to the passing period.  An update on the cell phone policy was discussed.  Randy Nadler will be here on January 5, 2015.  </w:t>
      </w:r>
    </w:p>
    <w:p w:rsidR="00136049" w:rsidRDefault="00136049" w:rsidP="00891A75"/>
    <w:p w:rsidR="0096489E" w:rsidRDefault="0096489E" w:rsidP="00891A75">
      <w:r>
        <w:t xml:space="preserve">Mr. Smith </w:t>
      </w:r>
      <w:r w:rsidR="00136049">
        <w:t xml:space="preserve">and Mr. Popple </w:t>
      </w:r>
      <w:r>
        <w:t>gave the DCEC board report.</w:t>
      </w:r>
    </w:p>
    <w:p w:rsidR="00136049" w:rsidRDefault="00136049" w:rsidP="00891A75"/>
    <w:p w:rsidR="00891A75" w:rsidRDefault="00891A75" w:rsidP="00891A75">
      <w:r>
        <w:t>EXECUTIVE SESSION</w:t>
      </w:r>
    </w:p>
    <w:p w:rsidR="00891A75" w:rsidRDefault="00891A75" w:rsidP="00891A75">
      <w:r>
        <w:t xml:space="preserve">It was moved by </w:t>
      </w:r>
      <w:r w:rsidR="00A3154F">
        <w:t>Smith</w:t>
      </w:r>
      <w:r>
        <w:t xml:space="preserve"> and seconded by </w:t>
      </w:r>
      <w:r w:rsidR="00136049">
        <w:t>Weber</w:t>
      </w:r>
      <w:r>
        <w:t xml:space="preserve"> to go into executive session for a period of </w:t>
      </w:r>
      <w:r w:rsidR="00136049">
        <w:t>3</w:t>
      </w:r>
      <w:r w:rsidR="00A3154F">
        <w:t>5</w:t>
      </w:r>
      <w:r>
        <w:t xml:space="preserve"> minutes to discuss nonelected personnel matters in order to protect the privacy interests of the individual(s) to be discussed.  Motion Carried.</w:t>
      </w:r>
    </w:p>
    <w:p w:rsidR="00891A75" w:rsidRDefault="00891A75" w:rsidP="00891A75"/>
    <w:p w:rsidR="00891A75" w:rsidRDefault="00891A75" w:rsidP="00891A75">
      <w:r>
        <w:t>Rema</w:t>
      </w:r>
      <w:r w:rsidR="00136049">
        <w:t>ining:  Board, Superintendent, and Clerk</w:t>
      </w:r>
    </w:p>
    <w:p w:rsidR="00136049" w:rsidRDefault="00136049" w:rsidP="00891A75"/>
    <w:p w:rsidR="00891A75" w:rsidRDefault="00891A75" w:rsidP="00891A75">
      <w:r>
        <w:t>Ret</w:t>
      </w:r>
      <w:r w:rsidR="00136049">
        <w:t>urned to regular session at 7:50</w:t>
      </w:r>
      <w:r>
        <w:t xml:space="preserve"> p.m.</w:t>
      </w:r>
    </w:p>
    <w:p w:rsidR="00891A75" w:rsidRDefault="00891A75" w:rsidP="00891A75"/>
    <w:p w:rsidR="00136049" w:rsidRDefault="00136049" w:rsidP="00136049">
      <w:r>
        <w:t xml:space="preserve">It was moved by </w:t>
      </w:r>
      <w:r>
        <w:t>Weber</w:t>
      </w:r>
      <w:r>
        <w:t xml:space="preserve"> and seconded by </w:t>
      </w:r>
      <w:r>
        <w:t>Luedke</w:t>
      </w:r>
      <w:r>
        <w:t xml:space="preserve"> to go into executive session for a period of </w:t>
      </w:r>
      <w:r>
        <w:t>15</w:t>
      </w:r>
      <w:r>
        <w:t xml:space="preserve"> minutes to discuss </w:t>
      </w:r>
      <w:r w:rsidR="00787368">
        <w:t>negotiations in order to protect the public interest in negotiating a fair and equitable contract</w:t>
      </w:r>
      <w:r>
        <w:t>.  Motion Carried.</w:t>
      </w:r>
    </w:p>
    <w:p w:rsidR="00136049" w:rsidRDefault="00136049" w:rsidP="00136049"/>
    <w:p w:rsidR="00136049" w:rsidRDefault="00136049" w:rsidP="00136049">
      <w:r>
        <w:t>Remaining:  Board, Superintendent, and Clerk</w:t>
      </w:r>
    </w:p>
    <w:p w:rsidR="00136049" w:rsidRDefault="00136049" w:rsidP="00136049"/>
    <w:p w:rsidR="00136049" w:rsidRDefault="00136049" w:rsidP="00136049">
      <w:r>
        <w:lastRenderedPageBreak/>
        <w:t>Ret</w:t>
      </w:r>
      <w:r w:rsidR="00787368">
        <w:t>urned to regular session at 8:07</w:t>
      </w:r>
      <w:r>
        <w:t xml:space="preserve"> p.m.</w:t>
      </w:r>
    </w:p>
    <w:p w:rsidR="00787368" w:rsidRDefault="00787368" w:rsidP="00136049"/>
    <w:p w:rsidR="00787368" w:rsidRDefault="00787368" w:rsidP="00136049">
      <w:r>
        <w:t>Adjourned the meeting at 8:20 p.m.</w:t>
      </w:r>
    </w:p>
    <w:p w:rsidR="00136049" w:rsidRDefault="00136049" w:rsidP="00891A75"/>
    <w:p w:rsidR="00136049" w:rsidRDefault="00136049" w:rsidP="00891A75"/>
    <w:p w:rsidR="00136049" w:rsidRDefault="00136049" w:rsidP="00891A75"/>
    <w:p w:rsidR="00136049" w:rsidRDefault="00136049" w:rsidP="00891A75"/>
    <w:p w:rsidR="00136049" w:rsidRDefault="00136049" w:rsidP="00891A75"/>
    <w:p w:rsidR="00891A75" w:rsidRDefault="00891A75" w:rsidP="00891A75">
      <w:r>
        <w:t>____________________________________</w:t>
      </w:r>
    </w:p>
    <w:p w:rsidR="00891A75" w:rsidRDefault="00891A75" w:rsidP="00891A75">
      <w:r>
        <w:t>Janel K Anderson, Clerk</w:t>
      </w:r>
    </w:p>
    <w:p w:rsidR="00F05620" w:rsidRPr="00DB4F1A" w:rsidRDefault="00F05620" w:rsidP="00DB4F1A"/>
    <w:sectPr w:rsidR="00F05620" w:rsidRPr="00DB4F1A"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8A" w:rsidRDefault="00A6388A">
      <w:r>
        <w:separator/>
      </w:r>
    </w:p>
  </w:endnote>
  <w:endnote w:type="continuationSeparator" w:id="0">
    <w:p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8A" w:rsidRDefault="00A6388A">
      <w:r>
        <w:separator/>
      </w:r>
    </w:p>
  </w:footnote>
  <w:footnote w:type="continuationSeparator" w:id="0">
    <w:p w:rsidR="00A6388A" w:rsidRDefault="00A63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DB4F1A" w:rsidP="00361FEF">
          <w:pPr>
            <w:pStyle w:val="Heading3"/>
            <w:spacing w:before="0"/>
            <w:ind w:left="1080" w:right="-198" w:hanging="90"/>
            <w:rPr>
              <w:rFonts w:cs="Arial"/>
              <w:color w:val="0000FF"/>
              <w:sz w:val="16"/>
              <w:szCs w:val="16"/>
            </w:rPr>
          </w:pPr>
          <w:r>
            <w:rPr>
              <w:rFonts w:cs="Arial"/>
              <w:color w:val="0000FF"/>
              <w:sz w:val="16"/>
              <w:szCs w:val="16"/>
            </w:rPr>
            <w:t>Don Cash</w:t>
          </w:r>
          <w:r w:rsidR="00AA4FEE"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3C0BFD"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rsidR="0092320D" w:rsidRDefault="0092320D" w:rsidP="00EA1673">
          <w:pPr>
            <w:ind w:left="810" w:hanging="180"/>
            <w:rPr>
              <w:rFonts w:cs="Arial"/>
              <w:b/>
              <w:bCs/>
              <w:i/>
              <w:iCs/>
              <w:color w:val="0000FF"/>
              <w:sz w:val="16"/>
              <w:szCs w:val="16"/>
            </w:rPr>
          </w:pPr>
          <w:r>
            <w:rPr>
              <w:rFonts w:cs="Arial"/>
              <w:b/>
              <w:bCs/>
              <w:i/>
              <w:iCs/>
              <w:color w:val="0000FF"/>
              <w:sz w:val="16"/>
              <w:szCs w:val="16"/>
            </w:rPr>
            <w:t>Nick Popple,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D5AAF"/>
    <w:multiLevelType w:val="hybridMultilevel"/>
    <w:tmpl w:val="575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F87094"/>
    <w:multiLevelType w:val="hybridMultilevel"/>
    <w:tmpl w:val="C28CF8DC"/>
    <w:lvl w:ilvl="0" w:tplc="EA22A6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6"/>
  </w:num>
  <w:num w:numId="6">
    <w:abstractNumId w:val="1"/>
  </w:num>
  <w:num w:numId="7">
    <w:abstractNumId w:val="8"/>
  </w:num>
  <w:num w:numId="8">
    <w:abstractNumId w:val="5"/>
  </w:num>
  <w:num w:numId="9">
    <w:abstractNumId w:val="9"/>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8A"/>
    <w:rsid w:val="0000475F"/>
    <w:rsid w:val="000071F1"/>
    <w:rsid w:val="00013EE3"/>
    <w:rsid w:val="00031CD7"/>
    <w:rsid w:val="00042EFE"/>
    <w:rsid w:val="00060DFD"/>
    <w:rsid w:val="000618A2"/>
    <w:rsid w:val="00061C7D"/>
    <w:rsid w:val="000676EE"/>
    <w:rsid w:val="00077591"/>
    <w:rsid w:val="0009697A"/>
    <w:rsid w:val="000D0EB0"/>
    <w:rsid w:val="000D2E57"/>
    <w:rsid w:val="000F451D"/>
    <w:rsid w:val="0010142D"/>
    <w:rsid w:val="001074ED"/>
    <w:rsid w:val="00136049"/>
    <w:rsid w:val="001574BF"/>
    <w:rsid w:val="00160B63"/>
    <w:rsid w:val="001749B5"/>
    <w:rsid w:val="001B3CA7"/>
    <w:rsid w:val="001C65FD"/>
    <w:rsid w:val="001D07F5"/>
    <w:rsid w:val="001D4BCE"/>
    <w:rsid w:val="00216AFD"/>
    <w:rsid w:val="00224B52"/>
    <w:rsid w:val="00230FF7"/>
    <w:rsid w:val="00256BF8"/>
    <w:rsid w:val="00262884"/>
    <w:rsid w:val="00290627"/>
    <w:rsid w:val="002F753A"/>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31483"/>
    <w:rsid w:val="00435E62"/>
    <w:rsid w:val="004476C0"/>
    <w:rsid w:val="00454D3A"/>
    <w:rsid w:val="00464EDE"/>
    <w:rsid w:val="0047206E"/>
    <w:rsid w:val="00485D9F"/>
    <w:rsid w:val="00493010"/>
    <w:rsid w:val="004C21A9"/>
    <w:rsid w:val="005008EB"/>
    <w:rsid w:val="005138E7"/>
    <w:rsid w:val="0054634A"/>
    <w:rsid w:val="0055036B"/>
    <w:rsid w:val="005639B6"/>
    <w:rsid w:val="0058397D"/>
    <w:rsid w:val="00594095"/>
    <w:rsid w:val="00594C07"/>
    <w:rsid w:val="005C38B7"/>
    <w:rsid w:val="005C7D82"/>
    <w:rsid w:val="005D377A"/>
    <w:rsid w:val="005E194D"/>
    <w:rsid w:val="005F2CAF"/>
    <w:rsid w:val="00607016"/>
    <w:rsid w:val="00613CAB"/>
    <w:rsid w:val="00615E6F"/>
    <w:rsid w:val="006174ED"/>
    <w:rsid w:val="00633355"/>
    <w:rsid w:val="00646D1F"/>
    <w:rsid w:val="00655CEF"/>
    <w:rsid w:val="00663E12"/>
    <w:rsid w:val="006726A3"/>
    <w:rsid w:val="00673EA0"/>
    <w:rsid w:val="006829BE"/>
    <w:rsid w:val="00694828"/>
    <w:rsid w:val="006A3C6B"/>
    <w:rsid w:val="006B28DC"/>
    <w:rsid w:val="006B725A"/>
    <w:rsid w:val="006C36B5"/>
    <w:rsid w:val="006C4C46"/>
    <w:rsid w:val="006F3905"/>
    <w:rsid w:val="00701185"/>
    <w:rsid w:val="007037B1"/>
    <w:rsid w:val="00710BCB"/>
    <w:rsid w:val="0072280B"/>
    <w:rsid w:val="00737331"/>
    <w:rsid w:val="00745E8B"/>
    <w:rsid w:val="00750323"/>
    <w:rsid w:val="00757707"/>
    <w:rsid w:val="0076067F"/>
    <w:rsid w:val="007666C5"/>
    <w:rsid w:val="00787368"/>
    <w:rsid w:val="007A0C41"/>
    <w:rsid w:val="007A773A"/>
    <w:rsid w:val="007B445C"/>
    <w:rsid w:val="007D1139"/>
    <w:rsid w:val="007D55C3"/>
    <w:rsid w:val="007E5A77"/>
    <w:rsid w:val="00803B9C"/>
    <w:rsid w:val="00804DC3"/>
    <w:rsid w:val="00830FD9"/>
    <w:rsid w:val="00856721"/>
    <w:rsid w:val="00885AAD"/>
    <w:rsid w:val="008917DB"/>
    <w:rsid w:val="00891A75"/>
    <w:rsid w:val="008A65E6"/>
    <w:rsid w:val="008D3AFE"/>
    <w:rsid w:val="009023B5"/>
    <w:rsid w:val="00920CFF"/>
    <w:rsid w:val="0092320D"/>
    <w:rsid w:val="00947BD2"/>
    <w:rsid w:val="009541A5"/>
    <w:rsid w:val="009633A3"/>
    <w:rsid w:val="0096489E"/>
    <w:rsid w:val="00975643"/>
    <w:rsid w:val="009B52BC"/>
    <w:rsid w:val="009C3911"/>
    <w:rsid w:val="009D2E1D"/>
    <w:rsid w:val="009D53FD"/>
    <w:rsid w:val="009E4135"/>
    <w:rsid w:val="009F42F5"/>
    <w:rsid w:val="00A2203E"/>
    <w:rsid w:val="00A25960"/>
    <w:rsid w:val="00A3154F"/>
    <w:rsid w:val="00A40F0B"/>
    <w:rsid w:val="00A43EE2"/>
    <w:rsid w:val="00A56715"/>
    <w:rsid w:val="00A6388A"/>
    <w:rsid w:val="00A71809"/>
    <w:rsid w:val="00A742AD"/>
    <w:rsid w:val="00A822EC"/>
    <w:rsid w:val="00AA4FEE"/>
    <w:rsid w:val="00AD2AAE"/>
    <w:rsid w:val="00AE5396"/>
    <w:rsid w:val="00B13AB3"/>
    <w:rsid w:val="00B31AEB"/>
    <w:rsid w:val="00B31F05"/>
    <w:rsid w:val="00B37306"/>
    <w:rsid w:val="00B56626"/>
    <w:rsid w:val="00B6257A"/>
    <w:rsid w:val="00B70CD3"/>
    <w:rsid w:val="00B7337D"/>
    <w:rsid w:val="00BA2DE2"/>
    <w:rsid w:val="00BA3ED6"/>
    <w:rsid w:val="00BC51B0"/>
    <w:rsid w:val="00BD1B6B"/>
    <w:rsid w:val="00BE1BED"/>
    <w:rsid w:val="00BF52EF"/>
    <w:rsid w:val="00C06DFE"/>
    <w:rsid w:val="00C10340"/>
    <w:rsid w:val="00C406C9"/>
    <w:rsid w:val="00C6441A"/>
    <w:rsid w:val="00C6694A"/>
    <w:rsid w:val="00C80F21"/>
    <w:rsid w:val="00C84E39"/>
    <w:rsid w:val="00CB2D2B"/>
    <w:rsid w:val="00CB45A1"/>
    <w:rsid w:val="00CF2BD7"/>
    <w:rsid w:val="00D17846"/>
    <w:rsid w:val="00D25FE2"/>
    <w:rsid w:val="00D463D3"/>
    <w:rsid w:val="00D64A19"/>
    <w:rsid w:val="00D8186E"/>
    <w:rsid w:val="00D82857"/>
    <w:rsid w:val="00DA0FF1"/>
    <w:rsid w:val="00DA11A3"/>
    <w:rsid w:val="00DB4F1A"/>
    <w:rsid w:val="00DB6F47"/>
    <w:rsid w:val="00DC0257"/>
    <w:rsid w:val="00DD29A5"/>
    <w:rsid w:val="00DD7536"/>
    <w:rsid w:val="00DE7708"/>
    <w:rsid w:val="00DF21CB"/>
    <w:rsid w:val="00E229BE"/>
    <w:rsid w:val="00E66AD7"/>
    <w:rsid w:val="00E71857"/>
    <w:rsid w:val="00EA1673"/>
    <w:rsid w:val="00EC116E"/>
    <w:rsid w:val="00EC5671"/>
    <w:rsid w:val="00EC73F4"/>
    <w:rsid w:val="00ED0F4B"/>
    <w:rsid w:val="00F05620"/>
    <w:rsid w:val="00F270E1"/>
    <w:rsid w:val="00F4442F"/>
    <w:rsid w:val="00F474D8"/>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9D60-D90E-4992-9BCF-CA0C7BEE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11-16-15</Template>
  <TotalTime>0</TotalTime>
  <Pages>3</Pages>
  <Words>660</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4106</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2015-12-08T15:31:00Z</cp:lastPrinted>
  <dcterms:created xsi:type="dcterms:W3CDTF">2015-12-08T15:45:00Z</dcterms:created>
  <dcterms:modified xsi:type="dcterms:W3CDTF">2015-12-08T15:45:00Z</dcterms:modified>
</cp:coreProperties>
</file>