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750323">
        <w:trPr>
          <w:trHeight w:val="2518"/>
        </w:trPr>
        <w:tc>
          <w:tcPr>
            <w:tcW w:w="1233" w:type="pct"/>
          </w:tcPr>
          <w:p w:rsidR="00AE5396" w:rsidRPr="006B725A" w:rsidRDefault="00AE5396" w:rsidP="00C6441A">
            <w:pPr>
              <w:spacing w:before="40"/>
              <w:ind w:left="180" w:hanging="180"/>
              <w:rPr>
                <w:b/>
                <w:bCs/>
                <w:i/>
                <w:iCs/>
                <w:color w:val="0000FF"/>
                <w:sz w:val="16"/>
                <w:szCs w:val="16"/>
              </w:rPr>
            </w:pPr>
          </w:p>
        </w:tc>
        <w:tc>
          <w:tcPr>
            <w:tcW w:w="2404" w:type="pct"/>
          </w:tcPr>
          <w:p w:rsidR="00AE5396" w:rsidRPr="006B725A" w:rsidRDefault="00AE5396" w:rsidP="00C6441A">
            <w:pPr>
              <w:jc w:val="center"/>
              <w:rPr>
                <w:b/>
                <w:bCs/>
                <w:i/>
                <w:iCs/>
                <w:color w:val="0000FF"/>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750323">
            <w:pP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750323">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493010" w:rsidRDefault="00493010" w:rsidP="00493010">
      <w:r>
        <w:t>Minutes of the Board of Education</w:t>
      </w:r>
      <w:r w:rsidR="007A0C41">
        <w:t xml:space="preserve"> </w:t>
      </w:r>
      <w:r w:rsidR="00464EDE">
        <w:t>Meetin</w:t>
      </w:r>
      <w:r w:rsidR="00803B9C">
        <w:t>g held Monday, February 9, 2015</w:t>
      </w:r>
    </w:p>
    <w:p w:rsidR="00493010" w:rsidRDefault="00493010" w:rsidP="00493010"/>
    <w:p w:rsidR="00493010" w:rsidRDefault="00493010" w:rsidP="00493010">
      <w:r>
        <w:t>Present:</w:t>
      </w:r>
      <w:r w:rsidRPr="009B2A95">
        <w:t xml:space="preserve"> </w:t>
      </w:r>
    </w:p>
    <w:p w:rsidR="00493010" w:rsidRDefault="00803B9C" w:rsidP="00803B9C">
      <w:pPr>
        <w:ind w:firstLine="720"/>
      </w:pPr>
      <w:r>
        <w:t>Warren Grable</w:t>
      </w:r>
      <w:r>
        <w:tab/>
      </w:r>
      <w:r>
        <w:tab/>
      </w:r>
      <w:r>
        <w:tab/>
        <w:t>Brian Harris</w:t>
      </w:r>
      <w:r>
        <w:tab/>
      </w:r>
    </w:p>
    <w:p w:rsidR="007666C5" w:rsidRDefault="007A0C41" w:rsidP="00493010">
      <w:r>
        <w:tab/>
        <w:t>Sherman Smith</w:t>
      </w:r>
      <w:r w:rsidR="00493010">
        <w:tab/>
      </w:r>
      <w:r w:rsidR="00493010">
        <w:tab/>
      </w:r>
      <w:r w:rsidR="00464EDE">
        <w:t>Jared Wigger</w:t>
      </w:r>
    </w:p>
    <w:p w:rsidR="00493010" w:rsidRDefault="00493010" w:rsidP="007666C5">
      <w:pPr>
        <w:ind w:firstLine="720"/>
      </w:pPr>
      <w:r>
        <w:t>Jennifer Luedke</w:t>
      </w:r>
      <w:r w:rsidR="00803B9C">
        <w:tab/>
      </w:r>
      <w:r w:rsidR="00803B9C">
        <w:tab/>
        <w:t>Janel Anderson</w:t>
      </w:r>
    </w:p>
    <w:p w:rsidR="00493010" w:rsidRDefault="00493010" w:rsidP="00493010">
      <w:r>
        <w:tab/>
        <w:t>Duane Weishaar</w:t>
      </w:r>
      <w:r w:rsidR="00464EDE">
        <w:t xml:space="preserve"> </w:t>
      </w:r>
    </w:p>
    <w:p w:rsidR="00493010" w:rsidRDefault="00493010" w:rsidP="00493010">
      <w:r>
        <w:tab/>
      </w:r>
      <w:r w:rsidR="007666C5">
        <w:t>Hugh Kinsey</w:t>
      </w:r>
    </w:p>
    <w:p w:rsidR="00803B9C" w:rsidRDefault="00803B9C" w:rsidP="00493010">
      <w:r>
        <w:tab/>
        <w:t>Nikia Weber (6:03 p.m.)</w:t>
      </w:r>
    </w:p>
    <w:p w:rsidR="007666C5" w:rsidRDefault="007666C5" w:rsidP="00493010"/>
    <w:p w:rsidR="00493010" w:rsidRDefault="00493010" w:rsidP="00493010">
      <w:r>
        <w:t>The meeting was called to order at 6:00 p.m. by President Warren Grable.</w:t>
      </w:r>
    </w:p>
    <w:p w:rsidR="00493010" w:rsidRDefault="00493010" w:rsidP="00493010"/>
    <w:p w:rsidR="00493010" w:rsidRDefault="00493010" w:rsidP="00493010">
      <w:r>
        <w:t>AGENDA</w:t>
      </w:r>
    </w:p>
    <w:p w:rsidR="00493010" w:rsidRDefault="00920CFF" w:rsidP="00493010">
      <w:r>
        <w:t xml:space="preserve">It was moved by </w:t>
      </w:r>
      <w:r w:rsidR="00803B9C">
        <w:t>Weishaar</w:t>
      </w:r>
      <w:r w:rsidR="00493010">
        <w:t xml:space="preserve"> and seconded by </w:t>
      </w:r>
      <w:r w:rsidR="00803B9C">
        <w:t>Luedke</w:t>
      </w:r>
      <w:r w:rsidR="00493010">
        <w:t xml:space="preserve"> to approve the agenda as </w:t>
      </w:r>
      <w:r w:rsidR="007666C5">
        <w:t>presented</w:t>
      </w:r>
      <w:r w:rsidR="00493010">
        <w:t>.  Motion Carried.</w:t>
      </w:r>
    </w:p>
    <w:p w:rsidR="00493010" w:rsidRDefault="00493010" w:rsidP="00493010"/>
    <w:p w:rsidR="00493010" w:rsidRDefault="00493010" w:rsidP="00493010">
      <w:r>
        <w:t>MOMENT OF SILENCE</w:t>
      </w:r>
    </w:p>
    <w:p w:rsidR="00493010" w:rsidRDefault="00493010" w:rsidP="00493010">
      <w:r w:rsidRPr="00EE728C">
        <w:t>The Board of Education took a moment of silence to reflect on all the servicemen home and abroad s</w:t>
      </w:r>
      <w:r w:rsidR="007666C5">
        <w:t>e</w:t>
      </w:r>
      <w:r w:rsidR="00803B9C">
        <w:t>rving our country.</w:t>
      </w:r>
    </w:p>
    <w:p w:rsidR="00493010" w:rsidRDefault="00493010" w:rsidP="00493010"/>
    <w:p w:rsidR="00493010" w:rsidRDefault="00493010" w:rsidP="00493010">
      <w:r>
        <w:t>VOUCHERS AND BILLS</w:t>
      </w:r>
    </w:p>
    <w:p w:rsidR="00493010" w:rsidRDefault="00493010" w:rsidP="00493010">
      <w:r>
        <w:t xml:space="preserve">It was moved by </w:t>
      </w:r>
      <w:r w:rsidR="007666C5">
        <w:t>Kinsey</w:t>
      </w:r>
      <w:r>
        <w:t xml:space="preserve"> and seconded </w:t>
      </w:r>
      <w:r w:rsidR="00803B9C">
        <w:t>Smith</w:t>
      </w:r>
      <w:r>
        <w:t xml:space="preserve"> to approve the vouchers and bills as</w:t>
      </w:r>
      <w:r w:rsidR="00464EDE">
        <w:t xml:space="preserve"> amended</w:t>
      </w:r>
      <w:r>
        <w:t>.  Motion Carried.</w:t>
      </w:r>
    </w:p>
    <w:p w:rsidR="00493010" w:rsidRDefault="00493010" w:rsidP="00493010"/>
    <w:p w:rsidR="00493010" w:rsidRDefault="00493010" w:rsidP="00493010">
      <w:r>
        <w:t>CONSENT AGENDA</w:t>
      </w:r>
    </w:p>
    <w:p w:rsidR="00493010" w:rsidRDefault="00493010" w:rsidP="00493010">
      <w:r>
        <w:t xml:space="preserve">It was moved by </w:t>
      </w:r>
      <w:r w:rsidR="00803B9C">
        <w:t>Weishaar</w:t>
      </w:r>
      <w:r>
        <w:t xml:space="preserve"> and seconded by </w:t>
      </w:r>
      <w:r w:rsidR="00920CFF">
        <w:t>We</w:t>
      </w:r>
      <w:r w:rsidR="007666C5">
        <w:t>ber</w:t>
      </w:r>
      <w:r w:rsidR="00920CFF">
        <w:t xml:space="preserve"> </w:t>
      </w:r>
      <w:r>
        <w:t>to approve the following consent agenda items.  Motion Carried.</w:t>
      </w:r>
    </w:p>
    <w:p w:rsidR="00493010" w:rsidRDefault="00F4442F" w:rsidP="00493010">
      <w:pPr>
        <w:numPr>
          <w:ilvl w:val="0"/>
          <w:numId w:val="3"/>
        </w:numPr>
      </w:pPr>
      <w:r>
        <w:t>A</w:t>
      </w:r>
      <w:r w:rsidR="00920CFF">
        <w:t xml:space="preserve">pproval </w:t>
      </w:r>
      <w:r w:rsidR="007666C5">
        <w:t>o</w:t>
      </w:r>
      <w:r w:rsidR="00464EDE">
        <w:t>f the</w:t>
      </w:r>
      <w:r w:rsidR="00803B9C">
        <w:t xml:space="preserve"> minutes of the January 12, 2015 </w:t>
      </w:r>
      <w:r w:rsidR="00493010">
        <w:t>meeting.</w:t>
      </w:r>
    </w:p>
    <w:p w:rsidR="00BA2DE2" w:rsidRDefault="00BA2DE2" w:rsidP="00BA2DE2"/>
    <w:p w:rsidR="00803B9C" w:rsidRDefault="00803B9C" w:rsidP="00493010">
      <w:r>
        <w:t>PRESENTATIONS</w:t>
      </w:r>
    </w:p>
    <w:p w:rsidR="00803B9C" w:rsidRDefault="00803B9C" w:rsidP="00493010">
      <w:r>
        <w:t>Brad Thompson, Musco Lighting, gave the Board of Education a presentation on the Musco Lighting System for the Troy Football Field.</w:t>
      </w:r>
    </w:p>
    <w:p w:rsidR="00803B9C" w:rsidRDefault="00803B9C" w:rsidP="00493010"/>
    <w:p w:rsidR="00803B9C" w:rsidRDefault="00803B9C" w:rsidP="00493010">
      <w:r>
        <w:t xml:space="preserve">Kevin McNorton, Nathan Gaarder, Morgan Jamvold, and Trae Shelton gave the board the Senior Trip proposal for 2015.  </w:t>
      </w:r>
    </w:p>
    <w:p w:rsidR="00803B9C" w:rsidRDefault="00803B9C" w:rsidP="00493010"/>
    <w:p w:rsidR="00803B9C" w:rsidRDefault="00803B9C" w:rsidP="00493010">
      <w:r>
        <w:t>It was moved by Weber and seconded by Kinsey to pay for the 2 sponsors expenses from the Troy Farm Account.  Motion Carried.</w:t>
      </w:r>
    </w:p>
    <w:p w:rsidR="00803B9C" w:rsidRDefault="00803B9C" w:rsidP="00493010"/>
    <w:p w:rsidR="00803B9C" w:rsidRDefault="00803B9C" w:rsidP="00493010"/>
    <w:p w:rsidR="00803B9C" w:rsidRDefault="00803B9C" w:rsidP="00493010"/>
    <w:p w:rsidR="00803B9C" w:rsidRDefault="00803B9C" w:rsidP="00493010"/>
    <w:p w:rsidR="00CB45A1" w:rsidRDefault="00803B9C" w:rsidP="00493010">
      <w:r>
        <w:t>TROY HIGH SCHOOL FOOTBALL FIELD</w:t>
      </w:r>
    </w:p>
    <w:p w:rsidR="006726A3" w:rsidRDefault="00DB6F47" w:rsidP="00493010">
      <w:r>
        <w:t>It was moved by Weishaar and seconded by Smith to approve the purchase of football uniforms from Nill Bros. in the amount of $12,652.00.  The football account will pay $5652.00 and $7000 will be paid from capital outlay fund.  Motion Carried.</w:t>
      </w:r>
    </w:p>
    <w:p w:rsidR="00DB6F47" w:rsidRDefault="00DB6F47" w:rsidP="00493010"/>
    <w:p w:rsidR="00DB6F47" w:rsidRDefault="00DB6F47" w:rsidP="00493010">
      <w:r>
        <w:t>The first draft of the 2015-2016 calendar was presented to the Board of Education.  The draft will be shown to staff and advisory councils as well as site councils and brought back in March for final approval.</w:t>
      </w:r>
    </w:p>
    <w:p w:rsidR="00DB6F47" w:rsidRDefault="00DB6F47" w:rsidP="00493010"/>
    <w:p w:rsidR="00DB6F47" w:rsidRDefault="00745E8B" w:rsidP="00493010">
      <w:r>
        <w:t>BOARD RESOLUTION ON SCHOOL BOARD ELECTIONS</w:t>
      </w:r>
    </w:p>
    <w:p w:rsidR="00745E8B" w:rsidRDefault="00745E8B" w:rsidP="00493010">
      <w:r>
        <w:t>It was moved by Kinsey and seconded by Luedke to approve the board resolution on school board elections as presented.  Motion Carried.</w:t>
      </w:r>
    </w:p>
    <w:p w:rsidR="00745E8B" w:rsidRDefault="00745E8B" w:rsidP="00493010"/>
    <w:p w:rsidR="00745E8B" w:rsidRDefault="00745E8B" w:rsidP="00493010">
      <w:r>
        <w:t>A brief discussion was held on summer driver education plans and cross country numbers for 2015.</w:t>
      </w:r>
    </w:p>
    <w:p w:rsidR="00745E8B" w:rsidRDefault="00745E8B" w:rsidP="00493010"/>
    <w:p w:rsidR="00745E8B" w:rsidRDefault="00745E8B" w:rsidP="00493010">
      <w:r>
        <w:t>KEEP EVALUATION SYSTEM</w:t>
      </w:r>
    </w:p>
    <w:p w:rsidR="00745E8B" w:rsidRDefault="00745E8B" w:rsidP="00493010">
      <w:r>
        <w:t>It was moved by Smith and seconded by Weishaar to continue with the KEEP evaluation system as presented.  Motion Carried.</w:t>
      </w:r>
    </w:p>
    <w:p w:rsidR="00745E8B" w:rsidRDefault="00745E8B" w:rsidP="00493010"/>
    <w:p w:rsidR="00C84E39" w:rsidRDefault="00745E8B" w:rsidP="00493010">
      <w:bookmarkStart w:id="0" w:name="_GoBack"/>
      <w:bookmarkEnd w:id="0"/>
      <w:r>
        <w:t>Mr. Harris gave the Board of Education an article about the Boston Brass being hosted in Troy by Mr. Matt Allison.  The concert was well attended and the board thanked Mr. Allison for all his efforts on coordinating the concert.  Mr. Harris discussed the g</w:t>
      </w:r>
      <w:r w:rsidR="00013EE3">
        <w:t xml:space="preserve">overnor’s cuts to education.  </w:t>
      </w:r>
    </w:p>
    <w:p w:rsidR="00013EE3" w:rsidRDefault="00013EE3" w:rsidP="00493010"/>
    <w:p w:rsidR="00013EE3" w:rsidRDefault="00013EE3" w:rsidP="00493010">
      <w:r>
        <w:t xml:space="preserve">Mr. Wigger congratulated Mr. Allison also on a job well done with bringing the Boston Brass to Troy. Mr. Wigger </w:t>
      </w:r>
      <w:r w:rsidR="006829BE">
        <w:t xml:space="preserve">reported on his site council meeting.  He will be working with staff on scheduling and handbook changes.  </w:t>
      </w:r>
    </w:p>
    <w:p w:rsidR="006829BE" w:rsidRDefault="006829BE" w:rsidP="00493010">
      <w:r>
        <w:t>Mr. Smith gave the DCEC report.</w:t>
      </w:r>
    </w:p>
    <w:p w:rsidR="006829BE" w:rsidRDefault="006829BE" w:rsidP="00493010"/>
    <w:p w:rsidR="005138E7" w:rsidRDefault="005138E7" w:rsidP="00493010"/>
    <w:p w:rsidR="000618A2" w:rsidRDefault="000618A2" w:rsidP="000618A2">
      <w:r>
        <w:t>EXECUTIVE SESSION</w:t>
      </w:r>
    </w:p>
    <w:p w:rsidR="006829BE" w:rsidRDefault="006829BE" w:rsidP="000618A2">
      <w:r>
        <w:t>It was moved by Kinsey and seconded by Luedke to go into executive session for a period of 5 minutes to discuss negotiations in order to protect the public interest in negotiating a fair and equitable contract.  Motion Carried.</w:t>
      </w:r>
    </w:p>
    <w:p w:rsidR="006829BE" w:rsidRDefault="006829BE" w:rsidP="000618A2"/>
    <w:p w:rsidR="006829BE" w:rsidRDefault="006829BE" w:rsidP="000618A2">
      <w:r>
        <w:t>Remaining: Board, Superintendent, and Clerk</w:t>
      </w:r>
    </w:p>
    <w:p w:rsidR="006829BE" w:rsidRDefault="006829BE" w:rsidP="000618A2"/>
    <w:p w:rsidR="006829BE" w:rsidRDefault="006829BE" w:rsidP="000618A2">
      <w:r>
        <w:t>Returned to regular session at 8:15 p.m.</w:t>
      </w:r>
    </w:p>
    <w:p w:rsidR="006829BE" w:rsidRDefault="006829BE" w:rsidP="000618A2"/>
    <w:p w:rsidR="006829BE" w:rsidRDefault="006829BE" w:rsidP="000618A2">
      <w:r>
        <w:t xml:space="preserve">EXECUTIVE SESSION </w:t>
      </w:r>
    </w:p>
    <w:p w:rsidR="000618A2" w:rsidRDefault="000618A2" w:rsidP="000618A2">
      <w:r w:rsidRPr="00EE728C">
        <w:t xml:space="preserve">It was moved by </w:t>
      </w:r>
      <w:r w:rsidR="006829BE">
        <w:t>Smith</w:t>
      </w:r>
      <w:r w:rsidR="00C84E39">
        <w:t xml:space="preserve"> and seconded by </w:t>
      </w:r>
      <w:r w:rsidR="006829BE">
        <w:t>Weishaar</w:t>
      </w:r>
      <w:r w:rsidRPr="00EE728C">
        <w:t xml:space="preserve"> to go into executive session for a period of </w:t>
      </w:r>
    </w:p>
    <w:p w:rsidR="000618A2" w:rsidRDefault="00C84E39" w:rsidP="000618A2">
      <w:r>
        <w:t>5</w:t>
      </w:r>
      <w:r w:rsidR="000618A2" w:rsidRPr="00EE728C">
        <w:t xml:space="preserve"> minutes to discuss </w:t>
      </w:r>
      <w:r w:rsidR="005138E7">
        <w:t xml:space="preserve">matters affecting a student(s) </w:t>
      </w:r>
      <w:r w:rsidR="000618A2" w:rsidRPr="00EE728C">
        <w:t>in order to protect the privacy interests of the individual(s) to be discussed.  Motion Carried.</w:t>
      </w:r>
    </w:p>
    <w:p w:rsidR="000618A2" w:rsidRDefault="000618A2" w:rsidP="000618A2"/>
    <w:p w:rsidR="000618A2" w:rsidRDefault="000618A2" w:rsidP="000618A2">
      <w:r>
        <w:t xml:space="preserve">Remaining:   Board </w:t>
      </w:r>
      <w:r w:rsidR="005138E7">
        <w:t>and Principal</w:t>
      </w:r>
    </w:p>
    <w:p w:rsidR="00C84E39" w:rsidRDefault="00C84E39" w:rsidP="000618A2"/>
    <w:p w:rsidR="000618A2" w:rsidRDefault="000618A2" w:rsidP="000618A2">
      <w:r>
        <w:t>Ret</w:t>
      </w:r>
      <w:r w:rsidR="005138E7">
        <w:t>urned to regular session at 8:25</w:t>
      </w:r>
      <w:r>
        <w:t xml:space="preserve"> p.m.</w:t>
      </w:r>
    </w:p>
    <w:p w:rsidR="00A56715" w:rsidRDefault="00A56715" w:rsidP="00493010"/>
    <w:p w:rsidR="00C84E39" w:rsidRDefault="00C84E39" w:rsidP="00C84E39">
      <w:r>
        <w:lastRenderedPageBreak/>
        <w:t>EXECUTIVE SESSION</w:t>
      </w:r>
    </w:p>
    <w:p w:rsidR="00C84E39" w:rsidRDefault="00C84E39" w:rsidP="00C84E39">
      <w:r w:rsidRPr="00EE728C">
        <w:t xml:space="preserve">It was moved by </w:t>
      </w:r>
      <w:r w:rsidR="005138E7">
        <w:t>Kinsey</w:t>
      </w:r>
      <w:r>
        <w:t xml:space="preserve"> and seconded by Weishaar</w:t>
      </w:r>
      <w:r w:rsidRPr="00EE728C">
        <w:t xml:space="preserve"> to go into executive session for a period of </w:t>
      </w:r>
    </w:p>
    <w:p w:rsidR="00C84E39" w:rsidRDefault="00C84E39" w:rsidP="00C84E39">
      <w:r>
        <w:t>25</w:t>
      </w:r>
      <w:r w:rsidRPr="00EE728C">
        <w:t xml:space="preserve"> minutes to discuss </w:t>
      </w:r>
      <w:r>
        <w:t xml:space="preserve">non-elected personnel </w:t>
      </w:r>
      <w:r w:rsidRPr="00EE728C">
        <w:t>in order to protect the privacy interests of the individual(s) to be discussed.  Motion Carried.</w:t>
      </w:r>
    </w:p>
    <w:p w:rsidR="00C84E39" w:rsidRDefault="00C84E39" w:rsidP="00C84E39"/>
    <w:p w:rsidR="00C84E39" w:rsidRDefault="00C84E39" w:rsidP="00C84E39">
      <w:r>
        <w:t>Remaining:   Board and Superintendent</w:t>
      </w:r>
    </w:p>
    <w:p w:rsidR="00C84E39" w:rsidRDefault="00C84E39" w:rsidP="00C84E39"/>
    <w:p w:rsidR="00C84E39" w:rsidRDefault="00C84E39" w:rsidP="00C84E39">
      <w:r>
        <w:t xml:space="preserve">Returned to regular session </w:t>
      </w:r>
      <w:r w:rsidR="005138E7">
        <w:t>at 8:50</w:t>
      </w:r>
      <w:r>
        <w:t xml:space="preserve"> p.m.</w:t>
      </w:r>
    </w:p>
    <w:p w:rsidR="00C84E39" w:rsidRDefault="00C84E39" w:rsidP="00493010"/>
    <w:p w:rsidR="00A56715" w:rsidRDefault="005138E7" w:rsidP="00493010">
      <w:r>
        <w:t>The meeting adjourned at 8:50 p.m.</w:t>
      </w:r>
    </w:p>
    <w:p w:rsidR="00493010" w:rsidRDefault="00493010" w:rsidP="00493010"/>
    <w:p w:rsidR="00493010" w:rsidRDefault="00493010" w:rsidP="00493010"/>
    <w:p w:rsidR="00493010" w:rsidRDefault="00493010" w:rsidP="00493010"/>
    <w:p w:rsidR="00493010" w:rsidRDefault="00493010" w:rsidP="00493010">
      <w:r>
        <w:t>_______________________________</w:t>
      </w:r>
    </w:p>
    <w:p w:rsidR="00493010" w:rsidRDefault="00493010" w:rsidP="00493010">
      <w:r>
        <w:t>Janel Anderson, Clerk of the Board</w:t>
      </w:r>
    </w:p>
    <w:p w:rsidR="00493010" w:rsidRDefault="00493010" w:rsidP="00493010"/>
    <w:p w:rsidR="00493010" w:rsidRDefault="00493010" w:rsidP="00493010"/>
    <w:p w:rsidR="00493010" w:rsidRPr="00FE2233" w:rsidRDefault="00493010" w:rsidP="00493010">
      <w:pPr>
        <w:rPr>
          <w:sz w:val="32"/>
          <w:szCs w:val="32"/>
        </w:rPr>
      </w:pPr>
    </w:p>
    <w:p w:rsidR="00FE2233" w:rsidRPr="00FE2233" w:rsidRDefault="00FE2233" w:rsidP="006174ED">
      <w:pPr>
        <w:rPr>
          <w:sz w:val="32"/>
          <w:szCs w:val="32"/>
        </w:rPr>
      </w:pPr>
    </w:p>
    <w:sectPr w:rsidR="00FE2233" w:rsidRPr="00FE2233"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23" w:rsidRDefault="00750323">
      <w:r>
        <w:separator/>
      </w:r>
    </w:p>
  </w:endnote>
  <w:endnote w:type="continuationSeparator" w:id="0">
    <w:p w:rsidR="00750323" w:rsidRDefault="007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23" w:rsidRDefault="00750323">
      <w:r>
        <w:separator/>
      </w:r>
    </w:p>
  </w:footnote>
  <w:footnote w:type="continuationSeparator" w:id="0">
    <w:p w:rsidR="00750323" w:rsidRDefault="0075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Brian Harris,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AA4FEE" w:rsidP="00361FEF">
          <w:pPr>
            <w:ind w:left="1080" w:right="-198" w:hanging="72"/>
            <w:rPr>
              <w:rFonts w:cs="Arial"/>
              <w:b/>
              <w:bCs/>
              <w:i/>
              <w:iCs/>
              <w:color w:val="0000FF"/>
              <w:sz w:val="16"/>
              <w:szCs w:val="16"/>
            </w:rPr>
          </w:pPr>
          <w:r>
            <w:rPr>
              <w:rFonts w:cs="Arial"/>
              <w:b/>
              <w:bCs/>
              <w:i/>
              <w:iCs/>
              <w:color w:val="0000FF"/>
              <w:sz w:val="16"/>
              <w:szCs w:val="16"/>
            </w:rPr>
            <w:t>Brian Harris</w:t>
          </w:r>
          <w:r w:rsidRPr="006B725A">
            <w:rPr>
              <w:rFonts w:cs="Arial"/>
              <w:b/>
              <w:bCs/>
              <w:i/>
              <w:iCs/>
              <w:color w:val="0000FF"/>
              <w:sz w:val="16"/>
              <w:szCs w:val="16"/>
            </w:rPr>
            <w:t>, Principal</w:t>
          </w:r>
          <w:r>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AA4FEE" w:rsidP="00361FEF">
          <w:pPr>
            <w:pStyle w:val="Heading3"/>
            <w:spacing w:before="0"/>
            <w:ind w:left="1080" w:right="-198" w:hanging="90"/>
            <w:rPr>
              <w:rFonts w:cs="Arial"/>
              <w:color w:val="0000FF"/>
              <w:sz w:val="16"/>
              <w:szCs w:val="16"/>
            </w:rPr>
          </w:pPr>
          <w:r>
            <w:rPr>
              <w:rFonts w:cs="Arial"/>
              <w:color w:val="0000FF"/>
              <w:sz w:val="16"/>
              <w:szCs w:val="16"/>
            </w:rPr>
            <w:t>Jared Wigger</w:t>
          </w:r>
          <w:r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FA05F1"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Pr="00392CE9"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AA4FEE" w:rsidRDefault="00AA4FEE" w:rsidP="00EA1673">
          <w:pPr>
            <w:ind w:left="810" w:hanging="180"/>
            <w:rPr>
              <w:rFonts w:cs="Arial"/>
              <w:b/>
              <w:bCs/>
              <w:i/>
              <w:iCs/>
              <w:color w:val="0000FF"/>
              <w:sz w:val="16"/>
              <w:szCs w:val="16"/>
            </w:rPr>
          </w:pPr>
          <w:r>
            <w:rPr>
              <w:rFonts w:cs="Arial"/>
              <w:b/>
              <w:bCs/>
              <w:i/>
              <w:iCs/>
              <w:color w:val="0000FF"/>
              <w:sz w:val="16"/>
              <w:szCs w:val="16"/>
            </w:rPr>
            <w:t>Hugh Kinsey, Member</w:t>
          </w:r>
        </w:p>
        <w:p w:rsidR="00AA4FEE" w:rsidRDefault="00AA4FEE" w:rsidP="00EA1673">
          <w:pPr>
            <w:ind w:left="810" w:hanging="180"/>
            <w:rPr>
              <w:rFonts w:cs="Arial"/>
              <w:b/>
              <w:bCs/>
              <w:i/>
              <w:iCs/>
              <w:color w:val="0000FF"/>
              <w:sz w:val="16"/>
              <w:szCs w:val="16"/>
            </w:rPr>
          </w:pPr>
          <w:r>
            <w:rPr>
              <w:rFonts w:cs="Arial"/>
              <w:b/>
              <w:bCs/>
              <w:i/>
              <w:iCs/>
              <w:color w:val="0000FF"/>
              <w:sz w:val="16"/>
              <w:szCs w:val="16"/>
            </w:rPr>
            <w:t>Jennifer Luedke,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AA4FEE" w:rsidP="00EA1673">
          <w:pPr>
            <w:ind w:left="810" w:hanging="180"/>
            <w:rPr>
              <w:b/>
              <w:bCs/>
              <w:i/>
              <w:iCs/>
              <w:color w:val="0000FF"/>
              <w:sz w:val="16"/>
              <w:szCs w:val="16"/>
            </w:rPr>
          </w:pPr>
          <w:r w:rsidRPr="00392CE9">
            <w:rPr>
              <w:b/>
              <w:bCs/>
              <w:i/>
              <w:iCs/>
              <w:color w:val="0000FF"/>
              <w:sz w:val="16"/>
              <w:szCs w:val="16"/>
            </w:rPr>
            <w:t>Duane Weishaar,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3"/>
    <w:rsid w:val="0000475F"/>
    <w:rsid w:val="000071F1"/>
    <w:rsid w:val="00013EE3"/>
    <w:rsid w:val="00042EFE"/>
    <w:rsid w:val="00060DFD"/>
    <w:rsid w:val="000618A2"/>
    <w:rsid w:val="000676EE"/>
    <w:rsid w:val="00077591"/>
    <w:rsid w:val="0009697A"/>
    <w:rsid w:val="000D0EB0"/>
    <w:rsid w:val="000D2E57"/>
    <w:rsid w:val="000F451D"/>
    <w:rsid w:val="0010142D"/>
    <w:rsid w:val="001574BF"/>
    <w:rsid w:val="00160B63"/>
    <w:rsid w:val="001749B5"/>
    <w:rsid w:val="001B3CA7"/>
    <w:rsid w:val="001C65FD"/>
    <w:rsid w:val="001D07F5"/>
    <w:rsid w:val="00230FF7"/>
    <w:rsid w:val="00256BF8"/>
    <w:rsid w:val="00262884"/>
    <w:rsid w:val="002F7EA2"/>
    <w:rsid w:val="00325CBD"/>
    <w:rsid w:val="00334BF3"/>
    <w:rsid w:val="003524A4"/>
    <w:rsid w:val="003524DB"/>
    <w:rsid w:val="00361FEF"/>
    <w:rsid w:val="00380A55"/>
    <w:rsid w:val="00392CE9"/>
    <w:rsid w:val="003A298C"/>
    <w:rsid w:val="003F3509"/>
    <w:rsid w:val="003F3D4A"/>
    <w:rsid w:val="003F3FDB"/>
    <w:rsid w:val="003F5215"/>
    <w:rsid w:val="00411A90"/>
    <w:rsid w:val="00431483"/>
    <w:rsid w:val="004476C0"/>
    <w:rsid w:val="00464EDE"/>
    <w:rsid w:val="00493010"/>
    <w:rsid w:val="004C21A9"/>
    <w:rsid w:val="005008EB"/>
    <w:rsid w:val="005138E7"/>
    <w:rsid w:val="0054634A"/>
    <w:rsid w:val="0055036B"/>
    <w:rsid w:val="005639B6"/>
    <w:rsid w:val="00594095"/>
    <w:rsid w:val="005C38B7"/>
    <w:rsid w:val="005C7D82"/>
    <w:rsid w:val="005D377A"/>
    <w:rsid w:val="005E194D"/>
    <w:rsid w:val="00613CAB"/>
    <w:rsid w:val="006174ED"/>
    <w:rsid w:val="00633355"/>
    <w:rsid w:val="00646D1F"/>
    <w:rsid w:val="00655CEF"/>
    <w:rsid w:val="00663E12"/>
    <w:rsid w:val="006726A3"/>
    <w:rsid w:val="00673EA0"/>
    <w:rsid w:val="006829BE"/>
    <w:rsid w:val="006A3C6B"/>
    <w:rsid w:val="006B28DC"/>
    <w:rsid w:val="006B725A"/>
    <w:rsid w:val="006C36B5"/>
    <w:rsid w:val="006F3905"/>
    <w:rsid w:val="007037B1"/>
    <w:rsid w:val="00710BCB"/>
    <w:rsid w:val="0072280B"/>
    <w:rsid w:val="00745E8B"/>
    <w:rsid w:val="00750323"/>
    <w:rsid w:val="00757707"/>
    <w:rsid w:val="0076067F"/>
    <w:rsid w:val="007666C5"/>
    <w:rsid w:val="007A0C41"/>
    <w:rsid w:val="007A773A"/>
    <w:rsid w:val="007B445C"/>
    <w:rsid w:val="007D1139"/>
    <w:rsid w:val="007D55C3"/>
    <w:rsid w:val="007E5A77"/>
    <w:rsid w:val="00803B9C"/>
    <w:rsid w:val="00804DC3"/>
    <w:rsid w:val="00830FD9"/>
    <w:rsid w:val="00856721"/>
    <w:rsid w:val="00885AAD"/>
    <w:rsid w:val="008917DB"/>
    <w:rsid w:val="009023B5"/>
    <w:rsid w:val="00920CFF"/>
    <w:rsid w:val="00947BD2"/>
    <w:rsid w:val="00975643"/>
    <w:rsid w:val="009B52BC"/>
    <w:rsid w:val="009C3911"/>
    <w:rsid w:val="009D2E1D"/>
    <w:rsid w:val="009E4135"/>
    <w:rsid w:val="009F42F5"/>
    <w:rsid w:val="00A40F0B"/>
    <w:rsid w:val="00A56715"/>
    <w:rsid w:val="00A71809"/>
    <w:rsid w:val="00A822EC"/>
    <w:rsid w:val="00AA4FEE"/>
    <w:rsid w:val="00AD2AAE"/>
    <w:rsid w:val="00AE5396"/>
    <w:rsid w:val="00B31F05"/>
    <w:rsid w:val="00B37306"/>
    <w:rsid w:val="00B56626"/>
    <w:rsid w:val="00B6257A"/>
    <w:rsid w:val="00B70CD3"/>
    <w:rsid w:val="00BA2DE2"/>
    <w:rsid w:val="00BC51B0"/>
    <w:rsid w:val="00BD1B6B"/>
    <w:rsid w:val="00BE1BED"/>
    <w:rsid w:val="00BF52EF"/>
    <w:rsid w:val="00C06DFE"/>
    <w:rsid w:val="00C10340"/>
    <w:rsid w:val="00C406C9"/>
    <w:rsid w:val="00C6441A"/>
    <w:rsid w:val="00C6694A"/>
    <w:rsid w:val="00C80F21"/>
    <w:rsid w:val="00C84E39"/>
    <w:rsid w:val="00CB2D2B"/>
    <w:rsid w:val="00CB45A1"/>
    <w:rsid w:val="00D17846"/>
    <w:rsid w:val="00D463D3"/>
    <w:rsid w:val="00D8186E"/>
    <w:rsid w:val="00D82857"/>
    <w:rsid w:val="00DA0FF1"/>
    <w:rsid w:val="00DA11A3"/>
    <w:rsid w:val="00DB6F47"/>
    <w:rsid w:val="00DC0257"/>
    <w:rsid w:val="00DD7536"/>
    <w:rsid w:val="00DE7708"/>
    <w:rsid w:val="00DF21CB"/>
    <w:rsid w:val="00E71857"/>
    <w:rsid w:val="00EA1673"/>
    <w:rsid w:val="00EC116E"/>
    <w:rsid w:val="00EC5671"/>
    <w:rsid w:val="00EC73F4"/>
    <w:rsid w:val="00ED0F4B"/>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chartTrackingRefBased/>
  <w15:docId w15:val="{539B6E29-2FF1-4C4E-AF8C-F18E07F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1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y%20Letterhead%20201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DA4F-D0D5-4DFD-9EC1-BC49FE70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Troy Letterhead 2014-2015</Template>
  <TotalTime>1</TotalTime>
  <Pages>3</Pages>
  <Words>616</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3829</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2015-02-11T17:39:00Z</cp:lastPrinted>
  <dcterms:created xsi:type="dcterms:W3CDTF">2015-02-11T17:40:00Z</dcterms:created>
  <dcterms:modified xsi:type="dcterms:W3CDTF">2015-02-11T17:40:00Z</dcterms:modified>
</cp:coreProperties>
</file>