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EE78D" w14:textId="77777777" w:rsidR="00147BAC" w:rsidRDefault="00BA51EB" w:rsidP="00BA51EB">
      <w:pPr>
        <w:pBdr>
          <w:top w:val="single" w:sz="12" w:space="1" w:color="0000FF"/>
          <w:left w:val="single" w:sz="12" w:space="4" w:color="0000FF"/>
          <w:bottom w:val="single" w:sz="12" w:space="1" w:color="0000FF"/>
          <w:right w:val="single" w:sz="12" w:space="4" w:color="0000FF"/>
        </w:pBdr>
        <w:tabs>
          <w:tab w:val="center" w:pos="4680"/>
        </w:tabs>
        <w:rPr>
          <w:b/>
          <w:color w:val="0000FF"/>
          <w:sz w:val="40"/>
          <w:szCs w:val="40"/>
        </w:rPr>
      </w:pPr>
      <w:r>
        <w:rPr>
          <w:b/>
          <w:color w:val="0000FF"/>
          <w:sz w:val="40"/>
          <w:szCs w:val="40"/>
        </w:rPr>
        <w:tab/>
      </w:r>
      <w:bookmarkStart w:id="0" w:name="_Hlk100821098"/>
      <w:r w:rsidR="00045E98">
        <w:rPr>
          <w:b/>
          <w:color w:val="0000FF"/>
          <w:sz w:val="40"/>
          <w:szCs w:val="40"/>
        </w:rPr>
        <w:t>TROY USD 429</w:t>
      </w:r>
    </w:p>
    <w:p w14:paraId="2325C0AD" w14:textId="04FD92E6" w:rsidR="00045E98" w:rsidRDefault="00045E98" w:rsidP="00BA51EB">
      <w:pPr>
        <w:pBdr>
          <w:top w:val="single" w:sz="12" w:space="1" w:color="0000FF"/>
          <w:left w:val="single" w:sz="12" w:space="4" w:color="0000FF"/>
          <w:bottom w:val="single" w:sz="12" w:space="1" w:color="0000FF"/>
          <w:right w:val="single" w:sz="12" w:space="4" w:color="0000FF"/>
        </w:pBdr>
        <w:jc w:val="center"/>
        <w:rPr>
          <w:b/>
          <w:color w:val="0000FF"/>
          <w:sz w:val="28"/>
          <w:szCs w:val="28"/>
        </w:rPr>
      </w:pPr>
      <w:r w:rsidRPr="00C053F8">
        <w:rPr>
          <w:b/>
          <w:color w:val="0000FF"/>
          <w:sz w:val="28"/>
          <w:szCs w:val="28"/>
        </w:rPr>
        <w:t>WEEKLY ACTIVITIES SCHEDULE</w:t>
      </w:r>
      <w:r w:rsidR="00937689">
        <w:rPr>
          <w:b/>
          <w:color w:val="0000FF"/>
          <w:sz w:val="28"/>
          <w:szCs w:val="28"/>
        </w:rPr>
        <w:t xml:space="preserve"> – Week </w:t>
      </w:r>
      <w:r w:rsidR="00FC319D">
        <w:rPr>
          <w:b/>
          <w:color w:val="0000FF"/>
          <w:sz w:val="28"/>
          <w:szCs w:val="28"/>
        </w:rPr>
        <w:t>2</w:t>
      </w:r>
    </w:p>
    <w:p w14:paraId="2253B667" w14:textId="2B6037D8" w:rsidR="00D64632" w:rsidRPr="00F475FA" w:rsidRDefault="00FC319D" w:rsidP="00D64632">
      <w:pPr>
        <w:pBdr>
          <w:top w:val="single" w:sz="12" w:space="1" w:color="0000FF"/>
          <w:left w:val="single" w:sz="12" w:space="4" w:color="0000FF"/>
          <w:bottom w:val="single" w:sz="12" w:space="1" w:color="0000FF"/>
          <w:right w:val="single" w:sz="12" w:space="4" w:color="0000FF"/>
        </w:pBdr>
        <w:jc w:val="center"/>
        <w:rPr>
          <w:b/>
          <w:color w:val="0000FF"/>
        </w:rPr>
      </w:pPr>
      <w:r>
        <w:rPr>
          <w:b/>
          <w:color w:val="0000FF"/>
        </w:rPr>
        <w:t>September 4 - 9</w:t>
      </w:r>
      <w:r w:rsidR="00C37C37">
        <w:rPr>
          <w:b/>
          <w:color w:val="0000FF"/>
        </w:rPr>
        <w:t xml:space="preserve"> </w:t>
      </w:r>
      <w:r w:rsidR="00E42157" w:rsidRPr="00F475FA">
        <w:rPr>
          <w:b/>
          <w:color w:val="0000FF"/>
        </w:rPr>
        <w:t xml:space="preserve">– Bus Duty </w:t>
      </w:r>
      <w:r>
        <w:rPr>
          <w:b/>
          <w:color w:val="0000FF"/>
        </w:rPr>
        <w:t>2</w:t>
      </w:r>
    </w:p>
    <w:p w14:paraId="520523BB" w14:textId="507A3D3F" w:rsidR="00F825AD" w:rsidRDefault="00F306D7" w:rsidP="00B455A4">
      <w:pPr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>Monday, September 4</w:t>
      </w:r>
    </w:p>
    <w:p w14:paraId="7006DD61" w14:textId="57FF33D8" w:rsidR="00EE62D1" w:rsidRPr="00F306D7" w:rsidRDefault="00F306D7" w:rsidP="00B455A4">
      <w:pPr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 xml:space="preserve">NO SCHOOL </w:t>
      </w:r>
    </w:p>
    <w:p w14:paraId="3BB65F40" w14:textId="0827ECFF" w:rsidR="00EE62D1" w:rsidRDefault="00EE62D1" w:rsidP="00B455A4">
      <w:pPr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>T</w:t>
      </w:r>
      <w:r w:rsidR="00F306D7">
        <w:rPr>
          <w:rFonts w:ascii="Arial" w:hAnsi="Arial" w:cs="Arial"/>
          <w:b/>
          <w:color w:val="0000FF"/>
        </w:rPr>
        <w:t>uesday, September 5</w:t>
      </w:r>
    </w:p>
    <w:p w14:paraId="73B5ECE6" w14:textId="533D50CC" w:rsidR="00F306D7" w:rsidRDefault="00F306D7" w:rsidP="00145D46">
      <w:pPr>
        <w:spacing w:before="102" w:after="52"/>
        <w:rPr>
          <w:rFonts w:ascii="Arial" w:hAnsi="Arial" w:cs="Arial"/>
          <w:bCs/>
          <w:color w:val="0000FF"/>
        </w:rPr>
      </w:pPr>
      <w:r>
        <w:rPr>
          <w:rFonts w:ascii="Arial" w:hAnsi="Arial" w:cs="Arial"/>
          <w:bCs/>
          <w:color w:val="0000FF"/>
        </w:rPr>
        <w:t xml:space="preserve">THS Volleyball @ Troy vs. Hanover &amp; VB Randolph </w:t>
      </w:r>
      <w:r w:rsidR="00755F13">
        <w:rPr>
          <w:rFonts w:ascii="Arial" w:hAnsi="Arial" w:cs="Arial"/>
          <w:bCs/>
          <w:color w:val="0000FF"/>
        </w:rPr>
        <w:t>–</w:t>
      </w:r>
      <w:r>
        <w:rPr>
          <w:rFonts w:ascii="Arial" w:hAnsi="Arial" w:cs="Arial"/>
          <w:bCs/>
          <w:color w:val="0000FF"/>
        </w:rPr>
        <w:t xml:space="preserve"> </w:t>
      </w:r>
      <w:r w:rsidR="00755F13">
        <w:rPr>
          <w:rFonts w:ascii="Arial" w:hAnsi="Arial" w:cs="Arial"/>
          <w:bCs/>
          <w:color w:val="0000FF"/>
        </w:rPr>
        <w:t>4 PM</w:t>
      </w:r>
    </w:p>
    <w:tbl>
      <w:tblPr>
        <w:tblW w:w="9841" w:type="dxa"/>
        <w:tblLook w:val="04A0" w:firstRow="1" w:lastRow="0" w:firstColumn="1" w:lastColumn="0" w:noHBand="0" w:noVBand="1"/>
      </w:tblPr>
      <w:tblGrid>
        <w:gridCol w:w="915"/>
        <w:gridCol w:w="1525"/>
        <w:gridCol w:w="1480"/>
        <w:gridCol w:w="414"/>
        <w:gridCol w:w="3613"/>
        <w:gridCol w:w="414"/>
        <w:gridCol w:w="1480"/>
      </w:tblGrid>
      <w:tr w:rsidR="00755F13" w:rsidRPr="00755F13" w14:paraId="643FD486" w14:textId="77777777" w:rsidTr="00755F13">
        <w:trPr>
          <w:trHeight w:val="300"/>
        </w:trPr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3484C" w14:textId="77777777" w:rsidR="00755F13" w:rsidRPr="00755F13" w:rsidRDefault="00755F13" w:rsidP="00755F13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755F13">
              <w:rPr>
                <w:rFonts w:ascii="Calibri" w:eastAsia="Times New Roman" w:hAnsi="Calibri" w:cs="Calibri"/>
                <w:color w:val="000000"/>
              </w:rPr>
              <w:t>Triangular at Troy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9678B" w14:textId="77777777" w:rsidR="00755F13" w:rsidRPr="00755F13" w:rsidRDefault="00755F13" w:rsidP="00755F13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63AD4" w14:textId="77777777" w:rsidR="00755F13" w:rsidRPr="00755F13" w:rsidRDefault="00755F13" w:rsidP="00755F13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755F13">
              <w:rPr>
                <w:rFonts w:ascii="Calibri" w:eastAsia="Times New Roman" w:hAnsi="Calibri" w:cs="Calibri"/>
                <w:color w:val="000000"/>
              </w:rPr>
              <w:t>Troy, Hanover (99.9), Blue Valley (117)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BB01A" w14:textId="77777777" w:rsidR="00755F13" w:rsidRPr="00755F13" w:rsidRDefault="00755F13" w:rsidP="00755F13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55F13" w:rsidRPr="00755F13" w14:paraId="5A8540BE" w14:textId="77777777" w:rsidTr="00755F13">
        <w:trPr>
          <w:trHeight w:val="300"/>
        </w:trPr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C8F4EA" w14:textId="77777777" w:rsidR="00755F13" w:rsidRPr="00755F13" w:rsidRDefault="00755F13" w:rsidP="00755F13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755F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68A5D9" w14:textId="77777777" w:rsidR="00755F13" w:rsidRPr="00755F13" w:rsidRDefault="00755F13" w:rsidP="00755F13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755F13">
              <w:rPr>
                <w:rFonts w:ascii="Calibri" w:eastAsia="Times New Roman" w:hAnsi="Calibri" w:cs="Calibri"/>
                <w:color w:val="000000"/>
              </w:rPr>
              <w:t>Court A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AF64F3" w14:textId="77777777" w:rsidR="00755F13" w:rsidRPr="00755F13" w:rsidRDefault="00755F13" w:rsidP="00755F13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755F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C0A66D" w14:textId="77777777" w:rsidR="00755F13" w:rsidRPr="00755F13" w:rsidRDefault="00755F13" w:rsidP="00755F13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755F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BD8FDF" w14:textId="77777777" w:rsidR="00755F13" w:rsidRPr="00755F13" w:rsidRDefault="00755F13" w:rsidP="00755F13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755F13">
              <w:rPr>
                <w:rFonts w:ascii="Calibri" w:eastAsia="Times New Roman" w:hAnsi="Calibri" w:cs="Calibri"/>
                <w:color w:val="000000"/>
              </w:rPr>
              <w:t>Court B</w:t>
            </w:r>
          </w:p>
        </w:tc>
        <w:tc>
          <w:tcPr>
            <w:tcW w:w="4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45238B" w14:textId="77777777" w:rsidR="00755F13" w:rsidRPr="00755F13" w:rsidRDefault="00755F13" w:rsidP="00755F13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755F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717AEA" w14:textId="77777777" w:rsidR="00755F13" w:rsidRPr="00755F13" w:rsidRDefault="00755F13" w:rsidP="00755F13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755F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55F13" w:rsidRPr="00755F13" w14:paraId="287CCE63" w14:textId="77777777" w:rsidTr="00755F13">
        <w:trPr>
          <w:trHeight w:val="300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119BC7" w14:textId="77777777" w:rsidR="00755F13" w:rsidRPr="00755F13" w:rsidRDefault="00755F13" w:rsidP="00755F13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755F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920A91" w14:textId="77777777" w:rsidR="00755F13" w:rsidRPr="00755F13" w:rsidRDefault="00755F13" w:rsidP="00755F13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755F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AC3E62" w14:textId="77777777" w:rsidR="00755F13" w:rsidRPr="00755F13" w:rsidRDefault="00755F13" w:rsidP="00755F13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755F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E20A0B" w14:textId="77777777" w:rsidR="00755F13" w:rsidRPr="00755F13" w:rsidRDefault="00755F13" w:rsidP="00755F13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755F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A83D09" w14:textId="77777777" w:rsidR="00755F13" w:rsidRPr="00755F13" w:rsidRDefault="00755F13" w:rsidP="00755F13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755F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3A5178" w14:textId="77777777" w:rsidR="00755F13" w:rsidRPr="00755F13" w:rsidRDefault="00755F13" w:rsidP="00755F13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755F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544235" w14:textId="77777777" w:rsidR="00755F13" w:rsidRPr="00755F13" w:rsidRDefault="00755F13" w:rsidP="00755F13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755F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55F13" w:rsidRPr="00755F13" w14:paraId="6C9682D6" w14:textId="77777777" w:rsidTr="00755F13">
        <w:trPr>
          <w:trHeight w:val="300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066B5A" w14:textId="77777777" w:rsidR="00755F13" w:rsidRPr="00755F13" w:rsidRDefault="00755F13" w:rsidP="00755F1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5F13">
              <w:rPr>
                <w:rFonts w:ascii="Calibri" w:eastAsia="Times New Roman" w:hAnsi="Calibri" w:cs="Calibri"/>
                <w:color w:val="000000"/>
              </w:rPr>
              <w:t>4:00</w:t>
            </w:r>
          </w:p>
        </w:tc>
        <w:tc>
          <w:tcPr>
            <w:tcW w:w="3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514F29" w14:textId="77777777" w:rsidR="00755F13" w:rsidRPr="00755F13" w:rsidRDefault="00755F13" w:rsidP="00755F13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755F13">
              <w:rPr>
                <w:rFonts w:ascii="Calibri" w:eastAsia="Times New Roman" w:hAnsi="Calibri" w:cs="Calibri"/>
                <w:color w:val="000000"/>
              </w:rPr>
              <w:t>Troy vs Hanover (JV)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56AE36" w14:textId="77777777" w:rsidR="00755F13" w:rsidRPr="00755F13" w:rsidRDefault="00755F13" w:rsidP="00755F13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755F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66310D" w14:textId="77777777" w:rsidR="00755F13" w:rsidRPr="00755F13" w:rsidRDefault="00755F13" w:rsidP="00755F13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755F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7474A0" w14:textId="77777777" w:rsidR="00755F13" w:rsidRPr="00755F13" w:rsidRDefault="00755F13" w:rsidP="00755F13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755F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AADABE" w14:textId="77777777" w:rsidR="00755F13" w:rsidRPr="00755F13" w:rsidRDefault="00755F13" w:rsidP="00755F13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755F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55F13" w:rsidRPr="00755F13" w14:paraId="66884C84" w14:textId="77777777" w:rsidTr="00755F13">
        <w:trPr>
          <w:trHeight w:val="300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264772" w14:textId="77777777" w:rsidR="00755F13" w:rsidRPr="00755F13" w:rsidRDefault="00755F13" w:rsidP="00755F1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5F13">
              <w:rPr>
                <w:rFonts w:ascii="Calibri" w:eastAsia="Times New Roman" w:hAnsi="Calibri" w:cs="Calibri"/>
                <w:color w:val="000000"/>
              </w:rPr>
              <w:t>5:00</w:t>
            </w:r>
          </w:p>
        </w:tc>
        <w:tc>
          <w:tcPr>
            <w:tcW w:w="3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8FDC6D" w14:textId="77777777" w:rsidR="00755F13" w:rsidRPr="00755F13" w:rsidRDefault="00755F13" w:rsidP="00755F13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755F13">
              <w:rPr>
                <w:rFonts w:ascii="Calibri" w:eastAsia="Times New Roman" w:hAnsi="Calibri" w:cs="Calibri"/>
                <w:color w:val="000000"/>
              </w:rPr>
              <w:t>Troy vs Blue Valley (JV)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07E651" w14:textId="77777777" w:rsidR="00755F13" w:rsidRPr="00755F13" w:rsidRDefault="00755F13" w:rsidP="00755F13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755F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1B650D" w14:textId="77777777" w:rsidR="00755F13" w:rsidRPr="00755F13" w:rsidRDefault="00755F13" w:rsidP="00755F13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755F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008355" w14:textId="77777777" w:rsidR="00755F13" w:rsidRPr="00755F13" w:rsidRDefault="00755F13" w:rsidP="00755F13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755F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BB2507" w14:textId="77777777" w:rsidR="00755F13" w:rsidRPr="00755F13" w:rsidRDefault="00755F13" w:rsidP="00755F13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755F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55F13" w:rsidRPr="00755F13" w14:paraId="3535A499" w14:textId="77777777" w:rsidTr="00755F13">
        <w:trPr>
          <w:trHeight w:val="300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EC4F07" w14:textId="77777777" w:rsidR="00755F13" w:rsidRPr="00755F13" w:rsidRDefault="00755F13" w:rsidP="00755F1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5F13">
              <w:rPr>
                <w:rFonts w:ascii="Calibri" w:eastAsia="Times New Roman" w:hAnsi="Calibri" w:cs="Calibri"/>
                <w:color w:val="000000"/>
              </w:rPr>
              <w:t>6:00</w:t>
            </w:r>
          </w:p>
        </w:tc>
        <w:tc>
          <w:tcPr>
            <w:tcW w:w="3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A088AD" w14:textId="77777777" w:rsidR="00755F13" w:rsidRPr="00755F13" w:rsidRDefault="00755F13" w:rsidP="00755F13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755F13">
              <w:rPr>
                <w:rFonts w:ascii="Calibri" w:eastAsia="Times New Roman" w:hAnsi="Calibri" w:cs="Calibri"/>
                <w:color w:val="000000"/>
              </w:rPr>
              <w:t>Troy vs Blue Valley (V)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A8131E" w14:textId="77777777" w:rsidR="00755F13" w:rsidRPr="00755F13" w:rsidRDefault="00755F13" w:rsidP="00755F13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755F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F21734" w14:textId="77777777" w:rsidR="00755F13" w:rsidRPr="00755F13" w:rsidRDefault="00755F13" w:rsidP="00755F13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755F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70ED4C" w14:textId="77777777" w:rsidR="00755F13" w:rsidRPr="00755F13" w:rsidRDefault="00755F13" w:rsidP="00755F13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755F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4C5A6C" w14:textId="77777777" w:rsidR="00755F13" w:rsidRPr="00755F13" w:rsidRDefault="00755F13" w:rsidP="00755F13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755F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55F13" w:rsidRPr="00755F13" w14:paraId="6A34BE08" w14:textId="77777777" w:rsidTr="00755F13">
        <w:trPr>
          <w:trHeight w:val="300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8405F" w14:textId="77777777" w:rsidR="00755F13" w:rsidRPr="00755F13" w:rsidRDefault="00755F13" w:rsidP="00755F1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5F13">
              <w:rPr>
                <w:rFonts w:ascii="Calibri" w:eastAsia="Times New Roman" w:hAnsi="Calibri" w:cs="Calibri"/>
                <w:color w:val="000000"/>
              </w:rPr>
              <w:t>7:00</w:t>
            </w:r>
          </w:p>
        </w:tc>
        <w:tc>
          <w:tcPr>
            <w:tcW w:w="3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CA5E97" w14:textId="77777777" w:rsidR="00755F13" w:rsidRPr="00755F13" w:rsidRDefault="00755F13" w:rsidP="00755F13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755F13">
              <w:rPr>
                <w:rFonts w:ascii="Calibri" w:eastAsia="Times New Roman" w:hAnsi="Calibri" w:cs="Calibri"/>
                <w:color w:val="000000"/>
              </w:rPr>
              <w:t>Hanover vs Blue Valley (V)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9BBE25" w14:textId="77777777" w:rsidR="00755F13" w:rsidRPr="00755F13" w:rsidRDefault="00755F13" w:rsidP="00755F13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755F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DA4B83" w14:textId="77777777" w:rsidR="00755F13" w:rsidRPr="00755F13" w:rsidRDefault="00755F13" w:rsidP="00755F13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755F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8FB1AA" w14:textId="77777777" w:rsidR="00755F13" w:rsidRPr="00755F13" w:rsidRDefault="00755F13" w:rsidP="00755F13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755F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9F8EC4" w14:textId="77777777" w:rsidR="00755F13" w:rsidRPr="00755F13" w:rsidRDefault="00755F13" w:rsidP="00755F13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755F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55F13" w:rsidRPr="00755F13" w14:paraId="15C338C4" w14:textId="77777777" w:rsidTr="00755F13">
        <w:trPr>
          <w:trHeight w:val="300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6B2807" w14:textId="77777777" w:rsidR="00755F13" w:rsidRPr="00755F13" w:rsidRDefault="00755F13" w:rsidP="00755F1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55F13">
              <w:rPr>
                <w:rFonts w:ascii="Calibri" w:eastAsia="Times New Roman" w:hAnsi="Calibri" w:cs="Calibri"/>
                <w:color w:val="000000"/>
              </w:rPr>
              <w:t>8:00</w:t>
            </w:r>
          </w:p>
        </w:tc>
        <w:tc>
          <w:tcPr>
            <w:tcW w:w="3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EB5655" w14:textId="77777777" w:rsidR="00755F13" w:rsidRPr="00755F13" w:rsidRDefault="00755F13" w:rsidP="00755F13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755F13">
              <w:rPr>
                <w:rFonts w:ascii="Calibri" w:eastAsia="Times New Roman" w:hAnsi="Calibri" w:cs="Calibri"/>
                <w:color w:val="000000"/>
              </w:rPr>
              <w:t>Troy vs Hanover (V)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5BC0C9" w14:textId="77777777" w:rsidR="00755F13" w:rsidRPr="00755F13" w:rsidRDefault="00755F13" w:rsidP="00755F13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755F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FFCAEB" w14:textId="77777777" w:rsidR="00755F13" w:rsidRPr="00755F13" w:rsidRDefault="00755F13" w:rsidP="00755F13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755F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18626D" w14:textId="77777777" w:rsidR="00755F13" w:rsidRPr="00755F13" w:rsidRDefault="00755F13" w:rsidP="00755F13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755F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84CD43" w14:textId="77777777" w:rsidR="00755F13" w:rsidRPr="00755F13" w:rsidRDefault="00755F13" w:rsidP="00755F13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755F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28DDCD0C" w14:textId="2B5B96D3" w:rsidR="009D7362" w:rsidRDefault="00053804" w:rsidP="00145D46">
      <w:pPr>
        <w:spacing w:before="102" w:after="52"/>
        <w:rPr>
          <w:rFonts w:ascii="Arial" w:hAnsi="Arial" w:cs="Arial"/>
          <w:bCs/>
          <w:color w:val="0000FF"/>
        </w:rPr>
      </w:pPr>
      <w:r>
        <w:rPr>
          <w:rFonts w:ascii="Arial" w:hAnsi="Arial" w:cs="Arial"/>
          <w:bCs/>
          <w:color w:val="0000FF"/>
        </w:rPr>
        <w:t>NF</w:t>
      </w:r>
      <w:r w:rsidR="00A739AF">
        <w:rPr>
          <w:rFonts w:ascii="Arial" w:hAnsi="Arial" w:cs="Arial"/>
          <w:bCs/>
          <w:color w:val="0000FF"/>
        </w:rPr>
        <w:t>HS:</w:t>
      </w:r>
      <w:r w:rsidR="009D7362">
        <w:rPr>
          <w:rFonts w:ascii="Arial" w:hAnsi="Arial" w:cs="Arial"/>
          <w:bCs/>
          <w:color w:val="0000FF"/>
        </w:rPr>
        <w:t xml:space="preserve"> Live Stream Links:  Must have </w:t>
      </w:r>
      <w:proofErr w:type="gramStart"/>
      <w:r w:rsidR="009D7362">
        <w:rPr>
          <w:rFonts w:ascii="Arial" w:hAnsi="Arial" w:cs="Arial"/>
          <w:bCs/>
          <w:color w:val="0000FF"/>
        </w:rPr>
        <w:t>subscription</w:t>
      </w:r>
      <w:proofErr w:type="gramEnd"/>
      <w:r w:rsidR="00A739AF">
        <w:rPr>
          <w:rFonts w:ascii="Arial" w:hAnsi="Arial" w:cs="Arial"/>
          <w:bCs/>
          <w:color w:val="0000FF"/>
        </w:rPr>
        <w:t xml:space="preserve">  </w:t>
      </w:r>
    </w:p>
    <w:p w14:paraId="73B0E4AB" w14:textId="65A331FC" w:rsidR="00755F13" w:rsidRDefault="00516D11" w:rsidP="00B455A4">
      <w:pPr>
        <w:rPr>
          <w:rFonts w:ascii="Arial" w:hAnsi="Arial" w:cs="Arial"/>
          <w:b/>
          <w:color w:val="0000FF"/>
        </w:rPr>
      </w:pPr>
      <w:hyperlink r:id="rId9" w:history="1">
        <w:r w:rsidRPr="00F82BA9">
          <w:rPr>
            <w:rStyle w:val="Hyperlink"/>
            <w:rFonts w:ascii="Arial" w:hAnsi="Arial" w:cs="Arial"/>
            <w:b/>
          </w:rPr>
          <w:t>https://www.nfhsnetwork.com/events/troy-high-school-troy-ks/gam16b78ad312</w:t>
        </w:r>
      </w:hyperlink>
    </w:p>
    <w:p w14:paraId="6578F20F" w14:textId="36A40B0F" w:rsidR="0042274D" w:rsidRDefault="000C30C0" w:rsidP="00B455A4">
      <w:pPr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>Wednesday</w:t>
      </w:r>
      <w:r w:rsidR="003818A2">
        <w:rPr>
          <w:rFonts w:ascii="Arial" w:hAnsi="Arial" w:cs="Arial"/>
          <w:b/>
          <w:color w:val="0000FF"/>
        </w:rPr>
        <w:t xml:space="preserve">, </w:t>
      </w:r>
      <w:r w:rsidR="00660836">
        <w:rPr>
          <w:rFonts w:ascii="Arial" w:hAnsi="Arial" w:cs="Arial"/>
          <w:b/>
          <w:color w:val="0000FF"/>
        </w:rPr>
        <w:t>Septembe</w:t>
      </w:r>
      <w:r w:rsidR="00ED7AB4">
        <w:rPr>
          <w:rFonts w:ascii="Arial" w:hAnsi="Arial" w:cs="Arial"/>
          <w:b/>
          <w:color w:val="0000FF"/>
        </w:rPr>
        <w:t>r 6</w:t>
      </w:r>
    </w:p>
    <w:p w14:paraId="59BFE676" w14:textId="104CCB13" w:rsidR="00EE62D1" w:rsidRDefault="0015599E" w:rsidP="00B455A4">
      <w:pPr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>Thursday</w:t>
      </w:r>
      <w:r w:rsidR="009D7362">
        <w:rPr>
          <w:rFonts w:ascii="Arial" w:hAnsi="Arial" w:cs="Arial"/>
          <w:b/>
          <w:color w:val="0000FF"/>
        </w:rPr>
        <w:t xml:space="preserve">, September </w:t>
      </w:r>
      <w:r>
        <w:rPr>
          <w:rFonts w:ascii="Arial" w:hAnsi="Arial" w:cs="Arial"/>
          <w:b/>
          <w:color w:val="0000FF"/>
        </w:rPr>
        <w:t>7</w:t>
      </w:r>
    </w:p>
    <w:p w14:paraId="261EEC75" w14:textId="3FB4020D" w:rsidR="0015599E" w:rsidRDefault="00145485" w:rsidP="00B455A4">
      <w:pPr>
        <w:rPr>
          <w:rFonts w:ascii="Arial" w:hAnsi="Arial" w:cs="Arial"/>
          <w:bCs/>
          <w:color w:val="0000FF"/>
        </w:rPr>
      </w:pPr>
      <w:r>
        <w:rPr>
          <w:rFonts w:ascii="Arial" w:hAnsi="Arial" w:cs="Arial"/>
          <w:bCs/>
          <w:color w:val="0000FF"/>
        </w:rPr>
        <w:t xml:space="preserve">TMS VB/FB @ Onaga </w:t>
      </w:r>
      <w:r w:rsidR="002F4E7C">
        <w:rPr>
          <w:rFonts w:ascii="Arial" w:hAnsi="Arial" w:cs="Arial"/>
          <w:bCs/>
          <w:color w:val="0000FF"/>
        </w:rPr>
        <w:t>–</w:t>
      </w:r>
      <w:r>
        <w:rPr>
          <w:rFonts w:ascii="Arial" w:hAnsi="Arial" w:cs="Arial"/>
          <w:bCs/>
          <w:color w:val="0000FF"/>
        </w:rPr>
        <w:t xml:space="preserve"> </w:t>
      </w:r>
      <w:r w:rsidR="002F4E7C">
        <w:rPr>
          <w:rFonts w:ascii="Arial" w:hAnsi="Arial" w:cs="Arial"/>
          <w:bCs/>
          <w:color w:val="0000FF"/>
        </w:rPr>
        <w:t>VB – 5 PM/FB – 6:30 PM</w:t>
      </w:r>
    </w:p>
    <w:p w14:paraId="093298A5" w14:textId="12ACA1E7" w:rsidR="002F4E7C" w:rsidRDefault="002F4E7C" w:rsidP="00B455A4">
      <w:pPr>
        <w:rPr>
          <w:rFonts w:ascii="Arial" w:hAnsi="Arial" w:cs="Arial"/>
          <w:bCs/>
          <w:color w:val="0000FF"/>
        </w:rPr>
      </w:pPr>
      <w:r>
        <w:rPr>
          <w:rFonts w:ascii="Arial" w:hAnsi="Arial" w:cs="Arial"/>
          <w:bCs/>
          <w:color w:val="0000FF"/>
        </w:rPr>
        <w:tab/>
        <w:t>Bus Departs @</w:t>
      </w:r>
      <w:r w:rsidR="007804CD">
        <w:rPr>
          <w:rFonts w:ascii="Arial" w:hAnsi="Arial" w:cs="Arial"/>
          <w:bCs/>
          <w:color w:val="0000FF"/>
        </w:rPr>
        <w:t xml:space="preserve"> 2:55 PM; Driver </w:t>
      </w:r>
      <w:proofErr w:type="gramStart"/>
      <w:r w:rsidR="007804CD">
        <w:rPr>
          <w:rFonts w:ascii="Arial" w:hAnsi="Arial" w:cs="Arial"/>
          <w:bCs/>
          <w:color w:val="0000FF"/>
        </w:rPr>
        <w:t>- ?</w:t>
      </w:r>
      <w:proofErr w:type="gramEnd"/>
      <w:r w:rsidR="007804CD">
        <w:rPr>
          <w:rFonts w:ascii="Arial" w:hAnsi="Arial" w:cs="Arial"/>
          <w:bCs/>
          <w:color w:val="0000FF"/>
        </w:rPr>
        <w:t xml:space="preserve"> / </w:t>
      </w:r>
      <w:r w:rsidR="000B4899">
        <w:rPr>
          <w:rFonts w:ascii="Arial" w:hAnsi="Arial" w:cs="Arial"/>
          <w:bCs/>
          <w:color w:val="0000FF"/>
        </w:rPr>
        <w:t>500 High St., Onaga, KS / 1 hr. 25 min.</w:t>
      </w:r>
    </w:p>
    <w:p w14:paraId="3EB0D3BB" w14:textId="4A6FD0ED" w:rsidR="000B4899" w:rsidRDefault="000B4899" w:rsidP="00B455A4">
      <w:pPr>
        <w:rPr>
          <w:rFonts w:ascii="Arial" w:hAnsi="Arial" w:cs="Arial"/>
          <w:bCs/>
          <w:color w:val="0000FF"/>
        </w:rPr>
      </w:pPr>
      <w:r>
        <w:rPr>
          <w:rFonts w:ascii="Arial" w:hAnsi="Arial" w:cs="Arial"/>
          <w:bCs/>
          <w:color w:val="0000FF"/>
        </w:rPr>
        <w:t>Livestream Link: NFHS (Must Have Subscription)</w:t>
      </w:r>
    </w:p>
    <w:p w14:paraId="5A606589" w14:textId="53AE10F9" w:rsidR="000B4899" w:rsidRDefault="000B4899" w:rsidP="00B455A4">
      <w:pPr>
        <w:rPr>
          <w:rFonts w:ascii="Arial" w:hAnsi="Arial" w:cs="Arial"/>
          <w:bCs/>
          <w:color w:val="0000FF"/>
        </w:rPr>
      </w:pPr>
      <w:r>
        <w:rPr>
          <w:rFonts w:ascii="Arial" w:hAnsi="Arial" w:cs="Arial"/>
          <w:bCs/>
          <w:color w:val="0000FF"/>
        </w:rPr>
        <w:t>VB</w:t>
      </w:r>
      <w:r w:rsidR="008F2780">
        <w:rPr>
          <w:rFonts w:ascii="Arial" w:hAnsi="Arial" w:cs="Arial"/>
          <w:bCs/>
          <w:color w:val="0000FF"/>
        </w:rPr>
        <w:t xml:space="preserve"> - </w:t>
      </w:r>
      <w:hyperlink r:id="rId10" w:history="1">
        <w:r w:rsidR="008F2780" w:rsidRPr="00F82BA9">
          <w:rPr>
            <w:rStyle w:val="Hyperlink"/>
            <w:rFonts w:ascii="Arial" w:hAnsi="Arial" w:cs="Arial"/>
            <w:bCs/>
          </w:rPr>
          <w:t>https://www.nfhsnetwork.com/events/onaga-high-school-onaga-ks/gama6f5562a51</w:t>
        </w:r>
      </w:hyperlink>
    </w:p>
    <w:p w14:paraId="44A57ADB" w14:textId="4E432C20" w:rsidR="008F2780" w:rsidRDefault="008F2780" w:rsidP="00B455A4">
      <w:pPr>
        <w:rPr>
          <w:rFonts w:ascii="Arial" w:hAnsi="Arial" w:cs="Arial"/>
          <w:bCs/>
          <w:color w:val="0000FF"/>
        </w:rPr>
      </w:pPr>
      <w:r>
        <w:rPr>
          <w:rFonts w:ascii="Arial" w:hAnsi="Arial" w:cs="Arial"/>
          <w:bCs/>
          <w:color w:val="0000FF"/>
        </w:rPr>
        <w:t xml:space="preserve">FB - </w:t>
      </w:r>
      <w:hyperlink r:id="rId11" w:history="1">
        <w:r w:rsidR="00AB0751" w:rsidRPr="00F82BA9">
          <w:rPr>
            <w:rStyle w:val="Hyperlink"/>
            <w:rFonts w:ascii="Arial" w:hAnsi="Arial" w:cs="Arial"/>
            <w:bCs/>
          </w:rPr>
          <w:t>https://www.nfhsnetwork.com/events/onaga-high-school-onaga-ks/game4258a3ae3</w:t>
        </w:r>
      </w:hyperlink>
    </w:p>
    <w:p w14:paraId="7A3E0668" w14:textId="6AFE6A67" w:rsidR="00AB0751" w:rsidRDefault="00AB0751" w:rsidP="00B455A4">
      <w:pPr>
        <w:rPr>
          <w:rFonts w:ascii="Arial" w:hAnsi="Arial" w:cs="Arial"/>
          <w:bCs/>
          <w:color w:val="0000FF"/>
        </w:rPr>
      </w:pPr>
    </w:p>
    <w:p w14:paraId="15A078FF" w14:textId="0F2EC07E" w:rsidR="00AB0751" w:rsidRDefault="00AB0751" w:rsidP="00B455A4">
      <w:pPr>
        <w:rPr>
          <w:rFonts w:ascii="Arial" w:hAnsi="Arial" w:cs="Arial"/>
          <w:bCs/>
          <w:color w:val="0000FF"/>
        </w:rPr>
      </w:pPr>
      <w:r>
        <w:rPr>
          <w:rFonts w:ascii="Arial" w:hAnsi="Arial" w:cs="Arial"/>
          <w:bCs/>
          <w:color w:val="0000FF"/>
        </w:rPr>
        <w:t>THS Cross Country @ Wash Co. – 4 PM</w:t>
      </w:r>
    </w:p>
    <w:p w14:paraId="4877E753" w14:textId="77777777" w:rsidR="00ED184C" w:rsidRDefault="00ED184C" w:rsidP="00ED184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</w:rPr>
        <w:t>Race Schedule:</w:t>
      </w:r>
    </w:p>
    <w:tbl>
      <w:tblPr>
        <w:tblW w:w="9619" w:type="dxa"/>
        <w:tblLook w:val="04A0" w:firstRow="1" w:lastRow="0" w:firstColumn="1" w:lastColumn="0" w:noHBand="0" w:noVBand="1"/>
      </w:tblPr>
      <w:tblGrid>
        <w:gridCol w:w="4099"/>
        <w:gridCol w:w="5520"/>
      </w:tblGrid>
      <w:tr w:rsidR="00ED184C" w14:paraId="15E2A2A7" w14:textId="77777777" w:rsidTr="00ED184C">
        <w:trPr>
          <w:trHeight w:val="5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F23A3D" w14:textId="77777777" w:rsidR="00ED184C" w:rsidRDefault="00ED18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Time: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0FCE4" w14:textId="77777777" w:rsidR="00ED184C" w:rsidRDefault="00ED18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Race:</w:t>
            </w:r>
          </w:p>
        </w:tc>
      </w:tr>
      <w:tr w:rsidR="00ED184C" w14:paraId="0B624180" w14:textId="77777777" w:rsidTr="00ED184C">
        <w:trPr>
          <w:trHeight w:val="5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86A2D5" w14:textId="77777777" w:rsidR="00ED184C" w:rsidRDefault="00ED18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4:00pm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187C3" w14:textId="77777777" w:rsidR="00ED184C" w:rsidRDefault="00ED18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JH 2 Mile</w:t>
            </w:r>
          </w:p>
        </w:tc>
      </w:tr>
      <w:tr w:rsidR="00ED184C" w14:paraId="6B75EACF" w14:textId="77777777" w:rsidTr="00ED184C">
        <w:trPr>
          <w:trHeight w:val="5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77024" w14:textId="77777777" w:rsidR="00ED184C" w:rsidRDefault="00ED18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4:30pm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15E81A" w14:textId="77777777" w:rsidR="00ED184C" w:rsidRDefault="00ED18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HS Girls 5K</w:t>
            </w:r>
          </w:p>
        </w:tc>
      </w:tr>
      <w:tr w:rsidR="00ED184C" w14:paraId="2D161AB8" w14:textId="77777777" w:rsidTr="00ED184C">
        <w:trPr>
          <w:trHeight w:val="5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BDFE56" w14:textId="77777777" w:rsidR="00ED184C" w:rsidRDefault="00ED18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5:00pm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D2FBE4" w14:textId="77777777" w:rsidR="00ED184C" w:rsidRDefault="00ED18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HS Boys 5K</w:t>
            </w:r>
          </w:p>
        </w:tc>
      </w:tr>
      <w:tr w:rsidR="00ED184C" w14:paraId="5FA6826B" w14:textId="77777777" w:rsidTr="00ED184C">
        <w:trPr>
          <w:trHeight w:val="5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BC3DC" w14:textId="77777777" w:rsidR="00ED184C" w:rsidRDefault="00ED18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5:30pm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659F8C" w14:textId="77777777" w:rsidR="00ED184C" w:rsidRDefault="00ED18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Medaling</w:t>
            </w:r>
          </w:p>
        </w:tc>
      </w:tr>
    </w:tbl>
    <w:p w14:paraId="3A0CB64E" w14:textId="77777777" w:rsidR="00ED184C" w:rsidRDefault="00ED184C" w:rsidP="00B455A4">
      <w:pPr>
        <w:rPr>
          <w:rFonts w:ascii="Arial" w:hAnsi="Arial" w:cs="Arial"/>
          <w:bCs/>
          <w:color w:val="0000FF"/>
        </w:rPr>
      </w:pPr>
    </w:p>
    <w:p w14:paraId="201E77E5" w14:textId="51D49A72" w:rsidR="00CE1E2A" w:rsidRPr="00CE1E2A" w:rsidRDefault="00CE1E2A" w:rsidP="00CE1E2A">
      <w:pPr>
        <w:spacing w:after="0" w:line="36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Arial" w:hAnsi="Arial" w:cs="Arial"/>
          <w:bCs/>
          <w:color w:val="0000FF"/>
        </w:rPr>
        <w:tab/>
        <w:t>Bus Departs @ 1 PM / Driver – Roger Purdy/</w:t>
      </w:r>
      <w:r>
        <w:rPr>
          <w:rFonts w:ascii="Calibri" w:eastAsia="Times New Roman" w:hAnsi="Calibri" w:cs="Calibri"/>
          <w:bCs/>
          <w:color w:val="000000"/>
          <w:sz w:val="28"/>
          <w:szCs w:val="28"/>
        </w:rPr>
        <w:t xml:space="preserve"> </w:t>
      </w:r>
      <w:r w:rsidRPr="00CE1E2A">
        <w:rPr>
          <w:rFonts w:ascii="Calibri" w:eastAsia="Times New Roman" w:hAnsi="Calibri" w:cs="Calibri"/>
          <w:bCs/>
          <w:color w:val="0000FF"/>
          <w:sz w:val="24"/>
          <w:szCs w:val="24"/>
        </w:rPr>
        <w:t>Cedar Hills Golf Course</w:t>
      </w:r>
    </w:p>
    <w:p w14:paraId="4BEA56F8" w14:textId="331C8C8D" w:rsidR="00CE1E2A" w:rsidRDefault="00CE1E2A" w:rsidP="00CE1E2A">
      <w:pPr>
        <w:spacing w:after="0" w:line="360" w:lineRule="auto"/>
        <w:rPr>
          <w:rFonts w:ascii="Calibri" w:eastAsia="Times New Roman" w:hAnsi="Calibri" w:cs="Calibri"/>
          <w:b/>
          <w:color w:val="0000FF"/>
          <w:sz w:val="24"/>
          <w:szCs w:val="24"/>
          <w:shd w:val="clear" w:color="auto" w:fill="FFFFFF"/>
        </w:rPr>
      </w:pPr>
      <w:r w:rsidRPr="00CE1E2A">
        <w:rPr>
          <w:rFonts w:ascii="Calibri" w:eastAsia="Times New Roman" w:hAnsi="Calibri" w:cs="Calibri"/>
          <w:bCs/>
          <w:color w:val="0000FF"/>
          <w:sz w:val="24"/>
          <w:szCs w:val="24"/>
        </w:rPr>
        <w:tab/>
      </w:r>
      <w:r w:rsidRPr="00CE1E2A">
        <w:rPr>
          <w:rFonts w:ascii="Calibri" w:eastAsia="Times New Roman" w:hAnsi="Calibri" w:cs="Calibri"/>
          <w:bCs/>
          <w:color w:val="0000FF"/>
          <w:sz w:val="24"/>
          <w:szCs w:val="24"/>
          <w:shd w:val="clear" w:color="auto" w:fill="FFFFFF"/>
        </w:rPr>
        <w:t>1314 Quivira Rd, Washington, KS 66968</w:t>
      </w:r>
    </w:p>
    <w:p w14:paraId="2633A33E" w14:textId="3FE43CF2" w:rsidR="00ED184C" w:rsidRDefault="00ED184C" w:rsidP="00CE1E2A">
      <w:pPr>
        <w:spacing w:after="0" w:line="360" w:lineRule="auto"/>
        <w:rPr>
          <w:rFonts w:ascii="Calibri" w:eastAsia="Times New Roman" w:hAnsi="Calibri" w:cs="Calibri"/>
          <w:b/>
          <w:color w:val="0000FF"/>
          <w:sz w:val="24"/>
          <w:szCs w:val="24"/>
          <w:shd w:val="clear" w:color="auto" w:fill="FFFFFF"/>
        </w:rPr>
      </w:pPr>
      <w:r>
        <w:rPr>
          <w:rFonts w:ascii="Calibri" w:eastAsia="Times New Roman" w:hAnsi="Calibri" w:cs="Calibri"/>
          <w:b/>
          <w:color w:val="0000FF"/>
          <w:sz w:val="24"/>
          <w:szCs w:val="24"/>
          <w:shd w:val="clear" w:color="auto" w:fill="FFFFFF"/>
        </w:rPr>
        <w:t xml:space="preserve">Friday, September </w:t>
      </w:r>
      <w:r w:rsidR="004D1F5E">
        <w:rPr>
          <w:rFonts w:ascii="Calibri" w:eastAsia="Times New Roman" w:hAnsi="Calibri" w:cs="Calibri"/>
          <w:b/>
          <w:color w:val="0000FF"/>
          <w:sz w:val="24"/>
          <w:szCs w:val="24"/>
          <w:shd w:val="clear" w:color="auto" w:fill="FFFFFF"/>
        </w:rPr>
        <w:t>8</w:t>
      </w:r>
    </w:p>
    <w:p w14:paraId="36527154" w14:textId="0D840D3F" w:rsidR="004D1F5E" w:rsidRDefault="004D1F5E" w:rsidP="00CE1E2A">
      <w:pPr>
        <w:spacing w:after="0" w:line="360" w:lineRule="auto"/>
        <w:rPr>
          <w:rFonts w:ascii="Calibri" w:eastAsia="Times New Roman" w:hAnsi="Calibri" w:cs="Calibri"/>
          <w:bCs/>
          <w:color w:val="0000FF"/>
          <w:sz w:val="24"/>
          <w:szCs w:val="24"/>
          <w:shd w:val="clear" w:color="auto" w:fill="FFFFFF"/>
        </w:rPr>
      </w:pPr>
      <w:r>
        <w:rPr>
          <w:rFonts w:ascii="Calibri" w:eastAsia="Times New Roman" w:hAnsi="Calibri" w:cs="Calibri"/>
          <w:bCs/>
          <w:color w:val="0000FF"/>
          <w:sz w:val="24"/>
          <w:szCs w:val="24"/>
          <w:shd w:val="clear" w:color="auto" w:fill="FFFFFF"/>
        </w:rPr>
        <w:t xml:space="preserve">TMS/THS Fall Sports Pictures w/ </w:t>
      </w:r>
      <w:proofErr w:type="spellStart"/>
      <w:r>
        <w:rPr>
          <w:rFonts w:ascii="Calibri" w:eastAsia="Times New Roman" w:hAnsi="Calibri" w:cs="Calibri"/>
          <w:bCs/>
          <w:color w:val="0000FF"/>
          <w:sz w:val="24"/>
          <w:szCs w:val="24"/>
          <w:shd w:val="clear" w:color="auto" w:fill="FFFFFF"/>
        </w:rPr>
        <w:t>McBEE</w:t>
      </w:r>
      <w:proofErr w:type="spellEnd"/>
      <w:r>
        <w:rPr>
          <w:rFonts w:ascii="Calibri" w:eastAsia="Times New Roman" w:hAnsi="Calibri" w:cs="Calibri"/>
          <w:bCs/>
          <w:color w:val="0000FF"/>
          <w:sz w:val="24"/>
          <w:szCs w:val="24"/>
          <w:shd w:val="clear" w:color="auto" w:fill="FFFFFF"/>
        </w:rPr>
        <w:t xml:space="preserve"> – 3 PM</w:t>
      </w:r>
    </w:p>
    <w:p w14:paraId="087D2DB2" w14:textId="111A77D0" w:rsidR="004D1F5E" w:rsidRDefault="004D1F5E" w:rsidP="00CE1E2A">
      <w:pPr>
        <w:spacing w:after="0" w:line="360" w:lineRule="auto"/>
        <w:rPr>
          <w:rFonts w:ascii="Calibri" w:eastAsia="Times New Roman" w:hAnsi="Calibri" w:cs="Calibri"/>
          <w:bCs/>
          <w:color w:val="0000FF"/>
          <w:sz w:val="24"/>
          <w:szCs w:val="24"/>
          <w:shd w:val="clear" w:color="auto" w:fill="FFFFFF"/>
        </w:rPr>
      </w:pPr>
      <w:r>
        <w:rPr>
          <w:rFonts w:ascii="Calibri" w:eastAsia="Times New Roman" w:hAnsi="Calibri" w:cs="Calibri"/>
          <w:bCs/>
          <w:color w:val="0000FF"/>
          <w:sz w:val="24"/>
          <w:szCs w:val="24"/>
          <w:shd w:val="clear" w:color="auto" w:fill="FFFFFF"/>
        </w:rPr>
        <w:t xml:space="preserve">THS FB @ Troy vs Valley Falls – 7 </w:t>
      </w:r>
      <w:proofErr w:type="gramStart"/>
      <w:r>
        <w:rPr>
          <w:rFonts w:ascii="Calibri" w:eastAsia="Times New Roman" w:hAnsi="Calibri" w:cs="Calibri"/>
          <w:bCs/>
          <w:color w:val="0000FF"/>
          <w:sz w:val="24"/>
          <w:szCs w:val="24"/>
          <w:shd w:val="clear" w:color="auto" w:fill="FFFFFF"/>
        </w:rPr>
        <w:t>PM ;</w:t>
      </w:r>
      <w:proofErr w:type="gramEnd"/>
      <w:r>
        <w:rPr>
          <w:rFonts w:ascii="Calibri" w:eastAsia="Times New Roman" w:hAnsi="Calibri" w:cs="Calibri"/>
          <w:bCs/>
          <w:color w:val="0000FF"/>
          <w:sz w:val="24"/>
          <w:szCs w:val="24"/>
          <w:shd w:val="clear" w:color="auto" w:fill="FFFFFF"/>
        </w:rPr>
        <w:t xml:space="preserve"> Harley Night – 6:40 PM @ TMS Parking Lot</w:t>
      </w:r>
    </w:p>
    <w:p w14:paraId="487F1775" w14:textId="5AAF13B3" w:rsidR="00B0627E" w:rsidRDefault="00B0627E" w:rsidP="00CE1E2A">
      <w:pPr>
        <w:spacing w:after="0" w:line="360" w:lineRule="auto"/>
        <w:rPr>
          <w:rFonts w:ascii="Calibri" w:eastAsia="Times New Roman" w:hAnsi="Calibri" w:cs="Calibri"/>
          <w:bCs/>
          <w:color w:val="0000FF"/>
          <w:sz w:val="24"/>
          <w:szCs w:val="24"/>
          <w:shd w:val="clear" w:color="auto" w:fill="FFFFFF"/>
        </w:rPr>
      </w:pPr>
      <w:r>
        <w:rPr>
          <w:rFonts w:ascii="Calibri" w:eastAsia="Times New Roman" w:hAnsi="Calibri" w:cs="Calibri"/>
          <w:bCs/>
          <w:color w:val="0000FF"/>
          <w:sz w:val="24"/>
          <w:szCs w:val="24"/>
          <w:shd w:val="clear" w:color="auto" w:fill="FFFFFF"/>
        </w:rPr>
        <w:t>Livestream Link:  NFHS (Must Have Subscription)</w:t>
      </w:r>
    </w:p>
    <w:p w14:paraId="7D23C2C0" w14:textId="75A73143" w:rsidR="00B0627E" w:rsidRDefault="000423B8" w:rsidP="00CE1E2A">
      <w:pPr>
        <w:spacing w:after="0" w:line="360" w:lineRule="auto"/>
        <w:rPr>
          <w:rFonts w:ascii="Calibri" w:eastAsia="Times New Roman" w:hAnsi="Calibri" w:cs="Calibri"/>
          <w:bCs/>
          <w:color w:val="0000FF"/>
          <w:sz w:val="24"/>
          <w:szCs w:val="24"/>
          <w:shd w:val="clear" w:color="auto" w:fill="FFFFFF"/>
        </w:rPr>
      </w:pPr>
      <w:hyperlink r:id="rId12" w:history="1">
        <w:r w:rsidRPr="00F82BA9">
          <w:rPr>
            <w:rStyle w:val="Hyperlink"/>
            <w:rFonts w:ascii="Calibri" w:eastAsia="Times New Roman" w:hAnsi="Calibri" w:cs="Calibri"/>
            <w:bCs/>
            <w:sz w:val="24"/>
            <w:szCs w:val="24"/>
            <w:shd w:val="clear" w:color="auto" w:fill="FFFFFF"/>
          </w:rPr>
          <w:t>https://www.nfhsnetwork.com/events/troy-high-school-troy-ks/gam26ea41a0cd</w:t>
        </w:r>
      </w:hyperlink>
    </w:p>
    <w:p w14:paraId="5B336037" w14:textId="3BF531AA" w:rsidR="004D1F5E" w:rsidRDefault="004D1F5E" w:rsidP="00CE1E2A">
      <w:pPr>
        <w:spacing w:after="0" w:line="360" w:lineRule="auto"/>
        <w:rPr>
          <w:rFonts w:ascii="Calibri" w:eastAsia="Times New Roman" w:hAnsi="Calibri" w:cs="Calibri"/>
          <w:bCs/>
          <w:color w:val="0000FF"/>
          <w:sz w:val="24"/>
          <w:szCs w:val="24"/>
          <w:shd w:val="clear" w:color="auto" w:fill="FFFFFF"/>
        </w:rPr>
      </w:pPr>
      <w:r>
        <w:rPr>
          <w:rFonts w:ascii="Calibri" w:eastAsia="Times New Roman" w:hAnsi="Calibri" w:cs="Calibri"/>
          <w:bCs/>
          <w:color w:val="0000FF"/>
          <w:sz w:val="24"/>
          <w:szCs w:val="24"/>
          <w:shd w:val="clear" w:color="auto" w:fill="FFFFFF"/>
        </w:rPr>
        <w:t xml:space="preserve">Booster Club Tailgate Fundraiser </w:t>
      </w:r>
    </w:p>
    <w:p w14:paraId="3C73120C" w14:textId="2988D620" w:rsidR="004D1F5E" w:rsidRDefault="000423B8" w:rsidP="00CE1E2A">
      <w:pPr>
        <w:spacing w:after="0" w:line="360" w:lineRule="auto"/>
        <w:rPr>
          <w:rFonts w:ascii="Calibri" w:eastAsia="Times New Roman" w:hAnsi="Calibri" w:cs="Calibri"/>
          <w:bCs/>
          <w:color w:val="0000FF"/>
          <w:sz w:val="24"/>
          <w:szCs w:val="24"/>
          <w:shd w:val="clear" w:color="auto" w:fill="FFFFFF"/>
        </w:rPr>
      </w:pPr>
      <w:r>
        <w:rPr>
          <w:rFonts w:ascii="Calibri" w:eastAsia="Times New Roman" w:hAnsi="Calibri" w:cs="Calibri"/>
          <w:b/>
          <w:color w:val="0000FF"/>
          <w:sz w:val="24"/>
          <w:szCs w:val="24"/>
          <w:shd w:val="clear" w:color="auto" w:fill="FFFFFF"/>
        </w:rPr>
        <w:t>Saturday, September 9</w:t>
      </w:r>
    </w:p>
    <w:p w14:paraId="59A1F2DA" w14:textId="2E3CF4EB" w:rsidR="000423B8" w:rsidRDefault="000423B8" w:rsidP="00CE1E2A">
      <w:pPr>
        <w:spacing w:after="0" w:line="360" w:lineRule="auto"/>
        <w:rPr>
          <w:rFonts w:ascii="Calibri" w:eastAsia="Times New Roman" w:hAnsi="Calibri" w:cs="Calibri"/>
          <w:bCs/>
          <w:color w:val="0000FF"/>
          <w:sz w:val="24"/>
          <w:szCs w:val="24"/>
          <w:shd w:val="clear" w:color="auto" w:fill="FFFFFF"/>
        </w:rPr>
      </w:pPr>
      <w:r>
        <w:rPr>
          <w:rFonts w:ascii="Calibri" w:eastAsia="Times New Roman" w:hAnsi="Calibri" w:cs="Calibri"/>
          <w:bCs/>
          <w:color w:val="0000FF"/>
          <w:sz w:val="24"/>
          <w:szCs w:val="24"/>
          <w:shd w:val="clear" w:color="auto" w:fill="FFFFFF"/>
        </w:rPr>
        <w:t>ACT Test Date</w:t>
      </w:r>
    </w:p>
    <w:p w14:paraId="7547CA5C" w14:textId="63A24703" w:rsidR="000423B8" w:rsidRDefault="000423B8" w:rsidP="00CE1E2A">
      <w:pPr>
        <w:spacing w:after="0" w:line="360" w:lineRule="auto"/>
        <w:rPr>
          <w:rFonts w:ascii="Calibri" w:eastAsia="Times New Roman" w:hAnsi="Calibri" w:cs="Calibri"/>
          <w:bCs/>
          <w:color w:val="0000FF"/>
          <w:sz w:val="24"/>
          <w:szCs w:val="24"/>
          <w:shd w:val="clear" w:color="auto" w:fill="FFFFFF"/>
        </w:rPr>
      </w:pPr>
      <w:r>
        <w:rPr>
          <w:rFonts w:ascii="Calibri" w:eastAsia="Times New Roman" w:hAnsi="Calibri" w:cs="Calibri"/>
          <w:bCs/>
          <w:color w:val="0000FF"/>
          <w:sz w:val="24"/>
          <w:szCs w:val="24"/>
          <w:shd w:val="clear" w:color="auto" w:fill="FFFFFF"/>
        </w:rPr>
        <w:t>TMS VB Tourney @ Axtell – TBA</w:t>
      </w:r>
    </w:p>
    <w:p w14:paraId="4CE55EBC" w14:textId="7A0569E6" w:rsidR="000423B8" w:rsidRDefault="000423B8" w:rsidP="00CE1E2A">
      <w:pPr>
        <w:spacing w:after="0" w:line="360" w:lineRule="auto"/>
        <w:rPr>
          <w:rFonts w:ascii="Calibri" w:eastAsia="Times New Roman" w:hAnsi="Calibri" w:cs="Calibri"/>
          <w:bCs/>
          <w:color w:val="0000FF"/>
          <w:sz w:val="24"/>
          <w:szCs w:val="24"/>
          <w:shd w:val="clear" w:color="auto" w:fill="FFFFFF"/>
        </w:rPr>
      </w:pPr>
      <w:r>
        <w:rPr>
          <w:rFonts w:ascii="Calibri" w:eastAsia="Times New Roman" w:hAnsi="Calibri" w:cs="Calibri"/>
          <w:bCs/>
          <w:color w:val="0000FF"/>
          <w:sz w:val="24"/>
          <w:szCs w:val="24"/>
          <w:shd w:val="clear" w:color="auto" w:fill="FFFFFF"/>
        </w:rPr>
        <w:tab/>
        <w:t xml:space="preserve">Bus Departs @ TBA/ Driver </w:t>
      </w:r>
      <w:r w:rsidR="004D192B">
        <w:rPr>
          <w:rFonts w:ascii="Calibri" w:eastAsia="Times New Roman" w:hAnsi="Calibri" w:cs="Calibri"/>
          <w:bCs/>
          <w:color w:val="0000FF"/>
          <w:sz w:val="24"/>
          <w:szCs w:val="24"/>
          <w:shd w:val="clear" w:color="auto" w:fill="FFFFFF"/>
        </w:rPr>
        <w:t>–</w:t>
      </w:r>
      <w:r>
        <w:rPr>
          <w:rFonts w:ascii="Calibri" w:eastAsia="Times New Roman" w:hAnsi="Calibri" w:cs="Calibri"/>
          <w:bCs/>
          <w:color w:val="0000FF"/>
          <w:sz w:val="24"/>
          <w:szCs w:val="24"/>
          <w:shd w:val="clear" w:color="auto" w:fill="FFFFFF"/>
        </w:rPr>
        <w:t xml:space="preserve"> TBA</w:t>
      </w:r>
    </w:p>
    <w:p w14:paraId="37A4058B" w14:textId="44A4BA3C" w:rsidR="004D192B" w:rsidRDefault="004D192B" w:rsidP="00CE1E2A">
      <w:pPr>
        <w:spacing w:after="0" w:line="360" w:lineRule="auto"/>
        <w:rPr>
          <w:rFonts w:ascii="Calibri" w:eastAsia="Times New Roman" w:hAnsi="Calibri" w:cs="Calibri"/>
          <w:b/>
          <w:color w:val="0000FF"/>
          <w:sz w:val="24"/>
          <w:szCs w:val="24"/>
          <w:shd w:val="clear" w:color="auto" w:fill="FFFFFF"/>
        </w:rPr>
      </w:pPr>
      <w:r>
        <w:rPr>
          <w:rFonts w:ascii="Calibri" w:eastAsia="Times New Roman" w:hAnsi="Calibri" w:cs="Calibri"/>
          <w:b/>
          <w:color w:val="0000FF"/>
          <w:sz w:val="24"/>
          <w:szCs w:val="24"/>
          <w:shd w:val="clear" w:color="auto" w:fill="FFFFFF"/>
        </w:rPr>
        <w:t>Sunday, September 10</w:t>
      </w:r>
    </w:p>
    <w:p w14:paraId="766A5D9F" w14:textId="3ECA17A8" w:rsidR="004D192B" w:rsidRPr="004D192B" w:rsidRDefault="004D192B" w:rsidP="00CE1E2A">
      <w:pPr>
        <w:spacing w:after="0" w:line="360" w:lineRule="auto"/>
        <w:rPr>
          <w:rFonts w:ascii="Calibri" w:eastAsia="Times New Roman" w:hAnsi="Calibri" w:cs="Calibri"/>
          <w:bCs/>
          <w:color w:val="0000FF"/>
          <w:sz w:val="24"/>
          <w:szCs w:val="24"/>
          <w:shd w:val="clear" w:color="auto" w:fill="FFFFFF"/>
        </w:rPr>
      </w:pPr>
      <w:r>
        <w:rPr>
          <w:rFonts w:ascii="Calibri" w:eastAsia="Times New Roman" w:hAnsi="Calibri" w:cs="Calibri"/>
          <w:bCs/>
          <w:color w:val="0000FF"/>
          <w:sz w:val="24"/>
          <w:szCs w:val="24"/>
          <w:shd w:val="clear" w:color="auto" w:fill="FFFFFF"/>
        </w:rPr>
        <w:t>FFA @ State Fair (Hutchinson)</w:t>
      </w:r>
    </w:p>
    <w:bookmarkEnd w:id="0"/>
    <w:sectPr w:rsidR="004D192B" w:rsidRPr="004D192B" w:rsidSect="004119DC">
      <w:headerReference w:type="even" r:id="rId13"/>
      <w:headerReference w:type="default" r:id="rId14"/>
      <w:headerReference w:type="first" r:id="rId15"/>
      <w:pgSz w:w="12240" w:h="15840"/>
      <w:pgMar w:top="1440" w:right="1440" w:bottom="1440" w:left="1440" w:header="720" w:footer="720" w:gutter="0"/>
      <w:pgBorders w:offsetFrom="page">
        <w:top w:val="single" w:sz="36" w:space="24" w:color="0000FF"/>
        <w:left w:val="single" w:sz="36" w:space="24" w:color="0000FF"/>
        <w:bottom w:val="single" w:sz="36" w:space="24" w:color="0000FF"/>
        <w:right w:val="single" w:sz="36" w:space="24" w:color="0000F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64274" w14:textId="77777777" w:rsidR="0063095C" w:rsidRDefault="0063095C" w:rsidP="00D651A8">
      <w:pPr>
        <w:spacing w:after="0"/>
      </w:pPr>
      <w:r>
        <w:separator/>
      </w:r>
    </w:p>
  </w:endnote>
  <w:endnote w:type="continuationSeparator" w:id="0">
    <w:p w14:paraId="10187297" w14:textId="77777777" w:rsidR="0063095C" w:rsidRDefault="0063095C" w:rsidP="00D651A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B13F3" w14:textId="77777777" w:rsidR="0063095C" w:rsidRDefault="0063095C" w:rsidP="00D651A8">
      <w:pPr>
        <w:spacing w:after="0"/>
      </w:pPr>
      <w:r>
        <w:separator/>
      </w:r>
    </w:p>
  </w:footnote>
  <w:footnote w:type="continuationSeparator" w:id="0">
    <w:p w14:paraId="5ED8C738" w14:textId="77777777" w:rsidR="0063095C" w:rsidRDefault="0063095C" w:rsidP="00D651A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DA58F" w14:textId="77777777" w:rsidR="00314793" w:rsidRDefault="005E1416">
    <w:pPr>
      <w:pStyle w:val="Header"/>
    </w:pPr>
    <w:r>
      <w:rPr>
        <w:noProof/>
      </w:rPr>
      <w:pict w14:anchorId="5A61F5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477336" o:spid="_x0000_s2050" type="#_x0000_t75" style="position:absolute;margin-left:0;margin-top:0;width:240pt;height:228pt;z-index:-251657216;mso-position-horizontal:center;mso-position-horizontal-relative:margin;mso-position-vertical:center;mso-position-vertical-relative:margin" o:allowincell="f">
          <v:imagedata r:id="rId1" o:title="trojan head col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748AA" w14:textId="77777777" w:rsidR="00314793" w:rsidRDefault="005E1416">
    <w:pPr>
      <w:pStyle w:val="Header"/>
    </w:pPr>
    <w:r>
      <w:rPr>
        <w:noProof/>
      </w:rPr>
      <w:pict w14:anchorId="7B0DB6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477337" o:spid="_x0000_s2051" type="#_x0000_t75" style="position:absolute;margin-left:0;margin-top:0;width:240pt;height:228pt;z-index:-251656192;mso-position-horizontal:center;mso-position-horizontal-relative:margin;mso-position-vertical:center;mso-position-vertical-relative:margin" o:allowincell="f">
          <v:imagedata r:id="rId1" o:title="trojan head colo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D1F65" w14:textId="77777777" w:rsidR="00314793" w:rsidRDefault="005E1416">
    <w:pPr>
      <w:pStyle w:val="Header"/>
    </w:pPr>
    <w:r>
      <w:rPr>
        <w:noProof/>
      </w:rPr>
      <w:pict w14:anchorId="5830E9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477335" o:spid="_x0000_s2049" type="#_x0000_t75" style="position:absolute;margin-left:0;margin-top:0;width:240pt;height:228pt;z-index:-251658240;mso-position-horizontal:center;mso-position-horizontal-relative:margin;mso-position-vertical:center;mso-position-vertical-relative:margin" o:allowincell="f">
          <v:imagedata r:id="rId1" o:title="trojan head colo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785" w:hanging="339"/>
      </w:pPr>
      <w:rPr>
        <w:b/>
        <w:bCs/>
        <w:w w:val="123"/>
        <w:position w:val="2"/>
      </w:rPr>
    </w:lvl>
    <w:lvl w:ilvl="1">
      <w:numFmt w:val="bullet"/>
      <w:lvlText w:val="•"/>
      <w:lvlJc w:val="left"/>
      <w:pPr>
        <w:ind w:left="1620" w:hanging="339"/>
      </w:pPr>
    </w:lvl>
    <w:lvl w:ilvl="2">
      <w:numFmt w:val="bullet"/>
      <w:lvlText w:val="•"/>
      <w:lvlJc w:val="left"/>
      <w:pPr>
        <w:ind w:left="2460" w:hanging="339"/>
      </w:pPr>
    </w:lvl>
    <w:lvl w:ilvl="3">
      <w:numFmt w:val="bullet"/>
      <w:lvlText w:val="•"/>
      <w:lvlJc w:val="left"/>
      <w:pPr>
        <w:ind w:left="3300" w:hanging="339"/>
      </w:pPr>
    </w:lvl>
    <w:lvl w:ilvl="4">
      <w:numFmt w:val="bullet"/>
      <w:lvlText w:val="•"/>
      <w:lvlJc w:val="left"/>
      <w:pPr>
        <w:ind w:left="4140" w:hanging="339"/>
      </w:pPr>
    </w:lvl>
    <w:lvl w:ilvl="5">
      <w:numFmt w:val="bullet"/>
      <w:lvlText w:val="•"/>
      <w:lvlJc w:val="left"/>
      <w:pPr>
        <w:ind w:left="4980" w:hanging="339"/>
      </w:pPr>
    </w:lvl>
    <w:lvl w:ilvl="6">
      <w:numFmt w:val="bullet"/>
      <w:lvlText w:val="•"/>
      <w:lvlJc w:val="left"/>
      <w:pPr>
        <w:ind w:left="5820" w:hanging="339"/>
      </w:pPr>
    </w:lvl>
    <w:lvl w:ilvl="7">
      <w:numFmt w:val="bullet"/>
      <w:lvlText w:val="•"/>
      <w:lvlJc w:val="left"/>
      <w:pPr>
        <w:ind w:left="6660" w:hanging="339"/>
      </w:pPr>
    </w:lvl>
    <w:lvl w:ilvl="8">
      <w:numFmt w:val="bullet"/>
      <w:lvlText w:val="•"/>
      <w:lvlJc w:val="left"/>
      <w:pPr>
        <w:ind w:left="7500" w:hanging="339"/>
      </w:pPr>
    </w:lvl>
  </w:abstractNum>
  <w:abstractNum w:abstractNumId="1" w15:restartNumberingAfterBreak="0">
    <w:nsid w:val="10C87DDB"/>
    <w:multiLevelType w:val="hybridMultilevel"/>
    <w:tmpl w:val="1F4AE1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A71207"/>
    <w:multiLevelType w:val="hybridMultilevel"/>
    <w:tmpl w:val="AB86C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72C3C"/>
    <w:multiLevelType w:val="hybridMultilevel"/>
    <w:tmpl w:val="B346F6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895047"/>
    <w:multiLevelType w:val="hybridMultilevel"/>
    <w:tmpl w:val="DE9A73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534805"/>
    <w:multiLevelType w:val="hybridMultilevel"/>
    <w:tmpl w:val="5262FC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D81AFA"/>
    <w:multiLevelType w:val="hybridMultilevel"/>
    <w:tmpl w:val="C442AD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BC90071"/>
    <w:multiLevelType w:val="hybridMultilevel"/>
    <w:tmpl w:val="25F482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7C83BC3"/>
    <w:multiLevelType w:val="hybridMultilevel"/>
    <w:tmpl w:val="3E6C2F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DA92C0D"/>
    <w:multiLevelType w:val="hybridMultilevel"/>
    <w:tmpl w:val="5C2A17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27A077D"/>
    <w:multiLevelType w:val="hybridMultilevel"/>
    <w:tmpl w:val="D3B43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813FC4"/>
    <w:multiLevelType w:val="hybridMultilevel"/>
    <w:tmpl w:val="E53CE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5863653">
    <w:abstractNumId w:val="6"/>
  </w:num>
  <w:num w:numId="2" w16cid:durableId="411047937">
    <w:abstractNumId w:val="7"/>
  </w:num>
  <w:num w:numId="3" w16cid:durableId="74860607">
    <w:abstractNumId w:val="9"/>
  </w:num>
  <w:num w:numId="4" w16cid:durableId="2101752602">
    <w:abstractNumId w:val="8"/>
  </w:num>
  <w:num w:numId="5" w16cid:durableId="909198066">
    <w:abstractNumId w:val="1"/>
  </w:num>
  <w:num w:numId="6" w16cid:durableId="805395523">
    <w:abstractNumId w:val="5"/>
  </w:num>
  <w:num w:numId="7" w16cid:durableId="1664317847">
    <w:abstractNumId w:val="3"/>
  </w:num>
  <w:num w:numId="8" w16cid:durableId="613362121">
    <w:abstractNumId w:val="4"/>
  </w:num>
  <w:num w:numId="9" w16cid:durableId="863135258">
    <w:abstractNumId w:val="0"/>
  </w:num>
  <w:num w:numId="10" w16cid:durableId="1972127506">
    <w:abstractNumId w:val="2"/>
  </w:num>
  <w:num w:numId="11" w16cid:durableId="1765492049">
    <w:abstractNumId w:val="11"/>
  </w:num>
  <w:num w:numId="12" w16cid:durableId="178149059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E98"/>
    <w:rsid w:val="00001AC4"/>
    <w:rsid w:val="00002CE3"/>
    <w:rsid w:val="00014788"/>
    <w:rsid w:val="00016FF9"/>
    <w:rsid w:val="00032777"/>
    <w:rsid w:val="00041A9B"/>
    <w:rsid w:val="000423B8"/>
    <w:rsid w:val="00044521"/>
    <w:rsid w:val="00045E98"/>
    <w:rsid w:val="00047E02"/>
    <w:rsid w:val="00051A74"/>
    <w:rsid w:val="00051D4A"/>
    <w:rsid w:val="00053804"/>
    <w:rsid w:val="000568FB"/>
    <w:rsid w:val="000612BD"/>
    <w:rsid w:val="000711CC"/>
    <w:rsid w:val="000768F2"/>
    <w:rsid w:val="00083FAD"/>
    <w:rsid w:val="00084BE2"/>
    <w:rsid w:val="00092909"/>
    <w:rsid w:val="00095382"/>
    <w:rsid w:val="000A1A48"/>
    <w:rsid w:val="000A3F96"/>
    <w:rsid w:val="000A5021"/>
    <w:rsid w:val="000A5863"/>
    <w:rsid w:val="000A63FF"/>
    <w:rsid w:val="000B0C26"/>
    <w:rsid w:val="000B4111"/>
    <w:rsid w:val="000B4899"/>
    <w:rsid w:val="000C30C0"/>
    <w:rsid w:val="000C64B7"/>
    <w:rsid w:val="000D167F"/>
    <w:rsid w:val="000D3F16"/>
    <w:rsid w:val="000D5A3F"/>
    <w:rsid w:val="000E1142"/>
    <w:rsid w:val="000E26D4"/>
    <w:rsid w:val="000F2B3D"/>
    <w:rsid w:val="000F6E3E"/>
    <w:rsid w:val="000F7992"/>
    <w:rsid w:val="00121A10"/>
    <w:rsid w:val="00125557"/>
    <w:rsid w:val="00130155"/>
    <w:rsid w:val="00131DAA"/>
    <w:rsid w:val="00133EC0"/>
    <w:rsid w:val="00136B85"/>
    <w:rsid w:val="001413E4"/>
    <w:rsid w:val="00142D80"/>
    <w:rsid w:val="00145485"/>
    <w:rsid w:val="00145D46"/>
    <w:rsid w:val="00147BAC"/>
    <w:rsid w:val="0015599E"/>
    <w:rsid w:val="00160AAB"/>
    <w:rsid w:val="00166C73"/>
    <w:rsid w:val="001821BA"/>
    <w:rsid w:val="001830B4"/>
    <w:rsid w:val="00197979"/>
    <w:rsid w:val="001A28F9"/>
    <w:rsid w:val="001A2FDF"/>
    <w:rsid w:val="001A364A"/>
    <w:rsid w:val="001A52E9"/>
    <w:rsid w:val="001A7C73"/>
    <w:rsid w:val="001B0EF6"/>
    <w:rsid w:val="001B1F25"/>
    <w:rsid w:val="001B2AE6"/>
    <w:rsid w:val="001B3E25"/>
    <w:rsid w:val="001B43AA"/>
    <w:rsid w:val="001B74AD"/>
    <w:rsid w:val="001C2CF2"/>
    <w:rsid w:val="001C2F8C"/>
    <w:rsid w:val="001C3C38"/>
    <w:rsid w:val="001C6AB6"/>
    <w:rsid w:val="001D2290"/>
    <w:rsid w:val="001E01A7"/>
    <w:rsid w:val="001E1820"/>
    <w:rsid w:val="001E1E6B"/>
    <w:rsid w:val="001E67E1"/>
    <w:rsid w:val="002019D0"/>
    <w:rsid w:val="00201FDE"/>
    <w:rsid w:val="0020398F"/>
    <w:rsid w:val="00204D9A"/>
    <w:rsid w:val="002303F6"/>
    <w:rsid w:val="002335E5"/>
    <w:rsid w:val="00235321"/>
    <w:rsid w:val="00236FBE"/>
    <w:rsid w:val="002422EC"/>
    <w:rsid w:val="00242734"/>
    <w:rsid w:val="002462C6"/>
    <w:rsid w:val="00247522"/>
    <w:rsid w:val="00254177"/>
    <w:rsid w:val="00260E7A"/>
    <w:rsid w:val="00264EF9"/>
    <w:rsid w:val="00273EDB"/>
    <w:rsid w:val="002757E7"/>
    <w:rsid w:val="00275F9C"/>
    <w:rsid w:val="00276483"/>
    <w:rsid w:val="002768EF"/>
    <w:rsid w:val="00276941"/>
    <w:rsid w:val="00281F30"/>
    <w:rsid w:val="00283D28"/>
    <w:rsid w:val="002904CB"/>
    <w:rsid w:val="00292F9A"/>
    <w:rsid w:val="002A524D"/>
    <w:rsid w:val="002B4B0A"/>
    <w:rsid w:val="002C390A"/>
    <w:rsid w:val="002C5282"/>
    <w:rsid w:val="002E3937"/>
    <w:rsid w:val="002E3DA3"/>
    <w:rsid w:val="002E48BB"/>
    <w:rsid w:val="002E4AFA"/>
    <w:rsid w:val="002E69AC"/>
    <w:rsid w:val="002F050B"/>
    <w:rsid w:val="002F30EA"/>
    <w:rsid w:val="002F4E7C"/>
    <w:rsid w:val="002F7CFA"/>
    <w:rsid w:val="0031160C"/>
    <w:rsid w:val="00314793"/>
    <w:rsid w:val="00315F8B"/>
    <w:rsid w:val="00321028"/>
    <w:rsid w:val="0032785C"/>
    <w:rsid w:val="00336074"/>
    <w:rsid w:val="00342DD8"/>
    <w:rsid w:val="00344DAB"/>
    <w:rsid w:val="00364692"/>
    <w:rsid w:val="003729EF"/>
    <w:rsid w:val="0037356D"/>
    <w:rsid w:val="003818A2"/>
    <w:rsid w:val="003824BF"/>
    <w:rsid w:val="00384948"/>
    <w:rsid w:val="00384ECE"/>
    <w:rsid w:val="00394EFB"/>
    <w:rsid w:val="00395B5F"/>
    <w:rsid w:val="0039623F"/>
    <w:rsid w:val="003A404E"/>
    <w:rsid w:val="003B110B"/>
    <w:rsid w:val="003B3A98"/>
    <w:rsid w:val="003B3AE5"/>
    <w:rsid w:val="003B72E4"/>
    <w:rsid w:val="003C19B7"/>
    <w:rsid w:val="003C6D80"/>
    <w:rsid w:val="003D5377"/>
    <w:rsid w:val="003E48EE"/>
    <w:rsid w:val="003E67DE"/>
    <w:rsid w:val="003E7735"/>
    <w:rsid w:val="003F2BBF"/>
    <w:rsid w:val="003F2E3A"/>
    <w:rsid w:val="003F76CD"/>
    <w:rsid w:val="0040043B"/>
    <w:rsid w:val="004010F6"/>
    <w:rsid w:val="004071F0"/>
    <w:rsid w:val="004119DC"/>
    <w:rsid w:val="00416A71"/>
    <w:rsid w:val="00417761"/>
    <w:rsid w:val="0042274D"/>
    <w:rsid w:val="00427980"/>
    <w:rsid w:val="004368F7"/>
    <w:rsid w:val="0044048B"/>
    <w:rsid w:val="0044362C"/>
    <w:rsid w:val="00450638"/>
    <w:rsid w:val="00451E6B"/>
    <w:rsid w:val="004520EA"/>
    <w:rsid w:val="0045238D"/>
    <w:rsid w:val="00456A37"/>
    <w:rsid w:val="00460437"/>
    <w:rsid w:val="00461714"/>
    <w:rsid w:val="00464E4B"/>
    <w:rsid w:val="004668AC"/>
    <w:rsid w:val="00467656"/>
    <w:rsid w:val="00467705"/>
    <w:rsid w:val="00470B04"/>
    <w:rsid w:val="004757CF"/>
    <w:rsid w:val="00476E57"/>
    <w:rsid w:val="00481847"/>
    <w:rsid w:val="00482727"/>
    <w:rsid w:val="004829E2"/>
    <w:rsid w:val="004848FE"/>
    <w:rsid w:val="00485F33"/>
    <w:rsid w:val="00487222"/>
    <w:rsid w:val="00491FEE"/>
    <w:rsid w:val="00492A62"/>
    <w:rsid w:val="004936AF"/>
    <w:rsid w:val="00496A7A"/>
    <w:rsid w:val="00497FED"/>
    <w:rsid w:val="004A63DD"/>
    <w:rsid w:val="004B346A"/>
    <w:rsid w:val="004C0BF9"/>
    <w:rsid w:val="004C3255"/>
    <w:rsid w:val="004C6854"/>
    <w:rsid w:val="004C723F"/>
    <w:rsid w:val="004D0CE1"/>
    <w:rsid w:val="004D192B"/>
    <w:rsid w:val="004D1E2D"/>
    <w:rsid w:val="004D1F5E"/>
    <w:rsid w:val="004D48E3"/>
    <w:rsid w:val="004E243F"/>
    <w:rsid w:val="004E67D7"/>
    <w:rsid w:val="004F08F2"/>
    <w:rsid w:val="005012A2"/>
    <w:rsid w:val="0050236D"/>
    <w:rsid w:val="00504CCE"/>
    <w:rsid w:val="00505B2C"/>
    <w:rsid w:val="005102AC"/>
    <w:rsid w:val="00514695"/>
    <w:rsid w:val="00516D11"/>
    <w:rsid w:val="00517336"/>
    <w:rsid w:val="0052301E"/>
    <w:rsid w:val="00523183"/>
    <w:rsid w:val="005263E4"/>
    <w:rsid w:val="00530487"/>
    <w:rsid w:val="00532B5E"/>
    <w:rsid w:val="005466A5"/>
    <w:rsid w:val="0056516B"/>
    <w:rsid w:val="005673A9"/>
    <w:rsid w:val="00570C14"/>
    <w:rsid w:val="00576D29"/>
    <w:rsid w:val="00577583"/>
    <w:rsid w:val="00577888"/>
    <w:rsid w:val="00584BBB"/>
    <w:rsid w:val="00584F8B"/>
    <w:rsid w:val="00585245"/>
    <w:rsid w:val="005925E8"/>
    <w:rsid w:val="00592626"/>
    <w:rsid w:val="005948F5"/>
    <w:rsid w:val="0059526A"/>
    <w:rsid w:val="005954B0"/>
    <w:rsid w:val="0059594A"/>
    <w:rsid w:val="00596B44"/>
    <w:rsid w:val="005A197A"/>
    <w:rsid w:val="005A1DD6"/>
    <w:rsid w:val="005A3029"/>
    <w:rsid w:val="005B2F87"/>
    <w:rsid w:val="005B3EF8"/>
    <w:rsid w:val="005C47D8"/>
    <w:rsid w:val="005C4F91"/>
    <w:rsid w:val="005C55FA"/>
    <w:rsid w:val="0060331E"/>
    <w:rsid w:val="006033D7"/>
    <w:rsid w:val="00610821"/>
    <w:rsid w:val="00614718"/>
    <w:rsid w:val="00617DB3"/>
    <w:rsid w:val="006218B3"/>
    <w:rsid w:val="00621BC9"/>
    <w:rsid w:val="006233DF"/>
    <w:rsid w:val="00624956"/>
    <w:rsid w:val="0063095C"/>
    <w:rsid w:val="00630B38"/>
    <w:rsid w:val="0063189B"/>
    <w:rsid w:val="00634182"/>
    <w:rsid w:val="006373EC"/>
    <w:rsid w:val="00640BA5"/>
    <w:rsid w:val="006577F8"/>
    <w:rsid w:val="00660836"/>
    <w:rsid w:val="00664E9D"/>
    <w:rsid w:val="00670FDA"/>
    <w:rsid w:val="006736F7"/>
    <w:rsid w:val="00675D48"/>
    <w:rsid w:val="0068266A"/>
    <w:rsid w:val="00682925"/>
    <w:rsid w:val="006944DF"/>
    <w:rsid w:val="00695F77"/>
    <w:rsid w:val="006A4030"/>
    <w:rsid w:val="006A5CBB"/>
    <w:rsid w:val="006B11FE"/>
    <w:rsid w:val="006B33C7"/>
    <w:rsid w:val="006C1297"/>
    <w:rsid w:val="006C16E7"/>
    <w:rsid w:val="006C664B"/>
    <w:rsid w:val="006D0A78"/>
    <w:rsid w:val="006D1B2C"/>
    <w:rsid w:val="006E131D"/>
    <w:rsid w:val="006F2C9B"/>
    <w:rsid w:val="00703E91"/>
    <w:rsid w:val="007231DC"/>
    <w:rsid w:val="00736FBB"/>
    <w:rsid w:val="007375FA"/>
    <w:rsid w:val="0074700F"/>
    <w:rsid w:val="00747665"/>
    <w:rsid w:val="0075450A"/>
    <w:rsid w:val="00755F13"/>
    <w:rsid w:val="00761063"/>
    <w:rsid w:val="007631C0"/>
    <w:rsid w:val="00764D7A"/>
    <w:rsid w:val="00766010"/>
    <w:rsid w:val="0077384E"/>
    <w:rsid w:val="00774281"/>
    <w:rsid w:val="007804CD"/>
    <w:rsid w:val="00780C88"/>
    <w:rsid w:val="00787434"/>
    <w:rsid w:val="00790B47"/>
    <w:rsid w:val="00793B96"/>
    <w:rsid w:val="007A7998"/>
    <w:rsid w:val="007A7BF1"/>
    <w:rsid w:val="007B25AD"/>
    <w:rsid w:val="007B54CD"/>
    <w:rsid w:val="007B748D"/>
    <w:rsid w:val="007C0C23"/>
    <w:rsid w:val="007C3F5E"/>
    <w:rsid w:val="007C5003"/>
    <w:rsid w:val="007C70AB"/>
    <w:rsid w:val="007D5CA3"/>
    <w:rsid w:val="007E0FA1"/>
    <w:rsid w:val="007E190B"/>
    <w:rsid w:val="007E1950"/>
    <w:rsid w:val="007E5D68"/>
    <w:rsid w:val="007F0636"/>
    <w:rsid w:val="007F123C"/>
    <w:rsid w:val="007F3BF7"/>
    <w:rsid w:val="007F3C85"/>
    <w:rsid w:val="007F4241"/>
    <w:rsid w:val="007F64D3"/>
    <w:rsid w:val="00803463"/>
    <w:rsid w:val="00804BDE"/>
    <w:rsid w:val="0081085E"/>
    <w:rsid w:val="008108C1"/>
    <w:rsid w:val="008145CF"/>
    <w:rsid w:val="00817A89"/>
    <w:rsid w:val="00822B39"/>
    <w:rsid w:val="0083194B"/>
    <w:rsid w:val="0083793A"/>
    <w:rsid w:val="00840591"/>
    <w:rsid w:val="0084063D"/>
    <w:rsid w:val="00840EFF"/>
    <w:rsid w:val="0085400B"/>
    <w:rsid w:val="00855B4A"/>
    <w:rsid w:val="00857137"/>
    <w:rsid w:val="008629AD"/>
    <w:rsid w:val="008636A5"/>
    <w:rsid w:val="00866904"/>
    <w:rsid w:val="0087204F"/>
    <w:rsid w:val="008729D7"/>
    <w:rsid w:val="00881839"/>
    <w:rsid w:val="0088228B"/>
    <w:rsid w:val="008877CC"/>
    <w:rsid w:val="00893EEF"/>
    <w:rsid w:val="0089582A"/>
    <w:rsid w:val="008A084C"/>
    <w:rsid w:val="008A7AA5"/>
    <w:rsid w:val="008B5017"/>
    <w:rsid w:val="008C2F21"/>
    <w:rsid w:val="008C7C66"/>
    <w:rsid w:val="008D296C"/>
    <w:rsid w:val="008D58FF"/>
    <w:rsid w:val="008E5FFD"/>
    <w:rsid w:val="008E7207"/>
    <w:rsid w:val="008F1844"/>
    <w:rsid w:val="008F2109"/>
    <w:rsid w:val="008F2780"/>
    <w:rsid w:val="008F6831"/>
    <w:rsid w:val="00905882"/>
    <w:rsid w:val="00907507"/>
    <w:rsid w:val="00907B13"/>
    <w:rsid w:val="00907F9C"/>
    <w:rsid w:val="00917E99"/>
    <w:rsid w:val="00922EA0"/>
    <w:rsid w:val="009367A2"/>
    <w:rsid w:val="00937689"/>
    <w:rsid w:val="0094337E"/>
    <w:rsid w:val="0094451A"/>
    <w:rsid w:val="00953FFC"/>
    <w:rsid w:val="0097380C"/>
    <w:rsid w:val="00974D45"/>
    <w:rsid w:val="00985476"/>
    <w:rsid w:val="00990ECE"/>
    <w:rsid w:val="009A4D1A"/>
    <w:rsid w:val="009B1A82"/>
    <w:rsid w:val="009B43DB"/>
    <w:rsid w:val="009B4B8D"/>
    <w:rsid w:val="009B67CF"/>
    <w:rsid w:val="009B7AE8"/>
    <w:rsid w:val="009D1C14"/>
    <w:rsid w:val="009D7362"/>
    <w:rsid w:val="009D7974"/>
    <w:rsid w:val="009D7A6A"/>
    <w:rsid w:val="009E1F3A"/>
    <w:rsid w:val="009E30D2"/>
    <w:rsid w:val="009E5088"/>
    <w:rsid w:val="009F171D"/>
    <w:rsid w:val="009F18FE"/>
    <w:rsid w:val="009F1E2A"/>
    <w:rsid w:val="009F2419"/>
    <w:rsid w:val="009F27E2"/>
    <w:rsid w:val="009F300F"/>
    <w:rsid w:val="009F600F"/>
    <w:rsid w:val="00A03412"/>
    <w:rsid w:val="00A10600"/>
    <w:rsid w:val="00A151F2"/>
    <w:rsid w:val="00A17A08"/>
    <w:rsid w:val="00A2673C"/>
    <w:rsid w:val="00A26F70"/>
    <w:rsid w:val="00A3218E"/>
    <w:rsid w:val="00A33787"/>
    <w:rsid w:val="00A34D66"/>
    <w:rsid w:val="00A35634"/>
    <w:rsid w:val="00A40555"/>
    <w:rsid w:val="00A406D8"/>
    <w:rsid w:val="00A45CC0"/>
    <w:rsid w:val="00A46F21"/>
    <w:rsid w:val="00A56DDF"/>
    <w:rsid w:val="00A739AF"/>
    <w:rsid w:val="00A81B8F"/>
    <w:rsid w:val="00A82855"/>
    <w:rsid w:val="00A83C42"/>
    <w:rsid w:val="00A86044"/>
    <w:rsid w:val="00A872C6"/>
    <w:rsid w:val="00A93B49"/>
    <w:rsid w:val="00A95608"/>
    <w:rsid w:val="00AA1EFB"/>
    <w:rsid w:val="00AB0751"/>
    <w:rsid w:val="00AB19CA"/>
    <w:rsid w:val="00AB3563"/>
    <w:rsid w:val="00AC178D"/>
    <w:rsid w:val="00AC24D7"/>
    <w:rsid w:val="00AC29FA"/>
    <w:rsid w:val="00AC347B"/>
    <w:rsid w:val="00AC5691"/>
    <w:rsid w:val="00AC76C4"/>
    <w:rsid w:val="00AD2A52"/>
    <w:rsid w:val="00AD34A0"/>
    <w:rsid w:val="00AD4D3E"/>
    <w:rsid w:val="00AF29E8"/>
    <w:rsid w:val="00AF62BD"/>
    <w:rsid w:val="00B0177A"/>
    <w:rsid w:val="00B03AFB"/>
    <w:rsid w:val="00B0627E"/>
    <w:rsid w:val="00B10DDE"/>
    <w:rsid w:val="00B20AFD"/>
    <w:rsid w:val="00B25AF7"/>
    <w:rsid w:val="00B27600"/>
    <w:rsid w:val="00B31574"/>
    <w:rsid w:val="00B339C8"/>
    <w:rsid w:val="00B37C08"/>
    <w:rsid w:val="00B45320"/>
    <w:rsid w:val="00B455A4"/>
    <w:rsid w:val="00B52168"/>
    <w:rsid w:val="00B5321F"/>
    <w:rsid w:val="00B57336"/>
    <w:rsid w:val="00B65C25"/>
    <w:rsid w:val="00B66BCD"/>
    <w:rsid w:val="00B7345A"/>
    <w:rsid w:val="00B7488D"/>
    <w:rsid w:val="00B80B27"/>
    <w:rsid w:val="00B82D69"/>
    <w:rsid w:val="00B87503"/>
    <w:rsid w:val="00B9061D"/>
    <w:rsid w:val="00B90BB6"/>
    <w:rsid w:val="00B93213"/>
    <w:rsid w:val="00B97890"/>
    <w:rsid w:val="00BA30D5"/>
    <w:rsid w:val="00BA51EB"/>
    <w:rsid w:val="00BA5A98"/>
    <w:rsid w:val="00BB4E6A"/>
    <w:rsid w:val="00BB7334"/>
    <w:rsid w:val="00BC12FE"/>
    <w:rsid w:val="00BC37E6"/>
    <w:rsid w:val="00BD2258"/>
    <w:rsid w:val="00BD4A4D"/>
    <w:rsid w:val="00BE3BDA"/>
    <w:rsid w:val="00BE4633"/>
    <w:rsid w:val="00BF047D"/>
    <w:rsid w:val="00C03EB5"/>
    <w:rsid w:val="00C042E5"/>
    <w:rsid w:val="00C053F8"/>
    <w:rsid w:val="00C2184C"/>
    <w:rsid w:val="00C25877"/>
    <w:rsid w:val="00C35094"/>
    <w:rsid w:val="00C37C37"/>
    <w:rsid w:val="00C4546F"/>
    <w:rsid w:val="00C5116A"/>
    <w:rsid w:val="00C57EE3"/>
    <w:rsid w:val="00C6157D"/>
    <w:rsid w:val="00C65FC0"/>
    <w:rsid w:val="00C6719C"/>
    <w:rsid w:val="00C72419"/>
    <w:rsid w:val="00C739E3"/>
    <w:rsid w:val="00C73B31"/>
    <w:rsid w:val="00C76E54"/>
    <w:rsid w:val="00C84D86"/>
    <w:rsid w:val="00C91863"/>
    <w:rsid w:val="00C9380E"/>
    <w:rsid w:val="00CA2AD0"/>
    <w:rsid w:val="00CA617D"/>
    <w:rsid w:val="00CB5676"/>
    <w:rsid w:val="00CC1C98"/>
    <w:rsid w:val="00CD7A99"/>
    <w:rsid w:val="00CE1E2A"/>
    <w:rsid w:val="00CE2176"/>
    <w:rsid w:val="00CF0C30"/>
    <w:rsid w:val="00CF4DF7"/>
    <w:rsid w:val="00CF5960"/>
    <w:rsid w:val="00D005B7"/>
    <w:rsid w:val="00D02D70"/>
    <w:rsid w:val="00D05692"/>
    <w:rsid w:val="00D07881"/>
    <w:rsid w:val="00D12EF5"/>
    <w:rsid w:val="00D163C7"/>
    <w:rsid w:val="00D338D1"/>
    <w:rsid w:val="00D34FF2"/>
    <w:rsid w:val="00D36996"/>
    <w:rsid w:val="00D37A78"/>
    <w:rsid w:val="00D43DF7"/>
    <w:rsid w:val="00D4478F"/>
    <w:rsid w:val="00D52128"/>
    <w:rsid w:val="00D57FFD"/>
    <w:rsid w:val="00D64632"/>
    <w:rsid w:val="00D651A8"/>
    <w:rsid w:val="00D724F0"/>
    <w:rsid w:val="00D73736"/>
    <w:rsid w:val="00D74758"/>
    <w:rsid w:val="00D7637B"/>
    <w:rsid w:val="00D81678"/>
    <w:rsid w:val="00D83D95"/>
    <w:rsid w:val="00D912A5"/>
    <w:rsid w:val="00D92E26"/>
    <w:rsid w:val="00DA0405"/>
    <w:rsid w:val="00DA2274"/>
    <w:rsid w:val="00DB0E9B"/>
    <w:rsid w:val="00DB74C8"/>
    <w:rsid w:val="00DC103F"/>
    <w:rsid w:val="00DD6EE6"/>
    <w:rsid w:val="00DF0B00"/>
    <w:rsid w:val="00DF7010"/>
    <w:rsid w:val="00E022E9"/>
    <w:rsid w:val="00E04143"/>
    <w:rsid w:val="00E17579"/>
    <w:rsid w:val="00E23DB7"/>
    <w:rsid w:val="00E23DC4"/>
    <w:rsid w:val="00E2598D"/>
    <w:rsid w:val="00E35530"/>
    <w:rsid w:val="00E36C32"/>
    <w:rsid w:val="00E3712A"/>
    <w:rsid w:val="00E42157"/>
    <w:rsid w:val="00E45EFE"/>
    <w:rsid w:val="00E51BDE"/>
    <w:rsid w:val="00E65997"/>
    <w:rsid w:val="00E65F68"/>
    <w:rsid w:val="00E738DC"/>
    <w:rsid w:val="00E761D7"/>
    <w:rsid w:val="00E82E06"/>
    <w:rsid w:val="00E95B6B"/>
    <w:rsid w:val="00EA16A3"/>
    <w:rsid w:val="00EA2AD8"/>
    <w:rsid w:val="00EA6F2D"/>
    <w:rsid w:val="00EB0EBC"/>
    <w:rsid w:val="00EB315B"/>
    <w:rsid w:val="00EC40FF"/>
    <w:rsid w:val="00EC6E46"/>
    <w:rsid w:val="00ED184C"/>
    <w:rsid w:val="00ED1EF4"/>
    <w:rsid w:val="00ED7AB4"/>
    <w:rsid w:val="00EE62D1"/>
    <w:rsid w:val="00EF55D7"/>
    <w:rsid w:val="00F10FB7"/>
    <w:rsid w:val="00F1645B"/>
    <w:rsid w:val="00F22FFB"/>
    <w:rsid w:val="00F25127"/>
    <w:rsid w:val="00F306D7"/>
    <w:rsid w:val="00F475FA"/>
    <w:rsid w:val="00F510D8"/>
    <w:rsid w:val="00F533DF"/>
    <w:rsid w:val="00F6657B"/>
    <w:rsid w:val="00F67566"/>
    <w:rsid w:val="00F67683"/>
    <w:rsid w:val="00F679FA"/>
    <w:rsid w:val="00F7446D"/>
    <w:rsid w:val="00F81B15"/>
    <w:rsid w:val="00F825AD"/>
    <w:rsid w:val="00F869A4"/>
    <w:rsid w:val="00F8758D"/>
    <w:rsid w:val="00F91870"/>
    <w:rsid w:val="00FA18FF"/>
    <w:rsid w:val="00FA6343"/>
    <w:rsid w:val="00FA6714"/>
    <w:rsid w:val="00FB1946"/>
    <w:rsid w:val="00FB3E51"/>
    <w:rsid w:val="00FB56D1"/>
    <w:rsid w:val="00FC2B11"/>
    <w:rsid w:val="00FC319D"/>
    <w:rsid w:val="00FC4B4E"/>
    <w:rsid w:val="00FE1351"/>
    <w:rsid w:val="00FF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7F2769E"/>
  <w15:chartTrackingRefBased/>
  <w15:docId w15:val="{CB5429D3-E3BF-4A67-8BE6-2B221BD59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1A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651A8"/>
  </w:style>
  <w:style w:type="paragraph" w:styleId="Footer">
    <w:name w:val="footer"/>
    <w:basedOn w:val="Normal"/>
    <w:link w:val="FooterChar"/>
    <w:uiPriority w:val="99"/>
    <w:unhideWhenUsed/>
    <w:rsid w:val="00D651A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651A8"/>
  </w:style>
  <w:style w:type="character" w:customStyle="1" w:styleId="xbe">
    <w:name w:val="_xbe"/>
    <w:basedOn w:val="DefaultParagraphFont"/>
    <w:rsid w:val="0068266A"/>
  </w:style>
  <w:style w:type="paragraph" w:styleId="BalloonText">
    <w:name w:val="Balloon Text"/>
    <w:basedOn w:val="Normal"/>
    <w:link w:val="BalloonTextChar"/>
    <w:uiPriority w:val="99"/>
    <w:semiHidden/>
    <w:unhideWhenUsed/>
    <w:rsid w:val="003B72E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2E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76E57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A7BF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7356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3BDA"/>
    <w:rPr>
      <w:color w:val="605E5C"/>
      <w:shd w:val="clear" w:color="auto" w:fill="E1DFDD"/>
    </w:rPr>
  </w:style>
  <w:style w:type="character" w:customStyle="1" w:styleId="apple-tab-span">
    <w:name w:val="apple-tab-span"/>
    <w:basedOn w:val="DefaultParagraphFont"/>
    <w:rsid w:val="002A524D"/>
  </w:style>
  <w:style w:type="paragraph" w:styleId="Title">
    <w:name w:val="Title"/>
    <w:basedOn w:val="Normal"/>
    <w:link w:val="TitleChar"/>
    <w:qFormat/>
    <w:rsid w:val="0052301E"/>
    <w:pPr>
      <w:spacing w:after="0"/>
      <w:jc w:val="center"/>
    </w:pPr>
    <w:rPr>
      <w:rFonts w:ascii="Bookman Old Style" w:eastAsia="Times New Roman" w:hAnsi="Bookman Old Style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52301E"/>
    <w:rPr>
      <w:rFonts w:ascii="Bookman Old Style" w:eastAsia="Times New Roman" w:hAnsi="Bookman Old Style" w:cs="Times New Roman"/>
      <w:b/>
      <w:sz w:val="32"/>
      <w:szCs w:val="20"/>
    </w:rPr>
  </w:style>
  <w:style w:type="paragraph" w:customStyle="1" w:styleId="Default">
    <w:name w:val="Default"/>
    <w:rsid w:val="00E23DB7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49879">
              <w:marLeft w:val="225"/>
              <w:marRight w:val="225"/>
              <w:marTop w:val="7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134481">
          <w:marLeft w:val="225"/>
          <w:marRight w:val="22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1152">
          <w:marLeft w:val="225"/>
          <w:marRight w:val="22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1674">
          <w:marLeft w:val="525"/>
          <w:marRight w:val="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4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nfhsnetwork.com/events/troy-high-school-troy-ks/gam26ea41a0cd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fhsnetwork.com/events/onaga-high-school-onaga-ks/game4258a3ae3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nfhsnetwork.com/events/onaga-high-school-onaga-ks/gama6f5562a51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nfhsnetwork.com/events/troy-high-school-troy-ks/gam16b78ad312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huss\AppData\Local\Chemistry%20Add-in%20for%20Word\Chemistry%20Gallery\Chem4Word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ontrolsStorage xmlns="urn:schemas-microsoft-com.VSTO2008Demos.ControlsStorage">
  <Controls>AAEAAAD/////AQAAAAAAAAAMAgAAAEVDaGVtNFdvcmQuQ29yZSwgVmVyc2lvbj0yLjAuMS4wLCBDdWx0dXJlPW5ldXRyYWwsIFB1YmxpY0tleVRva2VuPW51bGwHAQAAAAABAAAAAAAAAAQgQ2hlbTRXb3JkLkNvcmUuQ29udHJvbFByb3BlcnRpZXMCAAAACw==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3E8F6CAF-C01E-489A-937E-22E05E6159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BEBA15-C46F-40CA-BDD1-53BA64A2DFC3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Chem4Word2010.dotx</Template>
  <TotalTime>1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Troy Public Schools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Janel</dc:creator>
  <cp:keywords/>
  <dc:description/>
  <cp:lastModifiedBy>Anderson, Janel</cp:lastModifiedBy>
  <cp:revision>2</cp:revision>
  <cp:lastPrinted>2020-09-04T19:17:00Z</cp:lastPrinted>
  <dcterms:created xsi:type="dcterms:W3CDTF">2023-09-01T20:22:00Z</dcterms:created>
  <dcterms:modified xsi:type="dcterms:W3CDTF">2023-09-01T20:22:00Z</dcterms:modified>
</cp:coreProperties>
</file>