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63D47497" w14:textId="77777777" w:rsidTr="00DB4F1A">
        <w:trPr>
          <w:trHeight w:val="2518"/>
        </w:trPr>
        <w:tc>
          <w:tcPr>
            <w:tcW w:w="1233" w:type="pct"/>
          </w:tcPr>
          <w:p w14:paraId="2EA3426C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8380339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27E08151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ACDD192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74EDC360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606D2519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56350739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4B62F910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2EF9AF1C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BBF85E9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D811316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1BC60BDC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66D5FEE1" w14:textId="77777777" w:rsidR="00AE5396" w:rsidRDefault="00AE5396" w:rsidP="00A6388A">
            <w:pPr>
              <w:jc w:val="center"/>
            </w:pPr>
          </w:p>
          <w:p w14:paraId="17C1BABC" w14:textId="2F80A8F2" w:rsidR="000D0546" w:rsidRPr="00A6388A" w:rsidRDefault="000D0546" w:rsidP="00A6388A">
            <w:pPr>
              <w:jc w:val="center"/>
            </w:pPr>
          </w:p>
        </w:tc>
        <w:tc>
          <w:tcPr>
            <w:tcW w:w="2404" w:type="pct"/>
          </w:tcPr>
          <w:p w14:paraId="7E258088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7FC0D11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3238BD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5B9BC5C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617BE0CC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686BE7F8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0EAF0A96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6C35C8C6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6643B2E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2E3F393D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A83B7B8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3A2BF086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2B726FC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75F776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747371F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BE7231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3D3ACD0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13D94A6F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12094E95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0A185DD5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6E353A38" w14:textId="77777777" w:rsidTr="00DB4F1A">
        <w:trPr>
          <w:trHeight w:val="207"/>
        </w:trPr>
        <w:tc>
          <w:tcPr>
            <w:tcW w:w="1233" w:type="pct"/>
          </w:tcPr>
          <w:p w14:paraId="6889B83E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066E183D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48A49D59" w14:textId="77777777" w:rsidR="00DE7708" w:rsidRPr="00DE7708" w:rsidRDefault="00DE7708" w:rsidP="00DE7708"/>
        </w:tc>
      </w:tr>
    </w:tbl>
    <w:p w14:paraId="4C20EE92" w14:textId="77777777" w:rsidR="00CF35BC" w:rsidRPr="00BA6F03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  <w:r w:rsidRPr="00BA6F03">
        <w:rPr>
          <w:rFonts w:ascii="Times New Roman" w:eastAsia="Times New Roman" w:hAnsi="Times New Roman" w:cs="Times New Roman"/>
          <w:sz w:val="24"/>
          <w:szCs w:val="24"/>
        </w:rPr>
        <w:t xml:space="preserve">Minutes of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July 17,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2023</w:t>
      </w:r>
      <w:proofErr w:type="gramEnd"/>
      <w:r w:rsidRPr="00BA6F03">
        <w:rPr>
          <w:rFonts w:ascii="Times New Roman" w:eastAsia="Times New Roman" w:hAnsi="Times New Roman" w:cs="Times New Roman"/>
          <w:sz w:val="24"/>
          <w:szCs w:val="24"/>
        </w:rPr>
        <w:t xml:space="preserve"> Board of Education Meeting. </w:t>
      </w:r>
    </w:p>
    <w:p w14:paraId="266D300E" w14:textId="77777777" w:rsidR="00CF35BC" w:rsidRPr="00BA6F03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D95AD5" w14:textId="77777777" w:rsidR="00CF35BC" w:rsidRPr="00BA6F03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  <w:r w:rsidRPr="00BA6F03">
        <w:rPr>
          <w:rFonts w:ascii="Times New Roman" w:eastAsia="Times New Roman" w:hAnsi="Times New Roman" w:cs="Times New Roman"/>
          <w:sz w:val="24"/>
          <w:szCs w:val="24"/>
        </w:rPr>
        <w:t>Present:</w:t>
      </w:r>
      <w:r w:rsidRPr="00BA6F0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E7E7DBD" w14:textId="77777777" w:rsidR="00CF35BC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Nikia Weber</w:t>
      </w:r>
    </w:p>
    <w:p w14:paraId="15AA85C4" w14:textId="77777777" w:rsidR="00CF35BC" w:rsidRPr="00BA6F03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  <w:r w:rsidRPr="00BA6F03">
        <w:rPr>
          <w:rFonts w:ascii="Times New Roman" w:eastAsia="Times New Roman" w:hAnsi="Times New Roman" w:cs="Times New Roman"/>
          <w:sz w:val="24"/>
          <w:szCs w:val="24"/>
        </w:rPr>
        <w:tab/>
        <w:t>Jason Winder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A6F0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Janel Anderson</w:t>
      </w:r>
    </w:p>
    <w:p w14:paraId="49DA7C54" w14:textId="77777777" w:rsidR="00CF35BC" w:rsidRPr="00BA6F03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  <w:r w:rsidRPr="00BA6F03">
        <w:rPr>
          <w:rFonts w:ascii="Times New Roman" w:eastAsia="Times New Roman" w:hAnsi="Times New Roman" w:cs="Times New Roman"/>
          <w:sz w:val="24"/>
          <w:szCs w:val="24"/>
        </w:rPr>
        <w:tab/>
        <w:t>Jennifer Luedke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Patrick McKernan</w:t>
      </w:r>
    </w:p>
    <w:p w14:paraId="5DE09155" w14:textId="77777777" w:rsidR="00CF35BC" w:rsidRPr="00BA6F03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  <w:r w:rsidRPr="00BA6F03">
        <w:rPr>
          <w:rFonts w:ascii="Times New Roman" w:eastAsia="Times New Roman" w:hAnsi="Times New Roman" w:cs="Times New Roman"/>
          <w:sz w:val="24"/>
          <w:szCs w:val="24"/>
        </w:rPr>
        <w:tab/>
        <w:t>Nathan Geiger</w:t>
      </w:r>
    </w:p>
    <w:p w14:paraId="0B345C86" w14:textId="77777777" w:rsidR="00CF35BC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  <w:r w:rsidRPr="00BA6F03">
        <w:rPr>
          <w:rFonts w:ascii="Times New Roman" w:eastAsia="Times New Roman" w:hAnsi="Times New Roman" w:cs="Times New Roman"/>
          <w:sz w:val="24"/>
          <w:szCs w:val="24"/>
        </w:rPr>
        <w:tab/>
        <w:t>Annika Franken</w:t>
      </w:r>
    </w:p>
    <w:p w14:paraId="72CE30B5" w14:textId="77777777" w:rsidR="00CF35BC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Tim Grable</w:t>
      </w:r>
    </w:p>
    <w:p w14:paraId="6B2F7A26" w14:textId="77777777" w:rsidR="00CF35BC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Stephen Bowe</w:t>
      </w:r>
    </w:p>
    <w:p w14:paraId="176E0150" w14:textId="77777777" w:rsidR="00CF35BC" w:rsidRPr="00BA6F03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351720" w14:textId="77777777" w:rsidR="00CF35BC" w:rsidRPr="00BA6F03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C5283F" w14:textId="77777777" w:rsidR="00CF35BC" w:rsidRPr="00BA6F03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  <w:r w:rsidRPr="00BA6F03">
        <w:rPr>
          <w:rFonts w:ascii="Times New Roman" w:eastAsia="Times New Roman" w:hAnsi="Times New Roman" w:cs="Times New Roman"/>
          <w:sz w:val="24"/>
          <w:szCs w:val="24"/>
        </w:rPr>
        <w:t xml:space="preserve">The regular Board of Education Meeting was called to order by President </w:t>
      </w:r>
      <w:r>
        <w:rPr>
          <w:rFonts w:ascii="Times New Roman" w:eastAsia="Times New Roman" w:hAnsi="Times New Roman" w:cs="Times New Roman"/>
          <w:sz w:val="24"/>
          <w:szCs w:val="24"/>
        </w:rPr>
        <w:t>Nikia Weber</w:t>
      </w:r>
      <w:r w:rsidRPr="00BA6F03">
        <w:rPr>
          <w:rFonts w:ascii="Times New Roman" w:eastAsia="Times New Roman" w:hAnsi="Times New Roman" w:cs="Times New Roman"/>
          <w:sz w:val="24"/>
          <w:szCs w:val="24"/>
        </w:rPr>
        <w:t xml:space="preserve"> at 6 p.m.</w:t>
      </w:r>
    </w:p>
    <w:p w14:paraId="1BA60262" w14:textId="77777777" w:rsidR="00CF35BC" w:rsidRPr="00BA6F03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B62911" w14:textId="77777777" w:rsidR="00CF35BC" w:rsidRPr="00BA6F03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  <w:r w:rsidRPr="00BA6F03"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14:paraId="4952453F" w14:textId="77777777" w:rsidR="00CF35BC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  <w:r w:rsidRPr="00BA6F03">
        <w:rPr>
          <w:rFonts w:ascii="Times New Roman" w:eastAsia="Times New Roman" w:hAnsi="Times New Roman" w:cs="Times New Roman"/>
          <w:sz w:val="24"/>
          <w:szCs w:val="24"/>
        </w:rPr>
        <w:t xml:space="preserve">It was moved 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Luedke </w:t>
      </w:r>
      <w:r w:rsidRPr="00BA6F03">
        <w:rPr>
          <w:rFonts w:ascii="Times New Roman" w:eastAsia="Times New Roman" w:hAnsi="Times New Roman" w:cs="Times New Roman"/>
          <w:sz w:val="24"/>
          <w:szCs w:val="24"/>
        </w:rPr>
        <w:t xml:space="preserve">and seconded by </w:t>
      </w:r>
      <w:r>
        <w:rPr>
          <w:rFonts w:ascii="Times New Roman" w:eastAsia="Times New Roman" w:hAnsi="Times New Roman" w:cs="Times New Roman"/>
          <w:sz w:val="24"/>
          <w:szCs w:val="24"/>
        </w:rPr>
        <w:t>Geiger</w:t>
      </w:r>
      <w:r w:rsidRPr="00BA6F03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approve the </w:t>
      </w:r>
      <w:r w:rsidRPr="00BA6F03">
        <w:rPr>
          <w:rFonts w:ascii="Times New Roman" w:eastAsia="Times New Roman" w:hAnsi="Times New Roman" w:cs="Times New Roman"/>
          <w:sz w:val="24"/>
          <w:szCs w:val="24"/>
        </w:rPr>
        <w:t xml:space="preserve">agenda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amended – </w:t>
      </w:r>
    </w:p>
    <w:p w14:paraId="74375415" w14:textId="77777777" w:rsidR="00CF35BC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Item 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e:Approval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Resignation – Carmen Bauman.  Motion Carried.</w:t>
      </w:r>
    </w:p>
    <w:p w14:paraId="09A18D70" w14:textId="77777777" w:rsidR="00CF35BC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BBB311" w14:textId="77777777" w:rsidR="00CF35BC" w:rsidRPr="00BA6F03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  <w:r w:rsidRPr="00BA6F03">
        <w:rPr>
          <w:rFonts w:ascii="Times New Roman" w:eastAsia="Times New Roman" w:hAnsi="Times New Roman" w:cs="Times New Roman"/>
          <w:sz w:val="24"/>
          <w:szCs w:val="24"/>
        </w:rPr>
        <w:t>MOMENT OF SILENCE</w:t>
      </w:r>
    </w:p>
    <w:p w14:paraId="5CD1618D" w14:textId="77777777" w:rsidR="00CF35BC" w:rsidRPr="00BA6F03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  <w:r w:rsidRPr="00BA6F03">
        <w:rPr>
          <w:rFonts w:ascii="Times New Roman" w:eastAsia="Times New Roman" w:hAnsi="Times New Roman" w:cs="Times New Roman"/>
          <w:sz w:val="24"/>
          <w:szCs w:val="24"/>
        </w:rPr>
        <w:t>The Board of Education took a moment of silence to reflect on all the servicemen home and abroad serving our country and their families, EMT’s, and law enforcement officers and their families.</w:t>
      </w:r>
    </w:p>
    <w:p w14:paraId="679837E9" w14:textId="77777777" w:rsidR="00CF35BC" w:rsidRPr="00BA6F03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A5CFBE" w14:textId="77777777" w:rsidR="00CF35BC" w:rsidRPr="00BA6F03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  <w:r w:rsidRPr="00BA6F03">
        <w:rPr>
          <w:rFonts w:ascii="Times New Roman" w:eastAsia="Times New Roman" w:hAnsi="Times New Roman" w:cs="Times New Roman"/>
          <w:sz w:val="24"/>
          <w:szCs w:val="24"/>
        </w:rPr>
        <w:t>VOUCHERS AND BILLS</w:t>
      </w:r>
    </w:p>
    <w:p w14:paraId="551F8DA7" w14:textId="77777777" w:rsidR="00CF35BC" w:rsidRPr="00BA6F03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  <w:r w:rsidRPr="00BA6F03">
        <w:rPr>
          <w:rFonts w:ascii="Times New Roman" w:eastAsia="Times New Roman" w:hAnsi="Times New Roman" w:cs="Times New Roman"/>
          <w:sz w:val="24"/>
          <w:szCs w:val="24"/>
        </w:rPr>
        <w:t xml:space="preserve">It was moved 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Grable </w:t>
      </w:r>
      <w:r w:rsidRPr="00BA6F03">
        <w:rPr>
          <w:rFonts w:ascii="Times New Roman" w:eastAsia="Times New Roman" w:hAnsi="Times New Roman" w:cs="Times New Roman"/>
          <w:sz w:val="24"/>
          <w:szCs w:val="24"/>
        </w:rPr>
        <w:t xml:space="preserve">and seconded by </w:t>
      </w:r>
      <w:r>
        <w:rPr>
          <w:rFonts w:ascii="Times New Roman" w:eastAsia="Times New Roman" w:hAnsi="Times New Roman" w:cs="Times New Roman"/>
          <w:sz w:val="24"/>
          <w:szCs w:val="24"/>
        </w:rPr>
        <w:t>Bowe</w:t>
      </w:r>
      <w:r w:rsidRPr="00BA6F03">
        <w:rPr>
          <w:rFonts w:ascii="Times New Roman" w:eastAsia="Times New Roman" w:hAnsi="Times New Roman" w:cs="Times New Roman"/>
          <w:sz w:val="24"/>
          <w:szCs w:val="24"/>
        </w:rPr>
        <w:t xml:space="preserve"> to approve the vouchers and bills as presented. Motion Carried.</w:t>
      </w:r>
    </w:p>
    <w:p w14:paraId="368A3382" w14:textId="77777777" w:rsidR="00CF35BC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E6D505" w14:textId="77777777" w:rsidR="00CF35BC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VISITORS:</w:t>
      </w:r>
    </w:p>
    <w:p w14:paraId="28871602" w14:textId="77777777" w:rsidR="00CF35BC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14:paraId="6164017F" w14:textId="77777777" w:rsidR="00CF35BC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9A5CDF" w14:textId="77777777" w:rsidR="00CF35BC" w:rsidRPr="00BA6F03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 AGE</w:t>
      </w:r>
      <w:r w:rsidRPr="00BA6F03">
        <w:rPr>
          <w:rFonts w:ascii="Times New Roman" w:eastAsia="Times New Roman" w:hAnsi="Times New Roman" w:cs="Times New Roman"/>
          <w:sz w:val="24"/>
          <w:szCs w:val="24"/>
        </w:rPr>
        <w:t>NDA</w:t>
      </w:r>
    </w:p>
    <w:p w14:paraId="40E9BAE4" w14:textId="77777777" w:rsidR="00CF35BC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  <w:r w:rsidRPr="00BA6F03">
        <w:rPr>
          <w:rFonts w:ascii="Times New Roman" w:eastAsia="Times New Roman" w:hAnsi="Times New Roman" w:cs="Times New Roman"/>
          <w:sz w:val="24"/>
          <w:szCs w:val="24"/>
        </w:rPr>
        <w:t xml:space="preserve">It was moved by </w:t>
      </w:r>
      <w:r>
        <w:rPr>
          <w:rFonts w:ascii="Times New Roman" w:eastAsia="Times New Roman" w:hAnsi="Times New Roman" w:cs="Times New Roman"/>
          <w:sz w:val="24"/>
          <w:szCs w:val="24"/>
        </w:rPr>
        <w:t>Geiger</w:t>
      </w:r>
      <w:r w:rsidRPr="00BA6F03">
        <w:rPr>
          <w:rFonts w:ascii="Times New Roman" w:eastAsia="Times New Roman" w:hAnsi="Times New Roman" w:cs="Times New Roman"/>
          <w:sz w:val="24"/>
          <w:szCs w:val="24"/>
        </w:rPr>
        <w:t xml:space="preserve"> and seconded by </w:t>
      </w:r>
      <w:r>
        <w:rPr>
          <w:rFonts w:ascii="Times New Roman" w:eastAsia="Times New Roman" w:hAnsi="Times New Roman" w:cs="Times New Roman"/>
          <w:sz w:val="24"/>
          <w:szCs w:val="24"/>
        </w:rPr>
        <w:t>Franken</w:t>
      </w:r>
      <w:r w:rsidRPr="00BA6F03">
        <w:rPr>
          <w:rFonts w:ascii="Times New Roman" w:eastAsia="Times New Roman" w:hAnsi="Times New Roman" w:cs="Times New Roman"/>
          <w:sz w:val="24"/>
          <w:szCs w:val="24"/>
        </w:rPr>
        <w:t xml:space="preserve"> to approve the consent agenda as </w:t>
      </w:r>
      <w:r>
        <w:rPr>
          <w:rFonts w:ascii="Times New Roman" w:eastAsia="Times New Roman" w:hAnsi="Times New Roman" w:cs="Times New Roman"/>
          <w:sz w:val="24"/>
          <w:szCs w:val="24"/>
        </w:rPr>
        <w:t>presented.</w:t>
      </w:r>
    </w:p>
    <w:p w14:paraId="61B39B89" w14:textId="77777777" w:rsidR="00CF35BC" w:rsidRPr="00BA6F03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  <w:r w:rsidRPr="00BA6F03">
        <w:rPr>
          <w:rFonts w:ascii="Times New Roman" w:eastAsia="Times New Roman" w:hAnsi="Times New Roman" w:cs="Times New Roman"/>
          <w:sz w:val="24"/>
          <w:szCs w:val="24"/>
        </w:rPr>
        <w:t xml:space="preserve">Motion Carried. </w:t>
      </w:r>
    </w:p>
    <w:p w14:paraId="4262C763" w14:textId="77777777" w:rsidR="00CF35BC" w:rsidRPr="00BA6F03" w:rsidRDefault="00CF35BC" w:rsidP="00CF35BC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6F03"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  <w:r>
        <w:rPr>
          <w:rFonts w:ascii="Times New Roman" w:eastAsia="Times New Roman" w:hAnsi="Times New Roman" w:cs="Times New Roman"/>
          <w:sz w:val="24"/>
          <w:szCs w:val="24"/>
        </w:rPr>
        <w:t>- June 12, 2023</w:t>
      </w:r>
    </w:p>
    <w:p w14:paraId="6287FB07" w14:textId="77777777" w:rsidR="00CF35BC" w:rsidRDefault="00CF35BC" w:rsidP="00CF35BC">
      <w:pPr>
        <w:pStyle w:val="ListParagraph"/>
        <w:numPr>
          <w:ilvl w:val="0"/>
          <w:numId w:val="12"/>
        </w:numPr>
      </w:pPr>
      <w:r>
        <w:t xml:space="preserve"> Approval of Board of Education Appointments </w:t>
      </w:r>
    </w:p>
    <w:p w14:paraId="15B6221F" w14:textId="77777777" w:rsidR="00CF35BC" w:rsidRPr="00EE728C" w:rsidRDefault="00CF35BC" w:rsidP="00CF35BC">
      <w:pPr>
        <w:pStyle w:val="ListParagraph"/>
        <w:numPr>
          <w:ilvl w:val="1"/>
          <w:numId w:val="12"/>
        </w:numPr>
      </w:pPr>
      <w:r w:rsidRPr="00EE728C">
        <w:t>Clerk of the Board – Janel Anderson</w:t>
      </w:r>
    </w:p>
    <w:p w14:paraId="0747CC4B" w14:textId="77777777" w:rsidR="00CF35BC" w:rsidRPr="00EE728C" w:rsidRDefault="00CF35BC" w:rsidP="00CF35BC">
      <w:pPr>
        <w:pStyle w:val="ListParagraph"/>
        <w:numPr>
          <w:ilvl w:val="1"/>
          <w:numId w:val="12"/>
        </w:numPr>
      </w:pPr>
      <w:r w:rsidRPr="00EE728C">
        <w:t>Deputy Cler</w:t>
      </w:r>
      <w:r>
        <w:t>k of the Board – Harley Franken</w:t>
      </w:r>
    </w:p>
    <w:p w14:paraId="6875023B" w14:textId="77777777" w:rsidR="00CF35BC" w:rsidRPr="00EE728C" w:rsidRDefault="00CF35BC" w:rsidP="00CF35BC">
      <w:pPr>
        <w:pStyle w:val="ListParagraph"/>
        <w:numPr>
          <w:ilvl w:val="1"/>
          <w:numId w:val="12"/>
        </w:numPr>
      </w:pPr>
      <w:r w:rsidRPr="00EE728C">
        <w:t>Treasure</w:t>
      </w:r>
      <w:r>
        <w:t>r of the Board – Harley Franken</w:t>
      </w:r>
    </w:p>
    <w:p w14:paraId="6BE378FB" w14:textId="77777777" w:rsidR="00CF35BC" w:rsidRPr="00EE728C" w:rsidRDefault="00CF35BC" w:rsidP="00CF35BC">
      <w:pPr>
        <w:pStyle w:val="ListParagraph"/>
        <w:numPr>
          <w:ilvl w:val="1"/>
          <w:numId w:val="12"/>
        </w:numPr>
      </w:pPr>
      <w:r w:rsidRPr="00EE728C">
        <w:t>Official Newspaper – The Kansas Chief</w:t>
      </w:r>
    </w:p>
    <w:p w14:paraId="10A53670" w14:textId="77777777" w:rsidR="00CF35BC" w:rsidRPr="00EE728C" w:rsidRDefault="00CF35BC" w:rsidP="00CF35BC">
      <w:pPr>
        <w:pStyle w:val="ListParagraph"/>
        <w:numPr>
          <w:ilvl w:val="1"/>
          <w:numId w:val="12"/>
        </w:numPr>
      </w:pPr>
      <w:r w:rsidRPr="00EE728C">
        <w:t>Truancy Officers – Building Principal</w:t>
      </w:r>
    </w:p>
    <w:p w14:paraId="2D2626E7" w14:textId="77777777" w:rsidR="00CF35BC" w:rsidRPr="00EE728C" w:rsidRDefault="00CF35BC" w:rsidP="00CF35BC">
      <w:pPr>
        <w:pStyle w:val="ListParagraph"/>
        <w:numPr>
          <w:ilvl w:val="1"/>
          <w:numId w:val="12"/>
        </w:numPr>
      </w:pPr>
      <w:r w:rsidRPr="00EE728C">
        <w:lastRenderedPageBreak/>
        <w:t xml:space="preserve">Hearing Officer for Free and Reduced Meals – </w:t>
      </w:r>
      <w:r>
        <w:t>Jason Winder</w:t>
      </w:r>
    </w:p>
    <w:p w14:paraId="2BAF38F2" w14:textId="77777777" w:rsidR="00CF35BC" w:rsidRPr="00EE728C" w:rsidRDefault="00CF35BC" w:rsidP="00CF35BC">
      <w:pPr>
        <w:pStyle w:val="ListParagraph"/>
        <w:numPr>
          <w:ilvl w:val="1"/>
          <w:numId w:val="12"/>
        </w:numPr>
      </w:pPr>
      <w:r w:rsidRPr="00EE728C">
        <w:t xml:space="preserve">Food Service Representative – </w:t>
      </w:r>
      <w:r>
        <w:t>Harley Franken</w:t>
      </w:r>
    </w:p>
    <w:p w14:paraId="7C286B43" w14:textId="77777777" w:rsidR="00CF35BC" w:rsidRPr="00EE728C" w:rsidRDefault="00CF35BC" w:rsidP="00CF35BC">
      <w:pPr>
        <w:pStyle w:val="ListParagraph"/>
        <w:numPr>
          <w:ilvl w:val="1"/>
          <w:numId w:val="12"/>
        </w:numPr>
      </w:pPr>
      <w:r w:rsidRPr="00EE728C">
        <w:t>Reporting Officer for State and Federal programs –</w:t>
      </w:r>
      <w:r>
        <w:t xml:space="preserve"> Superintendent</w:t>
      </w:r>
      <w:r w:rsidRPr="00EE728C">
        <w:t xml:space="preserve"> </w:t>
      </w:r>
    </w:p>
    <w:p w14:paraId="35A7D0E4" w14:textId="77777777" w:rsidR="00CF35BC" w:rsidRPr="00EE728C" w:rsidRDefault="00CF35BC" w:rsidP="00CF35BC">
      <w:pPr>
        <w:pStyle w:val="ListParagraph"/>
        <w:numPr>
          <w:ilvl w:val="1"/>
          <w:numId w:val="12"/>
        </w:numPr>
      </w:pPr>
      <w:r w:rsidRPr="00EE728C">
        <w:t>KPERS Representative – Janel Anderson</w:t>
      </w:r>
    </w:p>
    <w:p w14:paraId="020595DF" w14:textId="77777777" w:rsidR="00CF35BC" w:rsidRPr="00EE728C" w:rsidRDefault="00CF35BC" w:rsidP="00CF35BC">
      <w:pPr>
        <w:pStyle w:val="ListParagraph"/>
        <w:numPr>
          <w:ilvl w:val="1"/>
          <w:numId w:val="12"/>
        </w:numPr>
      </w:pPr>
      <w:r w:rsidRPr="00EE728C">
        <w:t>Freedom of Information Officer – Janel Anderson</w:t>
      </w:r>
    </w:p>
    <w:p w14:paraId="2B5333BA" w14:textId="77777777" w:rsidR="00CF35BC" w:rsidRPr="00EE728C" w:rsidRDefault="00CF35BC" w:rsidP="00CF35BC">
      <w:pPr>
        <w:pStyle w:val="ListParagraph"/>
        <w:numPr>
          <w:ilvl w:val="1"/>
          <w:numId w:val="12"/>
        </w:numPr>
      </w:pPr>
      <w:r w:rsidRPr="00EE728C">
        <w:t>Authorize Supervisors for Activity Accounts – Building Principal</w:t>
      </w:r>
    </w:p>
    <w:p w14:paraId="31F42464" w14:textId="77777777" w:rsidR="00CF35BC" w:rsidRDefault="00CF35BC" w:rsidP="00CF35BC">
      <w:pPr>
        <w:pStyle w:val="ListParagraph"/>
        <w:numPr>
          <w:ilvl w:val="1"/>
          <w:numId w:val="12"/>
        </w:numPr>
      </w:pPr>
      <w:r w:rsidRPr="00EE728C">
        <w:t>Coordinator of Title IV, Title IX, Section 504, and the Americans with Disability</w:t>
      </w:r>
      <w:r>
        <w:t xml:space="preserve"> </w:t>
      </w:r>
    </w:p>
    <w:p w14:paraId="7E24D52F" w14:textId="77777777" w:rsidR="00CF35BC" w:rsidRDefault="00CF35BC" w:rsidP="00CF35BC">
      <w:pPr>
        <w:ind w:left="2340"/>
      </w:pPr>
      <w:r>
        <w:t>Act – Patrick McKernan</w:t>
      </w:r>
      <w:r>
        <w:tab/>
      </w:r>
    </w:p>
    <w:p w14:paraId="66136981" w14:textId="77777777" w:rsidR="00CF35BC" w:rsidRPr="00EE728C" w:rsidRDefault="00CF35BC" w:rsidP="00CF35BC">
      <w:pPr>
        <w:pStyle w:val="ListParagraph"/>
        <w:numPr>
          <w:ilvl w:val="1"/>
          <w:numId w:val="12"/>
        </w:numPr>
      </w:pPr>
      <w:r>
        <w:t xml:space="preserve"> </w:t>
      </w:r>
      <w:r w:rsidRPr="00EE728C">
        <w:t xml:space="preserve">Attorney for the Board of Education – Alan M. </w:t>
      </w:r>
      <w:proofErr w:type="spellStart"/>
      <w:r w:rsidRPr="00EE728C">
        <w:t>Boeh</w:t>
      </w:r>
      <w:proofErr w:type="spellEnd"/>
    </w:p>
    <w:p w14:paraId="11C35667" w14:textId="77777777" w:rsidR="00CF35BC" w:rsidRPr="00631238" w:rsidRDefault="00CF35BC" w:rsidP="00CF35B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31238">
        <w:rPr>
          <w:rFonts w:ascii="Times New Roman" w:hAnsi="Times New Roman" w:cs="Times New Roman"/>
          <w:sz w:val="24"/>
          <w:szCs w:val="24"/>
        </w:rPr>
        <w:t>n.    Food Service Determining Official – Janel Anderson</w:t>
      </w:r>
    </w:p>
    <w:p w14:paraId="0DD66D69" w14:textId="77777777" w:rsidR="00CF35BC" w:rsidRDefault="00CF35BC" w:rsidP="00CF35BC">
      <w:pPr>
        <w:rPr>
          <w:rFonts w:ascii="Times New Roman" w:hAnsi="Times New Roman" w:cs="Times New Roman"/>
          <w:sz w:val="24"/>
          <w:szCs w:val="24"/>
        </w:rPr>
      </w:pPr>
      <w:r w:rsidRPr="006312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300D43" w14:textId="77777777" w:rsidR="00CF35BC" w:rsidRPr="00631238" w:rsidRDefault="00CF35BC" w:rsidP="00CF35B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1238">
        <w:rPr>
          <w:rFonts w:ascii="Times New Roman" w:hAnsi="Times New Roman" w:cs="Times New Roman"/>
          <w:sz w:val="24"/>
          <w:szCs w:val="24"/>
        </w:rPr>
        <w:t>c. Approval of Board of Education Resolutions</w:t>
      </w:r>
    </w:p>
    <w:p w14:paraId="2C79C56B" w14:textId="77777777" w:rsidR="00CF35BC" w:rsidRPr="00631238" w:rsidRDefault="00CF35BC" w:rsidP="00CF35BC">
      <w:pPr>
        <w:ind w:left="360"/>
        <w:rPr>
          <w:rFonts w:ascii="Times New Roman" w:hAnsi="Times New Roman" w:cs="Times New Roman"/>
          <w:sz w:val="24"/>
          <w:szCs w:val="24"/>
        </w:rPr>
      </w:pPr>
      <w:r w:rsidRPr="00631238">
        <w:rPr>
          <w:rFonts w:ascii="Times New Roman" w:hAnsi="Times New Roman" w:cs="Times New Roman"/>
          <w:sz w:val="24"/>
          <w:szCs w:val="24"/>
        </w:rPr>
        <w:tab/>
      </w:r>
      <w:r w:rsidRPr="00631238">
        <w:rPr>
          <w:rFonts w:ascii="Times New Roman" w:hAnsi="Times New Roman" w:cs="Times New Roman"/>
          <w:sz w:val="24"/>
          <w:szCs w:val="24"/>
        </w:rPr>
        <w:tab/>
        <w:t>a. Home Rule Resolution</w:t>
      </w:r>
    </w:p>
    <w:p w14:paraId="569759EF" w14:textId="77777777" w:rsidR="00CF35BC" w:rsidRPr="00631238" w:rsidRDefault="00CF35BC" w:rsidP="00CF35BC">
      <w:pPr>
        <w:ind w:left="1440"/>
        <w:rPr>
          <w:rFonts w:ascii="Times New Roman" w:hAnsi="Times New Roman" w:cs="Times New Roman"/>
          <w:sz w:val="24"/>
          <w:szCs w:val="24"/>
        </w:rPr>
      </w:pPr>
      <w:r w:rsidRPr="00631238">
        <w:rPr>
          <w:rFonts w:ascii="Times New Roman" w:hAnsi="Times New Roman" w:cs="Times New Roman"/>
          <w:sz w:val="24"/>
          <w:szCs w:val="24"/>
        </w:rPr>
        <w:t xml:space="preserve">b. Waive the annual requirement of generally accepted Accounting Principles and Fixed </w:t>
      </w:r>
      <w:proofErr w:type="gramStart"/>
      <w:r w:rsidRPr="00631238">
        <w:rPr>
          <w:rFonts w:ascii="Times New Roman" w:hAnsi="Times New Roman" w:cs="Times New Roman"/>
          <w:sz w:val="24"/>
          <w:szCs w:val="24"/>
        </w:rPr>
        <w:t>Assed</w:t>
      </w:r>
      <w:proofErr w:type="gramEnd"/>
      <w:r w:rsidRPr="00631238">
        <w:rPr>
          <w:rFonts w:ascii="Times New Roman" w:hAnsi="Times New Roman" w:cs="Times New Roman"/>
          <w:sz w:val="24"/>
          <w:szCs w:val="24"/>
        </w:rPr>
        <w:t xml:space="preserve"> Accounting</w:t>
      </w:r>
    </w:p>
    <w:p w14:paraId="07620B48" w14:textId="77777777" w:rsidR="00CF35BC" w:rsidRPr="00631238" w:rsidRDefault="00CF35BC" w:rsidP="00CF35B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31238">
        <w:rPr>
          <w:rFonts w:ascii="Times New Roman" w:hAnsi="Times New Roman" w:cs="Times New Roman"/>
          <w:sz w:val="24"/>
          <w:szCs w:val="24"/>
        </w:rPr>
        <w:t xml:space="preserve">c. Establish the school term for the district – minimum 1,116 </w:t>
      </w:r>
      <w:proofErr w:type="gramStart"/>
      <w:r w:rsidRPr="00631238">
        <w:rPr>
          <w:rFonts w:ascii="Times New Roman" w:hAnsi="Times New Roman" w:cs="Times New Roman"/>
          <w:sz w:val="24"/>
          <w:szCs w:val="24"/>
        </w:rPr>
        <w:t>hours</w:t>
      </w:r>
      <w:proofErr w:type="gramEnd"/>
    </w:p>
    <w:p w14:paraId="57577A62" w14:textId="77777777" w:rsidR="00CF35BC" w:rsidRPr="00631238" w:rsidRDefault="00CF35BC" w:rsidP="00CF35B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31238">
        <w:rPr>
          <w:rFonts w:ascii="Times New Roman" w:hAnsi="Times New Roman" w:cs="Times New Roman"/>
          <w:sz w:val="24"/>
          <w:szCs w:val="24"/>
        </w:rPr>
        <w:t xml:space="preserve">d. Authorizing early payment of </w:t>
      </w:r>
      <w:proofErr w:type="gramStart"/>
      <w:r w:rsidRPr="00631238">
        <w:rPr>
          <w:rFonts w:ascii="Times New Roman" w:hAnsi="Times New Roman" w:cs="Times New Roman"/>
          <w:sz w:val="24"/>
          <w:szCs w:val="24"/>
        </w:rPr>
        <w:t>claims</w:t>
      </w:r>
      <w:proofErr w:type="gramEnd"/>
    </w:p>
    <w:p w14:paraId="51FEE867" w14:textId="77777777" w:rsidR="00CF35BC" w:rsidRPr="00631238" w:rsidRDefault="00CF35BC" w:rsidP="00CF35BC">
      <w:pPr>
        <w:ind w:left="1440"/>
        <w:rPr>
          <w:rFonts w:ascii="Times New Roman" w:hAnsi="Times New Roman" w:cs="Times New Roman"/>
          <w:sz w:val="24"/>
          <w:szCs w:val="24"/>
        </w:rPr>
      </w:pPr>
      <w:r w:rsidRPr="00631238">
        <w:rPr>
          <w:rFonts w:ascii="Times New Roman" w:hAnsi="Times New Roman" w:cs="Times New Roman"/>
          <w:sz w:val="24"/>
          <w:szCs w:val="24"/>
        </w:rPr>
        <w:t xml:space="preserve">e. Establish </w:t>
      </w:r>
      <w:proofErr w:type="gramStart"/>
      <w:r w:rsidRPr="00631238">
        <w:rPr>
          <w:rFonts w:ascii="Times New Roman" w:hAnsi="Times New Roman" w:cs="Times New Roman"/>
          <w:sz w:val="24"/>
          <w:szCs w:val="24"/>
        </w:rPr>
        <w:t>regular</w:t>
      </w:r>
      <w:proofErr w:type="gramEnd"/>
      <w:r w:rsidRPr="00631238">
        <w:rPr>
          <w:rFonts w:ascii="Times New Roman" w:hAnsi="Times New Roman" w:cs="Times New Roman"/>
          <w:sz w:val="24"/>
          <w:szCs w:val="24"/>
        </w:rPr>
        <w:t xml:space="preserve"> meeting schedule – 2</w:t>
      </w:r>
      <w:r w:rsidRPr="0063123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31238">
        <w:rPr>
          <w:rFonts w:ascii="Times New Roman" w:hAnsi="Times New Roman" w:cs="Times New Roman"/>
          <w:sz w:val="24"/>
          <w:szCs w:val="24"/>
        </w:rPr>
        <w:t xml:space="preserve"> Monday of each Month, 6 p.m. </w:t>
      </w:r>
    </w:p>
    <w:p w14:paraId="3B26995A" w14:textId="77777777" w:rsidR="00CF35BC" w:rsidRPr="00631238" w:rsidRDefault="00CF35BC" w:rsidP="00CF35B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31238">
        <w:rPr>
          <w:rFonts w:ascii="Times New Roman" w:hAnsi="Times New Roman" w:cs="Times New Roman"/>
          <w:sz w:val="24"/>
          <w:szCs w:val="24"/>
        </w:rPr>
        <w:t>f. Authorize establishment of Petty Cash Funds - $1500.00</w:t>
      </w:r>
    </w:p>
    <w:p w14:paraId="52D5D4AE" w14:textId="77777777" w:rsidR="00CF35BC" w:rsidRPr="00631238" w:rsidRDefault="00CF35BC" w:rsidP="00CF35B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31238">
        <w:rPr>
          <w:rFonts w:ascii="Times New Roman" w:hAnsi="Times New Roman" w:cs="Times New Roman"/>
          <w:sz w:val="24"/>
          <w:szCs w:val="24"/>
        </w:rPr>
        <w:t>g. Non-discrimination policy</w:t>
      </w:r>
    </w:p>
    <w:p w14:paraId="704CFFE2" w14:textId="77777777" w:rsidR="00CF35BC" w:rsidRPr="00631238" w:rsidRDefault="00CF35BC" w:rsidP="00CF35BC">
      <w:pPr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631238">
        <w:rPr>
          <w:rFonts w:ascii="Times New Roman" w:hAnsi="Times New Roman" w:cs="Times New Roman"/>
          <w:sz w:val="24"/>
          <w:szCs w:val="24"/>
        </w:rPr>
        <w:t>h. Intent to participate in State and Federal Programs</w:t>
      </w:r>
    </w:p>
    <w:p w14:paraId="550177C9" w14:textId="77777777" w:rsidR="00CF35BC" w:rsidRPr="00631238" w:rsidRDefault="00CF35BC" w:rsidP="00CF35B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312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31238">
        <w:rPr>
          <w:rFonts w:ascii="Times New Roman" w:hAnsi="Times New Roman" w:cs="Times New Roman"/>
          <w:sz w:val="24"/>
          <w:szCs w:val="24"/>
        </w:rPr>
        <w:t xml:space="preserve">. Authorize activity </w:t>
      </w:r>
      <w:proofErr w:type="gramStart"/>
      <w:r w:rsidRPr="00631238">
        <w:rPr>
          <w:rFonts w:ascii="Times New Roman" w:hAnsi="Times New Roman" w:cs="Times New Roman"/>
          <w:sz w:val="24"/>
          <w:szCs w:val="24"/>
        </w:rPr>
        <w:t>funds</w:t>
      </w:r>
      <w:proofErr w:type="gramEnd"/>
    </w:p>
    <w:p w14:paraId="345D4F6F" w14:textId="77777777" w:rsidR="00CF35BC" w:rsidRPr="00631238" w:rsidRDefault="00CF35BC" w:rsidP="00CF35B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31238">
        <w:rPr>
          <w:rFonts w:ascii="Times New Roman" w:hAnsi="Times New Roman" w:cs="Times New Roman"/>
          <w:sz w:val="24"/>
          <w:szCs w:val="24"/>
        </w:rPr>
        <w:t>j. Rescind policy statements in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31238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312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1238">
        <w:rPr>
          <w:rFonts w:ascii="Times New Roman" w:hAnsi="Times New Roman" w:cs="Times New Roman"/>
          <w:sz w:val="24"/>
          <w:szCs w:val="24"/>
        </w:rPr>
        <w:t>minutes</w:t>
      </w:r>
      <w:proofErr w:type="gramEnd"/>
    </w:p>
    <w:p w14:paraId="7ABD2100" w14:textId="77777777" w:rsidR="00CF35BC" w:rsidRPr="00631238" w:rsidRDefault="00CF35BC" w:rsidP="00CF35BC">
      <w:pPr>
        <w:ind w:left="1440"/>
        <w:rPr>
          <w:rFonts w:ascii="Times New Roman" w:hAnsi="Times New Roman" w:cs="Times New Roman"/>
          <w:sz w:val="24"/>
          <w:szCs w:val="24"/>
        </w:rPr>
      </w:pPr>
      <w:r w:rsidRPr="00631238">
        <w:rPr>
          <w:rFonts w:ascii="Times New Roman" w:hAnsi="Times New Roman" w:cs="Times New Roman"/>
          <w:sz w:val="24"/>
          <w:szCs w:val="24"/>
        </w:rPr>
        <w:t>k. Designation of Official Depositories of School District Funds and Officers to provide Official Signatures – (First Option/Exchange Bank/Bank of Blue Valley – President/Clerk/Treasurer)</w:t>
      </w:r>
    </w:p>
    <w:p w14:paraId="44A7E85F" w14:textId="77777777" w:rsidR="00CF35BC" w:rsidRPr="00631238" w:rsidRDefault="00CF35BC" w:rsidP="00CF35BC">
      <w:pPr>
        <w:ind w:left="1440"/>
        <w:rPr>
          <w:rFonts w:ascii="Times New Roman" w:hAnsi="Times New Roman" w:cs="Times New Roman"/>
          <w:sz w:val="24"/>
          <w:szCs w:val="24"/>
        </w:rPr>
      </w:pPr>
      <w:r w:rsidRPr="00631238">
        <w:rPr>
          <w:rFonts w:ascii="Times New Roman" w:hAnsi="Times New Roman" w:cs="Times New Roman"/>
          <w:sz w:val="24"/>
          <w:szCs w:val="24"/>
        </w:rPr>
        <w:t>l. Designation of district personnel authorized to invest Idle Funds – (Superintendent/Clerk)</w:t>
      </w:r>
    </w:p>
    <w:p w14:paraId="788A6996" w14:textId="77777777" w:rsidR="00CF35BC" w:rsidRPr="00631238" w:rsidRDefault="00CF35BC" w:rsidP="00CF35BC">
      <w:pPr>
        <w:ind w:left="1440"/>
        <w:rPr>
          <w:rFonts w:ascii="Times New Roman" w:hAnsi="Times New Roman" w:cs="Times New Roman"/>
          <w:sz w:val="24"/>
          <w:szCs w:val="24"/>
        </w:rPr>
      </w:pPr>
      <w:r w:rsidRPr="00631238">
        <w:rPr>
          <w:rFonts w:ascii="Times New Roman" w:hAnsi="Times New Roman" w:cs="Times New Roman"/>
          <w:sz w:val="24"/>
          <w:szCs w:val="24"/>
        </w:rPr>
        <w:t>m. Approval of continued Bond for district treasurer and Blanket coverage for personnel responsible for district funds.</w:t>
      </w:r>
    </w:p>
    <w:p w14:paraId="7101A0F7" w14:textId="77777777" w:rsidR="00CF35BC" w:rsidRPr="00631238" w:rsidRDefault="00CF35BC" w:rsidP="00CF35BC">
      <w:pPr>
        <w:ind w:left="1440"/>
        <w:rPr>
          <w:rFonts w:ascii="Times New Roman" w:hAnsi="Times New Roman" w:cs="Times New Roman"/>
          <w:sz w:val="24"/>
          <w:szCs w:val="24"/>
        </w:rPr>
      </w:pPr>
      <w:r w:rsidRPr="00631238">
        <w:rPr>
          <w:rFonts w:ascii="Times New Roman" w:hAnsi="Times New Roman" w:cs="Times New Roman"/>
          <w:sz w:val="24"/>
          <w:szCs w:val="24"/>
        </w:rPr>
        <w:t xml:space="preserve">n. Approval of Recommended Rater per mile of reimbursement of approved travel on behalf of the </w:t>
      </w:r>
      <w:proofErr w:type="gramStart"/>
      <w:r w:rsidRPr="00631238">
        <w:rPr>
          <w:rFonts w:ascii="Times New Roman" w:hAnsi="Times New Roman" w:cs="Times New Roman"/>
          <w:sz w:val="24"/>
          <w:szCs w:val="24"/>
        </w:rPr>
        <w:t>District</w:t>
      </w:r>
      <w:proofErr w:type="gramEnd"/>
      <w:r w:rsidRPr="00631238">
        <w:rPr>
          <w:rFonts w:ascii="Times New Roman" w:hAnsi="Times New Roman" w:cs="Times New Roman"/>
          <w:sz w:val="24"/>
          <w:szCs w:val="24"/>
        </w:rPr>
        <w:t xml:space="preserve"> (state rate – </w:t>
      </w:r>
      <w:r>
        <w:rPr>
          <w:rFonts w:ascii="Times New Roman" w:hAnsi="Times New Roman" w:cs="Times New Roman"/>
          <w:sz w:val="24"/>
          <w:szCs w:val="24"/>
        </w:rPr>
        <w:t>65.5</w:t>
      </w:r>
      <w:r w:rsidRPr="00631238">
        <w:rPr>
          <w:rFonts w:ascii="Times New Roman" w:hAnsi="Times New Roman" w:cs="Times New Roman"/>
          <w:sz w:val="24"/>
          <w:szCs w:val="24"/>
        </w:rPr>
        <w:t xml:space="preserve"> cents)</w:t>
      </w:r>
    </w:p>
    <w:p w14:paraId="66891F23" w14:textId="77777777" w:rsidR="00CF35BC" w:rsidRDefault="00CF35BC" w:rsidP="00CF35BC">
      <w:pPr>
        <w:ind w:left="1080"/>
      </w:pPr>
    </w:p>
    <w:p w14:paraId="357C61D9" w14:textId="77777777" w:rsidR="00CF35BC" w:rsidRDefault="00CF35BC" w:rsidP="00CF35BC">
      <w:pPr>
        <w:pStyle w:val="ListParagraph"/>
        <w:numPr>
          <w:ilvl w:val="0"/>
          <w:numId w:val="13"/>
        </w:numPr>
      </w:pPr>
      <w:r>
        <w:t>Approval of Resignation – Cheryl Lindteigen, Preschool Aide</w:t>
      </w:r>
    </w:p>
    <w:p w14:paraId="7FC29D64" w14:textId="77777777" w:rsidR="00CF35BC" w:rsidRDefault="00CF35BC" w:rsidP="00CF35BC">
      <w:pPr>
        <w:pStyle w:val="ListParagraph"/>
        <w:numPr>
          <w:ilvl w:val="0"/>
          <w:numId w:val="13"/>
        </w:numPr>
      </w:pPr>
      <w:r>
        <w:t xml:space="preserve">Approval of Resignation – Carman Bauman, TGS Teacher Aide </w:t>
      </w:r>
    </w:p>
    <w:p w14:paraId="681D042E" w14:textId="77777777" w:rsidR="00CF35BC" w:rsidRDefault="00CF35BC" w:rsidP="00CF35BC"/>
    <w:p w14:paraId="3C36467B" w14:textId="77777777" w:rsidR="00CF35BC" w:rsidRDefault="00CF35BC" w:rsidP="00CF35BC"/>
    <w:p w14:paraId="093ABA7F" w14:textId="77777777" w:rsidR="00CF35BC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CLOSING OF FY 2023 BUDGET </w:t>
      </w:r>
    </w:p>
    <w:p w14:paraId="2D115D80" w14:textId="77777777" w:rsidR="00CF35BC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was moved by Geiger and seconded by Bowe to approve the Closing of FY 2022 as presented.  Motion Carried.</w:t>
      </w:r>
    </w:p>
    <w:p w14:paraId="0E3CB64B" w14:textId="77777777" w:rsidR="00CF35BC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2A16F7" w14:textId="77777777" w:rsidR="00CF35BC" w:rsidRPr="00855F7E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  <w:r w:rsidRPr="00855F7E">
        <w:rPr>
          <w:rFonts w:ascii="Times New Roman" w:eastAsia="Times New Roman" w:hAnsi="Times New Roman" w:cs="Times New Roman"/>
          <w:sz w:val="24"/>
          <w:szCs w:val="24"/>
        </w:rPr>
        <w:t>APPROVAL TO EXCEED REVENUE NEUTRAL RATE</w:t>
      </w:r>
    </w:p>
    <w:p w14:paraId="4BBFD2A7" w14:textId="77777777" w:rsidR="00CF35BC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  <w:r w:rsidRPr="00855F7E">
        <w:rPr>
          <w:rFonts w:ascii="Times New Roman" w:eastAsia="Times New Roman" w:hAnsi="Times New Roman" w:cs="Times New Roman"/>
          <w:sz w:val="24"/>
          <w:szCs w:val="24"/>
        </w:rPr>
        <w:t xml:space="preserve">It was moved by </w:t>
      </w:r>
      <w:r>
        <w:rPr>
          <w:rFonts w:ascii="Times New Roman" w:eastAsia="Times New Roman" w:hAnsi="Times New Roman" w:cs="Times New Roman"/>
          <w:sz w:val="24"/>
          <w:szCs w:val="24"/>
        </w:rPr>
        <w:t>Winder</w:t>
      </w:r>
      <w:r w:rsidRPr="00855F7E">
        <w:rPr>
          <w:rFonts w:ascii="Times New Roman" w:eastAsia="Times New Roman" w:hAnsi="Times New Roman" w:cs="Times New Roman"/>
          <w:sz w:val="24"/>
          <w:szCs w:val="24"/>
        </w:rPr>
        <w:t xml:space="preserve"> and seconded by </w:t>
      </w:r>
      <w:r>
        <w:rPr>
          <w:rFonts w:ascii="Times New Roman" w:eastAsia="Times New Roman" w:hAnsi="Times New Roman" w:cs="Times New Roman"/>
          <w:sz w:val="24"/>
          <w:szCs w:val="24"/>
        </w:rPr>
        <w:t>Grable</w:t>
      </w:r>
      <w:r w:rsidRPr="00855F7E">
        <w:rPr>
          <w:rFonts w:ascii="Times New Roman" w:eastAsia="Times New Roman" w:hAnsi="Times New Roman" w:cs="Times New Roman"/>
          <w:sz w:val="24"/>
          <w:szCs w:val="24"/>
        </w:rPr>
        <w:t xml:space="preserve"> to exceed the general fund revenue neutral rate as presented. Motion Carried.</w:t>
      </w:r>
    </w:p>
    <w:p w14:paraId="1901311A" w14:textId="77777777" w:rsidR="00CF35BC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C58384" w14:textId="77777777" w:rsidR="00CF35BC" w:rsidRPr="00855F7E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KSDE NEEDS ASSESSMENT</w:t>
      </w:r>
    </w:p>
    <w:p w14:paraId="7D534D52" w14:textId="77777777" w:rsidR="00CF35BC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McKernan reviewed the KSDE Needs Assessment with the Board of Education.</w:t>
      </w:r>
    </w:p>
    <w:p w14:paraId="7FCA31FB" w14:textId="77777777" w:rsidR="00CF35BC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was moved by Bowe and seconded by Luedke to approve the KSDE Needs Assessment.  Motion Carried.</w:t>
      </w:r>
    </w:p>
    <w:p w14:paraId="0AEC594E" w14:textId="77777777" w:rsidR="00CF35BC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2AC733" w14:textId="77777777" w:rsidR="00CF35BC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TGS/TMS/THS HANDBOOKS</w:t>
      </w:r>
    </w:p>
    <w:p w14:paraId="0C28BC68" w14:textId="77777777" w:rsidR="00CF35BC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Tabled until Next Month.  </w:t>
      </w:r>
    </w:p>
    <w:p w14:paraId="11D0A332" w14:textId="77777777" w:rsidR="00CF35BC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117E99" w14:textId="77777777" w:rsidR="00CF35BC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9088976"/>
      <w:r>
        <w:rPr>
          <w:rFonts w:ascii="Times New Roman" w:eastAsia="Times New Roman" w:hAnsi="Times New Roman" w:cs="Times New Roman"/>
          <w:sz w:val="24"/>
          <w:szCs w:val="24"/>
        </w:rPr>
        <w:t>Mr. McKernan discussed the August 2023 Board of Education meeting date which must be after August 20</w:t>
      </w:r>
      <w:r w:rsidRPr="00245C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budget hearings.  The August 2023 regular board meeting will be August 23,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 6 PM.  Summer School wrapped up in June with 30 students attending regularly.  Mr.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Mckernan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with help from other staff have filled out a few grants including the CTE grant and reimbursing teachers to go back for additional degrees.  The KDHE grant has been completed.  All roof repairs are complete. 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industrial arts room equipment that was left in the room was $5919.58.  All equipment has been picked up.  An update on the Small Rural Schools Grant money was discussed with the board.  </w:t>
      </w:r>
    </w:p>
    <w:p w14:paraId="1632675C" w14:textId="77777777" w:rsidR="00CF35BC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B3FB9B" w14:textId="77777777" w:rsidR="00CF35BC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GRANTS</w:t>
      </w:r>
    </w:p>
    <w:p w14:paraId="61C83236" w14:textId="77777777" w:rsidR="00CF35BC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was moved by Bowe and seconded by Geiger to accept the safe and secure grant funds and the mental health liaison grant awards as presented.  Motion Carried.</w:t>
      </w:r>
    </w:p>
    <w:p w14:paraId="583B37B4" w14:textId="77777777" w:rsidR="00CF35BC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D4D86B" w14:textId="77777777" w:rsidR="00CF35BC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Geiger and Mr. Bowe </w:t>
      </w:r>
      <w:r w:rsidRPr="00BA6F03">
        <w:rPr>
          <w:rFonts w:ascii="Times New Roman" w:eastAsia="Times New Roman" w:hAnsi="Times New Roman" w:cs="Times New Roman"/>
          <w:sz w:val="24"/>
          <w:szCs w:val="24"/>
        </w:rPr>
        <w:t>gave the DCEC Update.</w:t>
      </w:r>
    </w:p>
    <w:p w14:paraId="6A7F6D84" w14:textId="77777777" w:rsidR="00CF35BC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99497B" w14:textId="77777777" w:rsidR="00CF35BC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14:paraId="54A4B612" w14:textId="77777777" w:rsidR="00CF35BC" w:rsidRPr="00BA6F03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  <w:r w:rsidRPr="00BA6F03">
        <w:rPr>
          <w:rFonts w:ascii="Times New Roman" w:eastAsia="Times New Roman" w:hAnsi="Times New Roman" w:cs="Times New Roman"/>
          <w:sz w:val="24"/>
          <w:szCs w:val="24"/>
        </w:rPr>
        <w:t xml:space="preserve">It was moved by </w:t>
      </w:r>
      <w:r>
        <w:rPr>
          <w:rFonts w:ascii="Times New Roman" w:eastAsia="Times New Roman" w:hAnsi="Times New Roman" w:cs="Times New Roman"/>
          <w:sz w:val="24"/>
          <w:szCs w:val="24"/>
        </w:rPr>
        <w:t>Weber</w:t>
      </w:r>
      <w:r w:rsidRPr="00BA6F03">
        <w:rPr>
          <w:rFonts w:ascii="Times New Roman" w:eastAsia="Times New Roman" w:hAnsi="Times New Roman" w:cs="Times New Roman"/>
          <w:sz w:val="24"/>
          <w:szCs w:val="24"/>
        </w:rPr>
        <w:t xml:space="preserve"> and seconded by </w:t>
      </w:r>
      <w:r>
        <w:rPr>
          <w:rFonts w:ascii="Times New Roman" w:eastAsia="Times New Roman" w:hAnsi="Times New Roman" w:cs="Times New Roman"/>
          <w:sz w:val="24"/>
          <w:szCs w:val="24"/>
        </w:rPr>
        <w:t>Luedke</w:t>
      </w:r>
      <w:r w:rsidRPr="00BA6F03">
        <w:rPr>
          <w:rFonts w:ascii="Times New Roman" w:eastAsia="Times New Roman" w:hAnsi="Times New Roman" w:cs="Times New Roman"/>
          <w:sz w:val="24"/>
          <w:szCs w:val="24"/>
        </w:rPr>
        <w:t xml:space="preserve"> to go into executive session to discuss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latest proposals for increasing pay </w:t>
      </w:r>
      <w:r w:rsidRPr="00BA6F03">
        <w:rPr>
          <w:rFonts w:ascii="Times New Roman" w:eastAsia="Times New Roman" w:hAnsi="Times New Roman" w:cs="Times New Roman"/>
          <w:sz w:val="24"/>
          <w:szCs w:val="24"/>
        </w:rPr>
        <w:t xml:space="preserve">pursuant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the exception for employer – employee negotiations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 w:rsidRPr="00BA6F03">
        <w:rPr>
          <w:rFonts w:ascii="Times New Roman" w:eastAsia="Times New Roman" w:hAnsi="Times New Roman" w:cs="Times New Roman"/>
          <w:sz w:val="24"/>
          <w:szCs w:val="24"/>
        </w:rPr>
        <w:t xml:space="preserve">  KOMA</w:t>
      </w:r>
      <w:proofErr w:type="gramEnd"/>
      <w:r w:rsidRPr="00BA6F03">
        <w:rPr>
          <w:rFonts w:ascii="Times New Roman" w:eastAsia="Times New Roman" w:hAnsi="Times New Roman" w:cs="Times New Roman"/>
          <w:sz w:val="24"/>
          <w:szCs w:val="24"/>
        </w:rPr>
        <w:t xml:space="preserve"> and the open meeting will resume in the board room 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8:45 </w:t>
      </w:r>
      <w:r w:rsidRPr="00BA6F03">
        <w:rPr>
          <w:rFonts w:ascii="Times New Roman" w:eastAsia="Times New Roman" w:hAnsi="Times New Roman" w:cs="Times New Roman"/>
          <w:sz w:val="24"/>
          <w:szCs w:val="24"/>
        </w:rPr>
        <w:t xml:space="preserve">p.m.  </w:t>
      </w:r>
    </w:p>
    <w:p w14:paraId="4DE9A7D4" w14:textId="77777777" w:rsidR="00CF35BC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D8614F" w14:textId="77777777" w:rsidR="00CF35BC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  <w:r w:rsidRPr="00BA6F03">
        <w:rPr>
          <w:rFonts w:ascii="Times New Roman" w:eastAsia="Times New Roman" w:hAnsi="Times New Roman" w:cs="Times New Roman"/>
          <w:sz w:val="24"/>
          <w:szCs w:val="24"/>
        </w:rPr>
        <w:t>Remaining:  Board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Superintendent</w:t>
      </w:r>
    </w:p>
    <w:p w14:paraId="6319DFC0" w14:textId="77777777" w:rsidR="00CF35BC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A9B099" w14:textId="77777777" w:rsidR="00CF35BC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Clerk joined the executive session at 8:40 p.m.</w:t>
      </w:r>
    </w:p>
    <w:p w14:paraId="72E8D457" w14:textId="77777777" w:rsidR="00CF35BC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270A0F" w14:textId="77777777" w:rsidR="00CF35BC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06174194"/>
      <w:r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14:paraId="19B9D66A" w14:textId="77777777" w:rsidR="00CF35BC" w:rsidRPr="00BA6F03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  <w:r w:rsidRPr="00BA6F03">
        <w:rPr>
          <w:rFonts w:ascii="Times New Roman" w:eastAsia="Times New Roman" w:hAnsi="Times New Roman" w:cs="Times New Roman"/>
          <w:sz w:val="24"/>
          <w:szCs w:val="24"/>
        </w:rPr>
        <w:t xml:space="preserve">It was moved by </w:t>
      </w:r>
      <w:r>
        <w:rPr>
          <w:rFonts w:ascii="Times New Roman" w:eastAsia="Times New Roman" w:hAnsi="Times New Roman" w:cs="Times New Roman"/>
          <w:sz w:val="24"/>
          <w:szCs w:val="24"/>
        </w:rPr>
        <w:t>Geiger</w:t>
      </w:r>
      <w:r w:rsidRPr="00BA6F03">
        <w:rPr>
          <w:rFonts w:ascii="Times New Roman" w:eastAsia="Times New Roman" w:hAnsi="Times New Roman" w:cs="Times New Roman"/>
          <w:sz w:val="24"/>
          <w:szCs w:val="24"/>
        </w:rPr>
        <w:t xml:space="preserve"> and seconded by </w:t>
      </w:r>
      <w:r>
        <w:rPr>
          <w:rFonts w:ascii="Times New Roman" w:eastAsia="Times New Roman" w:hAnsi="Times New Roman" w:cs="Times New Roman"/>
          <w:sz w:val="24"/>
          <w:szCs w:val="24"/>
        </w:rPr>
        <w:t>Grable</w:t>
      </w:r>
      <w:r w:rsidRPr="00BA6F03">
        <w:rPr>
          <w:rFonts w:ascii="Times New Roman" w:eastAsia="Times New Roman" w:hAnsi="Times New Roman" w:cs="Times New Roman"/>
          <w:sz w:val="24"/>
          <w:szCs w:val="24"/>
        </w:rPr>
        <w:t xml:space="preserve"> to go into executive session to discuss </w:t>
      </w:r>
      <w:r>
        <w:rPr>
          <w:rFonts w:ascii="Times New Roman" w:eastAsia="Times New Roman" w:hAnsi="Times New Roman" w:cs="Times New Roman"/>
          <w:sz w:val="24"/>
          <w:szCs w:val="24"/>
        </w:rPr>
        <w:t>salary and benefits of</w:t>
      </w:r>
      <w:r w:rsidRPr="00BA6F03">
        <w:rPr>
          <w:rFonts w:ascii="Times New Roman" w:eastAsia="Times New Roman" w:hAnsi="Times New Roman" w:cs="Times New Roman"/>
          <w:sz w:val="24"/>
          <w:szCs w:val="24"/>
        </w:rPr>
        <w:t xml:space="preserve"> personnel pursuant to non-elected exception under KOMA and the open meeting will resume in the board room at </w:t>
      </w:r>
      <w:r>
        <w:rPr>
          <w:rFonts w:ascii="Times New Roman" w:eastAsia="Times New Roman" w:hAnsi="Times New Roman" w:cs="Times New Roman"/>
          <w:sz w:val="24"/>
          <w:szCs w:val="24"/>
        </w:rPr>
        <w:t>8:55</w:t>
      </w:r>
      <w:r w:rsidRPr="00BA6F03">
        <w:rPr>
          <w:rFonts w:ascii="Times New Roman" w:eastAsia="Times New Roman" w:hAnsi="Times New Roman" w:cs="Times New Roman"/>
          <w:sz w:val="24"/>
          <w:szCs w:val="24"/>
        </w:rPr>
        <w:t xml:space="preserve"> p.m.  </w:t>
      </w:r>
    </w:p>
    <w:p w14:paraId="096368BE" w14:textId="77777777" w:rsidR="00CF35BC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B5F865" w14:textId="77777777" w:rsidR="00CF35BC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  <w:r w:rsidRPr="00BA6F03">
        <w:rPr>
          <w:rFonts w:ascii="Times New Roman" w:eastAsia="Times New Roman" w:hAnsi="Times New Roman" w:cs="Times New Roman"/>
          <w:sz w:val="24"/>
          <w:szCs w:val="24"/>
        </w:rPr>
        <w:t>Remaining:  Board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Superintendent</w:t>
      </w:r>
    </w:p>
    <w:bookmarkEnd w:id="1"/>
    <w:p w14:paraId="71071D72" w14:textId="77777777" w:rsidR="00CF35BC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390187B0" w14:textId="77777777" w:rsidR="00CF35BC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CONTRACTS</w:t>
      </w:r>
    </w:p>
    <w:p w14:paraId="0ABF4CB9" w14:textId="7DD7EEAA" w:rsidR="00CF35BC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was moved by Luedke and seconded by Geiger to approve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Bereanna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Weiland</w:t>
      </w:r>
      <w:r w:rsidR="004607E7">
        <w:rPr>
          <w:rFonts w:ascii="Times New Roman" w:eastAsia="Times New Roman" w:hAnsi="Times New Roman" w:cs="Times New Roman"/>
          <w:sz w:val="24"/>
          <w:szCs w:val="24"/>
        </w:rPr>
        <w:t xml:space="preserve"> as a long term substitute teacher for middle school reading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2023-2024 school year.</w:t>
      </w:r>
    </w:p>
    <w:p w14:paraId="67EF0A41" w14:textId="77777777" w:rsidR="00CF35BC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695087" w14:textId="77777777" w:rsidR="00CF35BC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was moved by Bowe and seconded by Geiger to approve Caton Swartz as the Technology Aide as presented.  Motion Carried.</w:t>
      </w:r>
    </w:p>
    <w:p w14:paraId="5B4340FB" w14:textId="77777777" w:rsidR="00CF35BC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20B347" w14:textId="77777777" w:rsidR="00CF35BC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8A7952" w14:textId="77777777" w:rsidR="00CF35BC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was adjourned at 9 p.m.</w:t>
      </w:r>
    </w:p>
    <w:p w14:paraId="665D000D" w14:textId="77777777" w:rsidR="00CF35BC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D7D495" w14:textId="77777777" w:rsidR="00CF35BC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28BC3D" w14:textId="77777777" w:rsidR="00CF35BC" w:rsidRPr="00BA6F03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  <w:r w:rsidRPr="00BA6F03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14:paraId="25CA401C" w14:textId="77777777" w:rsidR="00CF35BC" w:rsidRPr="00BA6F03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  <w:r w:rsidRPr="00BA6F03">
        <w:rPr>
          <w:rFonts w:ascii="Times New Roman" w:eastAsia="Times New Roman" w:hAnsi="Times New Roman" w:cs="Times New Roman"/>
          <w:sz w:val="24"/>
          <w:szCs w:val="24"/>
        </w:rPr>
        <w:t>Janel Anderson</w:t>
      </w:r>
    </w:p>
    <w:p w14:paraId="5B0A44BE" w14:textId="77777777" w:rsidR="00CF35BC" w:rsidRPr="00BA6F03" w:rsidRDefault="00CF35BC" w:rsidP="00CF35BC">
      <w:pPr>
        <w:rPr>
          <w:rFonts w:ascii="Times New Roman" w:eastAsia="Times New Roman" w:hAnsi="Times New Roman" w:cs="Times New Roman"/>
          <w:sz w:val="24"/>
          <w:szCs w:val="24"/>
        </w:rPr>
      </w:pPr>
      <w:r w:rsidRPr="00BA6F03">
        <w:rPr>
          <w:rFonts w:ascii="Times New Roman" w:eastAsia="Times New Roman" w:hAnsi="Times New Roman" w:cs="Times New Roman"/>
          <w:sz w:val="24"/>
          <w:szCs w:val="24"/>
        </w:rPr>
        <w:t>Clerk of the Board</w:t>
      </w:r>
    </w:p>
    <w:p w14:paraId="588160F8" w14:textId="6AF0F7CB" w:rsidR="000D0546" w:rsidRPr="00DB4F1A" w:rsidRDefault="000D0546" w:rsidP="00487423"/>
    <w:sectPr w:rsidR="000D0546" w:rsidRPr="00DB4F1A" w:rsidSect="00361FEF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9B03" w14:textId="77777777" w:rsidR="00923A45" w:rsidRDefault="00923A45">
      <w:r>
        <w:separator/>
      </w:r>
    </w:p>
  </w:endnote>
  <w:endnote w:type="continuationSeparator" w:id="0">
    <w:p w14:paraId="7D258095" w14:textId="77777777" w:rsidR="00923A45" w:rsidRDefault="0092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4A1C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383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2D1577CF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3FD2" w14:textId="77777777" w:rsidR="00923A45" w:rsidRDefault="00923A45">
      <w:r>
        <w:separator/>
      </w:r>
    </w:p>
  </w:footnote>
  <w:footnote w:type="continuationSeparator" w:id="0">
    <w:p w14:paraId="1F7E6616" w14:textId="77777777" w:rsidR="00923A45" w:rsidRDefault="00923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593974B2" w14:textId="77777777" w:rsidTr="00EA1673">
      <w:trPr>
        <w:trHeight w:val="1727"/>
      </w:trPr>
      <w:tc>
        <w:tcPr>
          <w:tcW w:w="1351" w:type="pct"/>
        </w:tcPr>
        <w:p w14:paraId="3F84E857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68D235B5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6363545E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74A87E66" w14:textId="7551EFA3" w:rsidR="00AA4FEE" w:rsidRPr="006B725A" w:rsidRDefault="008542BF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Allisha Engemann,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7F06109A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26B7E666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780E93AB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6244054C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668C3050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2B2668FF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7B96C2BE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61B9F77F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3658A25F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159EB2F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71A0274A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28102B16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0F51AAE9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4B165DCC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34193AF2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46F7159A" w14:textId="77777777" w:rsidR="00AA4FEE" w:rsidRPr="006B725A" w:rsidRDefault="004607E7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10049DEC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14:paraId="1C2B2C92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3F599B9B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6BB3567B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5A09B055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40BE8C43" w14:textId="7777777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6917C8F1" w14:textId="77777777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5084C740" w14:textId="1D1532F4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51508618" w14:textId="4DD883E4" w:rsidR="00A44A6B" w:rsidRDefault="00A44A6B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Annika Franken, Member</w:t>
          </w:r>
        </w:p>
        <w:p w14:paraId="10DCCC34" w14:textId="77777777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0192943A" w14:textId="77777777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6F4D246C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7BAC0A6B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1218B737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0C3EC7F4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1C8"/>
    <w:multiLevelType w:val="hybridMultilevel"/>
    <w:tmpl w:val="B95A4FDA"/>
    <w:lvl w:ilvl="0" w:tplc="863AF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9335F"/>
    <w:multiLevelType w:val="hybridMultilevel"/>
    <w:tmpl w:val="41C2218C"/>
    <w:lvl w:ilvl="0" w:tplc="FDB22E58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171936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3610164">
    <w:abstractNumId w:val="9"/>
  </w:num>
  <w:num w:numId="3" w16cid:durableId="2024472611">
    <w:abstractNumId w:val="4"/>
  </w:num>
  <w:num w:numId="4" w16cid:durableId="20517854">
    <w:abstractNumId w:val="3"/>
  </w:num>
  <w:num w:numId="5" w16cid:durableId="1682200133">
    <w:abstractNumId w:val="8"/>
  </w:num>
  <w:num w:numId="6" w16cid:durableId="884219020">
    <w:abstractNumId w:val="1"/>
  </w:num>
  <w:num w:numId="7" w16cid:durableId="327712746">
    <w:abstractNumId w:val="10"/>
  </w:num>
  <w:num w:numId="8" w16cid:durableId="46683165">
    <w:abstractNumId w:val="7"/>
  </w:num>
  <w:num w:numId="9" w16cid:durableId="1401712735">
    <w:abstractNumId w:val="11"/>
  </w:num>
  <w:num w:numId="10" w16cid:durableId="1384525871">
    <w:abstractNumId w:val="0"/>
  </w:num>
  <w:num w:numId="11" w16cid:durableId="1141380919">
    <w:abstractNumId w:val="5"/>
  </w:num>
  <w:num w:numId="12" w16cid:durableId="1912733961">
    <w:abstractNumId w:val="2"/>
  </w:num>
  <w:num w:numId="13" w16cid:durableId="17356643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45"/>
    <w:rsid w:val="0000475F"/>
    <w:rsid w:val="000071F1"/>
    <w:rsid w:val="00013EE3"/>
    <w:rsid w:val="00031CD7"/>
    <w:rsid w:val="00042EFE"/>
    <w:rsid w:val="00060DFD"/>
    <w:rsid w:val="000618A2"/>
    <w:rsid w:val="000676EE"/>
    <w:rsid w:val="00072ED1"/>
    <w:rsid w:val="00077591"/>
    <w:rsid w:val="0009697A"/>
    <w:rsid w:val="000D0546"/>
    <w:rsid w:val="000D0EB0"/>
    <w:rsid w:val="000D2E57"/>
    <w:rsid w:val="000E144D"/>
    <w:rsid w:val="000F451D"/>
    <w:rsid w:val="0010142D"/>
    <w:rsid w:val="00147092"/>
    <w:rsid w:val="001574BF"/>
    <w:rsid w:val="00160B63"/>
    <w:rsid w:val="00171BFC"/>
    <w:rsid w:val="001749B5"/>
    <w:rsid w:val="001833E4"/>
    <w:rsid w:val="00186B66"/>
    <w:rsid w:val="001B3CA7"/>
    <w:rsid w:val="001C65FD"/>
    <w:rsid w:val="001D07F5"/>
    <w:rsid w:val="002071C4"/>
    <w:rsid w:val="00224B52"/>
    <w:rsid w:val="00230FF7"/>
    <w:rsid w:val="00256BF8"/>
    <w:rsid w:val="00262884"/>
    <w:rsid w:val="00290627"/>
    <w:rsid w:val="002B3098"/>
    <w:rsid w:val="002F7EA2"/>
    <w:rsid w:val="00322D88"/>
    <w:rsid w:val="00325CBD"/>
    <w:rsid w:val="00334BF3"/>
    <w:rsid w:val="003524A4"/>
    <w:rsid w:val="003524DB"/>
    <w:rsid w:val="00361FEF"/>
    <w:rsid w:val="00380A55"/>
    <w:rsid w:val="003900B1"/>
    <w:rsid w:val="00392CE9"/>
    <w:rsid w:val="003A298C"/>
    <w:rsid w:val="003F3509"/>
    <w:rsid w:val="003F3D4A"/>
    <w:rsid w:val="003F3FDB"/>
    <w:rsid w:val="003F5215"/>
    <w:rsid w:val="00411A90"/>
    <w:rsid w:val="004158F8"/>
    <w:rsid w:val="004262EA"/>
    <w:rsid w:val="00431483"/>
    <w:rsid w:val="00435E62"/>
    <w:rsid w:val="004476C0"/>
    <w:rsid w:val="00454D3A"/>
    <w:rsid w:val="00455A2C"/>
    <w:rsid w:val="004607E7"/>
    <w:rsid w:val="00464EDE"/>
    <w:rsid w:val="0047206E"/>
    <w:rsid w:val="00485D9F"/>
    <w:rsid w:val="00487423"/>
    <w:rsid w:val="00493010"/>
    <w:rsid w:val="004C21A9"/>
    <w:rsid w:val="004D31A5"/>
    <w:rsid w:val="005008EB"/>
    <w:rsid w:val="005138E7"/>
    <w:rsid w:val="00527154"/>
    <w:rsid w:val="0054634A"/>
    <w:rsid w:val="0055036B"/>
    <w:rsid w:val="005639B6"/>
    <w:rsid w:val="0058397D"/>
    <w:rsid w:val="00594095"/>
    <w:rsid w:val="00594C07"/>
    <w:rsid w:val="005C38B7"/>
    <w:rsid w:val="005C7D82"/>
    <w:rsid w:val="005D377A"/>
    <w:rsid w:val="005E194D"/>
    <w:rsid w:val="005F2CAF"/>
    <w:rsid w:val="00613CAB"/>
    <w:rsid w:val="00615E6F"/>
    <w:rsid w:val="006174ED"/>
    <w:rsid w:val="00633355"/>
    <w:rsid w:val="00646D1F"/>
    <w:rsid w:val="00655CEF"/>
    <w:rsid w:val="006560BB"/>
    <w:rsid w:val="00663E12"/>
    <w:rsid w:val="006726A3"/>
    <w:rsid w:val="00673EA0"/>
    <w:rsid w:val="006829BE"/>
    <w:rsid w:val="00694828"/>
    <w:rsid w:val="006A3C6B"/>
    <w:rsid w:val="006B28DC"/>
    <w:rsid w:val="006B725A"/>
    <w:rsid w:val="006C36B5"/>
    <w:rsid w:val="006C4C46"/>
    <w:rsid w:val="006F3905"/>
    <w:rsid w:val="00701185"/>
    <w:rsid w:val="007037B1"/>
    <w:rsid w:val="007037EB"/>
    <w:rsid w:val="00710BCB"/>
    <w:rsid w:val="0072280B"/>
    <w:rsid w:val="00745E8B"/>
    <w:rsid w:val="00750323"/>
    <w:rsid w:val="00757707"/>
    <w:rsid w:val="00757A20"/>
    <w:rsid w:val="0076067F"/>
    <w:rsid w:val="007666C5"/>
    <w:rsid w:val="007A0C41"/>
    <w:rsid w:val="007A773A"/>
    <w:rsid w:val="007B445C"/>
    <w:rsid w:val="007D1139"/>
    <w:rsid w:val="007D55C3"/>
    <w:rsid w:val="007E5A77"/>
    <w:rsid w:val="007F1694"/>
    <w:rsid w:val="00803B9C"/>
    <w:rsid w:val="00804DC3"/>
    <w:rsid w:val="00830FD9"/>
    <w:rsid w:val="008542BF"/>
    <w:rsid w:val="00856721"/>
    <w:rsid w:val="00885AAD"/>
    <w:rsid w:val="008917DB"/>
    <w:rsid w:val="008B529B"/>
    <w:rsid w:val="008D3AFE"/>
    <w:rsid w:val="008F7003"/>
    <w:rsid w:val="009002AA"/>
    <w:rsid w:val="009023B5"/>
    <w:rsid w:val="00920CFF"/>
    <w:rsid w:val="0092320D"/>
    <w:rsid w:val="00923A45"/>
    <w:rsid w:val="00947BD2"/>
    <w:rsid w:val="00975643"/>
    <w:rsid w:val="009B52BC"/>
    <w:rsid w:val="009C3911"/>
    <w:rsid w:val="009D2E1D"/>
    <w:rsid w:val="009D53FD"/>
    <w:rsid w:val="009E4135"/>
    <w:rsid w:val="009F42F5"/>
    <w:rsid w:val="00A2203E"/>
    <w:rsid w:val="00A25960"/>
    <w:rsid w:val="00A40F0B"/>
    <w:rsid w:val="00A43EE2"/>
    <w:rsid w:val="00A44A6B"/>
    <w:rsid w:val="00A56715"/>
    <w:rsid w:val="00A6388A"/>
    <w:rsid w:val="00A66DFC"/>
    <w:rsid w:val="00A71809"/>
    <w:rsid w:val="00A742AD"/>
    <w:rsid w:val="00A822EC"/>
    <w:rsid w:val="00AA4FEE"/>
    <w:rsid w:val="00AD2AAE"/>
    <w:rsid w:val="00AE5396"/>
    <w:rsid w:val="00B0361D"/>
    <w:rsid w:val="00B13AB3"/>
    <w:rsid w:val="00B31751"/>
    <w:rsid w:val="00B31AEB"/>
    <w:rsid w:val="00B31F05"/>
    <w:rsid w:val="00B37306"/>
    <w:rsid w:val="00B56626"/>
    <w:rsid w:val="00B56684"/>
    <w:rsid w:val="00B6257A"/>
    <w:rsid w:val="00B70CD3"/>
    <w:rsid w:val="00B862E2"/>
    <w:rsid w:val="00BA2DE2"/>
    <w:rsid w:val="00BC51B0"/>
    <w:rsid w:val="00BD150D"/>
    <w:rsid w:val="00BD1B6B"/>
    <w:rsid w:val="00BE1BED"/>
    <w:rsid w:val="00BF52EF"/>
    <w:rsid w:val="00C06DFE"/>
    <w:rsid w:val="00C10340"/>
    <w:rsid w:val="00C27E5E"/>
    <w:rsid w:val="00C406C9"/>
    <w:rsid w:val="00C6441A"/>
    <w:rsid w:val="00C64988"/>
    <w:rsid w:val="00C6694A"/>
    <w:rsid w:val="00C80F21"/>
    <w:rsid w:val="00C84E39"/>
    <w:rsid w:val="00CB2D2B"/>
    <w:rsid w:val="00CB45A1"/>
    <w:rsid w:val="00CF2BD7"/>
    <w:rsid w:val="00CF35BC"/>
    <w:rsid w:val="00D17846"/>
    <w:rsid w:val="00D463D3"/>
    <w:rsid w:val="00D64A19"/>
    <w:rsid w:val="00D8186E"/>
    <w:rsid w:val="00D82857"/>
    <w:rsid w:val="00D9227E"/>
    <w:rsid w:val="00DA0FF1"/>
    <w:rsid w:val="00DA11A3"/>
    <w:rsid w:val="00DB472C"/>
    <w:rsid w:val="00DB4F1A"/>
    <w:rsid w:val="00DB6F47"/>
    <w:rsid w:val="00DC0257"/>
    <w:rsid w:val="00DC6D36"/>
    <w:rsid w:val="00DD29A5"/>
    <w:rsid w:val="00DD7536"/>
    <w:rsid w:val="00DE7708"/>
    <w:rsid w:val="00DF21CB"/>
    <w:rsid w:val="00E229BE"/>
    <w:rsid w:val="00E71857"/>
    <w:rsid w:val="00E95D15"/>
    <w:rsid w:val="00EA1673"/>
    <w:rsid w:val="00EC116E"/>
    <w:rsid w:val="00EC5671"/>
    <w:rsid w:val="00EC73F4"/>
    <w:rsid w:val="00ED0F4B"/>
    <w:rsid w:val="00F05620"/>
    <w:rsid w:val="00F270E1"/>
    <w:rsid w:val="00F4442F"/>
    <w:rsid w:val="00F5415C"/>
    <w:rsid w:val="00F56497"/>
    <w:rsid w:val="00F57084"/>
    <w:rsid w:val="00F6467D"/>
    <w:rsid w:val="00FA05F1"/>
    <w:rsid w:val="00FA19AE"/>
    <w:rsid w:val="00FA6246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4577"/>
    <o:shapelayout v:ext="edit">
      <o:idmap v:ext="edit" data="1"/>
    </o:shapelayout>
  </w:shapeDefaults>
  <w:decimalSymbol w:val="."/>
  <w:listSeparator w:val=","/>
  <w14:docId w14:val="56426FC5"/>
  <w15:chartTrackingRefBased/>
  <w15:docId w15:val="{99EEC9C2-15E4-4246-AF61-C886E4FB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751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  <w:style w:type="character" w:styleId="UnresolvedMention">
    <w:name w:val="Unresolved Mention"/>
    <w:basedOn w:val="DefaultParagraphFont"/>
    <w:uiPriority w:val="99"/>
    <w:semiHidden/>
    <w:unhideWhenUsed/>
    <w:rsid w:val="00527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oy.org\Users\TGS_Emp\janderson\SyncedFolders\Documents\Trojan%20Letterhead%202019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F18B2E4-F17F-4A70-BDB9-3D8A244A98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Trojan Letterhead 2019-2020.dotx</Template>
  <TotalTime>2</TotalTime>
  <Pages>3</Pages>
  <Words>872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5588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2</cp:revision>
  <cp:lastPrinted>2022-02-09T14:41:00Z</cp:lastPrinted>
  <dcterms:created xsi:type="dcterms:W3CDTF">2023-07-19T13:20:00Z</dcterms:created>
  <dcterms:modified xsi:type="dcterms:W3CDTF">2023-07-19T13:20:00Z</dcterms:modified>
</cp:coreProperties>
</file>