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28CE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54F312F8" w14:textId="77777777" w:rsidR="00CB0904" w:rsidRDefault="00560476" w:rsidP="00CB090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TROY HIGH SCHOOL FOOTBALL</w:t>
      </w:r>
    </w:p>
    <w:p w14:paraId="0C2B8D69" w14:textId="58C44199" w:rsidR="00560476" w:rsidRDefault="00560476" w:rsidP="00CB090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="00527EA2">
        <w:rPr>
          <w:rFonts w:ascii="Baskerville Old Face" w:hAnsi="Baskerville Old Face"/>
          <w:b/>
          <w:sz w:val="32"/>
          <w:szCs w:val="32"/>
        </w:rPr>
        <w:t>202</w:t>
      </w:r>
      <w:r w:rsidR="00F56E11">
        <w:rPr>
          <w:rFonts w:ascii="Baskerville Old Face" w:hAnsi="Baskerville Old Face"/>
          <w:b/>
          <w:sz w:val="32"/>
          <w:szCs w:val="32"/>
        </w:rPr>
        <w:t>3</w:t>
      </w:r>
    </w:p>
    <w:p w14:paraId="44FD04EB" w14:textId="5B1C3C05" w:rsidR="006B42E9" w:rsidRDefault="00372625" w:rsidP="00DA0FC6">
      <w:pPr>
        <w:rPr>
          <w:b/>
          <w:sz w:val="32"/>
          <w:szCs w:val="32"/>
        </w:rPr>
      </w:pPr>
      <w:r w:rsidRPr="00372625">
        <w:rPr>
          <w:b/>
          <w:sz w:val="32"/>
          <w:szCs w:val="32"/>
        </w:rPr>
        <w:t>8/</w:t>
      </w:r>
      <w:r w:rsidR="00527EA2">
        <w:rPr>
          <w:b/>
          <w:sz w:val="32"/>
          <w:szCs w:val="32"/>
        </w:rPr>
        <w:t>2</w:t>
      </w:r>
      <w:r w:rsidR="00F56E11">
        <w:rPr>
          <w:b/>
          <w:sz w:val="32"/>
          <w:szCs w:val="32"/>
        </w:rPr>
        <w:t>5</w:t>
      </w:r>
      <w:r w:rsidR="0001387C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  <w:t>FB Jambore</w:t>
      </w:r>
      <w:r w:rsidR="00527EA2">
        <w:rPr>
          <w:b/>
          <w:sz w:val="32"/>
          <w:szCs w:val="32"/>
        </w:rPr>
        <w:t>e</w:t>
      </w:r>
      <w:r w:rsidR="00527EA2">
        <w:rPr>
          <w:b/>
          <w:sz w:val="32"/>
          <w:szCs w:val="32"/>
        </w:rPr>
        <w:tab/>
      </w:r>
      <w:r w:rsidR="00527EA2">
        <w:rPr>
          <w:b/>
          <w:sz w:val="32"/>
          <w:szCs w:val="32"/>
        </w:rPr>
        <w:tab/>
      </w:r>
      <w:r w:rsidR="00527EA2">
        <w:rPr>
          <w:b/>
          <w:sz w:val="32"/>
          <w:szCs w:val="32"/>
        </w:rPr>
        <w:tab/>
      </w:r>
      <w:r w:rsidR="00527EA2">
        <w:rPr>
          <w:b/>
          <w:sz w:val="32"/>
          <w:szCs w:val="32"/>
        </w:rPr>
        <w:tab/>
      </w:r>
      <w:r w:rsidR="00527EA2">
        <w:rPr>
          <w:b/>
          <w:sz w:val="32"/>
          <w:szCs w:val="32"/>
        </w:rPr>
        <w:tab/>
      </w:r>
      <w:r w:rsidR="00527EA2">
        <w:rPr>
          <w:b/>
          <w:sz w:val="32"/>
          <w:szCs w:val="32"/>
        </w:rPr>
        <w:tab/>
      </w:r>
      <w:r w:rsidR="00060009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>TB</w:t>
      </w:r>
      <w:r w:rsidR="006B42E9">
        <w:rPr>
          <w:b/>
          <w:sz w:val="32"/>
          <w:szCs w:val="32"/>
        </w:rPr>
        <w:t>A</w:t>
      </w:r>
    </w:p>
    <w:p w14:paraId="4A5776EB" w14:textId="07ECD5ED" w:rsidR="0001387C" w:rsidRDefault="0001387C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9/</w:t>
      </w:r>
      <w:r w:rsidR="00F56E1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@ </w:t>
      </w:r>
      <w:r w:rsidR="00F56E11">
        <w:rPr>
          <w:b/>
          <w:sz w:val="32"/>
          <w:szCs w:val="32"/>
        </w:rPr>
        <w:t>Wabaunsee</w:t>
      </w:r>
      <w:r w:rsidR="00F56E11">
        <w:rPr>
          <w:b/>
          <w:sz w:val="32"/>
          <w:szCs w:val="32"/>
        </w:rPr>
        <w:tab/>
      </w:r>
      <w:r w:rsidR="00F56E11">
        <w:rPr>
          <w:b/>
          <w:sz w:val="32"/>
          <w:szCs w:val="32"/>
        </w:rPr>
        <w:tab/>
      </w:r>
      <w:r w:rsidR="00F56E11">
        <w:rPr>
          <w:b/>
          <w:sz w:val="32"/>
          <w:szCs w:val="32"/>
        </w:rPr>
        <w:tab/>
      </w:r>
      <w:r w:rsidR="00F56E1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 pm</w:t>
      </w:r>
    </w:p>
    <w:p w14:paraId="1992060E" w14:textId="1FAB9A3E" w:rsidR="0001387C" w:rsidRDefault="0001387C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9/</w:t>
      </w:r>
      <w:r w:rsidR="00F56E1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ab/>
      </w:r>
      <w:r w:rsidR="00760BF3">
        <w:rPr>
          <w:b/>
          <w:sz w:val="32"/>
          <w:szCs w:val="32"/>
        </w:rPr>
        <w:t>****</w:t>
      </w:r>
      <w:r>
        <w:rPr>
          <w:b/>
          <w:sz w:val="32"/>
          <w:szCs w:val="32"/>
        </w:rPr>
        <w:tab/>
        <w:t xml:space="preserve">@ </w:t>
      </w:r>
      <w:r w:rsidR="00F56E11">
        <w:rPr>
          <w:b/>
          <w:sz w:val="32"/>
          <w:szCs w:val="32"/>
        </w:rPr>
        <w:t xml:space="preserve">Troy vs. </w:t>
      </w:r>
      <w:r>
        <w:rPr>
          <w:b/>
          <w:sz w:val="32"/>
          <w:szCs w:val="32"/>
        </w:rPr>
        <w:t>Valley Falls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 pm</w:t>
      </w:r>
    </w:p>
    <w:p w14:paraId="15404CBE" w14:textId="6137D06D" w:rsidR="0001387C" w:rsidRDefault="0001387C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9/1</w:t>
      </w:r>
      <w:r w:rsidR="00F56E11">
        <w:rPr>
          <w:b/>
          <w:sz w:val="32"/>
          <w:szCs w:val="32"/>
        </w:rPr>
        <w:t>5</w:t>
      </w:r>
      <w:r w:rsidR="00C3143C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ab/>
        <w:t xml:space="preserve">@ </w:t>
      </w:r>
      <w:r w:rsidR="00F56E11">
        <w:rPr>
          <w:b/>
          <w:sz w:val="32"/>
          <w:szCs w:val="32"/>
        </w:rPr>
        <w:t xml:space="preserve">Troy vs. </w:t>
      </w:r>
      <w:r>
        <w:rPr>
          <w:b/>
          <w:sz w:val="32"/>
          <w:szCs w:val="32"/>
        </w:rPr>
        <w:t>Valley Heights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 pm</w:t>
      </w:r>
    </w:p>
    <w:p w14:paraId="648ADC10" w14:textId="0A8F7E0E" w:rsidR="0001387C" w:rsidRDefault="0001387C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9/2</w:t>
      </w:r>
      <w:r w:rsidR="00F56E11">
        <w:rPr>
          <w:b/>
          <w:sz w:val="32"/>
          <w:szCs w:val="32"/>
        </w:rPr>
        <w:t>2</w:t>
      </w:r>
      <w:r w:rsidR="00C3143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@ </w:t>
      </w:r>
      <w:r w:rsidR="00F56E11">
        <w:rPr>
          <w:b/>
          <w:sz w:val="32"/>
          <w:szCs w:val="32"/>
        </w:rPr>
        <w:t xml:space="preserve">Troy vs </w:t>
      </w:r>
      <w:r>
        <w:rPr>
          <w:b/>
          <w:sz w:val="32"/>
          <w:szCs w:val="32"/>
        </w:rPr>
        <w:t>Centralia</w:t>
      </w:r>
      <w:r w:rsidR="00602C90">
        <w:rPr>
          <w:b/>
          <w:sz w:val="32"/>
          <w:szCs w:val="32"/>
        </w:rPr>
        <w:t>***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 pm</w:t>
      </w:r>
    </w:p>
    <w:p w14:paraId="2D5B50DD" w14:textId="4EB0AB5C" w:rsidR="0001387C" w:rsidRDefault="0001387C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9/</w:t>
      </w:r>
      <w:r w:rsidR="00F56E11">
        <w:rPr>
          <w:b/>
          <w:sz w:val="32"/>
          <w:szCs w:val="32"/>
        </w:rPr>
        <w:t>29</w:t>
      </w:r>
      <w:r w:rsidR="00F56E1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@ </w:t>
      </w:r>
      <w:proofErr w:type="spellStart"/>
      <w:r w:rsidR="00F56E11">
        <w:rPr>
          <w:b/>
          <w:sz w:val="32"/>
          <w:szCs w:val="32"/>
        </w:rPr>
        <w:t>Maur</w:t>
      </w:r>
      <w:proofErr w:type="spellEnd"/>
      <w:r w:rsidR="00F56E11">
        <w:rPr>
          <w:b/>
          <w:sz w:val="32"/>
          <w:szCs w:val="32"/>
        </w:rPr>
        <w:t xml:space="preserve"> Hill</w:t>
      </w:r>
      <w:r w:rsidR="00F56E11">
        <w:rPr>
          <w:b/>
          <w:sz w:val="32"/>
          <w:szCs w:val="32"/>
        </w:rPr>
        <w:tab/>
      </w:r>
      <w:r w:rsidR="00F56E1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 pm</w:t>
      </w:r>
    </w:p>
    <w:p w14:paraId="4A8A6D66" w14:textId="152502C9" w:rsidR="0001387C" w:rsidRDefault="00CB34AD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10/</w:t>
      </w:r>
      <w:r w:rsidR="00F56E11">
        <w:rPr>
          <w:b/>
          <w:sz w:val="32"/>
          <w:szCs w:val="32"/>
        </w:rPr>
        <w:t>6</w:t>
      </w:r>
      <w:r w:rsidR="0001387C">
        <w:rPr>
          <w:b/>
          <w:sz w:val="32"/>
          <w:szCs w:val="32"/>
        </w:rPr>
        <w:tab/>
      </w:r>
      <w:r w:rsidR="0001387C">
        <w:rPr>
          <w:b/>
          <w:sz w:val="32"/>
          <w:szCs w:val="32"/>
        </w:rPr>
        <w:tab/>
        <w:t>@ Jackson Heights</w:t>
      </w:r>
      <w:r w:rsidR="00602C90">
        <w:rPr>
          <w:b/>
          <w:sz w:val="32"/>
          <w:szCs w:val="32"/>
        </w:rPr>
        <w:t>***</w:t>
      </w:r>
      <w:r w:rsidR="0001387C">
        <w:rPr>
          <w:b/>
          <w:sz w:val="32"/>
          <w:szCs w:val="32"/>
        </w:rPr>
        <w:tab/>
      </w:r>
      <w:r w:rsidR="00F56E11">
        <w:rPr>
          <w:b/>
          <w:sz w:val="32"/>
          <w:szCs w:val="32"/>
        </w:rPr>
        <w:tab/>
      </w:r>
      <w:r w:rsidR="00F56E11">
        <w:rPr>
          <w:b/>
          <w:sz w:val="32"/>
          <w:szCs w:val="32"/>
        </w:rPr>
        <w:tab/>
      </w:r>
      <w:r w:rsidR="0001387C">
        <w:rPr>
          <w:b/>
          <w:sz w:val="32"/>
          <w:szCs w:val="32"/>
        </w:rPr>
        <w:tab/>
      </w:r>
      <w:r w:rsidR="0001387C">
        <w:rPr>
          <w:b/>
          <w:sz w:val="32"/>
          <w:szCs w:val="32"/>
        </w:rPr>
        <w:tab/>
        <w:t>7 pm</w:t>
      </w:r>
    </w:p>
    <w:p w14:paraId="13A4D584" w14:textId="7804297C" w:rsidR="0001387C" w:rsidRDefault="0001387C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10/1</w:t>
      </w:r>
      <w:r w:rsidR="00F56E11">
        <w:rPr>
          <w:b/>
          <w:sz w:val="32"/>
          <w:szCs w:val="32"/>
        </w:rPr>
        <w:t>3</w:t>
      </w:r>
      <w:r w:rsidR="00C3143C">
        <w:rPr>
          <w:b/>
          <w:sz w:val="32"/>
          <w:szCs w:val="32"/>
        </w:rPr>
        <w:t>**</w:t>
      </w:r>
      <w:r w:rsidR="00F56E1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@ </w:t>
      </w:r>
      <w:r w:rsidR="00F56E11">
        <w:rPr>
          <w:b/>
          <w:sz w:val="32"/>
          <w:szCs w:val="32"/>
        </w:rPr>
        <w:t xml:space="preserve">Troy vs. </w:t>
      </w:r>
      <w:proofErr w:type="spellStart"/>
      <w:r>
        <w:rPr>
          <w:b/>
          <w:sz w:val="32"/>
          <w:szCs w:val="32"/>
        </w:rPr>
        <w:t>Onaga</w:t>
      </w:r>
      <w:proofErr w:type="spellEnd"/>
      <w:r w:rsidR="00602C90">
        <w:rPr>
          <w:b/>
          <w:sz w:val="32"/>
          <w:szCs w:val="32"/>
        </w:rPr>
        <w:t>***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 pm</w:t>
      </w:r>
    </w:p>
    <w:p w14:paraId="42DE1AD6" w14:textId="0C38EC1E" w:rsidR="0001387C" w:rsidRDefault="0001387C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10/</w:t>
      </w:r>
      <w:r w:rsidR="00F56E1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ab/>
        <w:t>@ Riverside</w:t>
      </w:r>
      <w:r w:rsidR="00602C90">
        <w:rPr>
          <w:b/>
          <w:sz w:val="32"/>
          <w:szCs w:val="32"/>
        </w:rPr>
        <w:t>***</w:t>
      </w:r>
      <w:r w:rsidR="00F56E11">
        <w:rPr>
          <w:b/>
          <w:sz w:val="32"/>
          <w:szCs w:val="32"/>
        </w:rPr>
        <w:tab/>
      </w:r>
      <w:r w:rsidR="00F56E1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 pm</w:t>
      </w:r>
      <w:r w:rsidR="00CB34AD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6AF77D13" w14:textId="74C65CF9" w:rsidR="00CB34AD" w:rsidRDefault="0001387C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10/28</w:t>
      </w:r>
      <w:r>
        <w:rPr>
          <w:b/>
          <w:sz w:val="32"/>
          <w:szCs w:val="32"/>
        </w:rPr>
        <w:tab/>
      </w:r>
      <w:r w:rsidR="00CB34AD">
        <w:rPr>
          <w:b/>
          <w:sz w:val="32"/>
          <w:szCs w:val="32"/>
        </w:rPr>
        <w:t>Cross District Play-off Game</w:t>
      </w:r>
      <w:r w:rsidR="00CB34AD">
        <w:rPr>
          <w:b/>
          <w:sz w:val="32"/>
          <w:szCs w:val="32"/>
        </w:rPr>
        <w:tab/>
      </w:r>
      <w:r w:rsidR="00CB34AD">
        <w:rPr>
          <w:b/>
          <w:sz w:val="32"/>
          <w:szCs w:val="32"/>
        </w:rPr>
        <w:tab/>
      </w:r>
      <w:r w:rsidR="00CB34AD">
        <w:rPr>
          <w:b/>
          <w:sz w:val="32"/>
          <w:szCs w:val="32"/>
        </w:rPr>
        <w:tab/>
      </w:r>
      <w:r w:rsidR="00CB34AD">
        <w:rPr>
          <w:b/>
          <w:sz w:val="32"/>
          <w:szCs w:val="32"/>
        </w:rPr>
        <w:tab/>
        <w:t>7 p.m.</w:t>
      </w:r>
    </w:p>
    <w:p w14:paraId="6A288404" w14:textId="3A7319E4" w:rsidR="00CB34AD" w:rsidRDefault="00CB34AD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11/</w:t>
      </w:r>
      <w:r w:rsidR="0001387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Football Regionals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TBA</w:t>
      </w:r>
    </w:p>
    <w:p w14:paraId="5823B7DA" w14:textId="7C10B67F" w:rsidR="00CB34AD" w:rsidRDefault="00CB34AD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11/1</w:t>
      </w:r>
      <w:r w:rsidR="0001387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Football Sectionals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TBA</w:t>
      </w:r>
    </w:p>
    <w:p w14:paraId="47AB8633" w14:textId="6DB3A46A" w:rsidR="00CB34AD" w:rsidRDefault="00CB34AD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11/</w:t>
      </w:r>
      <w:r w:rsidR="0001387C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ab/>
        <w:t>Football Sub-State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TBA</w:t>
      </w:r>
    </w:p>
    <w:p w14:paraId="0B6C4C40" w14:textId="588F011D" w:rsidR="00CB34AD" w:rsidRDefault="00CB34AD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11/2</w:t>
      </w:r>
      <w:r w:rsidR="0001387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  <w:t>Football State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TBA</w:t>
      </w:r>
    </w:p>
    <w:p w14:paraId="55BC5195" w14:textId="74F94355" w:rsidR="00527EA2" w:rsidRDefault="00CB34AD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01387C">
        <w:rPr>
          <w:b/>
          <w:sz w:val="32"/>
          <w:szCs w:val="32"/>
        </w:rPr>
        <w:t>Homecoming</w:t>
      </w:r>
    </w:p>
    <w:p w14:paraId="1998F9B6" w14:textId="51EEE704" w:rsidR="0001387C" w:rsidRDefault="0001387C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** Senior Night</w:t>
      </w:r>
    </w:p>
    <w:p w14:paraId="55216F86" w14:textId="2934FE55" w:rsidR="00602C90" w:rsidRDefault="00602C90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***District Games</w:t>
      </w:r>
    </w:p>
    <w:p w14:paraId="2DDDB720" w14:textId="7BA487BF" w:rsidR="00760BF3" w:rsidRPr="00372625" w:rsidRDefault="00760BF3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****Harley Night</w:t>
      </w:r>
    </w:p>
    <w:sectPr w:rsidR="00760BF3" w:rsidRPr="00372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94B2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170F1B29" w14:textId="77777777" w:rsidR="006514C0" w:rsidRDefault="006514C0" w:rsidP="006514C0">
      <w:pPr>
        <w:spacing w:after="0" w:line="240" w:lineRule="auto"/>
      </w:pPr>
      <w:r>
        <w:continuationSeparator/>
      </w:r>
    </w:p>
  </w:endnote>
  <w:endnote w:type="continuationNotice" w:id="1">
    <w:p w14:paraId="266F5AEC" w14:textId="77777777" w:rsidR="009C543C" w:rsidRDefault="009C54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4935" w14:textId="77777777" w:rsidR="009C543C" w:rsidRDefault="009C5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5D4E" w14:textId="77777777" w:rsidR="009C543C" w:rsidRDefault="009C5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945F" w14:textId="77777777" w:rsidR="009C543C" w:rsidRDefault="009C5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27E3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668CD57E" w14:textId="77777777" w:rsidR="006514C0" w:rsidRDefault="006514C0" w:rsidP="006514C0">
      <w:pPr>
        <w:spacing w:after="0" w:line="240" w:lineRule="auto"/>
      </w:pPr>
      <w:r>
        <w:continuationSeparator/>
      </w:r>
    </w:p>
  </w:footnote>
  <w:footnote w:type="continuationNotice" w:id="1">
    <w:p w14:paraId="145E436B" w14:textId="77777777" w:rsidR="009C543C" w:rsidRDefault="009C54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07E8" w14:textId="77777777" w:rsidR="006514C0" w:rsidRDefault="00760BF3">
    <w:pPr>
      <w:pStyle w:val="Header"/>
    </w:pPr>
    <w:r>
      <w:rPr>
        <w:noProof/>
      </w:rPr>
      <w:pict w14:anchorId="77234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D410" w14:textId="77777777" w:rsidR="006514C0" w:rsidRDefault="00760BF3">
    <w:pPr>
      <w:pStyle w:val="Header"/>
    </w:pPr>
    <w:r>
      <w:rPr>
        <w:noProof/>
      </w:rPr>
      <w:pict w14:anchorId="1FB4C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F566" w14:textId="77777777" w:rsidR="006514C0" w:rsidRDefault="00760BF3">
    <w:pPr>
      <w:pStyle w:val="Header"/>
    </w:pPr>
    <w:r>
      <w:rPr>
        <w:noProof/>
      </w:rPr>
      <w:pict w14:anchorId="7570B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1387C"/>
    <w:rsid w:val="00030C90"/>
    <w:rsid w:val="00047286"/>
    <w:rsid w:val="00060009"/>
    <w:rsid w:val="00066EEA"/>
    <w:rsid w:val="000C7758"/>
    <w:rsid w:val="00113D9D"/>
    <w:rsid w:val="00171C66"/>
    <w:rsid w:val="001B70A3"/>
    <w:rsid w:val="0033300D"/>
    <w:rsid w:val="00362B1D"/>
    <w:rsid w:val="00371BD7"/>
    <w:rsid w:val="00372625"/>
    <w:rsid w:val="003F3B05"/>
    <w:rsid w:val="00424390"/>
    <w:rsid w:val="00435F53"/>
    <w:rsid w:val="00450B9E"/>
    <w:rsid w:val="004F2DF9"/>
    <w:rsid w:val="005025E0"/>
    <w:rsid w:val="00527EA2"/>
    <w:rsid w:val="00543943"/>
    <w:rsid w:val="00560476"/>
    <w:rsid w:val="0057465E"/>
    <w:rsid w:val="00577D3F"/>
    <w:rsid w:val="00602C90"/>
    <w:rsid w:val="006514C0"/>
    <w:rsid w:val="00653ACC"/>
    <w:rsid w:val="006A0F1D"/>
    <w:rsid w:val="006B42E9"/>
    <w:rsid w:val="00713C8E"/>
    <w:rsid w:val="00760BF3"/>
    <w:rsid w:val="00776162"/>
    <w:rsid w:val="0078300E"/>
    <w:rsid w:val="007A1D00"/>
    <w:rsid w:val="008015A2"/>
    <w:rsid w:val="00840A01"/>
    <w:rsid w:val="008F2B2F"/>
    <w:rsid w:val="00970C06"/>
    <w:rsid w:val="00977288"/>
    <w:rsid w:val="009C543C"/>
    <w:rsid w:val="009D095F"/>
    <w:rsid w:val="00A6730E"/>
    <w:rsid w:val="00A7279B"/>
    <w:rsid w:val="00B46FA6"/>
    <w:rsid w:val="00B76528"/>
    <w:rsid w:val="00B82392"/>
    <w:rsid w:val="00B9604F"/>
    <w:rsid w:val="00BA05E3"/>
    <w:rsid w:val="00C3143C"/>
    <w:rsid w:val="00C3386E"/>
    <w:rsid w:val="00C72E20"/>
    <w:rsid w:val="00CA7387"/>
    <w:rsid w:val="00CB001F"/>
    <w:rsid w:val="00CB0904"/>
    <w:rsid w:val="00CB34AD"/>
    <w:rsid w:val="00CC2918"/>
    <w:rsid w:val="00CE3352"/>
    <w:rsid w:val="00D20B7E"/>
    <w:rsid w:val="00D9466B"/>
    <w:rsid w:val="00D971EB"/>
    <w:rsid w:val="00DA0FC6"/>
    <w:rsid w:val="00E01157"/>
    <w:rsid w:val="00E167FE"/>
    <w:rsid w:val="00E233F3"/>
    <w:rsid w:val="00E663DA"/>
    <w:rsid w:val="00E835BE"/>
    <w:rsid w:val="00F42648"/>
    <w:rsid w:val="00F56E11"/>
    <w:rsid w:val="00F60949"/>
    <w:rsid w:val="00FA34D3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66F4C8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3A3C0DC-D4D5-4DD7-8B63-6ED8CB3EC1C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3</cp:revision>
  <cp:lastPrinted>2021-10-06T17:17:00Z</cp:lastPrinted>
  <dcterms:created xsi:type="dcterms:W3CDTF">2023-06-19T14:51:00Z</dcterms:created>
  <dcterms:modified xsi:type="dcterms:W3CDTF">2023-07-17T15:12:00Z</dcterms:modified>
</cp:coreProperties>
</file>