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63D47497" w14:textId="77777777" w:rsidTr="00DB4F1A">
        <w:trPr>
          <w:trHeight w:val="2518"/>
        </w:trPr>
        <w:tc>
          <w:tcPr>
            <w:tcW w:w="1233" w:type="pct"/>
          </w:tcPr>
          <w:p w14:paraId="2EA3426C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838033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27E08151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ACDD19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74EDC360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06D2519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56350739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4B62F910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EF9AF1C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BBF85E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D811316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BC60BD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17C1BABC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7E258088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7FC0D11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3238BD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5B9BC5C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17BE0CC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686BE7F8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0EAF0A96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C35C8C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6643B2E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E3F393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A83B7B8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3A2BF086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2B726FC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75F776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747371F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BE7231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3D3ACD0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3D94A6F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12094E95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A185DD5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6E353A38" w14:textId="77777777" w:rsidTr="00DB4F1A">
        <w:trPr>
          <w:trHeight w:val="207"/>
        </w:trPr>
        <w:tc>
          <w:tcPr>
            <w:tcW w:w="1233" w:type="pct"/>
          </w:tcPr>
          <w:p w14:paraId="6889B83E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066E183D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48A49D59" w14:textId="77777777" w:rsidR="00DE7708" w:rsidRPr="00DE7708" w:rsidRDefault="00DE7708" w:rsidP="00DE7708"/>
        </w:tc>
      </w:tr>
    </w:tbl>
    <w:p w14:paraId="0326169B" w14:textId="77777777" w:rsidR="00AD1449" w:rsidRPr="00AD1449" w:rsidRDefault="00AD1449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673DEFFA" w14:textId="77777777" w:rsidR="00AD1449" w:rsidRPr="00AD1449" w:rsidRDefault="00AD1449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City">
        <w:r w:rsidRPr="00AD1449">
          <w:rPr>
            <w:rFonts w:ascii="Times New Roman" w:eastAsia="Times New Roman" w:hAnsi="Times New Roman" w:cs="Times New Roman"/>
            <w:b/>
            <w:sz w:val="24"/>
            <w:szCs w:val="24"/>
          </w:rPr>
          <w:t>Troy</w:t>
        </w:r>
      </w:smartTag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 xml:space="preserve"> Unified </w:t>
      </w:r>
      <w:smartTag w:uri="urn:schemas-microsoft-com:office:smarttags" w:element="place">
        <w:r w:rsidRPr="00AD1449">
          <w:rPr>
            <w:rFonts w:ascii="Times New Roman" w:eastAsia="Times New Roman" w:hAnsi="Times New Roman" w:cs="Times New Roman"/>
            <w:b/>
            <w:sz w:val="24"/>
            <w:szCs w:val="24"/>
          </w:rPr>
          <w:t>School District</w:t>
        </w:r>
      </w:smartTag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 xml:space="preserve"> 429 Board of Education</w:t>
      </w:r>
    </w:p>
    <w:p w14:paraId="4E2C4873" w14:textId="77777777" w:rsidR="00AD1449" w:rsidRPr="00AD1449" w:rsidRDefault="00AD1449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</w:p>
    <w:p w14:paraId="13E45393" w14:textId="232864F0" w:rsidR="00AD1449" w:rsidRPr="00AD1449" w:rsidRDefault="00B96B9F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November 14, 2022</w:t>
      </w:r>
    </w:p>
    <w:p w14:paraId="569E494D" w14:textId="77777777" w:rsidR="00654820" w:rsidRDefault="00F84051" w:rsidP="006548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D1449" w:rsidRPr="00AD1449">
        <w:rPr>
          <w:rFonts w:ascii="Times New Roman" w:eastAsia="Times New Roman" w:hAnsi="Times New Roman" w:cs="Times New Roman"/>
          <w:b/>
          <w:sz w:val="24"/>
          <w:szCs w:val="24"/>
        </w:rPr>
        <w:t xml:space="preserve">:00 </w:t>
      </w:r>
      <w:proofErr w:type="spellStart"/>
      <w:r w:rsidR="00AD1449" w:rsidRPr="00AD1449">
        <w:rPr>
          <w:rFonts w:ascii="Times New Roman" w:eastAsia="Times New Roman" w:hAnsi="Times New Roman" w:cs="Times New Roman"/>
          <w:b/>
          <w:sz w:val="24"/>
          <w:szCs w:val="24"/>
        </w:rPr>
        <w:t>p.m</w:t>
      </w:r>
      <w:proofErr w:type="spellEnd"/>
    </w:p>
    <w:p w14:paraId="7FF5B540" w14:textId="2735A259" w:rsidR="003D185B" w:rsidRDefault="00654820" w:rsidP="006548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82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TROY HIGH SCHOOL</w:t>
      </w:r>
    </w:p>
    <w:p w14:paraId="227238E4" w14:textId="77777777" w:rsidR="003D185B" w:rsidRDefault="003D185B" w:rsidP="003D18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B67454" w14:textId="3E0786D0" w:rsidR="003D185B" w:rsidRDefault="003D185B" w:rsidP="00D655D5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0157AB1A" w14:textId="71AC98A4" w:rsid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1.  Call to Order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0568AEC9" w14:textId="6C9051A1" w:rsidR="003A2877" w:rsidRPr="00AD1449" w:rsidRDefault="003A2877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Appoint November Board Meeting Deputy Clerk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1B4BADCF" w14:textId="77777777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2.  Approval of Agenda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41579BDE" w14:textId="77777777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3. Moment of Silence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903656E" w14:textId="77777777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4.  Approval of Vouchers and Bills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725723F2" w14:textId="3376E7BC" w:rsid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5.  Public Forum</w:t>
      </w:r>
    </w:p>
    <w:p w14:paraId="5DFF03A7" w14:textId="4FA20620" w:rsidR="00B96B9F" w:rsidRDefault="00B96B9F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Presentation </w:t>
      </w:r>
    </w:p>
    <w:p w14:paraId="15D1D2A5" w14:textId="261AB2FC" w:rsidR="00654820" w:rsidRDefault="00654820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a.  FFA National Convention Presentation</w:t>
      </w:r>
    </w:p>
    <w:p w14:paraId="7DCB659B" w14:textId="6B15F633" w:rsidR="00B96B9F" w:rsidRDefault="00B96B9F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54820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 Kristen Franken, DCEC Report</w:t>
      </w:r>
    </w:p>
    <w:p w14:paraId="140AE5D7" w14:textId="22D371C3" w:rsidR="00AD1449" w:rsidRPr="00AD1449" w:rsidRDefault="00B96B9F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 xml:space="preserve">.  Consent Agenda 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01202461" w14:textId="4492F0AC" w:rsid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 xml:space="preserve">a.  Approval of Minutes – </w:t>
      </w:r>
      <w:r w:rsidR="00B96B9F">
        <w:rPr>
          <w:rFonts w:ascii="Times New Roman" w:eastAsia="Times New Roman" w:hAnsi="Times New Roman" w:cs="Times New Roman"/>
          <w:sz w:val="24"/>
          <w:szCs w:val="24"/>
        </w:rPr>
        <w:t>October 10, 2022</w:t>
      </w:r>
    </w:p>
    <w:p w14:paraId="5427D0EC" w14:textId="4224F1DF" w:rsidR="00654820" w:rsidRDefault="00654820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 Approval of Caton Swartz Contract – Technology Aide</w:t>
      </w:r>
    </w:p>
    <w:p w14:paraId="7C354178" w14:textId="5D670557" w:rsidR="00096B04" w:rsidRDefault="00096B04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54820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 Approval of $250 Donation to Troy After Prom from Troy Farm Account</w:t>
      </w:r>
    </w:p>
    <w:p w14:paraId="7F3AE201" w14:textId="781398D2" w:rsidR="00AD1449" w:rsidRDefault="00B96B9F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Business Items:</w:t>
      </w:r>
    </w:p>
    <w:p w14:paraId="4AAC53D2" w14:textId="014162B4" w:rsidR="00F84051" w:rsidRDefault="006E1E03" w:rsidP="00B96B9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</w:t>
      </w:r>
      <w:r w:rsidR="00F84051">
        <w:rPr>
          <w:rFonts w:ascii="Times New Roman" w:eastAsia="Times New Roman" w:hAnsi="Times New Roman" w:cs="Times New Roman"/>
          <w:sz w:val="24"/>
          <w:szCs w:val="24"/>
        </w:rPr>
        <w:t xml:space="preserve">Approval </w:t>
      </w:r>
      <w:r w:rsidR="00B96B9F">
        <w:rPr>
          <w:rFonts w:ascii="Times New Roman" w:eastAsia="Times New Roman" w:hAnsi="Times New Roman" w:cs="Times New Roman"/>
          <w:sz w:val="24"/>
          <w:szCs w:val="24"/>
        </w:rPr>
        <w:t>to Bid Farm Hay Ground</w:t>
      </w:r>
      <w:r w:rsidR="00B96B9F">
        <w:rPr>
          <w:rFonts w:ascii="Times New Roman" w:eastAsia="Times New Roman" w:hAnsi="Times New Roman" w:cs="Times New Roman"/>
          <w:sz w:val="24"/>
          <w:szCs w:val="24"/>
        </w:rPr>
        <w:tab/>
      </w:r>
      <w:r w:rsidR="00B96B9F">
        <w:rPr>
          <w:rFonts w:ascii="Times New Roman" w:eastAsia="Times New Roman" w:hAnsi="Times New Roman" w:cs="Times New Roman"/>
          <w:sz w:val="24"/>
          <w:szCs w:val="24"/>
        </w:rPr>
        <w:tab/>
      </w:r>
      <w:r w:rsidR="00B96B9F">
        <w:rPr>
          <w:rFonts w:ascii="Times New Roman" w:eastAsia="Times New Roman" w:hAnsi="Times New Roman" w:cs="Times New Roman"/>
          <w:sz w:val="24"/>
          <w:szCs w:val="24"/>
        </w:rPr>
        <w:tab/>
      </w:r>
      <w:r w:rsidR="00B96B9F">
        <w:rPr>
          <w:rFonts w:ascii="Times New Roman" w:eastAsia="Times New Roman" w:hAnsi="Times New Roman" w:cs="Times New Roman"/>
          <w:sz w:val="24"/>
          <w:szCs w:val="24"/>
        </w:rPr>
        <w:tab/>
      </w:r>
      <w:r w:rsidR="00B96B9F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44743509" w14:textId="3B89A30B" w:rsidR="00B96B9F" w:rsidRDefault="00B96B9F" w:rsidP="00B96B9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 Approval of Tuition Reimbursement Program for Transition to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333DC4F1" w14:textId="2A40A4EE" w:rsidR="00B96B9F" w:rsidRDefault="00B96B9F" w:rsidP="00B96B9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Teaching Candidates</w:t>
      </w:r>
    </w:p>
    <w:p w14:paraId="0D040054" w14:textId="4A96A49C" w:rsidR="00B96B9F" w:rsidRDefault="00B96B9F" w:rsidP="00B96B9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  Strategic Plan Update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Information</w:t>
      </w:r>
    </w:p>
    <w:p w14:paraId="0DBA94DA" w14:textId="1D6828B8" w:rsidR="00AD1449" w:rsidRPr="00AD1449" w:rsidRDefault="00B96B9F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  Administrative Reports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A7177E">
        <w:rPr>
          <w:rFonts w:ascii="Times New Roman" w:eastAsia="Times New Roman" w:hAnsi="Times New Roman" w:cs="Times New Roman"/>
          <w:sz w:val="24"/>
          <w:szCs w:val="24"/>
        </w:rPr>
        <w:t>Reports</w:t>
      </w:r>
      <w:proofErr w:type="spellEnd"/>
    </w:p>
    <w:p w14:paraId="49ED2AC3" w14:textId="450F3006" w:rsid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a.  Mr. McKernan</w:t>
      </w:r>
    </w:p>
    <w:p w14:paraId="72B23736" w14:textId="41C8CB80" w:rsidR="003D185B" w:rsidRDefault="003D185B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 Mrs. Engemann</w:t>
      </w:r>
    </w:p>
    <w:p w14:paraId="4F33B548" w14:textId="2ACFA2B0" w:rsidR="003D185B" w:rsidRDefault="003D185B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  Mr. Estes</w:t>
      </w:r>
    </w:p>
    <w:p w14:paraId="2A8E6431" w14:textId="47992097" w:rsidR="00AD1449" w:rsidRPr="00AD1449" w:rsidRDefault="003D185B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 xml:space="preserve">. DCEC Report </w:t>
      </w:r>
    </w:p>
    <w:p w14:paraId="7B3BACF8" w14:textId="10D6B824" w:rsidR="00AD1449" w:rsidRPr="00AD1449" w:rsidRDefault="00B96B9F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Executive Session</w:t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3B679823" w14:textId="159DEB7B" w:rsidR="00AD1449" w:rsidRDefault="00AD1449" w:rsidP="00AD144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a.  Non-Elected Personnel</w:t>
      </w:r>
    </w:p>
    <w:p w14:paraId="10443BE0" w14:textId="77777777" w:rsidR="00AD1449" w:rsidRPr="00AD1449" w:rsidRDefault="00AD1449" w:rsidP="00AD144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b.  Any Action from the Previous Executive Session</w:t>
      </w:r>
    </w:p>
    <w:p w14:paraId="314A1F04" w14:textId="787E63CF" w:rsidR="003A2877" w:rsidRDefault="003A2877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 Executive Session</w:t>
      </w:r>
    </w:p>
    <w:p w14:paraId="23C7EF84" w14:textId="2D5B61CF" w:rsidR="003A2877" w:rsidRDefault="003A2877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a.  Student Matters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25C40E2E" w14:textId="553E095B" w:rsidR="003A2877" w:rsidRDefault="003A2877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 Any Action from the Previous Executive Session</w:t>
      </w:r>
    </w:p>
    <w:p w14:paraId="24B9CCF4" w14:textId="525FB3EF" w:rsid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</w:t>
      </w:r>
      <w:r w:rsidR="003A287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>.  Positive Comments from Board Members</w:t>
      </w:r>
    </w:p>
    <w:p w14:paraId="6C1B9BF4" w14:textId="18827F9A" w:rsidR="00654820" w:rsidRPr="00AD1449" w:rsidRDefault="00654820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A287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 Building Tour</w:t>
      </w:r>
    </w:p>
    <w:p w14:paraId="55465F2F" w14:textId="2EA84756" w:rsidR="00B31751" w:rsidRPr="00DB4F1A" w:rsidRDefault="00AD1449" w:rsidP="00A44A6B">
      <w:r w:rsidRPr="00AD1449">
        <w:rPr>
          <w:rFonts w:ascii="Times New Roman" w:eastAsia="Times New Roman" w:hAnsi="Times New Roman" w:cs="Times New Roman"/>
          <w:sz w:val="24"/>
          <w:szCs w:val="24"/>
        </w:rPr>
        <w:t>1</w:t>
      </w:r>
      <w:r w:rsidR="003A287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>.  Adjournment</w:t>
      </w:r>
    </w:p>
    <w:sectPr w:rsidR="00B31751" w:rsidRPr="00DB4F1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9B03" w14:textId="77777777" w:rsidR="00923A45" w:rsidRDefault="00923A45">
      <w:r>
        <w:separator/>
      </w:r>
    </w:p>
  </w:endnote>
  <w:endnote w:type="continuationSeparator" w:id="0">
    <w:p w14:paraId="7D258095" w14:textId="77777777" w:rsidR="00923A45" w:rsidRDefault="0092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4A1C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383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1577CF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3FD2" w14:textId="77777777" w:rsidR="00923A45" w:rsidRDefault="00923A45">
      <w:r>
        <w:separator/>
      </w:r>
    </w:p>
  </w:footnote>
  <w:footnote w:type="continuationSeparator" w:id="0">
    <w:p w14:paraId="1F7E6616" w14:textId="77777777" w:rsidR="00923A45" w:rsidRDefault="0092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593974B2" w14:textId="77777777" w:rsidTr="00EA1673">
      <w:trPr>
        <w:trHeight w:val="1727"/>
      </w:trPr>
      <w:tc>
        <w:tcPr>
          <w:tcW w:w="1351" w:type="pct"/>
        </w:tcPr>
        <w:p w14:paraId="3F84E857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68D235B5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6363545E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74A87E66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F06109A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26B7E666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780E93AB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244054C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668C3050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2B2668FF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7B96C2BE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61B9F77F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3658A25F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159EB2F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71A0274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28102B1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F51AAE9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4B165DCC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34193AF2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46F7159A" w14:textId="77777777" w:rsidR="00AA4FEE" w:rsidRPr="006B725A" w:rsidRDefault="003A2877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10049DEC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1C2B2C92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3F599B9B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6BB3567B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5A09B055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40BE8C43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6917C8F1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084C740" w14:textId="1D1532F4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51508618" w14:textId="4DD883E4" w:rsidR="00A44A6B" w:rsidRDefault="00A44A6B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Annika Franken, Member</w:t>
          </w:r>
        </w:p>
        <w:p w14:paraId="10DCCC34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0192943A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6F4D246C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7BAC0A6B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1218B737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0C3EC7F4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E887BCB"/>
    <w:multiLevelType w:val="hybridMultilevel"/>
    <w:tmpl w:val="36EA319C"/>
    <w:lvl w:ilvl="0" w:tplc="C5284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7965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0069269">
    <w:abstractNumId w:val="7"/>
  </w:num>
  <w:num w:numId="3" w16cid:durableId="986518905">
    <w:abstractNumId w:val="3"/>
  </w:num>
  <w:num w:numId="4" w16cid:durableId="1469858015">
    <w:abstractNumId w:val="2"/>
  </w:num>
  <w:num w:numId="5" w16cid:durableId="1819417525">
    <w:abstractNumId w:val="6"/>
  </w:num>
  <w:num w:numId="6" w16cid:durableId="2086024290">
    <w:abstractNumId w:val="1"/>
  </w:num>
  <w:num w:numId="7" w16cid:durableId="262691028">
    <w:abstractNumId w:val="8"/>
  </w:num>
  <w:num w:numId="8" w16cid:durableId="636641508">
    <w:abstractNumId w:val="5"/>
  </w:num>
  <w:num w:numId="9" w16cid:durableId="585191166">
    <w:abstractNumId w:val="9"/>
  </w:num>
  <w:num w:numId="10" w16cid:durableId="949824333">
    <w:abstractNumId w:val="0"/>
  </w:num>
  <w:num w:numId="11" w16cid:durableId="1266112720">
    <w:abstractNumId w:val="4"/>
  </w:num>
  <w:num w:numId="12" w16cid:durableId="2215225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5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96B04"/>
    <w:rsid w:val="00096CE6"/>
    <w:rsid w:val="000D0EB0"/>
    <w:rsid w:val="000D2E57"/>
    <w:rsid w:val="000E144D"/>
    <w:rsid w:val="000F451D"/>
    <w:rsid w:val="0010142D"/>
    <w:rsid w:val="00114F7A"/>
    <w:rsid w:val="0013446D"/>
    <w:rsid w:val="00147092"/>
    <w:rsid w:val="001574BF"/>
    <w:rsid w:val="00160B63"/>
    <w:rsid w:val="00171BFC"/>
    <w:rsid w:val="001749B5"/>
    <w:rsid w:val="001833E4"/>
    <w:rsid w:val="00186B66"/>
    <w:rsid w:val="001B3CA7"/>
    <w:rsid w:val="001C0FD4"/>
    <w:rsid w:val="001C65FD"/>
    <w:rsid w:val="001D07F5"/>
    <w:rsid w:val="001F48D1"/>
    <w:rsid w:val="002071C4"/>
    <w:rsid w:val="00224B52"/>
    <w:rsid w:val="00230FF7"/>
    <w:rsid w:val="00256BF8"/>
    <w:rsid w:val="00262884"/>
    <w:rsid w:val="00290627"/>
    <w:rsid w:val="002B3098"/>
    <w:rsid w:val="002F7EA2"/>
    <w:rsid w:val="00300976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877"/>
    <w:rsid w:val="003A298C"/>
    <w:rsid w:val="003D185B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41EA7"/>
    <w:rsid w:val="004476C0"/>
    <w:rsid w:val="00454D3A"/>
    <w:rsid w:val="00455A2C"/>
    <w:rsid w:val="00464EDE"/>
    <w:rsid w:val="0047206E"/>
    <w:rsid w:val="00485D9F"/>
    <w:rsid w:val="00493010"/>
    <w:rsid w:val="004C21A9"/>
    <w:rsid w:val="004D31A5"/>
    <w:rsid w:val="005008EB"/>
    <w:rsid w:val="005138E7"/>
    <w:rsid w:val="00527154"/>
    <w:rsid w:val="0054634A"/>
    <w:rsid w:val="0055036B"/>
    <w:rsid w:val="005639B6"/>
    <w:rsid w:val="0058397D"/>
    <w:rsid w:val="00594095"/>
    <w:rsid w:val="00594C07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46D1F"/>
    <w:rsid w:val="00654820"/>
    <w:rsid w:val="00655CEF"/>
    <w:rsid w:val="006560BB"/>
    <w:rsid w:val="00663E12"/>
    <w:rsid w:val="006726A3"/>
    <w:rsid w:val="00673EA0"/>
    <w:rsid w:val="006829BE"/>
    <w:rsid w:val="00694828"/>
    <w:rsid w:val="006A3C6B"/>
    <w:rsid w:val="006B28DC"/>
    <w:rsid w:val="006B725A"/>
    <w:rsid w:val="006C36B5"/>
    <w:rsid w:val="006C4C46"/>
    <w:rsid w:val="006E1E03"/>
    <w:rsid w:val="006F3905"/>
    <w:rsid w:val="00701185"/>
    <w:rsid w:val="007037B1"/>
    <w:rsid w:val="007037EB"/>
    <w:rsid w:val="00710BCB"/>
    <w:rsid w:val="0072280B"/>
    <w:rsid w:val="00732792"/>
    <w:rsid w:val="00745E8B"/>
    <w:rsid w:val="00750323"/>
    <w:rsid w:val="00757707"/>
    <w:rsid w:val="00757A20"/>
    <w:rsid w:val="0076067F"/>
    <w:rsid w:val="007666C5"/>
    <w:rsid w:val="007A0C41"/>
    <w:rsid w:val="007A773A"/>
    <w:rsid w:val="007B445C"/>
    <w:rsid w:val="007D1139"/>
    <w:rsid w:val="007D55C3"/>
    <w:rsid w:val="007E5A77"/>
    <w:rsid w:val="007F1694"/>
    <w:rsid w:val="00803B9C"/>
    <w:rsid w:val="00804DC3"/>
    <w:rsid w:val="00830FD9"/>
    <w:rsid w:val="00856721"/>
    <w:rsid w:val="00885AAD"/>
    <w:rsid w:val="008917DB"/>
    <w:rsid w:val="008B529B"/>
    <w:rsid w:val="008D3AFE"/>
    <w:rsid w:val="008F7003"/>
    <w:rsid w:val="009002AA"/>
    <w:rsid w:val="009023B5"/>
    <w:rsid w:val="00920CFF"/>
    <w:rsid w:val="0092320D"/>
    <w:rsid w:val="00923A45"/>
    <w:rsid w:val="00947BD2"/>
    <w:rsid w:val="00975643"/>
    <w:rsid w:val="009B52BC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44A6B"/>
    <w:rsid w:val="00A56544"/>
    <w:rsid w:val="00A56715"/>
    <w:rsid w:val="00A6388A"/>
    <w:rsid w:val="00A66DFC"/>
    <w:rsid w:val="00A7177E"/>
    <w:rsid w:val="00A71809"/>
    <w:rsid w:val="00A742AD"/>
    <w:rsid w:val="00A822EC"/>
    <w:rsid w:val="00AA4FEE"/>
    <w:rsid w:val="00AD1449"/>
    <w:rsid w:val="00AD2AAE"/>
    <w:rsid w:val="00AE5396"/>
    <w:rsid w:val="00B0361D"/>
    <w:rsid w:val="00B13AB3"/>
    <w:rsid w:val="00B31751"/>
    <w:rsid w:val="00B31AEB"/>
    <w:rsid w:val="00B31F05"/>
    <w:rsid w:val="00B37306"/>
    <w:rsid w:val="00B56626"/>
    <w:rsid w:val="00B56684"/>
    <w:rsid w:val="00B6257A"/>
    <w:rsid w:val="00B70CD3"/>
    <w:rsid w:val="00B862E2"/>
    <w:rsid w:val="00B96B9F"/>
    <w:rsid w:val="00BA2DE2"/>
    <w:rsid w:val="00BC51B0"/>
    <w:rsid w:val="00BD150D"/>
    <w:rsid w:val="00BD1B6B"/>
    <w:rsid w:val="00BE1BED"/>
    <w:rsid w:val="00BF52EF"/>
    <w:rsid w:val="00C06DFE"/>
    <w:rsid w:val="00C10340"/>
    <w:rsid w:val="00C27E5E"/>
    <w:rsid w:val="00C406C9"/>
    <w:rsid w:val="00C6441A"/>
    <w:rsid w:val="00C64988"/>
    <w:rsid w:val="00C6694A"/>
    <w:rsid w:val="00C80F21"/>
    <w:rsid w:val="00C84E39"/>
    <w:rsid w:val="00CB2D2B"/>
    <w:rsid w:val="00CB45A1"/>
    <w:rsid w:val="00CF2BD7"/>
    <w:rsid w:val="00D17846"/>
    <w:rsid w:val="00D463D3"/>
    <w:rsid w:val="00D64A19"/>
    <w:rsid w:val="00D655D5"/>
    <w:rsid w:val="00D8186E"/>
    <w:rsid w:val="00D82857"/>
    <w:rsid w:val="00D9227E"/>
    <w:rsid w:val="00DA0FF1"/>
    <w:rsid w:val="00DA116F"/>
    <w:rsid w:val="00DA11A3"/>
    <w:rsid w:val="00DB472C"/>
    <w:rsid w:val="00DB4F1A"/>
    <w:rsid w:val="00DB6F47"/>
    <w:rsid w:val="00DC0257"/>
    <w:rsid w:val="00DC6D36"/>
    <w:rsid w:val="00DD29A5"/>
    <w:rsid w:val="00DD7536"/>
    <w:rsid w:val="00DE7708"/>
    <w:rsid w:val="00DF21CB"/>
    <w:rsid w:val="00E229BE"/>
    <w:rsid w:val="00E71857"/>
    <w:rsid w:val="00E95D15"/>
    <w:rsid w:val="00EA1673"/>
    <w:rsid w:val="00EC116E"/>
    <w:rsid w:val="00EC5671"/>
    <w:rsid w:val="00EC73F4"/>
    <w:rsid w:val="00ED0F4B"/>
    <w:rsid w:val="00F049F9"/>
    <w:rsid w:val="00F05620"/>
    <w:rsid w:val="00F270E1"/>
    <w:rsid w:val="00F33439"/>
    <w:rsid w:val="00F4442F"/>
    <w:rsid w:val="00F5415C"/>
    <w:rsid w:val="00F56497"/>
    <w:rsid w:val="00F57084"/>
    <w:rsid w:val="00F6467D"/>
    <w:rsid w:val="00F84051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7105"/>
    <o:shapelayout v:ext="edit">
      <o:idmap v:ext="edit" data="1"/>
    </o:shapelayout>
  </w:shapeDefaults>
  <w:decimalSymbol w:val="."/>
  <w:listSeparator w:val=","/>
  <w14:docId w14:val="56426FC5"/>
  <w15:chartTrackingRefBased/>
  <w15:docId w15:val="{99EEC9C2-15E4-4246-AF61-C886E4FB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751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  <w:style w:type="character" w:styleId="UnresolvedMention">
    <w:name w:val="Unresolved Mention"/>
    <w:basedOn w:val="DefaultParagraphFont"/>
    <w:uiPriority w:val="99"/>
    <w:semiHidden/>
    <w:unhideWhenUsed/>
    <w:rsid w:val="00527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oy.org\Users\TGS_Emp\janderson\SyncedFolders\Documents\Trojan%20Letterhead%202019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Trojan Letterhead 2019-2020.dotx</Template>
  <TotalTime>1</TotalTime>
  <Pages>1</Pages>
  <Words>181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1310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5</cp:revision>
  <cp:lastPrinted>2022-11-14T20:45:00Z</cp:lastPrinted>
  <dcterms:created xsi:type="dcterms:W3CDTF">2022-10-25T19:37:00Z</dcterms:created>
  <dcterms:modified xsi:type="dcterms:W3CDTF">2022-11-14T20:45:00Z</dcterms:modified>
</cp:coreProperties>
</file>