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2767B575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0A91D33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02D20340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DD359EF" w14:textId="4EB1715C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3B3FDF">
        <w:rPr>
          <w:rFonts w:ascii="Times New Roman" w:eastAsia="Times New Roman" w:hAnsi="Times New Roman" w:cs="Times New Roman"/>
          <w:b/>
          <w:sz w:val="24"/>
          <w:szCs w:val="24"/>
        </w:rPr>
        <w:t>June 13, 2022</w:t>
      </w:r>
    </w:p>
    <w:p w14:paraId="402DFBB2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6 p.m.</w:t>
      </w:r>
    </w:p>
    <w:p w14:paraId="47926B9B" w14:textId="0CF4B9C2" w:rsidR="002D5603" w:rsidRPr="002D5603" w:rsidRDefault="002D5603" w:rsidP="009954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57370654" w14:textId="77777777" w:rsidR="002D5603" w:rsidRPr="00726C06" w:rsidRDefault="002D5603" w:rsidP="002D5603">
      <w:pPr>
        <w:rPr>
          <w:rFonts w:ascii="Times New Roman" w:eastAsia="Times New Roman" w:hAnsi="Times New Roman" w:cs="Times New Roman"/>
          <w:bCs/>
        </w:rPr>
      </w:pPr>
      <w:r w:rsidRPr="00726C06">
        <w:rPr>
          <w:rFonts w:ascii="Times New Roman" w:eastAsia="Times New Roman" w:hAnsi="Times New Roman" w:cs="Times New Roman"/>
          <w:bCs/>
        </w:rPr>
        <w:t>1. Call Meeting to Order</w:t>
      </w:r>
    </w:p>
    <w:p w14:paraId="74FAA95E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2. Approval of Agenda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Action</w:t>
      </w:r>
    </w:p>
    <w:p w14:paraId="4F4067B8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3. Moment of Silence</w:t>
      </w:r>
      <w:r w:rsidRPr="00726C06">
        <w:rPr>
          <w:rFonts w:ascii="Times New Roman" w:eastAsia="Times New Roman" w:hAnsi="Times New Roman" w:cs="Times New Roman"/>
        </w:rPr>
        <w:tab/>
      </w:r>
    </w:p>
    <w:p w14:paraId="74D7DF53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4.  Approval of Vouchers and Bills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Action</w:t>
      </w:r>
    </w:p>
    <w:p w14:paraId="189F590F" w14:textId="35A5BCFF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5.  Public Forum</w:t>
      </w:r>
    </w:p>
    <w:p w14:paraId="34284920" w14:textId="017B2318" w:rsidR="002D5603" w:rsidRPr="00726C06" w:rsidRDefault="003B3FDF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6</w:t>
      </w:r>
      <w:r w:rsidR="001C38DF" w:rsidRPr="00726C06">
        <w:rPr>
          <w:rFonts w:ascii="Times New Roman" w:eastAsia="Times New Roman" w:hAnsi="Times New Roman" w:cs="Times New Roman"/>
        </w:rPr>
        <w:t>.</w:t>
      </w:r>
      <w:r w:rsidR="002D5603" w:rsidRPr="00726C06">
        <w:rPr>
          <w:rFonts w:ascii="Times New Roman" w:eastAsia="Times New Roman" w:hAnsi="Times New Roman" w:cs="Times New Roman"/>
        </w:rPr>
        <w:t xml:space="preserve">  Consent Agenda</w:t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  <w:t>Action</w:t>
      </w:r>
    </w:p>
    <w:p w14:paraId="088A1EB4" w14:textId="107EEC1A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a.  Approval of Minutes – </w:t>
      </w:r>
      <w:r w:rsidR="003B3FDF" w:rsidRPr="00726C06">
        <w:rPr>
          <w:rFonts w:ascii="Times New Roman" w:eastAsia="Times New Roman" w:hAnsi="Times New Roman" w:cs="Times New Roman"/>
        </w:rPr>
        <w:t>May 9</w:t>
      </w:r>
      <w:r w:rsidR="001C38DF" w:rsidRPr="00726C06">
        <w:rPr>
          <w:rFonts w:ascii="Times New Roman" w:eastAsia="Times New Roman" w:hAnsi="Times New Roman" w:cs="Times New Roman"/>
        </w:rPr>
        <w:t>, 2022</w:t>
      </w:r>
    </w:p>
    <w:p w14:paraId="5D78681F" w14:textId="6AAD83FF" w:rsidR="00A81973" w:rsidRPr="00726C06" w:rsidRDefault="00B8355A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b.  </w:t>
      </w:r>
      <w:r w:rsidR="003B3FDF" w:rsidRPr="00726C06">
        <w:rPr>
          <w:rFonts w:ascii="Times New Roman" w:eastAsia="Times New Roman" w:hAnsi="Times New Roman" w:cs="Times New Roman"/>
        </w:rPr>
        <w:t>Approval of Resignations</w:t>
      </w:r>
    </w:p>
    <w:p w14:paraId="1DADC9A5" w14:textId="2F77394A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  </w:t>
      </w:r>
      <w:r w:rsidRPr="00726C06">
        <w:rPr>
          <w:rFonts w:ascii="Times New Roman" w:eastAsia="Times New Roman" w:hAnsi="Times New Roman" w:cs="Times New Roman"/>
        </w:rPr>
        <w:tab/>
      </w:r>
      <w:proofErr w:type="spellStart"/>
      <w:r w:rsidRPr="00726C06">
        <w:rPr>
          <w:rFonts w:ascii="Times New Roman" w:eastAsia="Times New Roman" w:hAnsi="Times New Roman" w:cs="Times New Roman"/>
        </w:rPr>
        <w:t>i</w:t>
      </w:r>
      <w:proofErr w:type="spellEnd"/>
      <w:r w:rsidRPr="00726C06">
        <w:rPr>
          <w:rFonts w:ascii="Times New Roman" w:eastAsia="Times New Roman" w:hAnsi="Times New Roman" w:cs="Times New Roman"/>
        </w:rPr>
        <w:t>. Blaire Birdsong – THS Business Teacher</w:t>
      </w:r>
    </w:p>
    <w:p w14:paraId="0BDD9697" w14:textId="3479CAED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ii.  Mae Tharpe – Bus Driver</w:t>
      </w:r>
    </w:p>
    <w:p w14:paraId="3F6AB945" w14:textId="7AA5B892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c.  Approval to Advertise Surplus Sale Items</w:t>
      </w:r>
    </w:p>
    <w:p w14:paraId="42A6AAC8" w14:textId="4F09B9F8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d.  Approval of Annual Site Council Reports</w:t>
      </w:r>
      <w:r w:rsidR="00EC0115" w:rsidRPr="00726C06">
        <w:rPr>
          <w:rFonts w:ascii="Times New Roman" w:eastAsia="Times New Roman" w:hAnsi="Times New Roman" w:cs="Times New Roman"/>
        </w:rPr>
        <w:t xml:space="preserve"> &amp; New Members</w:t>
      </w:r>
    </w:p>
    <w:p w14:paraId="56DF91B4" w14:textId="7D54AEC3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e.  Approval of Summer Help </w:t>
      </w:r>
    </w:p>
    <w:p w14:paraId="34C16CA5" w14:textId="2CC2414E" w:rsidR="003B3FDF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</w:r>
    </w:p>
    <w:p w14:paraId="51F2C5FE" w14:textId="0FCD0171" w:rsidR="002D5603" w:rsidRPr="00726C06" w:rsidRDefault="003B3FDF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7</w:t>
      </w:r>
      <w:r w:rsidR="001C38DF" w:rsidRPr="00726C06">
        <w:rPr>
          <w:rFonts w:ascii="Times New Roman" w:eastAsia="Times New Roman" w:hAnsi="Times New Roman" w:cs="Times New Roman"/>
        </w:rPr>
        <w:t>.</w:t>
      </w:r>
      <w:r w:rsidR="002D5603" w:rsidRPr="00726C06">
        <w:rPr>
          <w:rFonts w:ascii="Times New Roman" w:eastAsia="Times New Roman" w:hAnsi="Times New Roman" w:cs="Times New Roman"/>
        </w:rPr>
        <w:t xml:space="preserve">  Business Items:</w:t>
      </w:r>
    </w:p>
    <w:p w14:paraId="5EACC12B" w14:textId="77777777" w:rsidR="003B3FDF" w:rsidRPr="00726C06" w:rsidRDefault="002D5603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a.</w:t>
      </w:r>
      <w:r w:rsidR="003B3FDF" w:rsidRPr="00726C06">
        <w:rPr>
          <w:rFonts w:ascii="Times New Roman" w:eastAsia="Times New Roman" w:hAnsi="Times New Roman" w:cs="Times New Roman"/>
        </w:rPr>
        <w:t xml:space="preserve">  Approval of 2022-2023 Parents </w:t>
      </w:r>
      <w:proofErr w:type="gramStart"/>
      <w:r w:rsidR="003B3FDF" w:rsidRPr="00726C06">
        <w:rPr>
          <w:rFonts w:ascii="Times New Roman" w:eastAsia="Times New Roman" w:hAnsi="Times New Roman" w:cs="Times New Roman"/>
        </w:rPr>
        <w:t>As</w:t>
      </w:r>
      <w:proofErr w:type="gramEnd"/>
      <w:r w:rsidR="003B3FDF" w:rsidRPr="00726C06">
        <w:rPr>
          <w:rFonts w:ascii="Times New Roman" w:eastAsia="Times New Roman" w:hAnsi="Times New Roman" w:cs="Times New Roman"/>
        </w:rPr>
        <w:t xml:space="preserve"> Teachers</w:t>
      </w:r>
      <w:r w:rsidR="003B3FDF" w:rsidRPr="00726C06">
        <w:rPr>
          <w:rFonts w:ascii="Times New Roman" w:eastAsia="Times New Roman" w:hAnsi="Times New Roman" w:cs="Times New Roman"/>
        </w:rPr>
        <w:tab/>
      </w:r>
      <w:r w:rsidR="003B3FDF" w:rsidRPr="00726C06">
        <w:rPr>
          <w:rFonts w:ascii="Times New Roman" w:eastAsia="Times New Roman" w:hAnsi="Times New Roman" w:cs="Times New Roman"/>
        </w:rPr>
        <w:tab/>
      </w:r>
      <w:r w:rsidR="003B3FDF" w:rsidRPr="00726C06">
        <w:rPr>
          <w:rFonts w:ascii="Times New Roman" w:eastAsia="Times New Roman" w:hAnsi="Times New Roman" w:cs="Times New Roman"/>
        </w:rPr>
        <w:tab/>
      </w:r>
      <w:r w:rsidR="003B3FDF" w:rsidRPr="00726C06">
        <w:rPr>
          <w:rFonts w:ascii="Times New Roman" w:eastAsia="Times New Roman" w:hAnsi="Times New Roman" w:cs="Times New Roman"/>
        </w:rPr>
        <w:tab/>
        <w:t>Action</w:t>
      </w:r>
    </w:p>
    <w:p w14:paraId="50925AE9" w14:textId="1F175D72" w:rsidR="00132EEC" w:rsidRPr="00726C06" w:rsidRDefault="003B3FDF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b.  </w:t>
      </w:r>
      <w:r w:rsidR="00132EEC" w:rsidRPr="00726C06">
        <w:rPr>
          <w:rFonts w:ascii="Times New Roman" w:eastAsia="Times New Roman" w:hAnsi="Times New Roman" w:cs="Times New Roman"/>
        </w:rPr>
        <w:t>Approval of Playground Bids</w:t>
      </w:r>
      <w:r w:rsidR="00132EEC" w:rsidRPr="00726C06">
        <w:rPr>
          <w:rFonts w:ascii="Times New Roman" w:eastAsia="Times New Roman" w:hAnsi="Times New Roman" w:cs="Times New Roman"/>
        </w:rPr>
        <w:tab/>
      </w:r>
      <w:r w:rsidR="00132EEC" w:rsidRPr="00726C06">
        <w:rPr>
          <w:rFonts w:ascii="Times New Roman" w:eastAsia="Times New Roman" w:hAnsi="Times New Roman" w:cs="Times New Roman"/>
        </w:rPr>
        <w:tab/>
      </w:r>
      <w:r w:rsidR="00132EEC" w:rsidRPr="00726C06">
        <w:rPr>
          <w:rFonts w:ascii="Times New Roman" w:eastAsia="Times New Roman" w:hAnsi="Times New Roman" w:cs="Times New Roman"/>
        </w:rPr>
        <w:tab/>
      </w:r>
      <w:r w:rsidR="00132EEC" w:rsidRPr="00726C06">
        <w:rPr>
          <w:rFonts w:ascii="Times New Roman" w:eastAsia="Times New Roman" w:hAnsi="Times New Roman" w:cs="Times New Roman"/>
        </w:rPr>
        <w:tab/>
      </w:r>
      <w:r w:rsidR="00132EEC" w:rsidRPr="00726C06">
        <w:rPr>
          <w:rFonts w:ascii="Times New Roman" w:eastAsia="Times New Roman" w:hAnsi="Times New Roman" w:cs="Times New Roman"/>
        </w:rPr>
        <w:tab/>
      </w:r>
      <w:r w:rsidR="00132EEC" w:rsidRPr="00726C06">
        <w:rPr>
          <w:rFonts w:ascii="Times New Roman" w:eastAsia="Times New Roman" w:hAnsi="Times New Roman" w:cs="Times New Roman"/>
        </w:rPr>
        <w:tab/>
      </w:r>
      <w:r w:rsidR="00EC0115" w:rsidRPr="00726C06">
        <w:rPr>
          <w:rFonts w:ascii="Times New Roman" w:eastAsia="Times New Roman" w:hAnsi="Times New Roman" w:cs="Times New Roman"/>
        </w:rPr>
        <w:t>Discussion</w:t>
      </w:r>
    </w:p>
    <w:p w14:paraId="13D68400" w14:textId="43CFAC4C" w:rsidR="00132EEC" w:rsidRPr="00726C06" w:rsidRDefault="00132EEC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c.  KASB Policy Updates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Information</w:t>
      </w:r>
    </w:p>
    <w:p w14:paraId="3BFE8121" w14:textId="1C6FA738" w:rsidR="00132EEC" w:rsidRPr="00726C06" w:rsidRDefault="00132EEC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</w:r>
      <w:r w:rsidR="00EC0115" w:rsidRPr="00726C06">
        <w:rPr>
          <w:rFonts w:ascii="Times New Roman" w:eastAsia="Times New Roman" w:hAnsi="Times New Roman" w:cs="Times New Roman"/>
        </w:rPr>
        <w:t>d.  Approval of KERMP Property, Causality, and Liability Insurance</w:t>
      </w:r>
      <w:r w:rsidR="00EC0115" w:rsidRPr="00726C06">
        <w:rPr>
          <w:rFonts w:ascii="Times New Roman" w:eastAsia="Times New Roman" w:hAnsi="Times New Roman" w:cs="Times New Roman"/>
        </w:rPr>
        <w:tab/>
        <w:t>Action</w:t>
      </w:r>
    </w:p>
    <w:p w14:paraId="11BC084A" w14:textId="4F7B2F3A" w:rsidR="00132EEC" w:rsidRPr="00726C06" w:rsidRDefault="00132EEC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e.  July 2022 Board Meeting Date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Discussion/Action</w:t>
      </w:r>
    </w:p>
    <w:p w14:paraId="5DCD8482" w14:textId="77777777" w:rsidR="00726C06" w:rsidRPr="00726C06" w:rsidRDefault="00132EEC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f.  FY 2023 </w:t>
      </w:r>
      <w:r w:rsidR="00B659D7" w:rsidRPr="00726C06">
        <w:rPr>
          <w:rFonts w:ascii="Times New Roman" w:eastAsia="Times New Roman" w:hAnsi="Times New Roman" w:cs="Times New Roman"/>
        </w:rPr>
        <w:t xml:space="preserve">Budget </w:t>
      </w:r>
      <w:r w:rsidR="004E56D4" w:rsidRPr="00726C06">
        <w:rPr>
          <w:rFonts w:ascii="Times New Roman" w:eastAsia="Times New Roman" w:hAnsi="Times New Roman" w:cs="Times New Roman"/>
        </w:rPr>
        <w:t>Information</w:t>
      </w:r>
      <w:r w:rsidR="004E56D4" w:rsidRPr="00726C06">
        <w:rPr>
          <w:rFonts w:ascii="Times New Roman" w:eastAsia="Times New Roman" w:hAnsi="Times New Roman" w:cs="Times New Roman"/>
        </w:rPr>
        <w:tab/>
      </w:r>
      <w:r w:rsidR="004E56D4" w:rsidRPr="00726C06">
        <w:rPr>
          <w:rFonts w:ascii="Times New Roman" w:eastAsia="Times New Roman" w:hAnsi="Times New Roman" w:cs="Times New Roman"/>
        </w:rPr>
        <w:tab/>
      </w:r>
      <w:r w:rsidR="004E56D4" w:rsidRPr="00726C06">
        <w:rPr>
          <w:rFonts w:ascii="Times New Roman" w:eastAsia="Times New Roman" w:hAnsi="Times New Roman" w:cs="Times New Roman"/>
        </w:rPr>
        <w:tab/>
      </w:r>
      <w:r w:rsidR="004E56D4" w:rsidRPr="00726C06">
        <w:rPr>
          <w:rFonts w:ascii="Times New Roman" w:eastAsia="Times New Roman" w:hAnsi="Times New Roman" w:cs="Times New Roman"/>
        </w:rPr>
        <w:tab/>
      </w:r>
      <w:r w:rsidR="004E56D4" w:rsidRPr="00726C06">
        <w:rPr>
          <w:rFonts w:ascii="Times New Roman" w:eastAsia="Times New Roman" w:hAnsi="Times New Roman" w:cs="Times New Roman"/>
        </w:rPr>
        <w:tab/>
      </w:r>
      <w:r w:rsidR="004E56D4" w:rsidRPr="00726C06">
        <w:rPr>
          <w:rFonts w:ascii="Times New Roman" w:eastAsia="Times New Roman" w:hAnsi="Times New Roman" w:cs="Times New Roman"/>
        </w:rPr>
        <w:tab/>
        <w:t>Discussion</w:t>
      </w:r>
      <w:r w:rsidR="002D5603" w:rsidRPr="00726C06">
        <w:rPr>
          <w:rFonts w:ascii="Times New Roman" w:eastAsia="Times New Roman" w:hAnsi="Times New Roman" w:cs="Times New Roman"/>
        </w:rPr>
        <w:t xml:space="preserve"> </w:t>
      </w:r>
    </w:p>
    <w:p w14:paraId="4EE2C7E5" w14:textId="436EA7C8" w:rsidR="00726C06" w:rsidRPr="00726C06" w:rsidRDefault="00726C06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g.  Approval to Superintendent &amp; Clerk to Make Necessary Transfers</w:t>
      </w:r>
      <w:r w:rsidRPr="00726C06">
        <w:rPr>
          <w:rFonts w:ascii="Times New Roman" w:eastAsia="Times New Roman" w:hAnsi="Times New Roman" w:cs="Times New Roman"/>
        </w:rPr>
        <w:tab/>
        <w:t>Action</w:t>
      </w:r>
      <w:r w:rsidRPr="00726C06">
        <w:rPr>
          <w:rFonts w:ascii="Times New Roman" w:eastAsia="Times New Roman" w:hAnsi="Times New Roman" w:cs="Times New Roman"/>
        </w:rPr>
        <w:tab/>
      </w:r>
    </w:p>
    <w:p w14:paraId="463EB4CB" w14:textId="77777777" w:rsidR="00995408" w:rsidRDefault="00726C06" w:rsidP="003B3FDF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to Close FY 2022</w:t>
      </w:r>
      <w:r w:rsidRPr="00726C06">
        <w:rPr>
          <w:rFonts w:ascii="Times New Roman" w:eastAsia="Times New Roman" w:hAnsi="Times New Roman" w:cs="Times New Roman"/>
        </w:rPr>
        <w:tab/>
      </w:r>
    </w:p>
    <w:p w14:paraId="371C0D4F" w14:textId="0103E1A9" w:rsidR="007A4A4A" w:rsidRPr="00726C06" w:rsidRDefault="00995408" w:rsidP="003B3F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  Approval of Workers Compensation Insurance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Action</w:t>
      </w:r>
      <w:r>
        <w:rPr>
          <w:rFonts w:ascii="Times New Roman" w:eastAsia="Times New Roman" w:hAnsi="Times New Roman" w:cs="Times New Roman"/>
        </w:rPr>
        <w:tab/>
      </w:r>
      <w:r w:rsidR="00726C06" w:rsidRPr="00726C06">
        <w:rPr>
          <w:rFonts w:ascii="Times New Roman" w:eastAsia="Times New Roman" w:hAnsi="Times New Roman" w:cs="Times New Roman"/>
        </w:rPr>
        <w:tab/>
      </w:r>
      <w:r w:rsidR="00726C06" w:rsidRPr="00726C06">
        <w:rPr>
          <w:rFonts w:ascii="Times New Roman" w:eastAsia="Times New Roman" w:hAnsi="Times New Roman" w:cs="Times New Roman"/>
        </w:rPr>
        <w:tab/>
      </w:r>
      <w:r w:rsidR="00726C06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 xml:space="preserve"> </w:t>
      </w:r>
    </w:p>
    <w:p w14:paraId="1A317DE5" w14:textId="4D8877F1" w:rsidR="002D5603" w:rsidRPr="00726C06" w:rsidRDefault="005D2835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8</w:t>
      </w:r>
      <w:r w:rsidR="002D5603" w:rsidRPr="00726C06">
        <w:rPr>
          <w:rFonts w:ascii="Times New Roman" w:eastAsia="Times New Roman" w:hAnsi="Times New Roman" w:cs="Times New Roman"/>
        </w:rPr>
        <w:t>.  Administrative Reports</w:t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  <w:t xml:space="preserve">      </w:t>
      </w:r>
      <w:r w:rsidR="002D5603" w:rsidRPr="00726C06">
        <w:rPr>
          <w:rFonts w:ascii="Times New Roman" w:eastAsia="Times New Roman" w:hAnsi="Times New Roman" w:cs="Times New Roman"/>
        </w:rPr>
        <w:tab/>
      </w:r>
      <w:r w:rsidR="002D5603" w:rsidRPr="00726C06">
        <w:rPr>
          <w:rFonts w:ascii="Times New Roman" w:eastAsia="Times New Roman" w:hAnsi="Times New Roman" w:cs="Times New Roman"/>
        </w:rPr>
        <w:tab/>
      </w:r>
    </w:p>
    <w:p w14:paraId="77B78C9C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a.  Mr. McKernan</w:t>
      </w:r>
    </w:p>
    <w:p w14:paraId="579A3561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b.  Mr. Estes</w:t>
      </w:r>
    </w:p>
    <w:p w14:paraId="51FEBC0E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 xml:space="preserve">c.  DCEC Report </w:t>
      </w:r>
    </w:p>
    <w:p w14:paraId="34813B8E" w14:textId="1CEA9FED" w:rsidR="002D5603" w:rsidRPr="00726C06" w:rsidRDefault="005D2835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9</w:t>
      </w:r>
      <w:r w:rsidR="00F970BF" w:rsidRPr="00726C06">
        <w:rPr>
          <w:rFonts w:ascii="Times New Roman" w:eastAsia="Times New Roman" w:hAnsi="Times New Roman" w:cs="Times New Roman"/>
        </w:rPr>
        <w:t xml:space="preserve">. </w:t>
      </w:r>
      <w:r w:rsidR="002D5603" w:rsidRPr="00726C06">
        <w:rPr>
          <w:rFonts w:ascii="Times New Roman" w:eastAsia="Times New Roman" w:hAnsi="Times New Roman" w:cs="Times New Roman"/>
        </w:rPr>
        <w:t>Executive Session</w:t>
      </w:r>
    </w:p>
    <w:p w14:paraId="5CD68196" w14:textId="77777777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a.  Non-Elected Personnel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Action</w:t>
      </w:r>
    </w:p>
    <w:p w14:paraId="68800978" w14:textId="072772A2" w:rsidR="001C38DF" w:rsidRPr="00726C06" w:rsidRDefault="002D5603" w:rsidP="00BC71AB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</w:r>
      <w:r w:rsidR="00BC71AB" w:rsidRPr="00726C06">
        <w:rPr>
          <w:rFonts w:ascii="Times New Roman" w:eastAsia="Times New Roman" w:hAnsi="Times New Roman" w:cs="Times New Roman"/>
        </w:rPr>
        <w:t>b</w:t>
      </w:r>
      <w:r w:rsidR="007A4A4A" w:rsidRPr="00726C06">
        <w:rPr>
          <w:rFonts w:ascii="Times New Roman" w:eastAsia="Times New Roman" w:hAnsi="Times New Roman" w:cs="Times New Roman"/>
        </w:rPr>
        <w:t>.</w:t>
      </w:r>
      <w:r w:rsidR="001C38DF" w:rsidRPr="00726C06">
        <w:rPr>
          <w:rFonts w:ascii="Times New Roman" w:eastAsia="Times New Roman" w:hAnsi="Times New Roman" w:cs="Times New Roman"/>
        </w:rPr>
        <w:t xml:space="preserve">  Any Action Resulting of Previous Executive Session</w:t>
      </w:r>
      <w:r w:rsidR="001C38DF" w:rsidRPr="00726C06">
        <w:rPr>
          <w:rFonts w:ascii="Times New Roman" w:eastAsia="Times New Roman" w:hAnsi="Times New Roman" w:cs="Times New Roman"/>
        </w:rPr>
        <w:tab/>
      </w:r>
      <w:r w:rsidR="001C38DF" w:rsidRPr="00726C06">
        <w:rPr>
          <w:rFonts w:ascii="Times New Roman" w:eastAsia="Times New Roman" w:hAnsi="Times New Roman" w:cs="Times New Roman"/>
        </w:rPr>
        <w:tab/>
      </w:r>
      <w:r w:rsidR="001C38DF" w:rsidRPr="00726C06">
        <w:rPr>
          <w:rFonts w:ascii="Times New Roman" w:eastAsia="Times New Roman" w:hAnsi="Times New Roman" w:cs="Times New Roman"/>
        </w:rPr>
        <w:tab/>
        <w:t>Action</w:t>
      </w:r>
    </w:p>
    <w:p w14:paraId="0F657590" w14:textId="0CB62B37" w:rsidR="00726C06" w:rsidRPr="00726C06" w:rsidRDefault="00726C06" w:rsidP="00BC71AB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 xml:space="preserve">10.  Executive Session </w:t>
      </w:r>
    </w:p>
    <w:p w14:paraId="43A49973" w14:textId="109FC55A" w:rsidR="00726C06" w:rsidRPr="00726C06" w:rsidRDefault="00726C06" w:rsidP="00BC71AB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a.  Negotiations</w:t>
      </w:r>
    </w:p>
    <w:p w14:paraId="5C62C631" w14:textId="1AEE77DF" w:rsidR="00726C06" w:rsidRPr="00726C06" w:rsidRDefault="00726C06" w:rsidP="00BC71AB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ab/>
        <w:t>b.  Any Action Resulting of Previous Executive Session</w:t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</w:r>
      <w:r w:rsidRPr="00726C06">
        <w:rPr>
          <w:rFonts w:ascii="Times New Roman" w:eastAsia="Times New Roman" w:hAnsi="Times New Roman" w:cs="Times New Roman"/>
        </w:rPr>
        <w:tab/>
        <w:t>Action</w:t>
      </w:r>
    </w:p>
    <w:p w14:paraId="60042D94" w14:textId="4F4E2360" w:rsidR="002D5603" w:rsidRPr="00726C06" w:rsidRDefault="002D5603" w:rsidP="002D5603">
      <w:pPr>
        <w:rPr>
          <w:rFonts w:ascii="Times New Roman" w:eastAsia="Times New Roman" w:hAnsi="Times New Roman" w:cs="Times New Roman"/>
        </w:rPr>
      </w:pPr>
      <w:r w:rsidRPr="00726C06">
        <w:rPr>
          <w:rFonts w:ascii="Times New Roman" w:eastAsia="Times New Roman" w:hAnsi="Times New Roman" w:cs="Times New Roman"/>
        </w:rPr>
        <w:t>1</w:t>
      </w:r>
      <w:r w:rsidR="00726C06" w:rsidRPr="00726C06">
        <w:rPr>
          <w:rFonts w:ascii="Times New Roman" w:eastAsia="Times New Roman" w:hAnsi="Times New Roman" w:cs="Times New Roman"/>
        </w:rPr>
        <w:t>1</w:t>
      </w:r>
      <w:r w:rsidRPr="00726C06">
        <w:rPr>
          <w:rFonts w:ascii="Times New Roman" w:eastAsia="Times New Roman" w:hAnsi="Times New Roman" w:cs="Times New Roman"/>
        </w:rPr>
        <w:t>.  Positive Comments by Board Members</w:t>
      </w:r>
    </w:p>
    <w:p w14:paraId="55465F2F" w14:textId="10818104" w:rsidR="00B31751" w:rsidRPr="00726C06" w:rsidRDefault="002D5603" w:rsidP="00A44A6B">
      <w:r w:rsidRPr="00726C06">
        <w:rPr>
          <w:rFonts w:ascii="Times New Roman" w:eastAsia="Times New Roman" w:hAnsi="Times New Roman" w:cs="Times New Roman"/>
        </w:rPr>
        <w:t>1</w:t>
      </w:r>
      <w:r w:rsidR="00726C06" w:rsidRPr="00726C06">
        <w:rPr>
          <w:rFonts w:ascii="Times New Roman" w:eastAsia="Times New Roman" w:hAnsi="Times New Roman" w:cs="Times New Roman"/>
        </w:rPr>
        <w:t>2</w:t>
      </w:r>
      <w:r w:rsidRPr="00726C06">
        <w:rPr>
          <w:rFonts w:ascii="Times New Roman" w:eastAsia="Times New Roman" w:hAnsi="Times New Roman" w:cs="Times New Roman"/>
        </w:rPr>
        <w:t>.  Adjournment</w:t>
      </w:r>
    </w:p>
    <w:sectPr w:rsidR="00B31751" w:rsidRPr="00726C06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06361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0943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986091">
    <w:abstractNumId w:val="7"/>
  </w:num>
  <w:num w:numId="3" w16cid:durableId="976180636">
    <w:abstractNumId w:val="3"/>
  </w:num>
  <w:num w:numId="4" w16cid:durableId="2108890178">
    <w:abstractNumId w:val="2"/>
  </w:num>
  <w:num w:numId="5" w16cid:durableId="570120927">
    <w:abstractNumId w:val="6"/>
  </w:num>
  <w:num w:numId="6" w16cid:durableId="422337117">
    <w:abstractNumId w:val="1"/>
  </w:num>
  <w:num w:numId="7" w16cid:durableId="746851782">
    <w:abstractNumId w:val="8"/>
  </w:num>
  <w:num w:numId="8" w16cid:durableId="438795671">
    <w:abstractNumId w:val="5"/>
  </w:num>
  <w:num w:numId="9" w16cid:durableId="76437783">
    <w:abstractNumId w:val="9"/>
  </w:num>
  <w:num w:numId="10" w16cid:durableId="1139499551">
    <w:abstractNumId w:val="0"/>
  </w:num>
  <w:num w:numId="11" w16cid:durableId="1538540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059D3"/>
    <w:rsid w:val="00132EEC"/>
    <w:rsid w:val="00147092"/>
    <w:rsid w:val="001574BF"/>
    <w:rsid w:val="00160B63"/>
    <w:rsid w:val="001749B5"/>
    <w:rsid w:val="001833E4"/>
    <w:rsid w:val="00186B66"/>
    <w:rsid w:val="001B3CA7"/>
    <w:rsid w:val="001C38DF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5603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B3FDF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56D4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2835"/>
    <w:rsid w:val="005D377A"/>
    <w:rsid w:val="005E194D"/>
    <w:rsid w:val="005F0DEA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05A5F"/>
    <w:rsid w:val="00710BCB"/>
    <w:rsid w:val="0072280B"/>
    <w:rsid w:val="00726C06"/>
    <w:rsid w:val="00745E8B"/>
    <w:rsid w:val="00750323"/>
    <w:rsid w:val="00757707"/>
    <w:rsid w:val="00757A20"/>
    <w:rsid w:val="0076067F"/>
    <w:rsid w:val="007666C5"/>
    <w:rsid w:val="007A0C41"/>
    <w:rsid w:val="007A4A4A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35E90"/>
    <w:rsid w:val="00947BD2"/>
    <w:rsid w:val="00975643"/>
    <w:rsid w:val="00995408"/>
    <w:rsid w:val="009A6E8A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1973"/>
    <w:rsid w:val="00A822EC"/>
    <w:rsid w:val="00AA4FEE"/>
    <w:rsid w:val="00AD2AAE"/>
    <w:rsid w:val="00AE5396"/>
    <w:rsid w:val="00B0361D"/>
    <w:rsid w:val="00B07967"/>
    <w:rsid w:val="00B13AB3"/>
    <w:rsid w:val="00B31751"/>
    <w:rsid w:val="00B31AEB"/>
    <w:rsid w:val="00B31F05"/>
    <w:rsid w:val="00B37306"/>
    <w:rsid w:val="00B56626"/>
    <w:rsid w:val="00B56684"/>
    <w:rsid w:val="00B6257A"/>
    <w:rsid w:val="00B659D7"/>
    <w:rsid w:val="00B70CD3"/>
    <w:rsid w:val="00B8355A"/>
    <w:rsid w:val="00B862E2"/>
    <w:rsid w:val="00BA2DE2"/>
    <w:rsid w:val="00BC51B0"/>
    <w:rsid w:val="00BC71AB"/>
    <w:rsid w:val="00BD150D"/>
    <w:rsid w:val="00BD1B6B"/>
    <w:rsid w:val="00BD50C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71E"/>
    <w:rsid w:val="00DB6F47"/>
    <w:rsid w:val="00DC0257"/>
    <w:rsid w:val="00DC6D36"/>
    <w:rsid w:val="00DD29A5"/>
    <w:rsid w:val="00DD7536"/>
    <w:rsid w:val="00DE7708"/>
    <w:rsid w:val="00DF21CB"/>
    <w:rsid w:val="00E06361"/>
    <w:rsid w:val="00E1246D"/>
    <w:rsid w:val="00E229BE"/>
    <w:rsid w:val="00E71857"/>
    <w:rsid w:val="00E95D15"/>
    <w:rsid w:val="00EA1673"/>
    <w:rsid w:val="00EC0115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970BF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1</Pages>
  <Words>209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1512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2022-06-07T20:37:00Z</cp:lastPrinted>
  <dcterms:created xsi:type="dcterms:W3CDTF">2022-06-07T13:51:00Z</dcterms:created>
  <dcterms:modified xsi:type="dcterms:W3CDTF">2022-06-08T20:20:00Z</dcterms:modified>
</cp:coreProperties>
</file>