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0326169B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73DEFFA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4E2C4873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13E45393" w14:textId="17130BD7" w:rsidR="00AD1449" w:rsidRPr="00AD1449" w:rsidRDefault="00F84051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October 10, 2022</w:t>
      </w:r>
    </w:p>
    <w:p w14:paraId="3966E22E" w14:textId="550E0643" w:rsidR="00AD1449" w:rsidRPr="00AD1449" w:rsidRDefault="00F84051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D1449" w:rsidRPr="00AD1449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7FF5B540" w14:textId="74E6BDFB" w:rsidR="003D185B" w:rsidRDefault="00AD1449" w:rsidP="003D185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Troy Central Offic</w:t>
      </w:r>
      <w:r w:rsidR="003D185B">
        <w:rPr>
          <w:rFonts w:ascii="Times New Roman" w:eastAsia="Times New Roman" w:hAnsi="Times New Roman" w:cs="Times New Roman"/>
          <w:b/>
          <w:sz w:val="24"/>
          <w:szCs w:val="24"/>
        </w:rPr>
        <w:t>e</w:t>
      </w:r>
    </w:p>
    <w:p w14:paraId="227238E4" w14:textId="77777777" w:rsidR="003D185B" w:rsidRDefault="003D185B" w:rsidP="003D18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B67454" w14:textId="3E0786D0" w:rsidR="003D185B" w:rsidRDefault="003D185B" w:rsidP="00D655D5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157AB1A" w14:textId="37AC293A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1.  Call to Order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B4BADCF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2.  Approval of Agenda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1579BDE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3. Moment of Silence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03656E" w14:textId="77777777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4.  Approval of Vouchers and Bills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725723F2" w14:textId="3376E7BC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5.  Public Forum</w:t>
      </w:r>
    </w:p>
    <w:p w14:paraId="140AE5D7" w14:textId="678D607D" w:rsidR="00AD1449" w:rsidRPr="00AD1449" w:rsidRDefault="00F84051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 Consent Agenda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1202461" w14:textId="5DDE0856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a.  Approval of Minutes – </w:t>
      </w:r>
      <w:r w:rsidR="00F84051">
        <w:rPr>
          <w:rFonts w:ascii="Times New Roman" w:eastAsia="Times New Roman" w:hAnsi="Times New Roman" w:cs="Times New Roman"/>
          <w:sz w:val="24"/>
          <w:szCs w:val="24"/>
        </w:rPr>
        <w:t>September 12</w:t>
      </w:r>
      <w:r w:rsidR="00732792"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14:paraId="4BFF752D" w14:textId="2A76B3BA" w:rsidR="001F48D1" w:rsidRDefault="001F48D1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r w:rsidR="00F84051">
        <w:rPr>
          <w:rFonts w:ascii="Times New Roman" w:eastAsia="Times New Roman" w:hAnsi="Times New Roman" w:cs="Times New Roman"/>
          <w:sz w:val="24"/>
          <w:szCs w:val="24"/>
        </w:rPr>
        <w:t>Approval of Transfer of Flex Spending Account Funds</w:t>
      </w:r>
    </w:p>
    <w:p w14:paraId="26D9A67C" w14:textId="00C547AC" w:rsidR="00F84051" w:rsidRDefault="00F84051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Approval of Out of District Student Request</w:t>
      </w:r>
    </w:p>
    <w:p w14:paraId="2B5B4363" w14:textId="50E912DF" w:rsidR="00DA116F" w:rsidRPr="00AD1449" w:rsidRDefault="00DA116F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d.  Approval of Resignation – Derek Gilbert, IT Director</w:t>
      </w:r>
    </w:p>
    <w:p w14:paraId="7F3AE201" w14:textId="4C35E0AF" w:rsidR="00AD1449" w:rsidRDefault="00F84051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Business Items:</w:t>
      </w:r>
    </w:p>
    <w:p w14:paraId="1D94CA82" w14:textId="42762D15" w:rsidR="00300976" w:rsidRDefault="006E1E03" w:rsidP="00F840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 w:rsidR="00F84051">
        <w:rPr>
          <w:rFonts w:ascii="Times New Roman" w:eastAsia="Times New Roman" w:hAnsi="Times New Roman" w:cs="Times New Roman"/>
          <w:sz w:val="24"/>
          <w:szCs w:val="24"/>
        </w:rPr>
        <w:t>Approval of Senior Trip Dates</w:t>
      </w:r>
      <w:r w:rsidR="00F84051">
        <w:rPr>
          <w:rFonts w:ascii="Times New Roman" w:eastAsia="Times New Roman" w:hAnsi="Times New Roman" w:cs="Times New Roman"/>
          <w:sz w:val="24"/>
          <w:szCs w:val="24"/>
        </w:rPr>
        <w:tab/>
      </w:r>
      <w:r w:rsidR="00F84051">
        <w:rPr>
          <w:rFonts w:ascii="Times New Roman" w:eastAsia="Times New Roman" w:hAnsi="Times New Roman" w:cs="Times New Roman"/>
          <w:sz w:val="24"/>
          <w:szCs w:val="24"/>
        </w:rPr>
        <w:tab/>
      </w:r>
      <w:r w:rsidR="00F84051">
        <w:rPr>
          <w:rFonts w:ascii="Times New Roman" w:eastAsia="Times New Roman" w:hAnsi="Times New Roman" w:cs="Times New Roman"/>
          <w:sz w:val="24"/>
          <w:szCs w:val="24"/>
        </w:rPr>
        <w:tab/>
      </w:r>
      <w:r w:rsidR="00F84051">
        <w:rPr>
          <w:rFonts w:ascii="Times New Roman" w:eastAsia="Times New Roman" w:hAnsi="Times New Roman" w:cs="Times New Roman"/>
          <w:sz w:val="24"/>
          <w:szCs w:val="24"/>
        </w:rPr>
        <w:tab/>
      </w:r>
      <w:r w:rsidR="00F84051">
        <w:rPr>
          <w:rFonts w:ascii="Times New Roman" w:eastAsia="Times New Roman" w:hAnsi="Times New Roman" w:cs="Times New Roman"/>
          <w:sz w:val="24"/>
          <w:szCs w:val="24"/>
        </w:rPr>
        <w:tab/>
      </w:r>
      <w:r w:rsidR="00F84051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AAC53D2" w14:textId="0F0E72B7" w:rsidR="00F84051" w:rsidRDefault="00F84051" w:rsidP="00F840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Discussion on City of Troy Facility Expansion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46D27A4D" w14:textId="6875CDE3" w:rsidR="00114F7A" w:rsidRDefault="00114F7A" w:rsidP="00F840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Playground Presentation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1EA7">
        <w:rPr>
          <w:rFonts w:ascii="Times New Roman" w:eastAsia="Times New Roman" w:hAnsi="Times New Roman" w:cs="Times New Roman"/>
          <w:sz w:val="24"/>
          <w:szCs w:val="24"/>
        </w:rPr>
        <w:t>Discussion/Action</w:t>
      </w:r>
    </w:p>
    <w:p w14:paraId="2F1DE7A0" w14:textId="77C0AF18" w:rsidR="00F84051" w:rsidRDefault="00114F7A" w:rsidP="00F840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="00F84051">
        <w:rPr>
          <w:rFonts w:ascii="Times New Roman" w:eastAsia="Times New Roman" w:hAnsi="Times New Roman" w:cs="Times New Roman"/>
          <w:sz w:val="24"/>
          <w:szCs w:val="24"/>
        </w:rPr>
        <w:t>Part-Time Student Enrollment Policy</w:t>
      </w:r>
      <w:r w:rsidR="00F84051">
        <w:rPr>
          <w:rFonts w:ascii="Times New Roman" w:eastAsia="Times New Roman" w:hAnsi="Times New Roman" w:cs="Times New Roman"/>
          <w:sz w:val="24"/>
          <w:szCs w:val="24"/>
        </w:rPr>
        <w:tab/>
      </w:r>
      <w:r w:rsidR="00F84051">
        <w:rPr>
          <w:rFonts w:ascii="Times New Roman" w:eastAsia="Times New Roman" w:hAnsi="Times New Roman" w:cs="Times New Roman"/>
          <w:sz w:val="24"/>
          <w:szCs w:val="24"/>
        </w:rPr>
        <w:tab/>
      </w:r>
      <w:r w:rsidR="00F84051">
        <w:rPr>
          <w:rFonts w:ascii="Times New Roman" w:eastAsia="Times New Roman" w:hAnsi="Times New Roman" w:cs="Times New Roman"/>
          <w:sz w:val="24"/>
          <w:szCs w:val="24"/>
        </w:rPr>
        <w:tab/>
      </w:r>
      <w:r w:rsidR="00F84051">
        <w:rPr>
          <w:rFonts w:ascii="Times New Roman" w:eastAsia="Times New Roman" w:hAnsi="Times New Roman" w:cs="Times New Roman"/>
          <w:sz w:val="24"/>
          <w:szCs w:val="24"/>
        </w:rPr>
        <w:tab/>
      </w:r>
      <w:r w:rsidR="00F84051"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1D2F9C5C" w14:textId="58FBFA32" w:rsidR="00F84051" w:rsidRDefault="00F84051" w:rsidP="00F840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41EA7">
        <w:rPr>
          <w:rFonts w:ascii="Times New Roman" w:eastAsia="Times New Roman" w:hAnsi="Times New Roman" w:cs="Times New Roman"/>
          <w:sz w:val="24"/>
          <w:szCs w:val="24"/>
        </w:rPr>
        <w:t>e.  Approval of HVAC Bids</w:t>
      </w:r>
      <w:r w:rsidR="00441EA7">
        <w:rPr>
          <w:rFonts w:ascii="Times New Roman" w:eastAsia="Times New Roman" w:hAnsi="Times New Roman" w:cs="Times New Roman"/>
          <w:sz w:val="24"/>
          <w:szCs w:val="24"/>
        </w:rPr>
        <w:tab/>
      </w:r>
      <w:r w:rsidR="00441EA7">
        <w:rPr>
          <w:rFonts w:ascii="Times New Roman" w:eastAsia="Times New Roman" w:hAnsi="Times New Roman" w:cs="Times New Roman"/>
          <w:sz w:val="24"/>
          <w:szCs w:val="24"/>
        </w:rPr>
        <w:tab/>
      </w:r>
      <w:r w:rsidR="00441EA7">
        <w:rPr>
          <w:rFonts w:ascii="Times New Roman" w:eastAsia="Times New Roman" w:hAnsi="Times New Roman" w:cs="Times New Roman"/>
          <w:sz w:val="24"/>
          <w:szCs w:val="24"/>
        </w:rPr>
        <w:tab/>
      </w:r>
      <w:r w:rsidR="00441EA7">
        <w:rPr>
          <w:rFonts w:ascii="Times New Roman" w:eastAsia="Times New Roman" w:hAnsi="Times New Roman" w:cs="Times New Roman"/>
          <w:sz w:val="24"/>
          <w:szCs w:val="24"/>
        </w:rPr>
        <w:tab/>
      </w:r>
      <w:r w:rsidR="00441EA7">
        <w:rPr>
          <w:rFonts w:ascii="Times New Roman" w:eastAsia="Times New Roman" w:hAnsi="Times New Roman" w:cs="Times New Roman"/>
          <w:sz w:val="24"/>
          <w:szCs w:val="24"/>
        </w:rPr>
        <w:tab/>
      </w:r>
      <w:r w:rsidR="00441EA7">
        <w:rPr>
          <w:rFonts w:ascii="Times New Roman" w:eastAsia="Times New Roman" w:hAnsi="Times New Roman" w:cs="Times New Roman"/>
          <w:sz w:val="24"/>
          <w:szCs w:val="24"/>
        </w:rPr>
        <w:tab/>
      </w:r>
      <w:r w:rsidR="00441EA7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DBA94DA" w14:textId="26A30B0B" w:rsidR="00AD1449" w:rsidRPr="00AD1449" w:rsidRDefault="00F84051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  Administrative Reports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A7177E"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spellEnd"/>
    </w:p>
    <w:p w14:paraId="49ED2AC3" w14:textId="450F3006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72B23736" w14:textId="41C8CB80" w:rsidR="003D185B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Mrs. Engemann</w:t>
      </w:r>
    </w:p>
    <w:p w14:paraId="4F33B548" w14:textId="2ACFA2B0" w:rsidR="003D185B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Mr. Estes</w:t>
      </w:r>
    </w:p>
    <w:p w14:paraId="2A8E6431" w14:textId="47992097" w:rsidR="00AD1449" w:rsidRPr="00AD1449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DCEC Report </w:t>
      </w:r>
    </w:p>
    <w:p w14:paraId="7B3BACF8" w14:textId="1A58475F" w:rsidR="00AD1449" w:rsidRPr="00AD1449" w:rsidRDefault="00F84051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Executive Session</w:t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B679823" w14:textId="159DEB7B" w:rsid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a.  Non-Elected Personnel</w:t>
      </w:r>
    </w:p>
    <w:p w14:paraId="665F8B59" w14:textId="5EE9BD8D" w:rsidR="00300976" w:rsidRPr="00AD1449" w:rsidRDefault="00300976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Approval of Library Aide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0443BE0" w14:textId="77777777" w:rsidR="00AD1449" w:rsidRP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b.  Any Action from the Previous Executive Session</w:t>
      </w:r>
    </w:p>
    <w:p w14:paraId="24B9CCF4" w14:textId="4CC518D1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405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>.  Positive Comments from Board Members</w:t>
      </w:r>
    </w:p>
    <w:p w14:paraId="06F8788C" w14:textId="3AFB5D45" w:rsidR="00AD1449" w:rsidRP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F840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>.  Adjournment</w:t>
      </w:r>
    </w:p>
    <w:p w14:paraId="55465F2F" w14:textId="58E025F4" w:rsidR="00B31751" w:rsidRPr="00DB4F1A" w:rsidRDefault="00B31751" w:rsidP="00A44A6B"/>
    <w:sectPr w:rsidR="00B31751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441EA7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E887BCB"/>
    <w:multiLevelType w:val="hybridMultilevel"/>
    <w:tmpl w:val="36EA319C"/>
    <w:lvl w:ilvl="0" w:tplc="C528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6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069269">
    <w:abstractNumId w:val="7"/>
  </w:num>
  <w:num w:numId="3" w16cid:durableId="986518905">
    <w:abstractNumId w:val="3"/>
  </w:num>
  <w:num w:numId="4" w16cid:durableId="1469858015">
    <w:abstractNumId w:val="2"/>
  </w:num>
  <w:num w:numId="5" w16cid:durableId="1819417525">
    <w:abstractNumId w:val="6"/>
  </w:num>
  <w:num w:numId="6" w16cid:durableId="2086024290">
    <w:abstractNumId w:val="1"/>
  </w:num>
  <w:num w:numId="7" w16cid:durableId="262691028">
    <w:abstractNumId w:val="8"/>
  </w:num>
  <w:num w:numId="8" w16cid:durableId="636641508">
    <w:abstractNumId w:val="5"/>
  </w:num>
  <w:num w:numId="9" w16cid:durableId="585191166">
    <w:abstractNumId w:val="9"/>
  </w:num>
  <w:num w:numId="10" w16cid:durableId="949824333">
    <w:abstractNumId w:val="0"/>
  </w:num>
  <w:num w:numId="11" w16cid:durableId="1266112720">
    <w:abstractNumId w:val="4"/>
  </w:num>
  <w:num w:numId="12" w16cid:durableId="221522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96CE6"/>
    <w:rsid w:val="000D0EB0"/>
    <w:rsid w:val="000D2E57"/>
    <w:rsid w:val="000E144D"/>
    <w:rsid w:val="000F451D"/>
    <w:rsid w:val="0010142D"/>
    <w:rsid w:val="00114F7A"/>
    <w:rsid w:val="0013446D"/>
    <w:rsid w:val="00147092"/>
    <w:rsid w:val="001574BF"/>
    <w:rsid w:val="00160B63"/>
    <w:rsid w:val="00171BFC"/>
    <w:rsid w:val="001749B5"/>
    <w:rsid w:val="001833E4"/>
    <w:rsid w:val="00186B66"/>
    <w:rsid w:val="001B3CA7"/>
    <w:rsid w:val="001C0FD4"/>
    <w:rsid w:val="001C65FD"/>
    <w:rsid w:val="001D07F5"/>
    <w:rsid w:val="001F48D1"/>
    <w:rsid w:val="002071C4"/>
    <w:rsid w:val="00224B52"/>
    <w:rsid w:val="00230FF7"/>
    <w:rsid w:val="00256BF8"/>
    <w:rsid w:val="00262884"/>
    <w:rsid w:val="00290627"/>
    <w:rsid w:val="002B3098"/>
    <w:rsid w:val="002F7EA2"/>
    <w:rsid w:val="00300976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D185B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1EA7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27154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E1E03"/>
    <w:rsid w:val="006F3905"/>
    <w:rsid w:val="00701185"/>
    <w:rsid w:val="007037B1"/>
    <w:rsid w:val="007037EB"/>
    <w:rsid w:val="00710BCB"/>
    <w:rsid w:val="0072280B"/>
    <w:rsid w:val="00732792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544"/>
    <w:rsid w:val="00A56715"/>
    <w:rsid w:val="00A6388A"/>
    <w:rsid w:val="00A66DFC"/>
    <w:rsid w:val="00A7177E"/>
    <w:rsid w:val="00A71809"/>
    <w:rsid w:val="00A742AD"/>
    <w:rsid w:val="00A822EC"/>
    <w:rsid w:val="00AA4FEE"/>
    <w:rsid w:val="00AD1449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655D5"/>
    <w:rsid w:val="00D8186E"/>
    <w:rsid w:val="00D82857"/>
    <w:rsid w:val="00D9227E"/>
    <w:rsid w:val="00DA0FF1"/>
    <w:rsid w:val="00DA116F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95D15"/>
    <w:rsid w:val="00EA1673"/>
    <w:rsid w:val="00EC116E"/>
    <w:rsid w:val="00EC5671"/>
    <w:rsid w:val="00EC73F4"/>
    <w:rsid w:val="00ED0F4B"/>
    <w:rsid w:val="00F049F9"/>
    <w:rsid w:val="00F05620"/>
    <w:rsid w:val="00F270E1"/>
    <w:rsid w:val="00F33439"/>
    <w:rsid w:val="00F4442F"/>
    <w:rsid w:val="00F5415C"/>
    <w:rsid w:val="00F56497"/>
    <w:rsid w:val="00F57084"/>
    <w:rsid w:val="00F6467D"/>
    <w:rsid w:val="00F84051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8913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7</TotalTime>
  <Pages>1</Pages>
  <Words>160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1179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5</cp:revision>
  <cp:lastPrinted>2022-10-05T18:32:00Z</cp:lastPrinted>
  <dcterms:created xsi:type="dcterms:W3CDTF">2022-09-29T21:10:00Z</dcterms:created>
  <dcterms:modified xsi:type="dcterms:W3CDTF">2022-10-05T18:37:00Z</dcterms:modified>
</cp:coreProperties>
</file>