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3D557926" w14:textId="77777777" w:rsidTr="00DB4F1A">
        <w:trPr>
          <w:trHeight w:val="2518"/>
        </w:trPr>
        <w:tc>
          <w:tcPr>
            <w:tcW w:w="1233" w:type="pct"/>
          </w:tcPr>
          <w:p w14:paraId="5C62F9F8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5C1C908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4EE1B1C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436D3F1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511A0024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D84340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03CDC1CD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07907851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C6480A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6A8A6F1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4F193355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4D31E2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02392CBE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667635AF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5FF67169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0C69BD23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4F89A215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E1BEC92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404FA14A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49EB5E49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58CFE85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D0D12A6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9915E72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8E103DF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7B5E4E49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6BEE4346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2E97BEE7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E83821B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662305A5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689C81DA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572E6C26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2AF7D37C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079022F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43D87909" w14:textId="77777777" w:rsidTr="00DB4F1A">
        <w:trPr>
          <w:trHeight w:val="207"/>
        </w:trPr>
        <w:tc>
          <w:tcPr>
            <w:tcW w:w="1233" w:type="pct"/>
          </w:tcPr>
          <w:p w14:paraId="131589DD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3C56A72C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63580C30" w14:textId="77777777" w:rsidR="00DE7708" w:rsidRPr="00DE7708" w:rsidRDefault="00DE7708" w:rsidP="00DE7708"/>
        </w:tc>
      </w:tr>
    </w:tbl>
    <w:p w14:paraId="7B271550" w14:textId="77777777" w:rsidR="00727DC1" w:rsidRDefault="00727DC1" w:rsidP="00727DC1">
      <w:pPr>
        <w:jc w:val="center"/>
        <w:rPr>
          <w:b/>
        </w:rPr>
      </w:pPr>
      <w:r>
        <w:rPr>
          <w:b/>
        </w:rPr>
        <w:t>AGENDA</w:t>
      </w:r>
    </w:p>
    <w:p w14:paraId="2569A66F" w14:textId="77777777" w:rsidR="00727DC1" w:rsidRDefault="00727DC1" w:rsidP="00727DC1">
      <w:pPr>
        <w:jc w:val="center"/>
        <w:rPr>
          <w:b/>
        </w:rPr>
      </w:pPr>
      <w:smartTag w:uri="urn:schemas-microsoft-com:office:smarttags" w:element="City">
        <w:r>
          <w:rPr>
            <w:b/>
          </w:rPr>
          <w:t>Troy</w:t>
        </w:r>
      </w:smartTag>
      <w:r>
        <w:rPr>
          <w:b/>
        </w:rPr>
        <w:t xml:space="preserve"> Unified </w:t>
      </w:r>
      <w:smartTag w:uri="urn:schemas-microsoft-com:office:smarttags" w:element="place">
        <w:r>
          <w:rPr>
            <w:b/>
          </w:rPr>
          <w:t>School District</w:t>
        </w:r>
      </w:smartTag>
      <w:r>
        <w:rPr>
          <w:b/>
        </w:rPr>
        <w:t xml:space="preserve"> 429 Board of Education</w:t>
      </w:r>
    </w:p>
    <w:p w14:paraId="6122BA47" w14:textId="77777777" w:rsidR="00727DC1" w:rsidRDefault="00727DC1" w:rsidP="00727DC1">
      <w:pPr>
        <w:jc w:val="center"/>
        <w:rPr>
          <w:b/>
        </w:rPr>
      </w:pPr>
      <w:r>
        <w:rPr>
          <w:b/>
        </w:rPr>
        <w:t>Regular Meeting</w:t>
      </w:r>
    </w:p>
    <w:p w14:paraId="0C511A5A" w14:textId="4D1901AD" w:rsidR="00727DC1" w:rsidRDefault="00455057" w:rsidP="00727DC1">
      <w:pPr>
        <w:jc w:val="center"/>
        <w:rPr>
          <w:b/>
        </w:rPr>
      </w:pPr>
      <w:r>
        <w:rPr>
          <w:b/>
        </w:rPr>
        <w:t xml:space="preserve">December </w:t>
      </w:r>
      <w:r w:rsidR="0007748B">
        <w:rPr>
          <w:b/>
        </w:rPr>
        <w:t>15, 2021 - WEDNESDAY</w:t>
      </w:r>
    </w:p>
    <w:p w14:paraId="1E6C9908" w14:textId="77777777" w:rsidR="00727DC1" w:rsidRDefault="00727DC1" w:rsidP="00727DC1">
      <w:pPr>
        <w:jc w:val="center"/>
        <w:rPr>
          <w:b/>
        </w:rPr>
      </w:pPr>
      <w:r>
        <w:rPr>
          <w:b/>
        </w:rPr>
        <w:t>6 p.m.</w:t>
      </w:r>
    </w:p>
    <w:p w14:paraId="4737936F" w14:textId="5A146BF9" w:rsidR="00727DC1" w:rsidRDefault="00AE55D5" w:rsidP="00727DC1">
      <w:pPr>
        <w:jc w:val="center"/>
        <w:rPr>
          <w:b/>
        </w:rPr>
      </w:pPr>
      <w:r>
        <w:rPr>
          <w:b/>
        </w:rPr>
        <w:t>Troy Central Office</w:t>
      </w:r>
    </w:p>
    <w:p w14:paraId="0C0D101B" w14:textId="6C2F9966" w:rsidR="00C86FE7" w:rsidRDefault="00C86FE7" w:rsidP="00727DC1">
      <w:pPr>
        <w:jc w:val="center"/>
        <w:rPr>
          <w:b/>
        </w:rPr>
      </w:pPr>
    </w:p>
    <w:p w14:paraId="74E48DB8" w14:textId="77777777" w:rsidR="00727DC1" w:rsidRDefault="00727DC1" w:rsidP="00727DC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Agenda</w:t>
      </w:r>
    </w:p>
    <w:p w14:paraId="7F1DC599" w14:textId="77777777" w:rsidR="00727DC1" w:rsidRDefault="00727DC1" w:rsidP="00727DC1">
      <w:r>
        <w:t>1. Approval of Agenda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3432853B" w14:textId="77777777" w:rsidR="00727DC1" w:rsidRDefault="00727DC1" w:rsidP="00727DC1">
      <w:r>
        <w:t>2. Moment of Silence</w:t>
      </w:r>
      <w:r>
        <w:tab/>
      </w:r>
    </w:p>
    <w:p w14:paraId="112DEBA6" w14:textId="77777777" w:rsidR="00727DC1" w:rsidRDefault="00727DC1" w:rsidP="00727DC1">
      <w:r>
        <w:t>3.  Approval of Vouchers and Bills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29B5F029" w14:textId="77777777" w:rsidR="00727DC1" w:rsidRDefault="00727DC1" w:rsidP="00727DC1">
      <w:r>
        <w:t>4.  Public Forum</w:t>
      </w:r>
    </w:p>
    <w:p w14:paraId="43CB18DB" w14:textId="77777777" w:rsidR="00727DC1" w:rsidRDefault="00727DC1" w:rsidP="00727DC1">
      <w:r>
        <w:t xml:space="preserve">5.  Consent Agenda -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618559BB" w14:textId="5F7DE6BA" w:rsidR="00727DC1" w:rsidRDefault="00727DC1" w:rsidP="00727DC1">
      <w:r>
        <w:tab/>
        <w:t xml:space="preserve">a.  Approval of Minutes – </w:t>
      </w:r>
      <w:r w:rsidR="00455057">
        <w:t>November 8, 2021</w:t>
      </w:r>
    </w:p>
    <w:p w14:paraId="603FE80A" w14:textId="0496D7F6" w:rsidR="00455057" w:rsidRDefault="00455057" w:rsidP="00727DC1">
      <w:r>
        <w:tab/>
        <w:t>b.  Approval of Bus Driver Contract – May Tharp</w:t>
      </w:r>
    </w:p>
    <w:p w14:paraId="29E7ADB8" w14:textId="20C8D360" w:rsidR="00455057" w:rsidRDefault="00455057" w:rsidP="00727DC1">
      <w:r>
        <w:tab/>
        <w:t xml:space="preserve">c.  </w:t>
      </w:r>
      <w:r w:rsidR="00917926">
        <w:t>Approval of Farm Account Donation to Troy After Prom</w:t>
      </w:r>
    </w:p>
    <w:p w14:paraId="5361BCAD" w14:textId="68AD0A90" w:rsidR="00917926" w:rsidRDefault="00917926" w:rsidP="00727DC1">
      <w:r>
        <w:t>6.  Presentation:</w:t>
      </w:r>
    </w:p>
    <w:p w14:paraId="517B13E6" w14:textId="660568B2" w:rsidR="00917926" w:rsidRDefault="00917926" w:rsidP="00727DC1">
      <w:r>
        <w:tab/>
        <w:t xml:space="preserve">a.  </w:t>
      </w:r>
      <w:r w:rsidR="00004AFB">
        <w:t>Bret Miller – DCS Services</w:t>
      </w:r>
    </w:p>
    <w:p w14:paraId="14A70B74" w14:textId="07D38C1D" w:rsidR="00727DC1" w:rsidRDefault="00004AFB" w:rsidP="00727DC1">
      <w:r>
        <w:t>7</w:t>
      </w:r>
      <w:r w:rsidR="00727DC1">
        <w:t>.  Business Items:</w:t>
      </w:r>
    </w:p>
    <w:p w14:paraId="736C3FF4" w14:textId="21C1122A" w:rsidR="004B2004" w:rsidRDefault="00C86FE7" w:rsidP="00004AFB">
      <w:r>
        <w:tab/>
        <w:t xml:space="preserve">a. </w:t>
      </w:r>
      <w:r w:rsidR="00004AFB">
        <w:t>Participation in Extra-Curricular Activities by Home School Students</w:t>
      </w:r>
      <w:r w:rsidR="00004AFB">
        <w:tab/>
        <w:t>Information</w:t>
      </w:r>
    </w:p>
    <w:p w14:paraId="06E2ABCE" w14:textId="4DB55EC7" w:rsidR="00004AFB" w:rsidRDefault="00004AFB" w:rsidP="00004AFB">
      <w:r>
        <w:tab/>
        <w:t xml:space="preserve">b.  </w:t>
      </w:r>
      <w:r w:rsidR="0007748B">
        <w:t xml:space="preserve">Golf Team </w:t>
      </w:r>
      <w:r w:rsidR="0007748B">
        <w:tab/>
      </w:r>
      <w:r w:rsidR="0007748B">
        <w:tab/>
      </w:r>
      <w:r w:rsidR="0007748B">
        <w:tab/>
      </w:r>
      <w:r w:rsidR="0007748B">
        <w:tab/>
      </w:r>
      <w:r w:rsidR="0007748B">
        <w:tab/>
      </w:r>
      <w:r w:rsidR="0007748B">
        <w:tab/>
      </w:r>
      <w:r w:rsidR="0007748B">
        <w:tab/>
      </w:r>
      <w:r w:rsidR="0007748B">
        <w:tab/>
      </w:r>
      <w:r w:rsidR="0007748B">
        <w:tab/>
        <w:t>Information</w:t>
      </w:r>
    </w:p>
    <w:p w14:paraId="4201E83C" w14:textId="5769832B" w:rsidR="00445765" w:rsidRDefault="00445765" w:rsidP="00004AFB">
      <w:r>
        <w:tab/>
        <w:t>c.  Usage of Farm Ground for Boy Scout Klondike Race</w:t>
      </w:r>
      <w:r>
        <w:tab/>
      </w:r>
      <w:r>
        <w:tab/>
      </w:r>
      <w:r>
        <w:tab/>
        <w:t>Action</w:t>
      </w:r>
    </w:p>
    <w:p w14:paraId="05D9E6CF" w14:textId="7C0960F5" w:rsidR="00445765" w:rsidRDefault="00445765" w:rsidP="00004AFB">
      <w:r>
        <w:tab/>
        <w:t>d.  Approval to Accept Bids for Farm Ground</w:t>
      </w:r>
      <w:r>
        <w:tab/>
      </w:r>
      <w:r>
        <w:tab/>
      </w:r>
      <w:r>
        <w:tab/>
      </w:r>
      <w:r>
        <w:tab/>
        <w:t>Action</w:t>
      </w:r>
    </w:p>
    <w:p w14:paraId="0ED98CB8" w14:textId="3405A86D" w:rsidR="0047429E" w:rsidRDefault="0047429E" w:rsidP="00004AFB">
      <w:r>
        <w:tab/>
        <w:t xml:space="preserve">e. KASB Board Policy Updates </w:t>
      </w:r>
      <w:r>
        <w:tab/>
      </w:r>
      <w:r>
        <w:tab/>
      </w:r>
      <w:r>
        <w:tab/>
      </w:r>
      <w:r>
        <w:tab/>
      </w:r>
      <w:r>
        <w:tab/>
      </w:r>
      <w:r>
        <w:tab/>
        <w:t>Information</w:t>
      </w:r>
    </w:p>
    <w:p w14:paraId="7A5FB339" w14:textId="1BF0B64D" w:rsidR="00727DC1" w:rsidRPr="00EA2E12" w:rsidRDefault="00877690" w:rsidP="00C86FE7">
      <w:r>
        <w:t>8</w:t>
      </w:r>
      <w:r w:rsidR="00727DC1">
        <w:t xml:space="preserve">.    </w:t>
      </w:r>
      <w:r w:rsidR="00727DC1" w:rsidRPr="004A1231">
        <w:t>Administrative Reports</w:t>
      </w:r>
      <w:r w:rsidR="00727DC1" w:rsidRPr="00EA2E12">
        <w:tab/>
      </w:r>
      <w:r w:rsidR="00727DC1" w:rsidRPr="00EA2E12">
        <w:tab/>
      </w:r>
      <w:r w:rsidR="00727DC1">
        <w:tab/>
      </w:r>
      <w:r w:rsidR="00727DC1">
        <w:tab/>
      </w:r>
      <w:r w:rsidR="00727DC1">
        <w:tab/>
      </w:r>
      <w:r w:rsidR="00727DC1">
        <w:tab/>
        <w:t xml:space="preserve">      </w:t>
      </w:r>
      <w:r w:rsidR="00727DC1">
        <w:tab/>
      </w:r>
      <w:r w:rsidR="00727DC1">
        <w:tab/>
      </w:r>
    </w:p>
    <w:p w14:paraId="446B7E6E" w14:textId="77777777" w:rsidR="00727DC1" w:rsidRDefault="00727DC1" w:rsidP="00727DC1">
      <w:r>
        <w:tab/>
      </w:r>
      <w:r w:rsidRPr="00EA2E12">
        <w:t xml:space="preserve">a.  </w:t>
      </w:r>
      <w:r>
        <w:t>Mr. McKernan</w:t>
      </w:r>
    </w:p>
    <w:p w14:paraId="6ADE0B04" w14:textId="77777777" w:rsidR="00727DC1" w:rsidRDefault="00727DC1" w:rsidP="00727DC1">
      <w:r>
        <w:tab/>
        <w:t>b.  Mr. Estes</w:t>
      </w:r>
    </w:p>
    <w:p w14:paraId="6359761D" w14:textId="77777777" w:rsidR="00727DC1" w:rsidRDefault="00727DC1" w:rsidP="00727DC1">
      <w:r>
        <w:tab/>
        <w:t>c.  Mr. Smith/Mr. Geiger</w:t>
      </w:r>
    </w:p>
    <w:p w14:paraId="567ABEDE" w14:textId="7C8E5AB2" w:rsidR="007B3A72" w:rsidRDefault="00877690" w:rsidP="00727DC1">
      <w:r>
        <w:t>9</w:t>
      </w:r>
      <w:r w:rsidR="007B3A72">
        <w:t>.  Executive Session</w:t>
      </w:r>
    </w:p>
    <w:p w14:paraId="1741AF30" w14:textId="77777777" w:rsidR="00727DC1" w:rsidRDefault="00727DC1" w:rsidP="00727DC1">
      <w:r>
        <w:tab/>
        <w:t>a.  Non-Elected Personnel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Action</w:t>
      </w:r>
    </w:p>
    <w:p w14:paraId="4DEA8FAA" w14:textId="77777777" w:rsidR="00727DC1" w:rsidRDefault="00727DC1" w:rsidP="00727DC1">
      <w:r>
        <w:tab/>
        <w:t>b.  Any Action Resulting from the Previous Executive Session</w:t>
      </w:r>
      <w:r>
        <w:tab/>
      </w:r>
      <w:r>
        <w:tab/>
        <w:t>Action</w:t>
      </w:r>
    </w:p>
    <w:p w14:paraId="3A9654AF" w14:textId="56CAD617" w:rsidR="00727DC1" w:rsidRDefault="007B3A72" w:rsidP="00727DC1">
      <w:r>
        <w:t>10</w:t>
      </w:r>
      <w:r w:rsidR="00727DC1">
        <w:t>.  Positive Comments by Board Members</w:t>
      </w:r>
    </w:p>
    <w:p w14:paraId="343B94F1" w14:textId="6BAD24A4" w:rsidR="00727DC1" w:rsidRPr="00DB4F1A" w:rsidRDefault="00727DC1" w:rsidP="00727DC1">
      <w:r>
        <w:t>1</w:t>
      </w:r>
      <w:r w:rsidR="007B3A72">
        <w:t>1</w:t>
      </w:r>
      <w:r>
        <w:t>.  Adjournment</w:t>
      </w:r>
    </w:p>
    <w:p w14:paraId="7E76156F" w14:textId="77777777" w:rsidR="00B0361D" w:rsidRPr="00DB4F1A" w:rsidRDefault="00B0361D" w:rsidP="00727DC1"/>
    <w:sectPr w:rsidR="00B0361D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8ED85" w14:textId="77777777" w:rsidR="00727DC1" w:rsidRDefault="00727DC1">
      <w:r>
        <w:separator/>
      </w:r>
    </w:p>
  </w:endnote>
  <w:endnote w:type="continuationSeparator" w:id="0">
    <w:p w14:paraId="759C3C76" w14:textId="77777777" w:rsidR="00727DC1" w:rsidRDefault="0072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05A1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C44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E7DF16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147BA" w14:textId="77777777" w:rsidR="00727DC1" w:rsidRDefault="00727DC1">
      <w:r>
        <w:separator/>
      </w:r>
    </w:p>
  </w:footnote>
  <w:footnote w:type="continuationSeparator" w:id="0">
    <w:p w14:paraId="0DF0469F" w14:textId="77777777" w:rsidR="00727DC1" w:rsidRDefault="00727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6FA926C3" w14:textId="77777777" w:rsidTr="00EA1673">
      <w:trPr>
        <w:trHeight w:val="1727"/>
      </w:trPr>
      <w:tc>
        <w:tcPr>
          <w:tcW w:w="1351" w:type="pct"/>
        </w:tcPr>
        <w:p w14:paraId="35609865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55C31BE1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391161A1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6ADB1DA0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30C6F8B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3F202168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4EAE5AA3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11D8007A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2696F2F5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07F3620C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1F050CF3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1FCE8EA9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5243AEB4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99209E8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4292CCF1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14CD1438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1A8D5394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3ACC2730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45082EC9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65F7A065" w14:textId="77777777" w:rsidR="00AA4FEE" w:rsidRPr="006B725A" w:rsidRDefault="0047429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67D1388D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60736EB5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476B0EC3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71223617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4881F5BC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3CBCFDFF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3968EB2A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091287B2" w14:textId="77777777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26EC7E8C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59BF9441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25A761D3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216097D2" w14:textId="77777777" w:rsidR="002071C4" w:rsidRDefault="002071C4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Sherman Smith, Member</w:t>
          </w:r>
        </w:p>
        <w:p w14:paraId="11AD27A9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3AD7461A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47410671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DC1"/>
    <w:rsid w:val="0000475F"/>
    <w:rsid w:val="00004AFB"/>
    <w:rsid w:val="000071F1"/>
    <w:rsid w:val="00013EE3"/>
    <w:rsid w:val="00031CD7"/>
    <w:rsid w:val="00042EFE"/>
    <w:rsid w:val="00060DFD"/>
    <w:rsid w:val="000618A2"/>
    <w:rsid w:val="000676EE"/>
    <w:rsid w:val="00072ED1"/>
    <w:rsid w:val="0007748B"/>
    <w:rsid w:val="00077591"/>
    <w:rsid w:val="0009697A"/>
    <w:rsid w:val="000D0EB0"/>
    <w:rsid w:val="000D2E57"/>
    <w:rsid w:val="000E144D"/>
    <w:rsid w:val="000F1CE3"/>
    <w:rsid w:val="000F451D"/>
    <w:rsid w:val="0010142D"/>
    <w:rsid w:val="0010577A"/>
    <w:rsid w:val="00135B4F"/>
    <w:rsid w:val="00147092"/>
    <w:rsid w:val="001574BF"/>
    <w:rsid w:val="00160B63"/>
    <w:rsid w:val="001749B5"/>
    <w:rsid w:val="001833E4"/>
    <w:rsid w:val="00186B66"/>
    <w:rsid w:val="001A0097"/>
    <w:rsid w:val="001A1174"/>
    <w:rsid w:val="001B3CA7"/>
    <w:rsid w:val="001C65FD"/>
    <w:rsid w:val="001D07F5"/>
    <w:rsid w:val="002071C4"/>
    <w:rsid w:val="00224B52"/>
    <w:rsid w:val="00230FF7"/>
    <w:rsid w:val="00256BF8"/>
    <w:rsid w:val="00262884"/>
    <w:rsid w:val="00290627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5765"/>
    <w:rsid w:val="004476C0"/>
    <w:rsid w:val="00454D3A"/>
    <w:rsid w:val="00455057"/>
    <w:rsid w:val="00455A2C"/>
    <w:rsid w:val="004618E2"/>
    <w:rsid w:val="00464EDE"/>
    <w:rsid w:val="0047206E"/>
    <w:rsid w:val="0047429E"/>
    <w:rsid w:val="00485D9F"/>
    <w:rsid w:val="00493010"/>
    <w:rsid w:val="004B2004"/>
    <w:rsid w:val="004C21A9"/>
    <w:rsid w:val="004D31A5"/>
    <w:rsid w:val="005008EB"/>
    <w:rsid w:val="005138E7"/>
    <w:rsid w:val="0054634A"/>
    <w:rsid w:val="0055036B"/>
    <w:rsid w:val="005639B6"/>
    <w:rsid w:val="0058397D"/>
    <w:rsid w:val="00594095"/>
    <w:rsid w:val="00594C07"/>
    <w:rsid w:val="005A589C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037EB"/>
    <w:rsid w:val="00710BCB"/>
    <w:rsid w:val="0072280B"/>
    <w:rsid w:val="00727DC1"/>
    <w:rsid w:val="00745E8B"/>
    <w:rsid w:val="00750323"/>
    <w:rsid w:val="00757707"/>
    <w:rsid w:val="00757A20"/>
    <w:rsid w:val="0076067F"/>
    <w:rsid w:val="007666C5"/>
    <w:rsid w:val="007A0C41"/>
    <w:rsid w:val="007A773A"/>
    <w:rsid w:val="007B3A72"/>
    <w:rsid w:val="007B445C"/>
    <w:rsid w:val="007D1139"/>
    <w:rsid w:val="007D55C3"/>
    <w:rsid w:val="007E5A77"/>
    <w:rsid w:val="007F1694"/>
    <w:rsid w:val="00803B9C"/>
    <w:rsid w:val="00804DC3"/>
    <w:rsid w:val="00830FD9"/>
    <w:rsid w:val="00856721"/>
    <w:rsid w:val="00877690"/>
    <w:rsid w:val="00885AAD"/>
    <w:rsid w:val="008917DB"/>
    <w:rsid w:val="008B529B"/>
    <w:rsid w:val="008D3AFE"/>
    <w:rsid w:val="008F7003"/>
    <w:rsid w:val="009002AA"/>
    <w:rsid w:val="009023B5"/>
    <w:rsid w:val="00917926"/>
    <w:rsid w:val="00920CFF"/>
    <w:rsid w:val="0092320D"/>
    <w:rsid w:val="00947BD2"/>
    <w:rsid w:val="00975643"/>
    <w:rsid w:val="009B52BC"/>
    <w:rsid w:val="009C224F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56715"/>
    <w:rsid w:val="00A61FCF"/>
    <w:rsid w:val="00A6388A"/>
    <w:rsid w:val="00A66DFC"/>
    <w:rsid w:val="00A71809"/>
    <w:rsid w:val="00A742AD"/>
    <w:rsid w:val="00A822EC"/>
    <w:rsid w:val="00AA4FEE"/>
    <w:rsid w:val="00AD2AAE"/>
    <w:rsid w:val="00AE5396"/>
    <w:rsid w:val="00AE55D5"/>
    <w:rsid w:val="00B0361D"/>
    <w:rsid w:val="00B13AB3"/>
    <w:rsid w:val="00B31AEB"/>
    <w:rsid w:val="00B31F05"/>
    <w:rsid w:val="00B37306"/>
    <w:rsid w:val="00B56626"/>
    <w:rsid w:val="00B56684"/>
    <w:rsid w:val="00B6257A"/>
    <w:rsid w:val="00B70CD3"/>
    <w:rsid w:val="00B862E2"/>
    <w:rsid w:val="00BA2DE2"/>
    <w:rsid w:val="00BC51B0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86FE7"/>
    <w:rsid w:val="00CB2D2B"/>
    <w:rsid w:val="00CB45A1"/>
    <w:rsid w:val="00CF2BD7"/>
    <w:rsid w:val="00D17846"/>
    <w:rsid w:val="00D463D3"/>
    <w:rsid w:val="00D64A19"/>
    <w:rsid w:val="00D8186E"/>
    <w:rsid w:val="00D82857"/>
    <w:rsid w:val="00D9227E"/>
    <w:rsid w:val="00DA0FF1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5345E"/>
    <w:rsid w:val="00E71857"/>
    <w:rsid w:val="00E95D15"/>
    <w:rsid w:val="00EA1673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7656A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6865"/>
    <o:shapelayout v:ext="edit">
      <o:idmap v:ext="edit" data="1"/>
    </o:shapelayout>
  </w:shapeDefaults>
  <w:decimalSymbol w:val="."/>
  <w:listSeparator w:val=","/>
  <w14:docId w14:val="2E897F3B"/>
  <w15:chartTrackingRefBased/>
  <w15:docId w15:val="{D5318F12-75B8-412B-90E0-A933B4D0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27DC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b/>
      <w:bCs/>
      <w:i/>
      <w:iCs/>
      <w:sz w:val="1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b/>
      <w:bCs/>
      <w:i/>
      <w:iCs/>
      <w:sz w:val="1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b/>
      <w:bCs/>
      <w:i/>
      <w:iCs/>
      <w:sz w:val="1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b/>
      <w:bCs/>
      <w:i/>
      <w:iCs/>
      <w:sz w:val="1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b/>
      <w:bCs/>
      <w:i/>
      <w:iCs/>
      <w:color w:val="0000FF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b/>
      <w:bCs/>
      <w:i/>
      <w:iCs/>
      <w:color w:val="0000FF"/>
      <w:sz w:val="1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5</TotalTime>
  <Pages>1</Pages>
  <Words>159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1142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4</cp:revision>
  <cp:lastPrinted>2021-12-01T20:31:00Z</cp:lastPrinted>
  <dcterms:created xsi:type="dcterms:W3CDTF">2021-11-30T17:47:00Z</dcterms:created>
  <dcterms:modified xsi:type="dcterms:W3CDTF">2021-12-01T20:31:00Z</dcterms:modified>
</cp:coreProperties>
</file>