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600823FF" w14:textId="7DB80B62" w:rsidR="00E93FF6" w:rsidRDefault="00E93FF6" w:rsidP="00E93FF6">
      <w:r>
        <w:t>Special Minutes of the October 29, 2021</w:t>
      </w:r>
      <w:r>
        <w:t xml:space="preserve"> </w:t>
      </w:r>
      <w:r>
        <w:t xml:space="preserve">Board of Education Meeting. </w:t>
      </w:r>
    </w:p>
    <w:p w14:paraId="3359CFDE" w14:textId="77777777" w:rsidR="00E93FF6" w:rsidRDefault="00E93FF6" w:rsidP="00E93FF6"/>
    <w:p w14:paraId="17885683" w14:textId="77777777" w:rsidR="00E93FF6" w:rsidRDefault="00E93FF6" w:rsidP="00E93FF6">
      <w:r>
        <w:t>Present:</w:t>
      </w:r>
      <w:r>
        <w:tab/>
      </w:r>
    </w:p>
    <w:p w14:paraId="646B916A" w14:textId="77777777" w:rsidR="00E93FF6" w:rsidRDefault="00E93FF6" w:rsidP="00E93FF6">
      <w:r>
        <w:tab/>
        <w:t>Nikia Weber</w:t>
      </w:r>
      <w:r>
        <w:tab/>
      </w:r>
      <w:r>
        <w:tab/>
      </w:r>
      <w:r>
        <w:tab/>
        <w:t>Patrick McKernan</w:t>
      </w:r>
    </w:p>
    <w:p w14:paraId="0DB687B2" w14:textId="77777777" w:rsidR="00E93FF6" w:rsidRDefault="00E93FF6" w:rsidP="00E93FF6">
      <w:r>
        <w:tab/>
        <w:t>Jason Winder</w:t>
      </w:r>
      <w:r>
        <w:tab/>
      </w:r>
      <w:r>
        <w:tab/>
      </w:r>
      <w:r>
        <w:tab/>
        <w:t>Harley Franken</w:t>
      </w:r>
    </w:p>
    <w:p w14:paraId="2E8078A1" w14:textId="77777777" w:rsidR="00E93FF6" w:rsidRDefault="00E93FF6" w:rsidP="00E93FF6">
      <w:r>
        <w:tab/>
        <w:t>Nathan Geiger</w:t>
      </w:r>
    </w:p>
    <w:p w14:paraId="11A07E79" w14:textId="77777777" w:rsidR="00E93FF6" w:rsidRDefault="00E93FF6" w:rsidP="00E93FF6">
      <w:r>
        <w:tab/>
        <w:t>Jennifer Luedke</w:t>
      </w:r>
    </w:p>
    <w:p w14:paraId="5520B475" w14:textId="77777777" w:rsidR="00E93FF6" w:rsidRDefault="00E93FF6" w:rsidP="00E93FF6"/>
    <w:p w14:paraId="62B7D7CD" w14:textId="77777777" w:rsidR="00E93FF6" w:rsidRDefault="00E93FF6" w:rsidP="00E93FF6">
      <w:r>
        <w:t>The special Board of Education Meeting was called to order by President Nikia Weber at 6:01 pm.</w:t>
      </w:r>
    </w:p>
    <w:p w14:paraId="41DEB182" w14:textId="77777777" w:rsidR="00E93FF6" w:rsidRDefault="00E93FF6" w:rsidP="00E93FF6"/>
    <w:p w14:paraId="174CA07F" w14:textId="77777777" w:rsidR="00E93FF6" w:rsidRDefault="00E93FF6" w:rsidP="00E93FF6">
      <w:r>
        <w:t>AGENDA</w:t>
      </w:r>
    </w:p>
    <w:p w14:paraId="71B5DA90" w14:textId="77777777" w:rsidR="00E93FF6" w:rsidRDefault="00E93FF6" w:rsidP="00E93FF6">
      <w:r>
        <w:t>It was moved by Winder and seconded by Geiger to approve the agenda as presented. Motion Carried.</w:t>
      </w:r>
    </w:p>
    <w:p w14:paraId="688EA984" w14:textId="77777777" w:rsidR="00E93FF6" w:rsidRDefault="00E93FF6" w:rsidP="00E93FF6"/>
    <w:p w14:paraId="440A19AD" w14:textId="77777777" w:rsidR="00E93FF6" w:rsidRDefault="00E93FF6" w:rsidP="00E93FF6">
      <w:r>
        <w:t>Discussion of COVID-19 Protocols.</w:t>
      </w:r>
    </w:p>
    <w:p w14:paraId="5287CAD4" w14:textId="77777777" w:rsidR="00E93FF6" w:rsidRDefault="00E93FF6" w:rsidP="00E93FF6"/>
    <w:p w14:paraId="3E7CFDB5" w14:textId="77777777" w:rsidR="00E93FF6" w:rsidRDefault="00E93FF6" w:rsidP="00E93FF6">
      <w:r>
        <w:t>The meeting was adjourned at 6:30 p.m.</w:t>
      </w:r>
    </w:p>
    <w:p w14:paraId="5C1DE8A9" w14:textId="77777777" w:rsidR="00E93FF6" w:rsidRDefault="00E93FF6" w:rsidP="00E93FF6"/>
    <w:p w14:paraId="0273886B" w14:textId="77777777" w:rsidR="00E93FF6" w:rsidRDefault="00E93FF6" w:rsidP="00E93FF6"/>
    <w:p w14:paraId="25452F5D" w14:textId="77777777" w:rsidR="00E93FF6" w:rsidRDefault="00E93FF6" w:rsidP="00E93FF6"/>
    <w:p w14:paraId="6A36C8FE" w14:textId="77777777" w:rsidR="00E93FF6" w:rsidRPr="006A4C6E" w:rsidRDefault="00E93FF6" w:rsidP="00E93FF6">
      <w:r>
        <w:t>___________________________________</w:t>
      </w:r>
    </w:p>
    <w:p w14:paraId="52C9B0AF" w14:textId="77777777" w:rsidR="00E93FF6" w:rsidRDefault="00E93FF6" w:rsidP="00E93FF6">
      <w:r>
        <w:t>Harley Franken</w:t>
      </w:r>
    </w:p>
    <w:p w14:paraId="1E8BFF72" w14:textId="77777777" w:rsidR="00E93FF6" w:rsidRPr="00DB4F1A" w:rsidRDefault="00E93FF6" w:rsidP="00E93FF6">
      <w:r>
        <w:t>Deputy Clerk</w:t>
      </w:r>
    </w:p>
    <w:p w14:paraId="4E0E44C5" w14:textId="77777777" w:rsidR="00527154" w:rsidRPr="00DB4F1A" w:rsidRDefault="00527154" w:rsidP="00BD150D"/>
    <w:sectPr w:rsidR="00527154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E93FF6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77777777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D7B3BA4" w14:textId="77777777" w:rsidR="002071C4" w:rsidRDefault="002071C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47092"/>
    <w:rsid w:val="001574BF"/>
    <w:rsid w:val="00160B63"/>
    <w:rsid w:val="001749B5"/>
    <w:rsid w:val="001833E4"/>
    <w:rsid w:val="00186B66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B3098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27154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3FF6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FF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1</TotalTime>
  <Pages>1</Pages>
  <Words>75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558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2021-09-01T20:14:00Z</cp:lastPrinted>
  <dcterms:created xsi:type="dcterms:W3CDTF">2021-11-01T15:31:00Z</dcterms:created>
  <dcterms:modified xsi:type="dcterms:W3CDTF">2021-11-01T15:31:00Z</dcterms:modified>
</cp:coreProperties>
</file>