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3D557926" w14:textId="77777777" w:rsidTr="00DB4F1A">
        <w:trPr>
          <w:trHeight w:val="2518"/>
        </w:trPr>
        <w:tc>
          <w:tcPr>
            <w:tcW w:w="1233" w:type="pct"/>
          </w:tcPr>
          <w:p w14:paraId="5C62F9F8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C1C908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EE1B1C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36D3F1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511A0024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D84340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3CDC1CD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0790785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C6480A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6A8A6F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F193355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4D31E2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02392CBE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667635AF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FF67169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0C69BD23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4F89A21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E1BEC92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04FA14A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9EB5E49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58CFE8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D0D12A6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9915E72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8E103DF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7B5E4E49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BEE4346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E97BEE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E83821B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62305A5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89C81DA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72E6C26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2AF7D37C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079022F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43D87909" w14:textId="77777777" w:rsidTr="00DB4F1A">
        <w:trPr>
          <w:trHeight w:val="207"/>
        </w:trPr>
        <w:tc>
          <w:tcPr>
            <w:tcW w:w="1233" w:type="pct"/>
          </w:tcPr>
          <w:p w14:paraId="131589DD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3C56A72C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63580C30" w14:textId="77777777" w:rsidR="00DE7708" w:rsidRPr="00DE7708" w:rsidRDefault="00DE7708" w:rsidP="00DE7708"/>
        </w:tc>
      </w:tr>
    </w:tbl>
    <w:p w14:paraId="7B271550" w14:textId="77777777" w:rsidR="00727DC1" w:rsidRDefault="00727DC1" w:rsidP="00727DC1">
      <w:pPr>
        <w:jc w:val="center"/>
        <w:rPr>
          <w:b/>
        </w:rPr>
      </w:pPr>
      <w:r>
        <w:rPr>
          <w:b/>
        </w:rPr>
        <w:t>AGENDA</w:t>
      </w:r>
    </w:p>
    <w:p w14:paraId="2569A66F" w14:textId="77777777" w:rsidR="00727DC1" w:rsidRDefault="00727DC1" w:rsidP="00727DC1">
      <w:pPr>
        <w:jc w:val="center"/>
        <w:rPr>
          <w:b/>
        </w:rPr>
      </w:pPr>
      <w:smartTag w:uri="urn:schemas-microsoft-com:office:smarttags" w:element="City">
        <w:r>
          <w:rPr>
            <w:b/>
          </w:rPr>
          <w:t>Troy</w:t>
        </w:r>
      </w:smartTag>
      <w:r>
        <w:rPr>
          <w:b/>
        </w:rPr>
        <w:t xml:space="preserve"> Unified </w:t>
      </w:r>
      <w:smartTag w:uri="urn:schemas-microsoft-com:office:smarttags" w:element="place">
        <w:r>
          <w:rPr>
            <w:b/>
          </w:rPr>
          <w:t>School District</w:t>
        </w:r>
      </w:smartTag>
      <w:r>
        <w:rPr>
          <w:b/>
        </w:rPr>
        <w:t xml:space="preserve"> 429 Board of Education</w:t>
      </w:r>
    </w:p>
    <w:p w14:paraId="6122BA47" w14:textId="77777777" w:rsidR="00727DC1" w:rsidRDefault="00727DC1" w:rsidP="00727DC1">
      <w:pPr>
        <w:jc w:val="center"/>
        <w:rPr>
          <w:b/>
        </w:rPr>
      </w:pPr>
      <w:r>
        <w:rPr>
          <w:b/>
        </w:rPr>
        <w:t>Regular Meeting</w:t>
      </w:r>
    </w:p>
    <w:p w14:paraId="0C511A5A" w14:textId="77A9E77A" w:rsidR="00727DC1" w:rsidRDefault="00AE55D5" w:rsidP="00727DC1">
      <w:pPr>
        <w:jc w:val="center"/>
        <w:rPr>
          <w:b/>
        </w:rPr>
      </w:pPr>
      <w:r>
        <w:rPr>
          <w:b/>
        </w:rPr>
        <w:t>November 8, 2021</w:t>
      </w:r>
    </w:p>
    <w:p w14:paraId="1E6C9908" w14:textId="77777777" w:rsidR="00727DC1" w:rsidRDefault="00727DC1" w:rsidP="00727DC1">
      <w:pPr>
        <w:jc w:val="center"/>
        <w:rPr>
          <w:b/>
        </w:rPr>
      </w:pPr>
      <w:r>
        <w:rPr>
          <w:b/>
        </w:rPr>
        <w:t>6 p.m.</w:t>
      </w:r>
    </w:p>
    <w:p w14:paraId="4737936F" w14:textId="5A146BF9" w:rsidR="00727DC1" w:rsidRDefault="00AE55D5" w:rsidP="00727DC1">
      <w:pPr>
        <w:jc w:val="center"/>
        <w:rPr>
          <w:b/>
        </w:rPr>
      </w:pPr>
      <w:r>
        <w:rPr>
          <w:b/>
        </w:rPr>
        <w:t>Troy Central Office</w:t>
      </w:r>
    </w:p>
    <w:p w14:paraId="0C0D101B" w14:textId="6C2F9966" w:rsidR="00C86FE7" w:rsidRDefault="00C86FE7" w:rsidP="00727DC1">
      <w:pPr>
        <w:jc w:val="center"/>
        <w:rPr>
          <w:b/>
        </w:rPr>
      </w:pPr>
    </w:p>
    <w:p w14:paraId="74E48DB8" w14:textId="77777777" w:rsidR="00727DC1" w:rsidRDefault="00727DC1" w:rsidP="00727D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Agenda</w:t>
      </w:r>
    </w:p>
    <w:p w14:paraId="7F1DC599" w14:textId="77777777" w:rsidR="00727DC1" w:rsidRDefault="00727DC1" w:rsidP="00727DC1">
      <w:r>
        <w:t>1. 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3432853B" w14:textId="77777777" w:rsidR="00727DC1" w:rsidRDefault="00727DC1" w:rsidP="00727DC1">
      <w:r>
        <w:t>2. Moment of Silence</w:t>
      </w:r>
      <w:r>
        <w:tab/>
      </w:r>
    </w:p>
    <w:p w14:paraId="112DEBA6" w14:textId="77777777" w:rsidR="00727DC1" w:rsidRDefault="00727DC1" w:rsidP="00727DC1">
      <w:r>
        <w:t>3.  Approval of Vouchers and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29B5F029" w14:textId="77777777" w:rsidR="00727DC1" w:rsidRDefault="00727DC1" w:rsidP="00727DC1">
      <w:r>
        <w:t>4.  Public Forum</w:t>
      </w:r>
    </w:p>
    <w:p w14:paraId="43CB18DB" w14:textId="77777777" w:rsidR="00727DC1" w:rsidRDefault="00727DC1" w:rsidP="00727DC1">
      <w:r>
        <w:t xml:space="preserve">5.  Consent Agenda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618559BB" w14:textId="3AE70A3C" w:rsidR="00727DC1" w:rsidRDefault="00727DC1" w:rsidP="00727DC1">
      <w:r>
        <w:tab/>
        <w:t xml:space="preserve">a.  Approval of Minutes – </w:t>
      </w:r>
      <w:r w:rsidR="00AE55D5">
        <w:t>October 14</w:t>
      </w:r>
      <w:r w:rsidR="001A0097" w:rsidRPr="001A0097">
        <w:rPr>
          <w:vertAlign w:val="superscript"/>
        </w:rPr>
        <w:t>th</w:t>
      </w:r>
      <w:r w:rsidR="001A0097">
        <w:t xml:space="preserve"> and October 29</w:t>
      </w:r>
      <w:r w:rsidR="001A0097" w:rsidRPr="001A0097">
        <w:rPr>
          <w:vertAlign w:val="superscript"/>
        </w:rPr>
        <w:t>th</w:t>
      </w:r>
      <w:r w:rsidR="001A0097">
        <w:t>, 2021</w:t>
      </w:r>
    </w:p>
    <w:p w14:paraId="498A47B4" w14:textId="17826FD0" w:rsidR="007B3A72" w:rsidRDefault="00AE55D5" w:rsidP="00727DC1">
      <w:r>
        <w:t>6.  Presentations</w:t>
      </w:r>
    </w:p>
    <w:p w14:paraId="02082A66" w14:textId="329215BA" w:rsidR="00AE55D5" w:rsidRDefault="00AE55D5" w:rsidP="00727DC1">
      <w:r>
        <w:tab/>
        <w:t>a.  TMS Football Team Recognition</w:t>
      </w:r>
    </w:p>
    <w:p w14:paraId="14A70B74" w14:textId="706F71A6" w:rsidR="00727DC1" w:rsidRDefault="00877690" w:rsidP="00727DC1">
      <w:r>
        <w:t>7</w:t>
      </w:r>
      <w:r w:rsidR="00727DC1">
        <w:t>.  Business Items:</w:t>
      </w:r>
    </w:p>
    <w:p w14:paraId="7D953871" w14:textId="37F2E5DF" w:rsidR="00F7656A" w:rsidRDefault="00C86FE7" w:rsidP="00AE55D5">
      <w:r>
        <w:tab/>
        <w:t xml:space="preserve">a. </w:t>
      </w:r>
      <w:r w:rsidR="00AE55D5">
        <w:t>Approval of Cooperative Agreement with USD 11 for MS Wrestling</w:t>
      </w:r>
      <w:r w:rsidR="004B2004">
        <w:tab/>
        <w:t>Action</w:t>
      </w:r>
    </w:p>
    <w:p w14:paraId="0258BAD4" w14:textId="550E44FC" w:rsidR="00AE55D5" w:rsidRDefault="00AE55D5" w:rsidP="00AE55D5">
      <w:r>
        <w:tab/>
        <w:t>b. Approval of Premium Pay for USD 429 Troy</w:t>
      </w:r>
      <w:r w:rsidR="004B2004">
        <w:tab/>
      </w:r>
      <w:r w:rsidR="004B2004">
        <w:tab/>
      </w:r>
      <w:r w:rsidR="004B2004">
        <w:tab/>
      </w:r>
      <w:r w:rsidR="004B2004">
        <w:tab/>
        <w:t>Action</w:t>
      </w:r>
    </w:p>
    <w:p w14:paraId="689546D0" w14:textId="0712050C" w:rsidR="00AE55D5" w:rsidRDefault="00AE55D5" w:rsidP="00AE55D5">
      <w:r>
        <w:tab/>
        <w:t>c.  Approval of Board of Education Meeting Date Changes</w:t>
      </w:r>
      <w:r w:rsidR="004B2004">
        <w:tab/>
      </w:r>
      <w:r w:rsidR="004B2004">
        <w:tab/>
      </w:r>
      <w:r w:rsidR="004B2004">
        <w:tab/>
        <w:t>Action</w:t>
      </w:r>
    </w:p>
    <w:p w14:paraId="5D4BDC48" w14:textId="7C6C9E66" w:rsidR="00AE55D5" w:rsidRDefault="00AE55D5" w:rsidP="00AE55D5">
      <w:r>
        <w:tab/>
        <w:t xml:space="preserve">d.  </w:t>
      </w:r>
      <w:r w:rsidR="00877690">
        <w:t>Discussion of Golf as a HS Sport at Troy High School</w:t>
      </w:r>
      <w:r w:rsidR="004B2004">
        <w:tab/>
      </w:r>
      <w:r w:rsidR="004B2004">
        <w:tab/>
      </w:r>
      <w:r w:rsidR="004B2004">
        <w:tab/>
        <w:t>Discussion</w:t>
      </w:r>
    </w:p>
    <w:p w14:paraId="53B19601" w14:textId="2C8F6332" w:rsidR="00877690" w:rsidRDefault="00877690" w:rsidP="00AE55D5">
      <w:r>
        <w:tab/>
        <w:t>e.  Discussion of Possibly Adding an Administrative Position in USD 429</w:t>
      </w:r>
      <w:r w:rsidR="004B2004">
        <w:tab/>
        <w:t>Discussion</w:t>
      </w:r>
    </w:p>
    <w:p w14:paraId="736C3FF4" w14:textId="4CB357C3" w:rsidR="004B2004" w:rsidRDefault="004B2004" w:rsidP="00AE55D5">
      <w:r>
        <w:tab/>
        <w:t>f.  Discussion of Facility Walk Through of THS Areas</w:t>
      </w:r>
      <w:r>
        <w:tab/>
      </w:r>
      <w:r>
        <w:tab/>
      </w:r>
      <w:r>
        <w:tab/>
        <w:t>Discussion</w:t>
      </w:r>
    </w:p>
    <w:p w14:paraId="7A5FB339" w14:textId="1BF0B64D" w:rsidR="00727DC1" w:rsidRPr="00EA2E12" w:rsidRDefault="00877690" w:rsidP="00C86FE7">
      <w:r>
        <w:t>8</w:t>
      </w:r>
      <w:r w:rsidR="00727DC1">
        <w:t xml:space="preserve">.    </w:t>
      </w:r>
      <w:r w:rsidR="00727DC1" w:rsidRPr="004A1231">
        <w:t>Administrative Reports</w:t>
      </w:r>
      <w:r w:rsidR="00727DC1" w:rsidRPr="00EA2E12">
        <w:tab/>
      </w:r>
      <w:r w:rsidR="00727DC1" w:rsidRPr="00EA2E12">
        <w:tab/>
      </w:r>
      <w:r w:rsidR="00727DC1">
        <w:tab/>
      </w:r>
      <w:r w:rsidR="00727DC1">
        <w:tab/>
      </w:r>
      <w:r w:rsidR="00727DC1">
        <w:tab/>
      </w:r>
      <w:r w:rsidR="00727DC1">
        <w:tab/>
        <w:t xml:space="preserve">      </w:t>
      </w:r>
      <w:r w:rsidR="00727DC1">
        <w:tab/>
      </w:r>
      <w:r w:rsidR="00727DC1">
        <w:tab/>
      </w:r>
    </w:p>
    <w:p w14:paraId="446B7E6E" w14:textId="77777777" w:rsidR="00727DC1" w:rsidRDefault="00727DC1" w:rsidP="00727DC1">
      <w:r>
        <w:tab/>
      </w:r>
      <w:r w:rsidRPr="00EA2E12">
        <w:t xml:space="preserve">a.  </w:t>
      </w:r>
      <w:r>
        <w:t>Mr. McKernan</w:t>
      </w:r>
    </w:p>
    <w:p w14:paraId="6ADE0B04" w14:textId="77777777" w:rsidR="00727DC1" w:rsidRDefault="00727DC1" w:rsidP="00727DC1">
      <w:r>
        <w:tab/>
        <w:t>b.  Mr. Estes</w:t>
      </w:r>
    </w:p>
    <w:p w14:paraId="6359761D" w14:textId="77777777" w:rsidR="00727DC1" w:rsidRDefault="00727DC1" w:rsidP="00727DC1">
      <w:r>
        <w:tab/>
        <w:t>c.  Mr. Smith/Mr. Geiger</w:t>
      </w:r>
    </w:p>
    <w:p w14:paraId="567ABEDE" w14:textId="7C8E5AB2" w:rsidR="007B3A72" w:rsidRDefault="00877690" w:rsidP="00727DC1">
      <w:r>
        <w:t>9</w:t>
      </w:r>
      <w:r w:rsidR="007B3A72">
        <w:t>.  Executive Session</w:t>
      </w:r>
    </w:p>
    <w:p w14:paraId="1741AF30" w14:textId="77777777" w:rsidR="00727DC1" w:rsidRDefault="00727DC1" w:rsidP="00727DC1">
      <w:r>
        <w:tab/>
        <w:t>a.  Non-Elected Personnel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4DEA8FAA" w14:textId="77777777" w:rsidR="00727DC1" w:rsidRDefault="00727DC1" w:rsidP="00727DC1">
      <w:r>
        <w:tab/>
        <w:t>b.  Any Action Resulting from the Previous Executive Session</w:t>
      </w:r>
      <w:r>
        <w:tab/>
      </w:r>
      <w:r>
        <w:tab/>
        <w:t>Action</w:t>
      </w:r>
    </w:p>
    <w:p w14:paraId="3A9654AF" w14:textId="56CAD617" w:rsidR="00727DC1" w:rsidRDefault="007B3A72" w:rsidP="00727DC1">
      <w:r>
        <w:t>10</w:t>
      </w:r>
      <w:r w:rsidR="00727DC1">
        <w:t>.  Positive Comments by Board Members</w:t>
      </w:r>
    </w:p>
    <w:p w14:paraId="343B94F1" w14:textId="6BAD24A4" w:rsidR="00727DC1" w:rsidRPr="00DB4F1A" w:rsidRDefault="00727DC1" w:rsidP="00727DC1">
      <w:r>
        <w:t>1</w:t>
      </w:r>
      <w:r w:rsidR="007B3A72">
        <w:t>1</w:t>
      </w:r>
      <w:r>
        <w:t>.  Adjournment</w:t>
      </w:r>
    </w:p>
    <w:p w14:paraId="7E76156F" w14:textId="77777777" w:rsidR="00B0361D" w:rsidRPr="00DB4F1A" w:rsidRDefault="00B0361D" w:rsidP="00727DC1"/>
    <w:sectPr w:rsidR="00B0361D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ED85" w14:textId="77777777" w:rsidR="00727DC1" w:rsidRDefault="00727DC1">
      <w:r>
        <w:separator/>
      </w:r>
    </w:p>
  </w:endnote>
  <w:endnote w:type="continuationSeparator" w:id="0">
    <w:p w14:paraId="759C3C76" w14:textId="77777777" w:rsidR="00727DC1" w:rsidRDefault="0072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05A1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C44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E7DF16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47BA" w14:textId="77777777" w:rsidR="00727DC1" w:rsidRDefault="00727DC1">
      <w:r>
        <w:separator/>
      </w:r>
    </w:p>
  </w:footnote>
  <w:footnote w:type="continuationSeparator" w:id="0">
    <w:p w14:paraId="0DF0469F" w14:textId="77777777" w:rsidR="00727DC1" w:rsidRDefault="0072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6FA926C3" w14:textId="77777777" w:rsidTr="00EA1673">
      <w:trPr>
        <w:trHeight w:val="1727"/>
      </w:trPr>
      <w:tc>
        <w:tcPr>
          <w:tcW w:w="1351" w:type="pct"/>
        </w:tcPr>
        <w:p w14:paraId="35609865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55C31BE1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391161A1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6ADB1DA0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30C6F8B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3F202168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4EAE5AA3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11D8007A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2696F2F5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07F3620C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1F050CF3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1FCE8EA9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5243AEB4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99209E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4292CCF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14CD143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1A8D5394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3ACC2730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45082EC9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65F7A065" w14:textId="77777777" w:rsidR="00AA4FEE" w:rsidRPr="006B725A" w:rsidRDefault="004618E2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67D1388D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60736EB5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476B0EC3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71223617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4881F5BC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3CBCFDFF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3968EB2A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091287B2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26EC7E8C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59BF9441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25A761D3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216097D2" w14:textId="77777777" w:rsidR="002071C4" w:rsidRDefault="002071C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11AD27A9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3AD7461A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47410671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C1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1CE3"/>
    <w:rsid w:val="000F451D"/>
    <w:rsid w:val="0010142D"/>
    <w:rsid w:val="00135B4F"/>
    <w:rsid w:val="00147092"/>
    <w:rsid w:val="001574BF"/>
    <w:rsid w:val="00160B63"/>
    <w:rsid w:val="001749B5"/>
    <w:rsid w:val="001833E4"/>
    <w:rsid w:val="00186B66"/>
    <w:rsid w:val="001A0097"/>
    <w:rsid w:val="001A1174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18E2"/>
    <w:rsid w:val="00464EDE"/>
    <w:rsid w:val="0047206E"/>
    <w:rsid w:val="00485D9F"/>
    <w:rsid w:val="00493010"/>
    <w:rsid w:val="004B2004"/>
    <w:rsid w:val="004C21A9"/>
    <w:rsid w:val="004D31A5"/>
    <w:rsid w:val="005008EB"/>
    <w:rsid w:val="005138E7"/>
    <w:rsid w:val="0054634A"/>
    <w:rsid w:val="0055036B"/>
    <w:rsid w:val="005639B6"/>
    <w:rsid w:val="0058397D"/>
    <w:rsid w:val="00594095"/>
    <w:rsid w:val="00594C07"/>
    <w:rsid w:val="005A589C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27DC1"/>
    <w:rsid w:val="00745E8B"/>
    <w:rsid w:val="00750323"/>
    <w:rsid w:val="00757707"/>
    <w:rsid w:val="00757A20"/>
    <w:rsid w:val="0076067F"/>
    <w:rsid w:val="007666C5"/>
    <w:rsid w:val="007A0C41"/>
    <w:rsid w:val="007A773A"/>
    <w:rsid w:val="007B3A72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77690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47BD2"/>
    <w:rsid w:val="00975643"/>
    <w:rsid w:val="009B52BC"/>
    <w:rsid w:val="009C224F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1FCF"/>
    <w:rsid w:val="00A6388A"/>
    <w:rsid w:val="00A66DFC"/>
    <w:rsid w:val="00A71809"/>
    <w:rsid w:val="00A742AD"/>
    <w:rsid w:val="00A822EC"/>
    <w:rsid w:val="00AA4FEE"/>
    <w:rsid w:val="00AD2AAE"/>
    <w:rsid w:val="00AE5396"/>
    <w:rsid w:val="00AE55D5"/>
    <w:rsid w:val="00B0361D"/>
    <w:rsid w:val="00B13AB3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86FE7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5345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7656A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  <w14:docId w14:val="2E897F3B"/>
  <w15:chartTrackingRefBased/>
  <w15:docId w15:val="{D5318F12-75B8-412B-90E0-A933B4D0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D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8</TotalTime>
  <Pages>1</Pages>
  <Words>169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1174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6</cp:revision>
  <cp:lastPrinted>2021-10-29T17:50:00Z</cp:lastPrinted>
  <dcterms:created xsi:type="dcterms:W3CDTF">2021-10-27T20:25:00Z</dcterms:created>
  <dcterms:modified xsi:type="dcterms:W3CDTF">2021-11-08T20:47:00Z</dcterms:modified>
</cp:coreProperties>
</file>