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900"/>
        <w:tblW w:w="6258" w:type="pct"/>
        <w:tblLook w:val="0000" w:firstRow="0" w:lastRow="0" w:firstColumn="0" w:lastColumn="0" w:noHBand="0" w:noVBand="0"/>
      </w:tblPr>
      <w:tblGrid>
        <w:gridCol w:w="3058"/>
        <w:gridCol w:w="5962"/>
        <w:gridCol w:w="3381"/>
      </w:tblGrid>
      <w:tr w:rsidR="00AE5396" w14:paraId="3D557926" w14:textId="77777777" w:rsidTr="00DB4F1A">
        <w:trPr>
          <w:trHeight w:val="2518"/>
        </w:trPr>
        <w:tc>
          <w:tcPr>
            <w:tcW w:w="1233" w:type="pct"/>
          </w:tcPr>
          <w:p w14:paraId="5C62F9F8" w14:textId="77777777" w:rsidR="00DB4F1A" w:rsidRDefault="00DB4F1A" w:rsidP="00C6441A">
            <w:pPr>
              <w:spacing w:before="40"/>
              <w:ind w:left="180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5C1C9089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4EE1B1C2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436D3F16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511A0024" w14:textId="77777777" w:rsidR="00DB4F1A" w:rsidRDefault="00DB4F1A" w:rsidP="004D31A5">
            <w:pPr>
              <w:jc w:val="center"/>
              <w:rPr>
                <w:sz w:val="16"/>
                <w:szCs w:val="16"/>
              </w:rPr>
            </w:pPr>
          </w:p>
          <w:p w14:paraId="6D84340D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03CDC1CD" w14:textId="77777777" w:rsidR="00A6388A" w:rsidRDefault="00A6388A" w:rsidP="00DB4F1A">
            <w:pPr>
              <w:rPr>
                <w:sz w:val="16"/>
                <w:szCs w:val="16"/>
              </w:rPr>
            </w:pPr>
          </w:p>
          <w:p w14:paraId="07907851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4C6480A9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46A8A6F1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4F193355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14D31E2C" w14:textId="77777777" w:rsidR="00A6388A" w:rsidRDefault="00A6388A" w:rsidP="00A6388A">
            <w:pPr>
              <w:rPr>
                <w:sz w:val="16"/>
                <w:szCs w:val="16"/>
              </w:rPr>
            </w:pPr>
          </w:p>
          <w:p w14:paraId="02392CBE" w14:textId="77777777" w:rsidR="00AE5396" w:rsidRPr="00A6388A" w:rsidRDefault="00AE5396" w:rsidP="00A6388A">
            <w:pPr>
              <w:jc w:val="center"/>
            </w:pPr>
          </w:p>
        </w:tc>
        <w:tc>
          <w:tcPr>
            <w:tcW w:w="2404" w:type="pct"/>
          </w:tcPr>
          <w:p w14:paraId="667635AF" w14:textId="77777777" w:rsidR="0092320D" w:rsidRDefault="0092320D" w:rsidP="00C6441A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5FF67169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0C69BD23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4F89A215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6E1BEC92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404FA14A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49EB5E49" w14:textId="77777777" w:rsidR="00DB4F1A" w:rsidRDefault="00DB4F1A" w:rsidP="0092320D">
            <w:pPr>
              <w:jc w:val="center"/>
              <w:rPr>
                <w:sz w:val="16"/>
                <w:szCs w:val="16"/>
              </w:rPr>
            </w:pPr>
          </w:p>
          <w:p w14:paraId="658CFE85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D0D12A6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29915E72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48E103DF" w14:textId="77777777" w:rsidR="00AE5396" w:rsidRPr="00DB4F1A" w:rsidRDefault="00AE5396" w:rsidP="00DB4F1A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1363" w:type="pct"/>
          </w:tcPr>
          <w:p w14:paraId="7B5E4E49" w14:textId="77777777" w:rsidR="00750323" w:rsidRDefault="00750323" w:rsidP="00C6441A">
            <w:pPr>
              <w:ind w:left="612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6BEE4346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2E97BEE7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E83821B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662305A5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689C81DA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572E6C26" w14:textId="77777777" w:rsidR="00750323" w:rsidRDefault="00750323" w:rsidP="0092320D">
            <w:pPr>
              <w:jc w:val="center"/>
              <w:rPr>
                <w:sz w:val="16"/>
                <w:szCs w:val="16"/>
              </w:rPr>
            </w:pPr>
          </w:p>
          <w:p w14:paraId="2AF7D37C" w14:textId="77777777" w:rsidR="00750323" w:rsidRDefault="00750323" w:rsidP="00750323">
            <w:pPr>
              <w:rPr>
                <w:sz w:val="16"/>
                <w:szCs w:val="16"/>
              </w:rPr>
            </w:pPr>
          </w:p>
          <w:p w14:paraId="0079022F" w14:textId="77777777" w:rsidR="00262884" w:rsidRPr="007D55C3" w:rsidRDefault="00262884" w:rsidP="007D55C3">
            <w:pPr>
              <w:rPr>
                <w:sz w:val="16"/>
                <w:szCs w:val="16"/>
              </w:rPr>
            </w:pPr>
          </w:p>
        </w:tc>
      </w:tr>
      <w:tr w:rsidR="003F3FDB" w14:paraId="43D87909" w14:textId="77777777" w:rsidTr="00DB4F1A">
        <w:trPr>
          <w:trHeight w:val="207"/>
        </w:trPr>
        <w:tc>
          <w:tcPr>
            <w:tcW w:w="1233" w:type="pct"/>
          </w:tcPr>
          <w:p w14:paraId="131589DD" w14:textId="77777777" w:rsidR="003F3FDB" w:rsidRDefault="003F3FDB" w:rsidP="003F3FDB">
            <w:pPr>
              <w:pStyle w:val="Heading2"/>
            </w:pPr>
          </w:p>
        </w:tc>
        <w:tc>
          <w:tcPr>
            <w:tcW w:w="2404" w:type="pct"/>
          </w:tcPr>
          <w:p w14:paraId="3C56A72C" w14:textId="77777777" w:rsidR="003F3FDB" w:rsidRPr="006B725A" w:rsidRDefault="003F3FDB" w:rsidP="00C6441A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363" w:type="pct"/>
          </w:tcPr>
          <w:p w14:paraId="63580C30" w14:textId="77777777" w:rsidR="00DE7708" w:rsidRPr="00DE7708" w:rsidRDefault="00DE7708" w:rsidP="00DE7708"/>
        </w:tc>
      </w:tr>
    </w:tbl>
    <w:p w14:paraId="7B271550" w14:textId="77777777" w:rsidR="00727DC1" w:rsidRDefault="00727DC1" w:rsidP="00727DC1">
      <w:pPr>
        <w:jc w:val="center"/>
        <w:rPr>
          <w:b/>
        </w:rPr>
      </w:pPr>
      <w:r>
        <w:rPr>
          <w:b/>
        </w:rPr>
        <w:t>AGENDA</w:t>
      </w:r>
    </w:p>
    <w:p w14:paraId="2569A66F" w14:textId="77777777" w:rsidR="00727DC1" w:rsidRDefault="00727DC1" w:rsidP="00727DC1">
      <w:pPr>
        <w:jc w:val="center"/>
        <w:rPr>
          <w:b/>
        </w:rPr>
      </w:pPr>
      <w:smartTag w:uri="urn:schemas-microsoft-com:office:smarttags" w:element="City">
        <w:r>
          <w:rPr>
            <w:b/>
          </w:rPr>
          <w:t>Troy</w:t>
        </w:r>
      </w:smartTag>
      <w:r>
        <w:rPr>
          <w:b/>
        </w:rPr>
        <w:t xml:space="preserve"> Unified </w:t>
      </w:r>
      <w:smartTag w:uri="urn:schemas-microsoft-com:office:smarttags" w:element="place">
        <w:r>
          <w:rPr>
            <w:b/>
          </w:rPr>
          <w:t>School District</w:t>
        </w:r>
      </w:smartTag>
      <w:r>
        <w:rPr>
          <w:b/>
        </w:rPr>
        <w:t xml:space="preserve"> 429 Board of Education</w:t>
      </w:r>
    </w:p>
    <w:p w14:paraId="6122BA47" w14:textId="77777777" w:rsidR="00727DC1" w:rsidRDefault="00727DC1" w:rsidP="00727DC1">
      <w:pPr>
        <w:jc w:val="center"/>
        <w:rPr>
          <w:b/>
        </w:rPr>
      </w:pPr>
      <w:r>
        <w:rPr>
          <w:b/>
        </w:rPr>
        <w:t>Regular Meeting</w:t>
      </w:r>
    </w:p>
    <w:p w14:paraId="0C511A5A" w14:textId="0DF548E0" w:rsidR="00727DC1" w:rsidRDefault="00E5345E" w:rsidP="00727DC1">
      <w:pPr>
        <w:jc w:val="center"/>
        <w:rPr>
          <w:b/>
        </w:rPr>
      </w:pPr>
      <w:r>
        <w:rPr>
          <w:b/>
        </w:rPr>
        <w:t>October 11, 2021</w:t>
      </w:r>
    </w:p>
    <w:p w14:paraId="1E6C9908" w14:textId="77777777" w:rsidR="00727DC1" w:rsidRDefault="00727DC1" w:rsidP="00727DC1">
      <w:pPr>
        <w:jc w:val="center"/>
        <w:rPr>
          <w:b/>
        </w:rPr>
      </w:pPr>
      <w:r>
        <w:rPr>
          <w:b/>
        </w:rPr>
        <w:t>6 p.m.</w:t>
      </w:r>
    </w:p>
    <w:p w14:paraId="4737936F" w14:textId="12828DAD" w:rsidR="00727DC1" w:rsidRDefault="00E5345E" w:rsidP="00727DC1">
      <w:pPr>
        <w:jc w:val="center"/>
        <w:rPr>
          <w:b/>
        </w:rPr>
      </w:pPr>
      <w:r>
        <w:rPr>
          <w:b/>
        </w:rPr>
        <w:t>Troy High School Cafeteria</w:t>
      </w:r>
    </w:p>
    <w:p w14:paraId="0C0D101B" w14:textId="6C2F9966" w:rsidR="00C86FE7" w:rsidRDefault="00C86FE7" w:rsidP="00727DC1">
      <w:pPr>
        <w:jc w:val="center"/>
        <w:rPr>
          <w:b/>
        </w:rPr>
      </w:pPr>
    </w:p>
    <w:p w14:paraId="74E48DB8" w14:textId="77777777" w:rsidR="00727DC1" w:rsidRDefault="00727DC1" w:rsidP="00727DC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Agenda</w:t>
      </w:r>
    </w:p>
    <w:p w14:paraId="7F1DC599" w14:textId="77777777" w:rsidR="00727DC1" w:rsidRDefault="00727DC1" w:rsidP="00727DC1">
      <w:r>
        <w:t>1. Approval of 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Action</w:t>
      </w:r>
    </w:p>
    <w:p w14:paraId="3432853B" w14:textId="77777777" w:rsidR="00727DC1" w:rsidRDefault="00727DC1" w:rsidP="00727DC1">
      <w:r>
        <w:t>2. Moment of Silence</w:t>
      </w:r>
      <w:r>
        <w:tab/>
      </w:r>
    </w:p>
    <w:p w14:paraId="112DEBA6" w14:textId="77777777" w:rsidR="00727DC1" w:rsidRDefault="00727DC1" w:rsidP="00727DC1">
      <w:r>
        <w:t>3.  Approval of Vouchers and Bills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Action</w:t>
      </w:r>
    </w:p>
    <w:p w14:paraId="29B5F029" w14:textId="77777777" w:rsidR="00727DC1" w:rsidRDefault="00727DC1" w:rsidP="00727DC1">
      <w:r>
        <w:t>4.  Public Forum</w:t>
      </w:r>
    </w:p>
    <w:p w14:paraId="43CB18DB" w14:textId="77777777" w:rsidR="00727DC1" w:rsidRDefault="00727DC1" w:rsidP="00727DC1">
      <w:r>
        <w:t xml:space="preserve">5.  Consent Agenda -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Action</w:t>
      </w:r>
    </w:p>
    <w:p w14:paraId="618559BB" w14:textId="155719ED" w:rsidR="00727DC1" w:rsidRDefault="00727DC1" w:rsidP="00727DC1">
      <w:r>
        <w:tab/>
        <w:t xml:space="preserve">a.  Approval of Minutes – </w:t>
      </w:r>
      <w:r w:rsidR="00E5345E">
        <w:t>September 13</w:t>
      </w:r>
      <w:r w:rsidR="00C86FE7">
        <w:t>, 2021</w:t>
      </w:r>
    </w:p>
    <w:p w14:paraId="498A47B4" w14:textId="6520855A" w:rsidR="007B3A72" w:rsidRDefault="007B3A72" w:rsidP="00727DC1">
      <w:r>
        <w:tab/>
        <w:t>b.  Approval of Transfer to Medical Flexible Spending Account</w:t>
      </w:r>
    </w:p>
    <w:p w14:paraId="14A70B74" w14:textId="4FD37E7A" w:rsidR="00727DC1" w:rsidRDefault="00727DC1" w:rsidP="00727DC1">
      <w:r>
        <w:t>6.  Business Items:</w:t>
      </w:r>
    </w:p>
    <w:p w14:paraId="30982BAB" w14:textId="030F3140" w:rsidR="000F1CE3" w:rsidRDefault="00C86FE7" w:rsidP="00E5345E">
      <w:r>
        <w:tab/>
        <w:t xml:space="preserve">a. </w:t>
      </w:r>
      <w:r w:rsidR="000F1CE3">
        <w:t>O</w:t>
      </w:r>
      <w:r w:rsidR="005A589C">
        <w:t>P</w:t>
      </w:r>
      <w:r w:rsidR="000F1CE3">
        <w:t>AA! Presentation</w:t>
      </w:r>
      <w:r w:rsidR="000F1CE3">
        <w:tab/>
      </w:r>
      <w:r w:rsidR="000F1CE3">
        <w:tab/>
      </w:r>
      <w:r w:rsidR="000F1CE3">
        <w:tab/>
      </w:r>
      <w:r w:rsidR="000F1CE3">
        <w:tab/>
      </w:r>
      <w:r w:rsidR="000F1CE3">
        <w:tab/>
      </w:r>
      <w:r w:rsidR="000F1CE3">
        <w:tab/>
      </w:r>
      <w:r w:rsidR="000F1CE3">
        <w:tab/>
        <w:t>Discussion</w:t>
      </w:r>
    </w:p>
    <w:p w14:paraId="235FF146" w14:textId="14730D43" w:rsidR="005A589C" w:rsidRDefault="005A589C" w:rsidP="00E5345E">
      <w:r>
        <w:tab/>
        <w:t>b.  Approval of FBLA Trip Request</w:t>
      </w:r>
      <w:r>
        <w:tab/>
      </w:r>
      <w:r>
        <w:tab/>
      </w:r>
      <w:r>
        <w:tab/>
      </w:r>
      <w:r>
        <w:tab/>
      </w:r>
      <w:r>
        <w:tab/>
      </w:r>
      <w:r>
        <w:tab/>
        <w:t>Action</w:t>
      </w:r>
    </w:p>
    <w:p w14:paraId="7FF2061D" w14:textId="234EC4B2" w:rsidR="00E5345E" w:rsidRDefault="000F1CE3" w:rsidP="000F1CE3">
      <w:r>
        <w:tab/>
      </w:r>
      <w:r w:rsidR="00A61FCF">
        <w:t>c</w:t>
      </w:r>
      <w:r>
        <w:t xml:space="preserve">. </w:t>
      </w:r>
      <w:r w:rsidR="00E5345E">
        <w:t>Tour TMS/THS Science Room / Industrial Arts Building</w:t>
      </w:r>
      <w:r w:rsidR="00E5345E">
        <w:tab/>
      </w:r>
      <w:r w:rsidR="00E5345E">
        <w:tab/>
      </w:r>
      <w:r w:rsidR="00E5345E">
        <w:tab/>
        <w:t>Tour</w:t>
      </w:r>
    </w:p>
    <w:p w14:paraId="3D3AD684" w14:textId="6F0619E6" w:rsidR="00E5345E" w:rsidRDefault="00E5345E" w:rsidP="00E5345E">
      <w:r>
        <w:tab/>
      </w:r>
      <w:r w:rsidR="00A61FCF">
        <w:t>d</w:t>
      </w:r>
      <w:r>
        <w:t>.  Grade 6 Participation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Information</w:t>
      </w:r>
    </w:p>
    <w:p w14:paraId="2F11B9DE" w14:textId="71905675" w:rsidR="00E5345E" w:rsidRDefault="00E5345E" w:rsidP="00E5345E">
      <w:r>
        <w:tab/>
      </w:r>
      <w:r w:rsidR="00A61FCF">
        <w:t>e</w:t>
      </w:r>
      <w:r>
        <w:t>.  Volleyball Standards and Basketball Goals</w:t>
      </w:r>
      <w:r>
        <w:tab/>
      </w:r>
      <w:r>
        <w:tab/>
      </w:r>
      <w:r>
        <w:tab/>
      </w:r>
      <w:r>
        <w:tab/>
        <w:t>Information</w:t>
      </w:r>
    </w:p>
    <w:p w14:paraId="2393F830" w14:textId="5EF0BA24" w:rsidR="00E5345E" w:rsidRDefault="00E5345E" w:rsidP="00E5345E">
      <w:r>
        <w:tab/>
      </w:r>
      <w:r w:rsidR="00A61FCF">
        <w:t>f</w:t>
      </w:r>
      <w:r>
        <w:t>.  Farmhouse Roof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Information</w:t>
      </w:r>
    </w:p>
    <w:p w14:paraId="1BF97F71" w14:textId="32106542" w:rsidR="00E5345E" w:rsidRDefault="00E5345E" w:rsidP="00E5345E">
      <w:r>
        <w:tab/>
      </w:r>
      <w:r w:rsidR="00A61FCF">
        <w:t>g</w:t>
      </w:r>
      <w:r>
        <w:t>.  Bid for New School Vehicle</w:t>
      </w:r>
      <w:r>
        <w:tab/>
      </w:r>
      <w:r>
        <w:tab/>
      </w:r>
      <w:r>
        <w:tab/>
      </w:r>
      <w:r>
        <w:tab/>
      </w:r>
      <w:r>
        <w:tab/>
      </w:r>
      <w:r>
        <w:tab/>
        <w:t>Information/Action</w:t>
      </w:r>
    </w:p>
    <w:p w14:paraId="0DC38819" w14:textId="145AD737" w:rsidR="009C224F" w:rsidRDefault="00E5345E" w:rsidP="00E5345E">
      <w:r>
        <w:tab/>
      </w:r>
      <w:r w:rsidR="00A61FCF">
        <w:t>h</w:t>
      </w:r>
      <w:r>
        <w:t>.  Approval of Superintendent/Board of Education Goals 21-22</w:t>
      </w:r>
      <w:r>
        <w:tab/>
      </w:r>
      <w:r>
        <w:tab/>
        <w:t>Action</w:t>
      </w:r>
      <w:r w:rsidR="00C86FE7">
        <w:t xml:space="preserve"> </w:t>
      </w:r>
    </w:p>
    <w:p w14:paraId="7D953871" w14:textId="05EEEF41" w:rsidR="00F7656A" w:rsidRDefault="00F7656A" w:rsidP="00E5345E">
      <w:r>
        <w:tab/>
      </w:r>
      <w:proofErr w:type="spellStart"/>
      <w:r w:rsidR="00A61FCF">
        <w:t>i</w:t>
      </w:r>
      <w:proofErr w:type="spellEnd"/>
      <w:r>
        <w:t>.  Approval of KASB Member Delegate</w:t>
      </w:r>
      <w:r>
        <w:tab/>
      </w:r>
      <w:r>
        <w:tab/>
      </w:r>
      <w:r>
        <w:tab/>
      </w:r>
      <w:r>
        <w:tab/>
      </w:r>
      <w:r>
        <w:tab/>
        <w:t>Action</w:t>
      </w:r>
    </w:p>
    <w:p w14:paraId="7A5FB339" w14:textId="1C5A7843" w:rsidR="00727DC1" w:rsidRPr="00EA2E12" w:rsidRDefault="00727DC1" w:rsidP="00C86FE7">
      <w:r>
        <w:t xml:space="preserve">7.    </w:t>
      </w:r>
      <w:r w:rsidRPr="004A1231">
        <w:t>Administrative Reports</w:t>
      </w:r>
      <w:r w:rsidRPr="00EA2E12">
        <w:tab/>
      </w:r>
      <w:r w:rsidRPr="00EA2E12"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</w:p>
    <w:p w14:paraId="446B7E6E" w14:textId="77777777" w:rsidR="00727DC1" w:rsidRDefault="00727DC1" w:rsidP="00727DC1">
      <w:r>
        <w:tab/>
      </w:r>
      <w:r w:rsidRPr="00EA2E12">
        <w:t xml:space="preserve">a.  </w:t>
      </w:r>
      <w:r>
        <w:t>Mr. McKernan</w:t>
      </w:r>
    </w:p>
    <w:p w14:paraId="6ADE0B04" w14:textId="77777777" w:rsidR="00727DC1" w:rsidRDefault="00727DC1" w:rsidP="00727DC1">
      <w:r>
        <w:tab/>
        <w:t>b.  Mr. Estes</w:t>
      </w:r>
    </w:p>
    <w:p w14:paraId="6359761D" w14:textId="77777777" w:rsidR="00727DC1" w:rsidRDefault="00727DC1" w:rsidP="00727DC1">
      <w:r>
        <w:tab/>
        <w:t>c.  Mr. Smith/Mr. Geiger</w:t>
      </w:r>
    </w:p>
    <w:p w14:paraId="08E012E6" w14:textId="2BA8BD44" w:rsidR="00727DC1" w:rsidRDefault="00E5345E" w:rsidP="00727DC1">
      <w:r>
        <w:t>8</w:t>
      </w:r>
      <w:r w:rsidR="00727DC1">
        <w:t>.  Executive Session</w:t>
      </w:r>
    </w:p>
    <w:p w14:paraId="03719EF1" w14:textId="28764C47" w:rsidR="007B3A72" w:rsidRDefault="007B3A72" w:rsidP="00727DC1">
      <w:r>
        <w:tab/>
        <w:t>a.  Student Matters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Action</w:t>
      </w:r>
    </w:p>
    <w:p w14:paraId="74952BFB" w14:textId="182B76D6" w:rsidR="007B3A72" w:rsidRDefault="007B3A72" w:rsidP="00727DC1">
      <w:r>
        <w:tab/>
        <w:t>b. Any Action Resulting from the Precious Executive Session</w:t>
      </w:r>
      <w:r>
        <w:tab/>
      </w:r>
      <w:r>
        <w:tab/>
        <w:t>Action</w:t>
      </w:r>
    </w:p>
    <w:p w14:paraId="567ABEDE" w14:textId="75FAAA90" w:rsidR="007B3A72" w:rsidRDefault="007B3A72" w:rsidP="00727DC1">
      <w:r>
        <w:t>9.  Executive Session</w:t>
      </w:r>
    </w:p>
    <w:p w14:paraId="1741AF30" w14:textId="77777777" w:rsidR="00727DC1" w:rsidRDefault="00727DC1" w:rsidP="00727DC1">
      <w:r>
        <w:tab/>
        <w:t>a.  Non-Elected Personnel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Action</w:t>
      </w:r>
    </w:p>
    <w:p w14:paraId="4DEA8FAA" w14:textId="77777777" w:rsidR="00727DC1" w:rsidRDefault="00727DC1" w:rsidP="00727DC1">
      <w:r>
        <w:tab/>
        <w:t>b.  Any Action Resulting from the Previous Executive Session</w:t>
      </w:r>
      <w:r>
        <w:tab/>
      </w:r>
      <w:r>
        <w:tab/>
        <w:t>Action</w:t>
      </w:r>
    </w:p>
    <w:p w14:paraId="3A9654AF" w14:textId="56CAD617" w:rsidR="00727DC1" w:rsidRDefault="007B3A72" w:rsidP="00727DC1">
      <w:r>
        <w:t>10</w:t>
      </w:r>
      <w:r w:rsidR="00727DC1">
        <w:t>.  Positive Comments by Board Members</w:t>
      </w:r>
    </w:p>
    <w:p w14:paraId="343B94F1" w14:textId="6BAD24A4" w:rsidR="00727DC1" w:rsidRPr="00DB4F1A" w:rsidRDefault="00727DC1" w:rsidP="00727DC1">
      <w:r>
        <w:t>1</w:t>
      </w:r>
      <w:r w:rsidR="007B3A72">
        <w:t>1</w:t>
      </w:r>
      <w:r>
        <w:t>.  Adjournment</w:t>
      </w:r>
    </w:p>
    <w:p w14:paraId="7E76156F" w14:textId="77777777" w:rsidR="00B0361D" w:rsidRPr="00DB4F1A" w:rsidRDefault="00B0361D" w:rsidP="00727DC1"/>
    <w:sectPr w:rsidR="00B0361D" w:rsidRPr="00DB4F1A" w:rsidSect="00361FEF">
      <w:footerReference w:type="default" r:id="rId9"/>
      <w:headerReference w:type="first" r:id="rId10"/>
      <w:footerReference w:type="first" r:id="rId11"/>
      <w:pgSz w:w="12240" w:h="15840" w:code="1"/>
      <w:pgMar w:top="1440" w:right="1166" w:bottom="720" w:left="1166" w:header="720" w:footer="720" w:gutter="0"/>
      <w:pgBorders w:offsetFrom="page">
        <w:top w:val="thickThinSmallGap" w:sz="24" w:space="24" w:color="0000FF"/>
        <w:left w:val="thickThinSmallGap" w:sz="24" w:space="24" w:color="0000F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8ED85" w14:textId="77777777" w:rsidR="00727DC1" w:rsidRDefault="00727DC1">
      <w:r>
        <w:separator/>
      </w:r>
    </w:p>
  </w:endnote>
  <w:endnote w:type="continuationSeparator" w:id="0">
    <w:p w14:paraId="759C3C76" w14:textId="77777777" w:rsidR="00727DC1" w:rsidRDefault="0072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405A1" w14:textId="77777777" w:rsidR="009C3911" w:rsidRDefault="009C3911">
    <w:pPr>
      <w:pStyle w:val="Footer"/>
      <w:jc w:val="center"/>
      <w:rPr>
        <w:b/>
        <w:bCs/>
        <w:i/>
        <w:iCs/>
        <w:color w:val="0000FF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C441" w14:textId="77777777" w:rsidR="00361FEF" w:rsidRDefault="00361FEF" w:rsidP="00361FEF">
    <w:pPr>
      <w:pStyle w:val="Footer"/>
      <w:jc w:val="center"/>
      <w:rPr>
        <w:b/>
        <w:bCs/>
        <w:i/>
        <w:iCs/>
        <w:color w:val="0000FF"/>
        <w:sz w:val="14"/>
      </w:rPr>
    </w:pPr>
    <w:r>
      <w:rPr>
        <w:b/>
        <w:bCs/>
        <w:i/>
        <w:iCs/>
        <w:color w:val="0000FF"/>
        <w:sz w:val="14"/>
      </w:rPr>
      <w:t>An equal opportunity employment/educational agency</w:t>
    </w:r>
  </w:p>
  <w:p w14:paraId="2DE7DF16" w14:textId="77777777" w:rsidR="00361FEF" w:rsidRDefault="00361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147BA" w14:textId="77777777" w:rsidR="00727DC1" w:rsidRDefault="00727DC1">
      <w:r>
        <w:separator/>
      </w:r>
    </w:p>
  </w:footnote>
  <w:footnote w:type="continuationSeparator" w:id="0">
    <w:p w14:paraId="0DF0469F" w14:textId="77777777" w:rsidR="00727DC1" w:rsidRDefault="00727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XSpec="center" w:tblpY="-900"/>
      <w:tblW w:w="6532" w:type="pct"/>
      <w:tblLook w:val="0000" w:firstRow="0" w:lastRow="0" w:firstColumn="0" w:lastColumn="0" w:noHBand="0" w:noVBand="0"/>
    </w:tblPr>
    <w:tblGrid>
      <w:gridCol w:w="3498"/>
      <w:gridCol w:w="6029"/>
      <w:gridCol w:w="3417"/>
    </w:tblGrid>
    <w:tr w:rsidR="00AA4FEE" w:rsidRPr="006B725A" w14:paraId="6FA926C3" w14:textId="77777777" w:rsidTr="00EA1673">
      <w:trPr>
        <w:trHeight w:val="1727"/>
      </w:trPr>
      <w:tc>
        <w:tcPr>
          <w:tcW w:w="1351" w:type="pct"/>
        </w:tcPr>
        <w:p w14:paraId="35609865" w14:textId="77777777" w:rsidR="00AA4FEE" w:rsidRDefault="00AA4FEE" w:rsidP="00EA1673">
          <w:pPr>
            <w:ind w:left="810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</w:p>
        <w:p w14:paraId="55C31BE1" w14:textId="77777777" w:rsidR="00AA4FEE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Superintendent</w:t>
          </w:r>
        </w:p>
        <w:p w14:paraId="391161A1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 (785) 985-3950 ext. 2101</w:t>
          </w:r>
        </w:p>
        <w:p w14:paraId="6ADB1DA0" w14:textId="77777777" w:rsidR="00AA4FEE" w:rsidRPr="006B725A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Principal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</w:t>
          </w:r>
        </w:p>
        <w:p w14:paraId="730C6F8B" w14:textId="77777777" w:rsidR="00AA4FEE" w:rsidRPr="006B725A" w:rsidRDefault="00AA4FEE" w:rsidP="00361FEF">
          <w:pPr>
            <w:pStyle w:val="Heading3"/>
            <w:spacing w:before="0"/>
            <w:ind w:left="1080" w:right="-198" w:hanging="72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ab/>
          </w:r>
          <w:smartTag w:uri="urn:schemas-microsoft-com:office:smarttags" w:element="place">
            <w:smartTag w:uri="urn:schemas-microsoft-com:office:smarttags" w:element="PlaceName">
              <w:r w:rsidRPr="006B725A">
                <w:rPr>
                  <w:rFonts w:cs="Arial"/>
                  <w:color w:val="0000FF"/>
                  <w:sz w:val="16"/>
                  <w:szCs w:val="16"/>
                </w:rPr>
                <w:t>Troy</w:t>
              </w:r>
            </w:smartTag>
            <w:r w:rsidRPr="006B725A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6B725A">
                <w:rPr>
                  <w:rFonts w:cs="Arial"/>
                  <w:color w:val="0000FF"/>
                  <w:sz w:val="16"/>
                  <w:szCs w:val="16"/>
                </w:rPr>
                <w:t>Elementary School</w:t>
              </w:r>
            </w:smartTag>
          </w:smartTag>
        </w:p>
        <w:p w14:paraId="3F202168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985-3538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2100</w:t>
          </w:r>
        </w:p>
        <w:p w14:paraId="4EAE5AA3" w14:textId="77777777" w:rsidR="00AA4FEE" w:rsidRPr="006B725A" w:rsidRDefault="004D31A5" w:rsidP="00361FEF">
          <w:pPr>
            <w:pStyle w:val="Heading3"/>
            <w:spacing w:before="0"/>
            <w:ind w:left="1080" w:right="-198" w:hanging="9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Michael Estes</w:t>
          </w:r>
          <w:r w:rsidR="00AA4FEE" w:rsidRPr="006B725A">
            <w:rPr>
              <w:rFonts w:cs="Arial"/>
              <w:color w:val="0000FF"/>
              <w:sz w:val="16"/>
              <w:szCs w:val="16"/>
            </w:rPr>
            <w:t>, Principal</w:t>
          </w:r>
        </w:p>
        <w:p w14:paraId="11D8007A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Troy High School/Middle School</w:t>
          </w:r>
        </w:p>
        <w:p w14:paraId="2696F2F5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985-3533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3100</w:t>
          </w:r>
        </w:p>
        <w:p w14:paraId="07F3620C" w14:textId="77777777" w:rsidR="00AA4FEE" w:rsidRPr="006B725A" w:rsidRDefault="00AA4FEE" w:rsidP="00EA1673">
          <w:pPr>
            <w:spacing w:before="40"/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2329" w:type="pct"/>
        </w:tcPr>
        <w:p w14:paraId="1F050CF3" w14:textId="77777777" w:rsidR="00AA4FEE" w:rsidRPr="006B725A" w:rsidRDefault="00AA4FEE" w:rsidP="00EA1673">
          <w:pPr>
            <w:ind w:left="810"/>
            <w:jc w:val="center"/>
            <w:rPr>
              <w:color w:val="0000FF"/>
              <w:sz w:val="16"/>
              <w:szCs w:val="16"/>
            </w:rPr>
          </w:pPr>
        </w:p>
        <w:p w14:paraId="1FCE8EA9" w14:textId="77777777" w:rsidR="00AA4FEE" w:rsidRPr="006B725A" w:rsidRDefault="00AA4FEE" w:rsidP="00EA1673">
          <w:pPr>
            <w:pStyle w:val="Heading4"/>
            <w:ind w:left="810"/>
            <w:rPr>
              <w:color w:val="0000FF"/>
              <w:sz w:val="16"/>
              <w:szCs w:val="16"/>
            </w:rPr>
          </w:pPr>
          <w:smartTag w:uri="urn:schemas-microsoft-com:office:smarttags" w:element="City">
            <w:r w:rsidRPr="006B725A">
              <w:rPr>
                <w:color w:val="0000FF"/>
                <w:sz w:val="16"/>
                <w:szCs w:val="16"/>
              </w:rPr>
              <w:t>Troy</w:t>
            </w:r>
          </w:smartTag>
          <w:r w:rsidRPr="006B725A">
            <w:rPr>
              <w:color w:val="0000FF"/>
              <w:sz w:val="16"/>
              <w:szCs w:val="16"/>
            </w:rPr>
            <w:t xml:space="preserve"> Unified </w:t>
          </w:r>
          <w:smartTag w:uri="urn:schemas-microsoft-com:office:smarttags" w:element="place">
            <w:r w:rsidRPr="006B725A">
              <w:rPr>
                <w:color w:val="0000FF"/>
                <w:sz w:val="16"/>
                <w:szCs w:val="16"/>
              </w:rPr>
              <w:t>School District</w:t>
            </w:r>
          </w:smartTag>
          <w:r w:rsidRPr="006B725A">
            <w:rPr>
              <w:color w:val="0000FF"/>
              <w:sz w:val="16"/>
              <w:szCs w:val="16"/>
            </w:rPr>
            <w:t xml:space="preserve"> 429</w:t>
          </w:r>
        </w:p>
        <w:p w14:paraId="5243AEB4" w14:textId="77777777" w:rsidR="00AA4FEE" w:rsidRPr="006B725A" w:rsidRDefault="00AA4FEE" w:rsidP="00EA1673">
          <w:pPr>
            <w:pStyle w:val="Heading5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230 West Poplar</w:t>
          </w:r>
        </w:p>
        <w:p w14:paraId="099209E8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6B725A">
                <w:rPr>
                  <w:b/>
                  <w:bCs/>
                  <w:color w:val="0000FF"/>
                  <w:sz w:val="16"/>
                  <w:szCs w:val="16"/>
                </w:rPr>
                <w:t>P.O. Box</w:t>
              </w:r>
            </w:smartTag>
            <w:r w:rsidRPr="006B725A">
              <w:rPr>
                <w:b/>
                <w:bCs/>
                <w:color w:val="0000FF"/>
                <w:sz w:val="16"/>
                <w:szCs w:val="16"/>
              </w:rPr>
              <w:t xml:space="preserve"> 190</w:t>
            </w:r>
          </w:smartTag>
        </w:p>
        <w:p w14:paraId="4292CCF1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 xml:space="preserve">Troy, </w:t>
          </w:r>
          <w:smartTag w:uri="urn:schemas-microsoft-com:office:smarttags" w:element="State">
            <w:r w:rsidRPr="006B725A">
              <w:rPr>
                <w:b/>
                <w:bCs/>
                <w:color w:val="0000FF"/>
                <w:sz w:val="16"/>
                <w:szCs w:val="16"/>
              </w:rPr>
              <w:t>Kansas</w:t>
            </w:r>
          </w:smartTag>
          <w:r w:rsidRPr="006B725A">
            <w:rPr>
              <w:b/>
              <w:bCs/>
              <w:color w:val="0000FF"/>
              <w:sz w:val="16"/>
              <w:szCs w:val="16"/>
            </w:rPr>
            <w:t xml:space="preserve"> </w:t>
          </w:r>
          <w:smartTag w:uri="urn:schemas-microsoft-com:office:smarttags" w:element="PostalCode">
            <w:r w:rsidRPr="006B725A">
              <w:rPr>
                <w:b/>
                <w:bCs/>
                <w:color w:val="0000FF"/>
                <w:sz w:val="16"/>
                <w:szCs w:val="16"/>
              </w:rPr>
              <w:t>66087</w:t>
            </w:r>
          </w:smartTag>
        </w:p>
        <w:p w14:paraId="14CD1438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1A8D5394" w14:textId="77777777" w:rsidR="00AA4FEE" w:rsidRPr="006B725A" w:rsidRDefault="00AA4FEE" w:rsidP="00EA1673">
          <w:pPr>
            <w:pStyle w:val="Heading8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Telephone (785) 985-3950</w:t>
          </w:r>
        </w:p>
        <w:p w14:paraId="3ACC2730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>FAX (785) 985-3688</w:t>
          </w:r>
        </w:p>
        <w:p w14:paraId="45082EC9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65F7A065" w14:textId="77777777" w:rsidR="00AA4FEE" w:rsidRPr="006B725A" w:rsidRDefault="00A61FCF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hyperlink r:id="rId1" w:history="1">
            <w:r w:rsidR="00AA4FEE" w:rsidRPr="006B725A">
              <w:rPr>
                <w:rStyle w:val="Hyperlink"/>
                <w:b/>
                <w:bCs/>
                <w:sz w:val="16"/>
                <w:szCs w:val="16"/>
              </w:rPr>
              <w:t>www.troyusd.org</w:t>
            </w:r>
          </w:hyperlink>
        </w:p>
        <w:p w14:paraId="67D1388D" w14:textId="77777777" w:rsidR="00AA4FEE" w:rsidRDefault="00AA4FEE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“where students and staff excel; parents and community care”</w:t>
          </w:r>
        </w:p>
        <w:p w14:paraId="60736EB5" w14:textId="77777777" w:rsidR="00804DC3" w:rsidRPr="006B725A" w:rsidRDefault="00804DC3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1320" w:type="pct"/>
        </w:tcPr>
        <w:p w14:paraId="476B0EC3" w14:textId="77777777" w:rsidR="00361FEF" w:rsidRDefault="00361FEF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</w:p>
        <w:p w14:paraId="71223617" w14:textId="77777777" w:rsidR="00AA4FEE" w:rsidRPr="006B725A" w:rsidRDefault="00AA4FEE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>BOARD OF EDUCATION</w:t>
          </w:r>
        </w:p>
        <w:p w14:paraId="4881F5BC" w14:textId="77777777" w:rsidR="00361FEF" w:rsidRDefault="00361FEF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</w:p>
        <w:p w14:paraId="3CBCFDFF" w14:textId="77777777" w:rsidR="00AA4FEE" w:rsidRPr="00392CE9" w:rsidRDefault="00A66DFC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Nikia Weber</w:t>
          </w:r>
          <w:r w:rsidR="00AA4FEE" w:rsidRPr="00392CE9">
            <w:rPr>
              <w:rFonts w:cs="Arial"/>
              <w:color w:val="0000FF"/>
              <w:sz w:val="16"/>
              <w:szCs w:val="16"/>
            </w:rPr>
            <w:t>, President</w:t>
          </w:r>
        </w:p>
        <w:p w14:paraId="3968EB2A" w14:textId="77777777" w:rsidR="00AA4FEE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Jason Winder</w:t>
          </w:r>
          <w:r w:rsidR="00AA4FEE" w:rsidRPr="00392CE9">
            <w:rPr>
              <w:sz w:val="16"/>
              <w:szCs w:val="16"/>
            </w:rPr>
            <w:t>, Vice President</w:t>
          </w:r>
        </w:p>
        <w:p w14:paraId="091287B2" w14:textId="77777777" w:rsidR="00A66DFC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Stephen Bowe, Member</w:t>
          </w:r>
        </w:p>
        <w:p w14:paraId="26EC7E8C" w14:textId="77777777" w:rsidR="004158F8" w:rsidRDefault="004158F8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Nathan Geiger, Member</w:t>
          </w:r>
        </w:p>
        <w:p w14:paraId="59BF9441" w14:textId="77777777" w:rsidR="00A66DFC" w:rsidRPr="00392CE9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Tim Grable, Member</w:t>
          </w:r>
        </w:p>
        <w:p w14:paraId="25A761D3" w14:textId="77777777" w:rsidR="00AA4FEE" w:rsidRDefault="008D3AF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Jennifer Luedke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14:paraId="216097D2" w14:textId="77777777" w:rsidR="002071C4" w:rsidRDefault="002071C4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Sherman Smith, Member</w:t>
          </w:r>
        </w:p>
        <w:p w14:paraId="11AD27A9" w14:textId="77777777" w:rsidR="00AA4FEE" w:rsidRDefault="00AA4FEE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  <w:p w14:paraId="3AD7461A" w14:textId="77777777" w:rsidR="00613CAB" w:rsidRPr="006B725A" w:rsidRDefault="00613CAB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</w:tr>
  </w:tbl>
  <w:p w14:paraId="47410671" w14:textId="77777777" w:rsidR="00AA4FEE" w:rsidRDefault="00AA4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BA5"/>
    <w:multiLevelType w:val="hybridMultilevel"/>
    <w:tmpl w:val="82440634"/>
    <w:lvl w:ilvl="0" w:tplc="F34C3D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4F2AD0"/>
    <w:multiLevelType w:val="hybridMultilevel"/>
    <w:tmpl w:val="E23A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6766"/>
    <w:multiLevelType w:val="hybridMultilevel"/>
    <w:tmpl w:val="C208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A146C"/>
    <w:multiLevelType w:val="hybridMultilevel"/>
    <w:tmpl w:val="217881EC"/>
    <w:lvl w:ilvl="0" w:tplc="B158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F607E"/>
    <w:multiLevelType w:val="hybridMultilevel"/>
    <w:tmpl w:val="1680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A0C41"/>
    <w:multiLevelType w:val="hybridMultilevel"/>
    <w:tmpl w:val="A10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E714C"/>
    <w:multiLevelType w:val="hybridMultilevel"/>
    <w:tmpl w:val="071C2A52"/>
    <w:lvl w:ilvl="0" w:tplc="C7B86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615423"/>
    <w:multiLevelType w:val="hybridMultilevel"/>
    <w:tmpl w:val="2FA071BA"/>
    <w:lvl w:ilvl="0" w:tplc="B504F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FD6A4C"/>
    <w:multiLevelType w:val="hybridMultilevel"/>
    <w:tmpl w:val="280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21D8D"/>
    <w:multiLevelType w:val="hybridMultilevel"/>
    <w:tmpl w:val="3CA288FC"/>
    <w:lvl w:ilvl="0" w:tplc="3EEE9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1017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C1"/>
    <w:rsid w:val="0000475F"/>
    <w:rsid w:val="000071F1"/>
    <w:rsid w:val="00013EE3"/>
    <w:rsid w:val="00031CD7"/>
    <w:rsid w:val="00042EFE"/>
    <w:rsid w:val="00060DFD"/>
    <w:rsid w:val="000618A2"/>
    <w:rsid w:val="000676EE"/>
    <w:rsid w:val="00072ED1"/>
    <w:rsid w:val="00077591"/>
    <w:rsid w:val="0009697A"/>
    <w:rsid w:val="000D0EB0"/>
    <w:rsid w:val="000D2E57"/>
    <w:rsid w:val="000E144D"/>
    <w:rsid w:val="000F1CE3"/>
    <w:rsid w:val="000F451D"/>
    <w:rsid w:val="0010142D"/>
    <w:rsid w:val="00147092"/>
    <w:rsid w:val="001574BF"/>
    <w:rsid w:val="00160B63"/>
    <w:rsid w:val="001749B5"/>
    <w:rsid w:val="001833E4"/>
    <w:rsid w:val="00186B66"/>
    <w:rsid w:val="001A1174"/>
    <w:rsid w:val="001B3CA7"/>
    <w:rsid w:val="001C65FD"/>
    <w:rsid w:val="001D07F5"/>
    <w:rsid w:val="002071C4"/>
    <w:rsid w:val="00224B52"/>
    <w:rsid w:val="00230FF7"/>
    <w:rsid w:val="00256BF8"/>
    <w:rsid w:val="00262884"/>
    <w:rsid w:val="00290627"/>
    <w:rsid w:val="002F7EA2"/>
    <w:rsid w:val="00322D88"/>
    <w:rsid w:val="00325CBD"/>
    <w:rsid w:val="00334BF3"/>
    <w:rsid w:val="003524A4"/>
    <w:rsid w:val="003524DB"/>
    <w:rsid w:val="00361FEF"/>
    <w:rsid w:val="00380A55"/>
    <w:rsid w:val="003900B1"/>
    <w:rsid w:val="00392CE9"/>
    <w:rsid w:val="003A298C"/>
    <w:rsid w:val="003F3509"/>
    <w:rsid w:val="003F3D4A"/>
    <w:rsid w:val="003F3FDB"/>
    <w:rsid w:val="003F5215"/>
    <w:rsid w:val="00411A90"/>
    <w:rsid w:val="004158F8"/>
    <w:rsid w:val="004262EA"/>
    <w:rsid w:val="00431483"/>
    <w:rsid w:val="00435E62"/>
    <w:rsid w:val="004476C0"/>
    <w:rsid w:val="00454D3A"/>
    <w:rsid w:val="00455A2C"/>
    <w:rsid w:val="00464EDE"/>
    <w:rsid w:val="0047206E"/>
    <w:rsid w:val="00485D9F"/>
    <w:rsid w:val="00493010"/>
    <w:rsid w:val="004C21A9"/>
    <w:rsid w:val="004D31A5"/>
    <w:rsid w:val="005008EB"/>
    <w:rsid w:val="005138E7"/>
    <w:rsid w:val="0054634A"/>
    <w:rsid w:val="0055036B"/>
    <w:rsid w:val="005639B6"/>
    <w:rsid w:val="0058397D"/>
    <w:rsid w:val="00594095"/>
    <w:rsid w:val="00594C07"/>
    <w:rsid w:val="005A589C"/>
    <w:rsid w:val="005C38B7"/>
    <w:rsid w:val="005C7D82"/>
    <w:rsid w:val="005D377A"/>
    <w:rsid w:val="005E194D"/>
    <w:rsid w:val="005F2CAF"/>
    <w:rsid w:val="00613CAB"/>
    <w:rsid w:val="00615E6F"/>
    <w:rsid w:val="006174ED"/>
    <w:rsid w:val="00633355"/>
    <w:rsid w:val="00646D1F"/>
    <w:rsid w:val="00655CEF"/>
    <w:rsid w:val="006560BB"/>
    <w:rsid w:val="00663E12"/>
    <w:rsid w:val="006726A3"/>
    <w:rsid w:val="00673EA0"/>
    <w:rsid w:val="006829BE"/>
    <w:rsid w:val="00694828"/>
    <w:rsid w:val="006A3C6B"/>
    <w:rsid w:val="006B28DC"/>
    <w:rsid w:val="006B725A"/>
    <w:rsid w:val="006C36B5"/>
    <w:rsid w:val="006C4C46"/>
    <w:rsid w:val="006F3905"/>
    <w:rsid w:val="00701185"/>
    <w:rsid w:val="007037B1"/>
    <w:rsid w:val="007037EB"/>
    <w:rsid w:val="00710BCB"/>
    <w:rsid w:val="0072280B"/>
    <w:rsid w:val="00727DC1"/>
    <w:rsid w:val="00745E8B"/>
    <w:rsid w:val="00750323"/>
    <w:rsid w:val="00757707"/>
    <w:rsid w:val="00757A20"/>
    <w:rsid w:val="0076067F"/>
    <w:rsid w:val="007666C5"/>
    <w:rsid w:val="007A0C41"/>
    <w:rsid w:val="007A773A"/>
    <w:rsid w:val="007B3A72"/>
    <w:rsid w:val="007B445C"/>
    <w:rsid w:val="007D1139"/>
    <w:rsid w:val="007D55C3"/>
    <w:rsid w:val="007E5A77"/>
    <w:rsid w:val="007F1694"/>
    <w:rsid w:val="00803B9C"/>
    <w:rsid w:val="00804DC3"/>
    <w:rsid w:val="00830FD9"/>
    <w:rsid w:val="00856721"/>
    <w:rsid w:val="00885AAD"/>
    <w:rsid w:val="008917DB"/>
    <w:rsid w:val="008B529B"/>
    <w:rsid w:val="008D3AFE"/>
    <w:rsid w:val="008F7003"/>
    <w:rsid w:val="009002AA"/>
    <w:rsid w:val="009023B5"/>
    <w:rsid w:val="00920CFF"/>
    <w:rsid w:val="0092320D"/>
    <w:rsid w:val="00947BD2"/>
    <w:rsid w:val="00975643"/>
    <w:rsid w:val="009B52BC"/>
    <w:rsid w:val="009C224F"/>
    <w:rsid w:val="009C3911"/>
    <w:rsid w:val="009D2E1D"/>
    <w:rsid w:val="009D53FD"/>
    <w:rsid w:val="009E4135"/>
    <w:rsid w:val="009F42F5"/>
    <w:rsid w:val="00A2203E"/>
    <w:rsid w:val="00A25960"/>
    <w:rsid w:val="00A40F0B"/>
    <w:rsid w:val="00A43EE2"/>
    <w:rsid w:val="00A56715"/>
    <w:rsid w:val="00A61FCF"/>
    <w:rsid w:val="00A6388A"/>
    <w:rsid w:val="00A66DFC"/>
    <w:rsid w:val="00A71809"/>
    <w:rsid w:val="00A742AD"/>
    <w:rsid w:val="00A822EC"/>
    <w:rsid w:val="00AA4FEE"/>
    <w:rsid w:val="00AD2AAE"/>
    <w:rsid w:val="00AE5396"/>
    <w:rsid w:val="00B0361D"/>
    <w:rsid w:val="00B13AB3"/>
    <w:rsid w:val="00B31AEB"/>
    <w:rsid w:val="00B31F05"/>
    <w:rsid w:val="00B37306"/>
    <w:rsid w:val="00B56626"/>
    <w:rsid w:val="00B56684"/>
    <w:rsid w:val="00B6257A"/>
    <w:rsid w:val="00B70CD3"/>
    <w:rsid w:val="00B862E2"/>
    <w:rsid w:val="00BA2DE2"/>
    <w:rsid w:val="00BC51B0"/>
    <w:rsid w:val="00BD1B6B"/>
    <w:rsid w:val="00BE1BED"/>
    <w:rsid w:val="00BF52EF"/>
    <w:rsid w:val="00C06DFE"/>
    <w:rsid w:val="00C10340"/>
    <w:rsid w:val="00C27E5E"/>
    <w:rsid w:val="00C406C9"/>
    <w:rsid w:val="00C6441A"/>
    <w:rsid w:val="00C64988"/>
    <w:rsid w:val="00C6694A"/>
    <w:rsid w:val="00C80F21"/>
    <w:rsid w:val="00C84E39"/>
    <w:rsid w:val="00C86FE7"/>
    <w:rsid w:val="00CB2D2B"/>
    <w:rsid w:val="00CB45A1"/>
    <w:rsid w:val="00CF2BD7"/>
    <w:rsid w:val="00D17846"/>
    <w:rsid w:val="00D463D3"/>
    <w:rsid w:val="00D64A19"/>
    <w:rsid w:val="00D8186E"/>
    <w:rsid w:val="00D82857"/>
    <w:rsid w:val="00D9227E"/>
    <w:rsid w:val="00DA0FF1"/>
    <w:rsid w:val="00DA11A3"/>
    <w:rsid w:val="00DB472C"/>
    <w:rsid w:val="00DB4F1A"/>
    <w:rsid w:val="00DB6F47"/>
    <w:rsid w:val="00DC0257"/>
    <w:rsid w:val="00DC6D36"/>
    <w:rsid w:val="00DD29A5"/>
    <w:rsid w:val="00DD7536"/>
    <w:rsid w:val="00DE7708"/>
    <w:rsid w:val="00DF21CB"/>
    <w:rsid w:val="00E229BE"/>
    <w:rsid w:val="00E5345E"/>
    <w:rsid w:val="00E71857"/>
    <w:rsid w:val="00E95D15"/>
    <w:rsid w:val="00EA1673"/>
    <w:rsid w:val="00EC116E"/>
    <w:rsid w:val="00EC5671"/>
    <w:rsid w:val="00EC73F4"/>
    <w:rsid w:val="00ED0F4B"/>
    <w:rsid w:val="00F05620"/>
    <w:rsid w:val="00F270E1"/>
    <w:rsid w:val="00F4442F"/>
    <w:rsid w:val="00F5415C"/>
    <w:rsid w:val="00F56497"/>
    <w:rsid w:val="00F57084"/>
    <w:rsid w:val="00F6467D"/>
    <w:rsid w:val="00F7656A"/>
    <w:rsid w:val="00FA05F1"/>
    <w:rsid w:val="00FA19AE"/>
    <w:rsid w:val="00FA6246"/>
    <w:rsid w:val="00FC1700"/>
    <w:rsid w:val="00FD2571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81"/>
    <o:shapelayout v:ext="edit">
      <o:idmap v:ext="edit" data="1"/>
    </o:shapelayout>
  </w:shapeDefaults>
  <w:decimalSymbol w:val="."/>
  <w:listSeparator w:val=","/>
  <w14:docId w14:val="2E897F3B"/>
  <w15:chartTrackingRefBased/>
  <w15:docId w15:val="{D5318F12-75B8-412B-90E0-A933B4D0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7DC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b/>
      <w:bCs/>
      <w:i/>
      <w:iCs/>
      <w:sz w:val="14"/>
    </w:rPr>
  </w:style>
  <w:style w:type="paragraph" w:styleId="Heading3">
    <w:name w:val="heading 3"/>
    <w:basedOn w:val="Normal"/>
    <w:next w:val="Normal"/>
    <w:qFormat/>
    <w:pPr>
      <w:keepNext/>
      <w:spacing w:before="40"/>
      <w:ind w:left="180" w:hanging="180"/>
      <w:outlineLvl w:val="2"/>
    </w:pPr>
    <w:rPr>
      <w:b/>
      <w:bCs/>
      <w:i/>
      <w:iCs/>
      <w:sz w:val="1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 w:before="40"/>
      <w:ind w:left="432"/>
      <w:outlineLvl w:val="5"/>
    </w:pPr>
    <w:rPr>
      <w:b/>
      <w:bCs/>
      <w:i/>
      <w:iCs/>
      <w:sz w:val="14"/>
    </w:rPr>
  </w:style>
  <w:style w:type="paragraph" w:styleId="Heading7">
    <w:name w:val="heading 7"/>
    <w:basedOn w:val="Normal"/>
    <w:next w:val="Normal"/>
    <w:qFormat/>
    <w:pPr>
      <w:keepNext/>
      <w:ind w:left="792"/>
      <w:outlineLvl w:val="6"/>
    </w:pPr>
    <w:rPr>
      <w:b/>
      <w:bCs/>
      <w:i/>
      <w:iCs/>
      <w:sz w:val="1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ind w:left="792"/>
      <w:outlineLvl w:val="8"/>
    </w:pPr>
    <w:rPr>
      <w:b/>
      <w:bCs/>
      <w:i/>
      <w:iCs/>
      <w:color w:val="0000FF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92"/>
    </w:pPr>
    <w:rPr>
      <w:b/>
      <w:bCs/>
      <w:i/>
      <w:iCs/>
      <w:color w:val="0000FF"/>
      <w:sz w:val="14"/>
    </w:rPr>
  </w:style>
  <w:style w:type="paragraph" w:customStyle="1" w:styleId="PAParaText">
    <w:name w:val="PA_ParaText"/>
    <w:basedOn w:val="Normal"/>
    <w:rsid w:val="006A3C6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C1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010"/>
    <w:pPr>
      <w:ind w:left="720"/>
      <w:contextualSpacing/>
    </w:pPr>
  </w:style>
  <w:style w:type="paragraph" w:styleId="NoSpacing">
    <w:name w:val="No Spacing"/>
    <w:uiPriority w:val="1"/>
    <w:qFormat/>
    <w:rsid w:val="00DD29A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B472C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43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39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yus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roy.org\Users\TGS_Emp\janderson\SyncedFolders\Documents\Trojan%20Letterhead%202019-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F18B2E4-F17F-4A70-BDB9-3D8A244A98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5F53E2-2229-4977-AAFE-FEC79C08066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Trojan Letterhead 2019-2020.dotx</Template>
  <TotalTime>8</TotalTime>
  <Pages>1</Pages>
  <Words>179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 Huxman, Superintendent</vt:lpstr>
    </vt:vector>
  </TitlesOfParts>
  <Company>USD 429</Company>
  <LinksUpToDate>false</LinksUpToDate>
  <CharactersWithSpaces>1357</CharactersWithSpaces>
  <SharedDoc>false</SharedDoc>
  <HLinks>
    <vt:vector size="6" baseType="variant"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http://www.troyusd.org/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 Huxman, Superintendent</dc:title>
  <dc:subject/>
  <dc:creator>Janel Anderson</dc:creator>
  <cp:keywords/>
  <cp:lastModifiedBy>Anderson, Janel</cp:lastModifiedBy>
  <cp:revision>7</cp:revision>
  <cp:lastPrinted>2021-10-06T20:54:00Z</cp:lastPrinted>
  <dcterms:created xsi:type="dcterms:W3CDTF">2021-09-27T19:52:00Z</dcterms:created>
  <dcterms:modified xsi:type="dcterms:W3CDTF">2021-10-06T20:54:00Z</dcterms:modified>
</cp:coreProperties>
</file>