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14:paraId="107F674C" w14:textId="77777777" w:rsidTr="00DB4F1A">
        <w:trPr>
          <w:trHeight w:val="2518"/>
        </w:trPr>
        <w:tc>
          <w:tcPr>
            <w:tcW w:w="1233" w:type="pct"/>
          </w:tcPr>
          <w:p w14:paraId="5B1E5B8D" w14:textId="77777777" w:rsidR="00DB4F1A" w:rsidRDefault="00DB4F1A" w:rsidP="00C6441A">
            <w:pPr>
              <w:spacing w:before="40"/>
              <w:ind w:left="180" w:hanging="180"/>
              <w:rPr>
                <w:b/>
                <w:bCs/>
                <w:i/>
                <w:iCs/>
                <w:color w:val="0000FF"/>
                <w:sz w:val="16"/>
                <w:szCs w:val="16"/>
              </w:rPr>
            </w:pPr>
          </w:p>
          <w:p w14:paraId="36AB0FE8" w14:textId="77777777" w:rsidR="00DB4F1A" w:rsidRPr="00DB4F1A" w:rsidRDefault="00DB4F1A" w:rsidP="00DB4F1A">
            <w:pPr>
              <w:rPr>
                <w:sz w:val="16"/>
                <w:szCs w:val="16"/>
              </w:rPr>
            </w:pPr>
          </w:p>
          <w:p w14:paraId="5B8E0F65" w14:textId="77777777" w:rsidR="00DB4F1A" w:rsidRPr="00DB4F1A" w:rsidRDefault="00DB4F1A" w:rsidP="00DB4F1A">
            <w:pPr>
              <w:rPr>
                <w:sz w:val="16"/>
                <w:szCs w:val="16"/>
              </w:rPr>
            </w:pPr>
          </w:p>
          <w:p w14:paraId="73F186E8" w14:textId="77777777" w:rsidR="00DB4F1A" w:rsidRPr="00DB4F1A" w:rsidRDefault="00DB4F1A" w:rsidP="00DB4F1A">
            <w:pPr>
              <w:rPr>
                <w:sz w:val="16"/>
                <w:szCs w:val="16"/>
              </w:rPr>
            </w:pPr>
          </w:p>
          <w:p w14:paraId="13D15DBB" w14:textId="77777777" w:rsidR="00DB4F1A" w:rsidRDefault="00DB4F1A" w:rsidP="004D31A5">
            <w:pPr>
              <w:jc w:val="center"/>
              <w:rPr>
                <w:sz w:val="16"/>
                <w:szCs w:val="16"/>
              </w:rPr>
            </w:pPr>
          </w:p>
          <w:p w14:paraId="620594B1" w14:textId="77777777" w:rsidR="00DB4F1A" w:rsidRDefault="00DB4F1A" w:rsidP="00DB4F1A">
            <w:pPr>
              <w:rPr>
                <w:sz w:val="16"/>
                <w:szCs w:val="16"/>
              </w:rPr>
            </w:pPr>
          </w:p>
          <w:p w14:paraId="0B262844" w14:textId="77777777" w:rsidR="00A6388A" w:rsidRDefault="00A6388A" w:rsidP="00DB4F1A">
            <w:pPr>
              <w:rPr>
                <w:sz w:val="16"/>
                <w:szCs w:val="16"/>
              </w:rPr>
            </w:pPr>
          </w:p>
          <w:p w14:paraId="51E363A3" w14:textId="77777777" w:rsidR="00A6388A" w:rsidRPr="00A6388A" w:rsidRDefault="00A6388A" w:rsidP="00A6388A">
            <w:pPr>
              <w:rPr>
                <w:sz w:val="16"/>
                <w:szCs w:val="16"/>
              </w:rPr>
            </w:pPr>
          </w:p>
          <w:p w14:paraId="1B724121" w14:textId="77777777" w:rsidR="00A6388A" w:rsidRPr="00A6388A" w:rsidRDefault="00A6388A" w:rsidP="00A6388A">
            <w:pPr>
              <w:rPr>
                <w:sz w:val="16"/>
                <w:szCs w:val="16"/>
              </w:rPr>
            </w:pPr>
          </w:p>
          <w:p w14:paraId="09394B76" w14:textId="77777777" w:rsidR="00A6388A" w:rsidRPr="00A6388A" w:rsidRDefault="00A6388A" w:rsidP="00A6388A">
            <w:pPr>
              <w:rPr>
                <w:sz w:val="16"/>
                <w:szCs w:val="16"/>
              </w:rPr>
            </w:pPr>
          </w:p>
          <w:p w14:paraId="76109161" w14:textId="77777777" w:rsidR="00A6388A" w:rsidRPr="00A6388A" w:rsidRDefault="00A6388A" w:rsidP="00A6388A">
            <w:pPr>
              <w:rPr>
                <w:sz w:val="16"/>
                <w:szCs w:val="16"/>
              </w:rPr>
            </w:pPr>
          </w:p>
          <w:p w14:paraId="74A63A2F" w14:textId="77777777" w:rsidR="00A6388A" w:rsidRDefault="00A6388A" w:rsidP="00A6388A">
            <w:pPr>
              <w:rPr>
                <w:sz w:val="16"/>
                <w:szCs w:val="16"/>
              </w:rPr>
            </w:pPr>
          </w:p>
          <w:p w14:paraId="28131855" w14:textId="77777777" w:rsidR="00AE5396" w:rsidRPr="00A6388A" w:rsidRDefault="00AE5396" w:rsidP="00A6388A">
            <w:pPr>
              <w:jc w:val="center"/>
            </w:pPr>
          </w:p>
        </w:tc>
        <w:tc>
          <w:tcPr>
            <w:tcW w:w="2404" w:type="pct"/>
          </w:tcPr>
          <w:p w14:paraId="7F994712" w14:textId="77777777" w:rsidR="0092320D" w:rsidRDefault="0092320D" w:rsidP="00C6441A">
            <w:pPr>
              <w:jc w:val="center"/>
              <w:rPr>
                <w:b/>
                <w:bCs/>
                <w:i/>
                <w:iCs/>
                <w:color w:val="0000FF"/>
                <w:sz w:val="16"/>
                <w:szCs w:val="16"/>
              </w:rPr>
            </w:pPr>
          </w:p>
          <w:p w14:paraId="364887B5" w14:textId="77777777" w:rsidR="0092320D" w:rsidRPr="0092320D" w:rsidRDefault="0092320D" w:rsidP="0092320D">
            <w:pPr>
              <w:rPr>
                <w:sz w:val="16"/>
                <w:szCs w:val="16"/>
              </w:rPr>
            </w:pPr>
          </w:p>
          <w:p w14:paraId="178B027F" w14:textId="77777777" w:rsidR="0092320D" w:rsidRPr="0092320D" w:rsidRDefault="0092320D" w:rsidP="0092320D">
            <w:pPr>
              <w:rPr>
                <w:sz w:val="16"/>
                <w:szCs w:val="16"/>
              </w:rPr>
            </w:pPr>
          </w:p>
          <w:p w14:paraId="4AEB9083" w14:textId="77777777" w:rsidR="0092320D" w:rsidRPr="0092320D" w:rsidRDefault="0092320D" w:rsidP="0092320D">
            <w:pPr>
              <w:rPr>
                <w:sz w:val="16"/>
                <w:szCs w:val="16"/>
              </w:rPr>
            </w:pPr>
          </w:p>
          <w:p w14:paraId="4A13CB47" w14:textId="77777777" w:rsidR="0092320D" w:rsidRDefault="0092320D" w:rsidP="0092320D">
            <w:pPr>
              <w:rPr>
                <w:sz w:val="16"/>
                <w:szCs w:val="16"/>
              </w:rPr>
            </w:pPr>
          </w:p>
          <w:p w14:paraId="746A4CE3" w14:textId="77777777" w:rsidR="0092320D" w:rsidRDefault="0092320D" w:rsidP="0092320D">
            <w:pPr>
              <w:rPr>
                <w:sz w:val="16"/>
                <w:szCs w:val="16"/>
              </w:rPr>
            </w:pPr>
          </w:p>
          <w:p w14:paraId="2D14A876" w14:textId="77777777" w:rsidR="00DB4F1A" w:rsidRDefault="00DB4F1A" w:rsidP="0092320D">
            <w:pPr>
              <w:jc w:val="center"/>
              <w:rPr>
                <w:sz w:val="16"/>
                <w:szCs w:val="16"/>
              </w:rPr>
            </w:pPr>
          </w:p>
          <w:p w14:paraId="0C8F846C" w14:textId="77777777" w:rsidR="00DB4F1A" w:rsidRPr="00DB4F1A" w:rsidRDefault="00DB4F1A" w:rsidP="00DB4F1A">
            <w:pPr>
              <w:rPr>
                <w:sz w:val="16"/>
                <w:szCs w:val="16"/>
              </w:rPr>
            </w:pPr>
          </w:p>
          <w:p w14:paraId="78D7D6A2" w14:textId="77777777" w:rsidR="00DB4F1A" w:rsidRDefault="00DB4F1A" w:rsidP="00DB4F1A">
            <w:pPr>
              <w:rPr>
                <w:sz w:val="16"/>
                <w:szCs w:val="16"/>
              </w:rPr>
            </w:pPr>
          </w:p>
          <w:p w14:paraId="0B51F5EC" w14:textId="77777777" w:rsidR="00DB4F1A" w:rsidRDefault="00DB4F1A" w:rsidP="00DB4F1A">
            <w:pPr>
              <w:rPr>
                <w:sz w:val="16"/>
                <w:szCs w:val="16"/>
              </w:rPr>
            </w:pPr>
          </w:p>
          <w:p w14:paraId="625415F4" w14:textId="77777777" w:rsidR="00AE5396" w:rsidRPr="00DB4F1A" w:rsidRDefault="00AE5396" w:rsidP="00DB4F1A">
            <w:pPr>
              <w:ind w:firstLine="720"/>
              <w:rPr>
                <w:sz w:val="16"/>
                <w:szCs w:val="16"/>
              </w:rPr>
            </w:pPr>
          </w:p>
        </w:tc>
        <w:tc>
          <w:tcPr>
            <w:tcW w:w="1363" w:type="pct"/>
          </w:tcPr>
          <w:p w14:paraId="4EDB2CD2" w14:textId="77777777" w:rsidR="00750323" w:rsidRDefault="00750323" w:rsidP="00C6441A">
            <w:pPr>
              <w:ind w:left="612" w:hanging="180"/>
              <w:rPr>
                <w:b/>
                <w:bCs/>
                <w:i/>
                <w:iCs/>
                <w:color w:val="0000FF"/>
                <w:sz w:val="16"/>
                <w:szCs w:val="16"/>
              </w:rPr>
            </w:pPr>
          </w:p>
          <w:p w14:paraId="495365CE" w14:textId="77777777" w:rsidR="00750323" w:rsidRPr="00750323" w:rsidRDefault="00750323" w:rsidP="00750323">
            <w:pPr>
              <w:rPr>
                <w:sz w:val="16"/>
                <w:szCs w:val="16"/>
              </w:rPr>
            </w:pPr>
          </w:p>
          <w:p w14:paraId="1F7570CC" w14:textId="77777777" w:rsidR="00750323" w:rsidRPr="00750323" w:rsidRDefault="00750323" w:rsidP="00750323">
            <w:pPr>
              <w:rPr>
                <w:sz w:val="16"/>
                <w:szCs w:val="16"/>
              </w:rPr>
            </w:pPr>
          </w:p>
          <w:p w14:paraId="7774F73B" w14:textId="77777777" w:rsidR="00750323" w:rsidRPr="00750323" w:rsidRDefault="00750323" w:rsidP="00750323">
            <w:pPr>
              <w:rPr>
                <w:sz w:val="16"/>
                <w:szCs w:val="16"/>
              </w:rPr>
            </w:pPr>
          </w:p>
          <w:p w14:paraId="5D3D8A51" w14:textId="77777777" w:rsidR="00750323" w:rsidRPr="00750323" w:rsidRDefault="00750323" w:rsidP="00750323">
            <w:pPr>
              <w:rPr>
                <w:sz w:val="16"/>
                <w:szCs w:val="16"/>
              </w:rPr>
            </w:pPr>
          </w:p>
          <w:p w14:paraId="1CF0373F" w14:textId="77777777" w:rsidR="00750323" w:rsidRPr="00750323" w:rsidRDefault="00750323" w:rsidP="00750323">
            <w:pPr>
              <w:rPr>
                <w:sz w:val="16"/>
                <w:szCs w:val="16"/>
              </w:rPr>
            </w:pPr>
          </w:p>
          <w:p w14:paraId="46841BFE" w14:textId="77777777" w:rsidR="00750323" w:rsidRDefault="00750323" w:rsidP="0092320D">
            <w:pPr>
              <w:jc w:val="center"/>
              <w:rPr>
                <w:sz w:val="16"/>
                <w:szCs w:val="16"/>
              </w:rPr>
            </w:pPr>
          </w:p>
          <w:p w14:paraId="5532AA47" w14:textId="77777777" w:rsidR="00750323" w:rsidRDefault="00750323" w:rsidP="00750323">
            <w:pPr>
              <w:rPr>
                <w:sz w:val="16"/>
                <w:szCs w:val="16"/>
              </w:rPr>
            </w:pPr>
          </w:p>
          <w:p w14:paraId="13BB38D1" w14:textId="77777777" w:rsidR="00262884" w:rsidRPr="007D55C3" w:rsidRDefault="00262884" w:rsidP="007D55C3">
            <w:pPr>
              <w:rPr>
                <w:sz w:val="16"/>
                <w:szCs w:val="16"/>
              </w:rPr>
            </w:pPr>
          </w:p>
        </w:tc>
      </w:tr>
      <w:tr w:rsidR="003F3FDB" w14:paraId="4A33247F" w14:textId="77777777" w:rsidTr="00DB4F1A">
        <w:trPr>
          <w:trHeight w:val="207"/>
        </w:trPr>
        <w:tc>
          <w:tcPr>
            <w:tcW w:w="1233" w:type="pct"/>
          </w:tcPr>
          <w:p w14:paraId="02AA7906" w14:textId="77777777" w:rsidR="003F3FDB" w:rsidRDefault="003F3FDB" w:rsidP="003F3FDB">
            <w:pPr>
              <w:pStyle w:val="Heading2"/>
            </w:pPr>
          </w:p>
        </w:tc>
        <w:tc>
          <w:tcPr>
            <w:tcW w:w="2404" w:type="pct"/>
          </w:tcPr>
          <w:p w14:paraId="60F18750" w14:textId="77777777" w:rsidR="003F3FDB" w:rsidRPr="006B725A" w:rsidRDefault="003F3FDB" w:rsidP="00C6441A">
            <w:pPr>
              <w:jc w:val="center"/>
              <w:rPr>
                <w:color w:val="0000FF"/>
                <w:sz w:val="16"/>
                <w:szCs w:val="16"/>
              </w:rPr>
            </w:pPr>
          </w:p>
        </w:tc>
        <w:tc>
          <w:tcPr>
            <w:tcW w:w="1363" w:type="pct"/>
          </w:tcPr>
          <w:p w14:paraId="2CE0E161" w14:textId="77777777" w:rsidR="00DE7708" w:rsidRPr="00DE7708" w:rsidRDefault="00DE7708" w:rsidP="00DE7708"/>
        </w:tc>
      </w:tr>
    </w:tbl>
    <w:p w14:paraId="270C094F" w14:textId="77777777" w:rsidR="00E95979" w:rsidRDefault="00E95979" w:rsidP="00E95979">
      <w:r>
        <w:t xml:space="preserve">Minutes of the </w:t>
      </w:r>
      <w:r w:rsidR="00D076FE">
        <w:t>November 11</w:t>
      </w:r>
      <w:r w:rsidR="00AD3A7A">
        <w:t>, 2019</w:t>
      </w:r>
      <w:r>
        <w:t xml:space="preserve"> Board of Education Meeting. </w:t>
      </w:r>
    </w:p>
    <w:p w14:paraId="13CDE821" w14:textId="77777777" w:rsidR="00E95979" w:rsidRDefault="00E95979" w:rsidP="00E95979"/>
    <w:p w14:paraId="5D4EF7F4" w14:textId="77777777" w:rsidR="00E95979" w:rsidRDefault="00E95979" w:rsidP="00E95979">
      <w:r>
        <w:t>Present:</w:t>
      </w:r>
      <w:r>
        <w:tab/>
      </w:r>
    </w:p>
    <w:p w14:paraId="398B2DCC" w14:textId="77777777" w:rsidR="00E95979" w:rsidRDefault="00E95979" w:rsidP="00E95979">
      <w:r>
        <w:tab/>
        <w:t>Warren Grable</w:t>
      </w:r>
      <w:r>
        <w:tab/>
      </w:r>
      <w:r>
        <w:tab/>
      </w:r>
      <w:r>
        <w:tab/>
      </w:r>
      <w:r>
        <w:tab/>
        <w:t>Pat McKernan</w:t>
      </w:r>
    </w:p>
    <w:p w14:paraId="2B68C300" w14:textId="77777777" w:rsidR="00D076FE" w:rsidRDefault="00E95979" w:rsidP="00E95979">
      <w:r>
        <w:tab/>
        <w:t>Nikia Weber</w:t>
      </w:r>
      <w:r w:rsidR="00D076FE">
        <w:tab/>
      </w:r>
      <w:r w:rsidR="00D076FE">
        <w:tab/>
      </w:r>
      <w:r w:rsidR="00D076FE">
        <w:tab/>
      </w:r>
      <w:r w:rsidR="00D076FE">
        <w:tab/>
        <w:t>Janel Anderson</w:t>
      </w:r>
    </w:p>
    <w:p w14:paraId="6D0DB34F" w14:textId="77777777" w:rsidR="00E95979" w:rsidRDefault="00E95979" w:rsidP="00D076FE">
      <w:pPr>
        <w:ind w:firstLine="720"/>
      </w:pPr>
      <w:r>
        <w:t>Nathan Geiger</w:t>
      </w:r>
      <w:r w:rsidR="00046A6A">
        <w:tab/>
      </w:r>
      <w:r w:rsidR="00046A6A">
        <w:tab/>
      </w:r>
      <w:r w:rsidR="00046A6A">
        <w:tab/>
      </w:r>
      <w:r w:rsidR="00046A6A">
        <w:tab/>
      </w:r>
    </w:p>
    <w:p w14:paraId="41A4D583" w14:textId="77777777" w:rsidR="00E95979" w:rsidRDefault="00E95979" w:rsidP="00E95979">
      <w:r>
        <w:tab/>
        <w:t xml:space="preserve">Jennifer Luedke </w:t>
      </w:r>
    </w:p>
    <w:p w14:paraId="6B9FC726" w14:textId="77777777" w:rsidR="00AD3A7A" w:rsidRDefault="00AD3A7A" w:rsidP="00E95979">
      <w:r>
        <w:tab/>
        <w:t>Jason Winder</w:t>
      </w:r>
    </w:p>
    <w:p w14:paraId="6BA7DE5C" w14:textId="77777777" w:rsidR="00046A6A" w:rsidRDefault="00046A6A" w:rsidP="00E95979">
      <w:r>
        <w:tab/>
        <w:t>Sherman Smith</w:t>
      </w:r>
    </w:p>
    <w:p w14:paraId="220A5C72" w14:textId="77777777" w:rsidR="00E95979" w:rsidRDefault="00E95979" w:rsidP="00E95979"/>
    <w:p w14:paraId="02893FFC" w14:textId="77777777" w:rsidR="00E95979" w:rsidRDefault="00E95979" w:rsidP="00E95979">
      <w:r>
        <w:t xml:space="preserve">The regular Board of Education Meeting was called to order by President Warren Grable at </w:t>
      </w:r>
      <w:r w:rsidR="00046A6A">
        <w:t>6</w:t>
      </w:r>
      <w:r w:rsidR="00E07D88">
        <w:t xml:space="preserve"> p.m.</w:t>
      </w:r>
    </w:p>
    <w:p w14:paraId="66684D5C" w14:textId="77777777" w:rsidR="00E07D88" w:rsidRDefault="00E07D88" w:rsidP="00E95979"/>
    <w:p w14:paraId="4A6C9FB6" w14:textId="77777777" w:rsidR="00E07D88" w:rsidRDefault="00E07D88" w:rsidP="00E95979">
      <w:r>
        <w:t>AGENDA</w:t>
      </w:r>
    </w:p>
    <w:p w14:paraId="4437D911" w14:textId="77777777" w:rsidR="00E07D88" w:rsidRDefault="00E07D88" w:rsidP="00E95979">
      <w:r>
        <w:t xml:space="preserve">It was moved by </w:t>
      </w:r>
      <w:r w:rsidR="00046A6A">
        <w:t>Ge</w:t>
      </w:r>
      <w:r w:rsidR="00D93421">
        <w:t>iger</w:t>
      </w:r>
      <w:r w:rsidR="008F7DDB">
        <w:t xml:space="preserve"> </w:t>
      </w:r>
      <w:r>
        <w:t>and seconded by</w:t>
      </w:r>
      <w:r w:rsidR="008F7DDB">
        <w:t xml:space="preserve"> </w:t>
      </w:r>
      <w:r w:rsidR="00D93421">
        <w:t>Luedke</w:t>
      </w:r>
      <w:r w:rsidR="008F7DDB">
        <w:t xml:space="preserve"> </w:t>
      </w:r>
      <w:r>
        <w:t xml:space="preserve">to approve the agenda as </w:t>
      </w:r>
      <w:r w:rsidR="00046A6A">
        <w:t>amended</w:t>
      </w:r>
    </w:p>
    <w:p w14:paraId="2D8F33C0" w14:textId="1283FDD9" w:rsidR="00046A6A" w:rsidRDefault="00046A6A" w:rsidP="00E95979">
      <w:r>
        <w:t>5b:  Maggie Michalak, MS Assistant B</w:t>
      </w:r>
      <w:r w:rsidR="00347D29">
        <w:t>asketball</w:t>
      </w:r>
      <w:r>
        <w:t xml:space="preserve"> Coach</w:t>
      </w:r>
    </w:p>
    <w:p w14:paraId="69C106AB" w14:textId="77777777" w:rsidR="00046A6A" w:rsidRDefault="00046A6A" w:rsidP="00E95979">
      <w:r>
        <w:t>6g:  Science Room Upgrades</w:t>
      </w:r>
    </w:p>
    <w:p w14:paraId="2D29B79F" w14:textId="77777777" w:rsidR="00E07D88" w:rsidRDefault="00E07D88" w:rsidP="00E95979"/>
    <w:p w14:paraId="34761F03" w14:textId="77777777" w:rsidR="00E07D88" w:rsidRDefault="00E07D88" w:rsidP="00E95979">
      <w:r>
        <w:t>MOMENT OF SILENCE</w:t>
      </w:r>
    </w:p>
    <w:p w14:paraId="32907E2C" w14:textId="77777777" w:rsidR="00E07D88" w:rsidRDefault="00E07D88" w:rsidP="00E07D88">
      <w:r w:rsidRPr="00EE728C">
        <w:t>The Board of Education took a moment of silence to reflect on all the servicemen home and abroad s</w:t>
      </w:r>
      <w:r>
        <w:t xml:space="preserve">erving our country </w:t>
      </w:r>
      <w:r w:rsidR="00046A6A">
        <w:t xml:space="preserve">especially today as it is Veteran’s Day and also to their families for their sacrifice.  </w:t>
      </w:r>
    </w:p>
    <w:p w14:paraId="6C452DC8" w14:textId="77777777" w:rsidR="00E07D88" w:rsidRDefault="00E07D88" w:rsidP="00E95979"/>
    <w:p w14:paraId="34FA3CA8" w14:textId="77777777" w:rsidR="007F6ADB" w:rsidRDefault="007F6ADB" w:rsidP="00E95979">
      <w:r>
        <w:t xml:space="preserve">VISITORS:  </w:t>
      </w:r>
      <w:r w:rsidR="00046A6A">
        <w:t>Cassidy Rosenberger, Morgan Masters, Macy Norris, Holly Williams, Caitlin Johnson, Stephen Bowe</w:t>
      </w:r>
    </w:p>
    <w:p w14:paraId="7EF5BB30" w14:textId="77777777" w:rsidR="00046A6A" w:rsidRDefault="00046A6A" w:rsidP="00E95979"/>
    <w:p w14:paraId="341B2F8D" w14:textId="77777777" w:rsidR="00046A6A" w:rsidRDefault="00046A6A" w:rsidP="00046A6A">
      <w:r>
        <w:t>VOUCHERS AND BILLS</w:t>
      </w:r>
    </w:p>
    <w:p w14:paraId="11FC0BAB" w14:textId="77777777" w:rsidR="00046A6A" w:rsidRDefault="00046A6A" w:rsidP="00046A6A">
      <w:r>
        <w:t>It was moved by Smith and seconded by Weber to approve the vouchers and bills as presented. Motion Carried.</w:t>
      </w:r>
    </w:p>
    <w:p w14:paraId="0D5851A0" w14:textId="77777777" w:rsidR="00046A6A" w:rsidRDefault="00046A6A" w:rsidP="00046A6A"/>
    <w:p w14:paraId="10402AF0" w14:textId="77777777" w:rsidR="00046A6A" w:rsidRDefault="00046A6A" w:rsidP="00E95979">
      <w:r>
        <w:t xml:space="preserve">PUBLIC FOREM:  The Board thanked the five senior girls for coming to observe the board for their government class.  Mr. Grable also congratulated Stephen Bowe on his recent election to the Troy School Board.  </w:t>
      </w:r>
    </w:p>
    <w:p w14:paraId="08BBFB6E" w14:textId="77777777" w:rsidR="007F6ADB" w:rsidRDefault="007F6ADB" w:rsidP="00E95979"/>
    <w:p w14:paraId="2EA94DF4" w14:textId="77777777" w:rsidR="00E07D88" w:rsidRDefault="00E07D88" w:rsidP="00E95979">
      <w:r>
        <w:t>CONSENT AGENDA</w:t>
      </w:r>
    </w:p>
    <w:p w14:paraId="30205CD0" w14:textId="77777777" w:rsidR="00E07D88" w:rsidRDefault="00E07D88" w:rsidP="00E95979">
      <w:r>
        <w:t xml:space="preserve">It was moved by </w:t>
      </w:r>
      <w:r w:rsidR="00D93421">
        <w:t>Weber</w:t>
      </w:r>
      <w:r>
        <w:t xml:space="preserve"> and seconded by </w:t>
      </w:r>
      <w:r w:rsidR="00D93421">
        <w:t>Geiger</w:t>
      </w:r>
      <w:r>
        <w:t xml:space="preserve"> to approve the consent agenda as presented. </w:t>
      </w:r>
      <w:r w:rsidR="00D93421">
        <w:t xml:space="preserve">  Motion Carried.</w:t>
      </w:r>
      <w:r>
        <w:t xml:space="preserve"> </w:t>
      </w:r>
    </w:p>
    <w:p w14:paraId="649562DD" w14:textId="77777777" w:rsidR="000B63D8" w:rsidRDefault="00E07D88" w:rsidP="00D93421">
      <w:pPr>
        <w:pStyle w:val="ListParagraph"/>
        <w:numPr>
          <w:ilvl w:val="0"/>
          <w:numId w:val="12"/>
        </w:numPr>
      </w:pPr>
      <w:r>
        <w:t xml:space="preserve"> Approval of Minutes –</w:t>
      </w:r>
      <w:r w:rsidR="00D93421">
        <w:t xml:space="preserve"> </w:t>
      </w:r>
      <w:r w:rsidR="00046A6A">
        <w:t>October 14</w:t>
      </w:r>
      <w:r w:rsidR="00D93421">
        <w:t xml:space="preserve">, </w:t>
      </w:r>
      <w:r w:rsidR="00AD3A7A">
        <w:t>2019</w:t>
      </w:r>
      <w:r>
        <w:t xml:space="preserve"> Minutes</w:t>
      </w:r>
    </w:p>
    <w:p w14:paraId="51FEA72E" w14:textId="77777777" w:rsidR="00D93421" w:rsidRDefault="00D93421" w:rsidP="00D93421">
      <w:pPr>
        <w:pStyle w:val="ListParagraph"/>
        <w:numPr>
          <w:ilvl w:val="0"/>
          <w:numId w:val="12"/>
        </w:numPr>
      </w:pPr>
      <w:r>
        <w:t>Approval of Supplemental Duties</w:t>
      </w:r>
    </w:p>
    <w:p w14:paraId="316062F5" w14:textId="77777777" w:rsidR="00D93421" w:rsidRDefault="00046A6A" w:rsidP="00D93421">
      <w:pPr>
        <w:pStyle w:val="ListParagraph"/>
        <w:numPr>
          <w:ilvl w:val="1"/>
          <w:numId w:val="12"/>
        </w:numPr>
      </w:pPr>
      <w:r>
        <w:t>THS Scholar Bowl</w:t>
      </w:r>
      <w:r w:rsidR="00D93421">
        <w:t xml:space="preserve"> – Said Fallaha</w:t>
      </w:r>
    </w:p>
    <w:p w14:paraId="59C12346" w14:textId="77777777" w:rsidR="00046A6A" w:rsidRDefault="00046A6A" w:rsidP="00046A6A">
      <w:pPr>
        <w:pStyle w:val="ListParagraph"/>
        <w:numPr>
          <w:ilvl w:val="1"/>
          <w:numId w:val="12"/>
        </w:numPr>
      </w:pPr>
      <w:r>
        <w:t>MS Assistant Basketball – Maggie Michalak</w:t>
      </w:r>
    </w:p>
    <w:p w14:paraId="61731F33" w14:textId="77777777" w:rsidR="00D93421" w:rsidRDefault="00D93421" w:rsidP="00D93421">
      <w:pPr>
        <w:pStyle w:val="ListParagraph"/>
        <w:numPr>
          <w:ilvl w:val="0"/>
          <w:numId w:val="12"/>
        </w:numPr>
      </w:pPr>
      <w:r>
        <w:t xml:space="preserve"> Approval of </w:t>
      </w:r>
      <w:r w:rsidR="00046A6A">
        <w:t>Bus Drivers</w:t>
      </w:r>
      <w:r>
        <w:t xml:space="preserve"> </w:t>
      </w:r>
      <w:r w:rsidR="00046A6A">
        <w:t>– Michael Adame, Jonathan Rodvelt, &amp; Braden Grossman</w:t>
      </w:r>
    </w:p>
    <w:p w14:paraId="1880E183" w14:textId="77777777" w:rsidR="00046A6A" w:rsidRDefault="00046A6A" w:rsidP="00F32F41">
      <w:bookmarkStart w:id="0" w:name="_Hlk19088976"/>
    </w:p>
    <w:p w14:paraId="23582D57" w14:textId="77777777" w:rsidR="00B31CDA" w:rsidRDefault="00B31CDA" w:rsidP="00F32F41">
      <w:r>
        <w:lastRenderedPageBreak/>
        <w:t>Mr. McKernan updated the board of education on the upcoming CBIZ property, automobile, and liability insurance</w:t>
      </w:r>
      <w:r w:rsidR="00D06390">
        <w:t xml:space="preserve"> renewal for next month.  </w:t>
      </w:r>
    </w:p>
    <w:p w14:paraId="08D038C7" w14:textId="77777777" w:rsidR="00D06390" w:rsidRDefault="00D06390" w:rsidP="00F32F41"/>
    <w:p w14:paraId="371ED96C" w14:textId="77777777" w:rsidR="00D06390" w:rsidRDefault="00D06390" w:rsidP="00F32F41">
      <w:r>
        <w:t>GIFT OF VEHICLE FROM DCEC</w:t>
      </w:r>
    </w:p>
    <w:p w14:paraId="3587E7BD" w14:textId="77777777" w:rsidR="00D06390" w:rsidRDefault="00D06390" w:rsidP="00F32F41">
      <w:r>
        <w:t>It was moved by Smith and seconded by Geiger to accept the gift from DCEC of a 2004 Expedition to be used as a maintenance vehicle.  Motion Carried.</w:t>
      </w:r>
    </w:p>
    <w:p w14:paraId="39D21FE4" w14:textId="77777777" w:rsidR="00D06390" w:rsidRDefault="00D06390" w:rsidP="00F32F41"/>
    <w:p w14:paraId="4D1E4CB0" w14:textId="77777777" w:rsidR="00D06390" w:rsidRDefault="00D06390" w:rsidP="00F32F41">
      <w:r>
        <w:t>BID FARM HAY GROUND</w:t>
      </w:r>
    </w:p>
    <w:p w14:paraId="1E70D421" w14:textId="77777777" w:rsidR="00D06390" w:rsidRDefault="00D06390" w:rsidP="00F32F41">
      <w:r>
        <w:t xml:space="preserve">It was moved by Luedke and seconded by Geiger to advertise the </w:t>
      </w:r>
      <w:proofErr w:type="gramStart"/>
      <w:r>
        <w:t>3 year</w:t>
      </w:r>
      <w:proofErr w:type="gramEnd"/>
      <w:r>
        <w:t xml:space="preserve"> lease of the Farm Hay Ground.  Motion Carried.</w:t>
      </w:r>
    </w:p>
    <w:p w14:paraId="6986C7CF" w14:textId="77777777" w:rsidR="00D06390" w:rsidRDefault="00D06390" w:rsidP="00F32F41"/>
    <w:p w14:paraId="72AC3786" w14:textId="77777777" w:rsidR="00D06390" w:rsidRDefault="00D06390" w:rsidP="00F32F41">
      <w:r>
        <w:t>KASB VOTING DELEGATE</w:t>
      </w:r>
      <w:r>
        <w:br/>
        <w:t>It was moved by Geiger and seconded by Smith to approve Jennifer Luedke as the KASB Voting Delegate.  Motion Carried.</w:t>
      </w:r>
    </w:p>
    <w:p w14:paraId="53DAFC06" w14:textId="77777777" w:rsidR="00D06390" w:rsidRDefault="00D06390" w:rsidP="00F32F41"/>
    <w:p w14:paraId="13036533" w14:textId="77777777" w:rsidR="00D06390" w:rsidRDefault="00D06390" w:rsidP="00F32F41">
      <w:r>
        <w:t xml:space="preserve">Mr. McKernan shared with the Board of Education the results from the Kansas Communities That Survey. </w:t>
      </w:r>
    </w:p>
    <w:p w14:paraId="044E020A" w14:textId="77777777" w:rsidR="00D06390" w:rsidRDefault="00D06390" w:rsidP="00F32F41"/>
    <w:p w14:paraId="3FB0E910" w14:textId="77777777" w:rsidR="00D06390" w:rsidRDefault="00D06390" w:rsidP="00F32F41">
      <w:r>
        <w:t>BUS PURCHASE</w:t>
      </w:r>
    </w:p>
    <w:p w14:paraId="00E9E3D5" w14:textId="77777777" w:rsidR="00D06390" w:rsidRDefault="00D06390" w:rsidP="00F32F41">
      <w:r>
        <w:t>It was moved by Weber and seconded by Geiger to approve the purchase of a 2014 53 passenger Thomas Bus with the superintendent of schools authorized to negotiate the best price but no more than $43000.  Motion Carried.</w:t>
      </w:r>
    </w:p>
    <w:p w14:paraId="27D60DC4" w14:textId="77777777" w:rsidR="00D06390" w:rsidRDefault="00D06390" w:rsidP="00F32F41"/>
    <w:p w14:paraId="59DAD233" w14:textId="77777777" w:rsidR="00D06390" w:rsidRDefault="00D06390" w:rsidP="00F32F41">
      <w:r>
        <w:t>Mr. McKernan asked permission to pursue getting information about upgrading the science lab at Troy High School.  The Board of Education would like some more information but was not opposed to Mr. McKernan contacting companies.</w:t>
      </w:r>
    </w:p>
    <w:p w14:paraId="3ABEC422" w14:textId="77777777" w:rsidR="00D06390" w:rsidRDefault="00D06390" w:rsidP="00F32F41"/>
    <w:p w14:paraId="4377272A" w14:textId="20746596" w:rsidR="00D06390" w:rsidRDefault="00D06390" w:rsidP="00F32F41">
      <w:r>
        <w:t xml:space="preserve">Mr. McKernan updated the Board of Education that Mr. Estes is working to move the antique scoreboard in the old gym to the hallway of the commons area of the C.W. Oliver Gymnasium and protect it in plexiglass.  </w:t>
      </w:r>
      <w:r w:rsidR="00E77BDD">
        <w:t xml:space="preserve">KSDE is preparing to conduct several audits this spring.  Troy will have a food service 3 year audit this year.  The vandalism to the front lawn of the middle school was discussed.  Mr. McKernan is to contact the County Attorney about the vandalism.  </w:t>
      </w:r>
    </w:p>
    <w:p w14:paraId="4D2655CA" w14:textId="77777777" w:rsidR="00E77BDD" w:rsidRDefault="00E77BDD" w:rsidP="00F32F41"/>
    <w:p w14:paraId="52B616ED" w14:textId="2DAC0AA4" w:rsidR="00E77BDD" w:rsidRDefault="00E77BDD" w:rsidP="00F32F41">
      <w:r>
        <w:t xml:space="preserve">Mr. Estes was absent to attend the Kansas </w:t>
      </w:r>
      <w:r w:rsidR="004D2D30">
        <w:t>Honors</w:t>
      </w:r>
      <w:r>
        <w:t xml:space="preserve"> Scholar </w:t>
      </w:r>
      <w:r w:rsidR="004D2D30">
        <w:t>Program</w:t>
      </w:r>
      <w:r>
        <w:t xml:space="preserve"> and the board of education were given a written report from Mr. Estes.  </w:t>
      </w:r>
    </w:p>
    <w:p w14:paraId="2E9A5532" w14:textId="77777777" w:rsidR="00E77BDD" w:rsidRDefault="00E77BDD" w:rsidP="00F32F41"/>
    <w:p w14:paraId="71C3237F" w14:textId="77777777" w:rsidR="00B31CDA" w:rsidRDefault="00E77BDD" w:rsidP="00F32F41">
      <w:r>
        <w:t>Mr. Smith gave the DCEC report.</w:t>
      </w:r>
    </w:p>
    <w:p w14:paraId="6635B226" w14:textId="77777777" w:rsidR="00E77BDD" w:rsidRDefault="00E77BDD" w:rsidP="00F32F41"/>
    <w:p w14:paraId="3500551D" w14:textId="77777777" w:rsidR="00F32F41" w:rsidRDefault="00F32F41" w:rsidP="00F32F41">
      <w:r>
        <w:t>EXECUTIVE SESSION</w:t>
      </w:r>
    </w:p>
    <w:p w14:paraId="68CE164B" w14:textId="6DF1E5D3" w:rsidR="00F32F41" w:rsidRDefault="00F32F41" w:rsidP="00F32F41">
      <w:r>
        <w:t xml:space="preserve">It was moved by </w:t>
      </w:r>
      <w:r w:rsidR="00D93421">
        <w:t>Winder</w:t>
      </w:r>
      <w:r>
        <w:t xml:space="preserve"> and seconded by Luedke to go into executive session to discuss </w:t>
      </w:r>
      <w:r w:rsidR="00FB7496">
        <w:t>hiring of a non-</w:t>
      </w:r>
      <w:bookmarkStart w:id="1" w:name="_GoBack"/>
      <w:bookmarkEnd w:id="1"/>
      <w:r w:rsidR="00FB7496">
        <w:t xml:space="preserve">classified personnel </w:t>
      </w:r>
      <w:r w:rsidR="003D705C">
        <w:t xml:space="preserve">pursuant to </w:t>
      </w:r>
      <w:r w:rsidR="00FB7496">
        <w:t xml:space="preserve">non-elected exception under </w:t>
      </w:r>
      <w:r w:rsidR="003D705C">
        <w:t>KOMA and th</w:t>
      </w:r>
      <w:r>
        <w:t>e open meeting will resume in the board room at</w:t>
      </w:r>
      <w:r w:rsidR="003D705C">
        <w:t xml:space="preserve"> 7:</w:t>
      </w:r>
      <w:r w:rsidR="00E77BDD">
        <w:t>45</w:t>
      </w:r>
      <w:r w:rsidR="003D705C">
        <w:t xml:space="preserve"> </w:t>
      </w:r>
      <w:r>
        <w:t xml:space="preserve">p.m.  </w:t>
      </w:r>
    </w:p>
    <w:p w14:paraId="453A3681" w14:textId="77777777" w:rsidR="00880B1C" w:rsidRDefault="00880B1C" w:rsidP="00F32F41"/>
    <w:p w14:paraId="6549C4FC" w14:textId="77777777" w:rsidR="00880B1C" w:rsidRDefault="00880B1C" w:rsidP="00F32F41">
      <w:r>
        <w:t>Remaining:  Board</w:t>
      </w:r>
      <w:r w:rsidR="00E77BDD">
        <w:t xml:space="preserve"> and</w:t>
      </w:r>
      <w:r>
        <w:t xml:space="preserve"> Superintendent</w:t>
      </w:r>
    </w:p>
    <w:p w14:paraId="5A16D462" w14:textId="77777777" w:rsidR="00880B1C" w:rsidRDefault="00880B1C" w:rsidP="00F32F41"/>
    <w:p w14:paraId="0C6B6613" w14:textId="420B28FC" w:rsidR="00FB7496" w:rsidRDefault="00FB7496" w:rsidP="00FB7496">
      <w:r>
        <w:t>It was moved by Winder and seconded by Luedke to go into executive session to discuss hiring of a non</w:t>
      </w:r>
      <w:r>
        <w:t>-</w:t>
      </w:r>
      <w:r>
        <w:t>classified personnel pursuant to non-elected exception under KOMA and the open meeting will resume in the board room at 7:</w:t>
      </w:r>
      <w:r>
        <w:t>50</w:t>
      </w:r>
      <w:r>
        <w:t xml:space="preserve"> p.m.  </w:t>
      </w:r>
    </w:p>
    <w:bookmarkEnd w:id="0"/>
    <w:p w14:paraId="4D32963B" w14:textId="77777777" w:rsidR="00D076FE" w:rsidRDefault="00D076FE" w:rsidP="00D076FE">
      <w:r>
        <w:lastRenderedPageBreak/>
        <w:t>Remaining:  Board and Superintendent</w:t>
      </w:r>
    </w:p>
    <w:p w14:paraId="28BA32A5" w14:textId="77777777" w:rsidR="00D076FE" w:rsidRDefault="00D076FE" w:rsidP="004D31A5"/>
    <w:p w14:paraId="0A35BC49" w14:textId="77777777" w:rsidR="00D076FE" w:rsidRDefault="00D076FE" w:rsidP="004D31A5">
      <w:r>
        <w:t>It was moved by Weber and seconded by Smith to approve Sue Blevins as a TGS Aide for the 2019-2020 school year.  Motion Carried.</w:t>
      </w:r>
    </w:p>
    <w:p w14:paraId="4A84F5EA" w14:textId="77777777" w:rsidR="00D076FE" w:rsidRDefault="00D076FE" w:rsidP="004D31A5"/>
    <w:p w14:paraId="69DAF117" w14:textId="77777777" w:rsidR="006A4C6E" w:rsidRDefault="006A4C6E" w:rsidP="004D31A5">
      <w:r>
        <w:t xml:space="preserve">The meeting was adjourned at </w:t>
      </w:r>
      <w:r w:rsidR="00D076FE">
        <w:t>7:52</w:t>
      </w:r>
      <w:r w:rsidR="003D705C">
        <w:t xml:space="preserve"> </w:t>
      </w:r>
      <w:r>
        <w:t>p.m.</w:t>
      </w:r>
    </w:p>
    <w:p w14:paraId="0F5FEC74" w14:textId="77777777" w:rsidR="006A4C6E" w:rsidRDefault="006A4C6E" w:rsidP="004D31A5"/>
    <w:p w14:paraId="6DFEE399" w14:textId="77777777" w:rsidR="006A4C6E" w:rsidRDefault="006A4C6E" w:rsidP="004D31A5"/>
    <w:p w14:paraId="666E4D08" w14:textId="77777777" w:rsidR="006A4C6E" w:rsidRDefault="006A4C6E" w:rsidP="004D31A5"/>
    <w:p w14:paraId="308E0DD7" w14:textId="77777777" w:rsidR="006A4C6E" w:rsidRPr="006A4C6E" w:rsidRDefault="006A4C6E" w:rsidP="004D31A5">
      <w:r>
        <w:t>_____________________________________</w:t>
      </w:r>
    </w:p>
    <w:p w14:paraId="54B5B417" w14:textId="77777777" w:rsidR="006A4C6E" w:rsidRDefault="00FD7070" w:rsidP="004D31A5">
      <w:r>
        <w:t>Janel Anderson</w:t>
      </w:r>
    </w:p>
    <w:p w14:paraId="59CABF07" w14:textId="77777777" w:rsidR="00FD7070" w:rsidRDefault="00FD7070" w:rsidP="004D31A5">
      <w:r>
        <w:t>Clerk of the Board</w:t>
      </w:r>
    </w:p>
    <w:p w14:paraId="520F663B" w14:textId="77777777" w:rsidR="006A4C6E" w:rsidRPr="00DB4F1A" w:rsidRDefault="006A4C6E" w:rsidP="004D31A5"/>
    <w:sectPr w:rsidR="006A4C6E" w:rsidRPr="00DB4F1A" w:rsidSect="00361FEF">
      <w:footerReference w:type="default" r:id="rId9"/>
      <w:headerReference w:type="first" r:id="rId10"/>
      <w:footerReference w:type="first" r:id="rId11"/>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D7BB6" w14:textId="77777777" w:rsidR="00347D29" w:rsidRDefault="00347D29">
      <w:r>
        <w:separator/>
      </w:r>
    </w:p>
  </w:endnote>
  <w:endnote w:type="continuationSeparator" w:id="0">
    <w:p w14:paraId="12697FD8" w14:textId="77777777" w:rsidR="00347D29" w:rsidRDefault="0034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BC6E" w14:textId="77777777" w:rsidR="009C3911" w:rsidRDefault="009C3911">
    <w:pPr>
      <w:pStyle w:val="Footer"/>
      <w:jc w:val="center"/>
      <w:rPr>
        <w:b/>
        <w:bCs/>
        <w:i/>
        <w:iCs/>
        <w:color w:val="0000FF"/>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376B" w14:textId="77777777" w:rsidR="00361FEF" w:rsidRDefault="00361FEF" w:rsidP="00361FEF">
    <w:pPr>
      <w:pStyle w:val="Footer"/>
      <w:jc w:val="center"/>
      <w:rPr>
        <w:b/>
        <w:bCs/>
        <w:i/>
        <w:iCs/>
        <w:color w:val="0000FF"/>
        <w:sz w:val="14"/>
      </w:rPr>
    </w:pPr>
    <w:r>
      <w:rPr>
        <w:b/>
        <w:bCs/>
        <w:i/>
        <w:iCs/>
        <w:color w:val="0000FF"/>
        <w:sz w:val="14"/>
      </w:rPr>
      <w:t>An equal opportunity employment/educational agency</w:t>
    </w:r>
  </w:p>
  <w:p w14:paraId="7A67AEBA" w14:textId="77777777"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1B47C" w14:textId="77777777" w:rsidR="00347D29" w:rsidRDefault="00347D29">
      <w:r>
        <w:separator/>
      </w:r>
    </w:p>
  </w:footnote>
  <w:footnote w:type="continuationSeparator" w:id="0">
    <w:p w14:paraId="6B58D894" w14:textId="77777777" w:rsidR="00347D29" w:rsidRDefault="0034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14:paraId="65F3461F" w14:textId="77777777" w:rsidTr="00EA1673">
      <w:trPr>
        <w:trHeight w:val="1727"/>
      </w:trPr>
      <w:tc>
        <w:tcPr>
          <w:tcW w:w="1351" w:type="pct"/>
        </w:tcPr>
        <w:p w14:paraId="48346FDE" w14:textId="77777777" w:rsidR="00AA4FEE" w:rsidRDefault="00AA4FEE" w:rsidP="00EA1673">
          <w:pPr>
            <w:ind w:left="810" w:hanging="72"/>
            <w:rPr>
              <w:rFonts w:cs="Arial"/>
              <w:b/>
              <w:bCs/>
              <w:i/>
              <w:iCs/>
              <w:color w:val="0000FF"/>
              <w:sz w:val="16"/>
              <w:szCs w:val="16"/>
            </w:rPr>
          </w:pPr>
        </w:p>
        <w:p w14:paraId="1EB46427" w14:textId="77777777"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14:paraId="0972F11B" w14:textId="77777777"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14:paraId="1998507C" w14:textId="77777777" w:rsidR="00AA4FEE" w:rsidRPr="006B725A"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sidRPr="006B725A">
            <w:rPr>
              <w:rFonts w:cs="Arial"/>
              <w:b/>
              <w:bCs/>
              <w:i/>
              <w:iCs/>
              <w:color w:val="0000FF"/>
              <w:sz w:val="16"/>
              <w:szCs w:val="16"/>
            </w:rPr>
            <w:t xml:space="preserve"> Principal</w:t>
          </w:r>
          <w:r w:rsidR="00AA4FEE">
            <w:rPr>
              <w:rFonts w:cs="Arial"/>
              <w:b/>
              <w:bCs/>
              <w:i/>
              <w:iCs/>
              <w:color w:val="0000FF"/>
              <w:sz w:val="16"/>
              <w:szCs w:val="16"/>
            </w:rPr>
            <w:t xml:space="preserve"> </w:t>
          </w:r>
        </w:p>
        <w:p w14:paraId="035456F4" w14:textId="77777777"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14:paraId="55988111"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14:paraId="569C4C62" w14:textId="77777777" w:rsidR="00AA4FEE" w:rsidRPr="006B725A" w:rsidRDefault="004D31A5" w:rsidP="00361FEF">
          <w:pPr>
            <w:pStyle w:val="Heading3"/>
            <w:spacing w:before="0"/>
            <w:ind w:left="1080" w:right="-198" w:hanging="90"/>
            <w:rPr>
              <w:rFonts w:cs="Arial"/>
              <w:color w:val="0000FF"/>
              <w:sz w:val="16"/>
              <w:szCs w:val="16"/>
            </w:rPr>
          </w:pPr>
          <w:r>
            <w:rPr>
              <w:rFonts w:cs="Arial"/>
              <w:color w:val="0000FF"/>
              <w:sz w:val="16"/>
              <w:szCs w:val="16"/>
            </w:rPr>
            <w:t>Michael Estes</w:t>
          </w:r>
          <w:r w:rsidR="00AA4FEE" w:rsidRPr="006B725A">
            <w:rPr>
              <w:rFonts w:cs="Arial"/>
              <w:color w:val="0000FF"/>
              <w:sz w:val="16"/>
              <w:szCs w:val="16"/>
            </w:rPr>
            <w:t>, Principal</w:t>
          </w:r>
        </w:p>
        <w:p w14:paraId="452B28F6"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14:paraId="23CF4BA5" w14:textId="77777777"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14:paraId="6295D075" w14:textId="77777777" w:rsidR="00AA4FEE" w:rsidRPr="006B725A" w:rsidRDefault="00AA4FEE" w:rsidP="00EA1673">
          <w:pPr>
            <w:spacing w:before="40"/>
            <w:ind w:left="810" w:hanging="180"/>
            <w:rPr>
              <w:b/>
              <w:bCs/>
              <w:i/>
              <w:iCs/>
              <w:color w:val="0000FF"/>
              <w:sz w:val="16"/>
              <w:szCs w:val="16"/>
            </w:rPr>
          </w:pPr>
        </w:p>
      </w:tc>
      <w:tc>
        <w:tcPr>
          <w:tcW w:w="2329" w:type="pct"/>
        </w:tcPr>
        <w:p w14:paraId="286AF857" w14:textId="77777777" w:rsidR="00AA4FEE" w:rsidRPr="006B725A" w:rsidRDefault="00AA4FEE" w:rsidP="00EA1673">
          <w:pPr>
            <w:ind w:left="810"/>
            <w:jc w:val="center"/>
            <w:rPr>
              <w:color w:val="0000FF"/>
              <w:sz w:val="16"/>
              <w:szCs w:val="16"/>
            </w:rPr>
          </w:pPr>
        </w:p>
        <w:p w14:paraId="2AC5E14C" w14:textId="77777777"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14:paraId="0460E339" w14:textId="77777777" w:rsidR="00AA4FEE" w:rsidRPr="006B725A" w:rsidRDefault="00AA4FEE" w:rsidP="00EA1673">
          <w:pPr>
            <w:pStyle w:val="Heading5"/>
            <w:ind w:left="810"/>
            <w:rPr>
              <w:color w:val="0000FF"/>
              <w:sz w:val="16"/>
              <w:szCs w:val="16"/>
            </w:rPr>
          </w:pPr>
          <w:r w:rsidRPr="006B725A">
            <w:rPr>
              <w:color w:val="0000FF"/>
              <w:sz w:val="16"/>
              <w:szCs w:val="16"/>
            </w:rPr>
            <w:t>230 West Poplar</w:t>
          </w:r>
        </w:p>
        <w:p w14:paraId="13F9C78B" w14:textId="77777777"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14:paraId="7068DE0F" w14:textId="77777777"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14:paraId="021BD8FE" w14:textId="77777777" w:rsidR="00AA4FEE" w:rsidRPr="006B725A" w:rsidRDefault="00AA4FEE" w:rsidP="00EA1673">
          <w:pPr>
            <w:ind w:left="810"/>
            <w:jc w:val="center"/>
            <w:rPr>
              <w:b/>
              <w:bCs/>
              <w:color w:val="0000FF"/>
              <w:sz w:val="16"/>
              <w:szCs w:val="16"/>
            </w:rPr>
          </w:pPr>
        </w:p>
        <w:p w14:paraId="01603F5A" w14:textId="77777777" w:rsidR="00AA4FEE" w:rsidRPr="006B725A" w:rsidRDefault="00AA4FEE" w:rsidP="00EA1673">
          <w:pPr>
            <w:pStyle w:val="Heading8"/>
            <w:ind w:left="810"/>
            <w:rPr>
              <w:color w:val="0000FF"/>
              <w:sz w:val="16"/>
              <w:szCs w:val="16"/>
            </w:rPr>
          </w:pPr>
          <w:r w:rsidRPr="006B725A">
            <w:rPr>
              <w:color w:val="0000FF"/>
              <w:sz w:val="16"/>
              <w:szCs w:val="16"/>
            </w:rPr>
            <w:t>Telephone (785) 985-3950</w:t>
          </w:r>
        </w:p>
        <w:p w14:paraId="646B0037" w14:textId="77777777" w:rsidR="00AA4FEE" w:rsidRPr="006B725A" w:rsidRDefault="00AA4FEE" w:rsidP="00EA1673">
          <w:pPr>
            <w:ind w:left="810"/>
            <w:jc w:val="center"/>
            <w:rPr>
              <w:b/>
              <w:bCs/>
              <w:color w:val="0000FF"/>
              <w:sz w:val="16"/>
              <w:szCs w:val="16"/>
            </w:rPr>
          </w:pPr>
          <w:r w:rsidRPr="006B725A">
            <w:rPr>
              <w:b/>
              <w:bCs/>
              <w:color w:val="0000FF"/>
              <w:sz w:val="16"/>
              <w:szCs w:val="16"/>
            </w:rPr>
            <w:t>FAX (785) 985-3688</w:t>
          </w:r>
        </w:p>
        <w:p w14:paraId="77F4285F" w14:textId="77777777" w:rsidR="00AA4FEE" w:rsidRPr="006B725A" w:rsidRDefault="00AA4FEE" w:rsidP="00EA1673">
          <w:pPr>
            <w:ind w:left="810"/>
            <w:jc w:val="center"/>
            <w:rPr>
              <w:b/>
              <w:bCs/>
              <w:color w:val="0000FF"/>
              <w:sz w:val="16"/>
              <w:szCs w:val="16"/>
            </w:rPr>
          </w:pPr>
        </w:p>
        <w:p w14:paraId="6CBDAEE8" w14:textId="77777777" w:rsidR="00AA4FEE" w:rsidRPr="006B725A" w:rsidRDefault="00FB7496"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14:paraId="43EBF7C9" w14:textId="77777777"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14:paraId="4E8DBD73" w14:textId="77777777" w:rsidR="00804DC3" w:rsidRPr="006B725A" w:rsidRDefault="00804DC3" w:rsidP="00EA1673">
          <w:pPr>
            <w:ind w:left="810"/>
            <w:jc w:val="center"/>
            <w:rPr>
              <w:b/>
              <w:bCs/>
              <w:i/>
              <w:iCs/>
              <w:color w:val="0000FF"/>
              <w:sz w:val="16"/>
              <w:szCs w:val="16"/>
            </w:rPr>
          </w:pPr>
        </w:p>
      </w:tc>
      <w:tc>
        <w:tcPr>
          <w:tcW w:w="1320" w:type="pct"/>
        </w:tcPr>
        <w:p w14:paraId="2EA9C00B" w14:textId="77777777" w:rsidR="00361FEF" w:rsidRDefault="00361FEF" w:rsidP="00EA1673">
          <w:pPr>
            <w:pStyle w:val="Heading6"/>
            <w:ind w:left="599"/>
            <w:rPr>
              <w:rFonts w:cs="Arial"/>
              <w:color w:val="0000FF"/>
              <w:sz w:val="16"/>
              <w:szCs w:val="16"/>
            </w:rPr>
          </w:pPr>
        </w:p>
        <w:p w14:paraId="4139229D" w14:textId="77777777"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14:paraId="47F1B8DA" w14:textId="77777777" w:rsidR="00361FEF" w:rsidRDefault="00361FEF" w:rsidP="00EA1673">
          <w:pPr>
            <w:pStyle w:val="Heading7"/>
            <w:ind w:left="810" w:hanging="180"/>
            <w:rPr>
              <w:rFonts w:cs="Arial"/>
              <w:color w:val="0000FF"/>
              <w:sz w:val="16"/>
              <w:szCs w:val="16"/>
            </w:rPr>
          </w:pPr>
        </w:p>
        <w:p w14:paraId="1F4D588A" w14:textId="77777777" w:rsidR="00AA4FEE" w:rsidRPr="00392CE9" w:rsidRDefault="004476C0" w:rsidP="00EA1673">
          <w:pPr>
            <w:pStyle w:val="Heading7"/>
            <w:ind w:left="810" w:hanging="180"/>
            <w:rPr>
              <w:rFonts w:cs="Arial"/>
              <w:color w:val="0000FF"/>
              <w:sz w:val="16"/>
              <w:szCs w:val="16"/>
            </w:rPr>
          </w:pPr>
          <w:r>
            <w:rPr>
              <w:rFonts w:cs="Arial"/>
              <w:color w:val="0000FF"/>
              <w:sz w:val="16"/>
              <w:szCs w:val="16"/>
            </w:rPr>
            <w:t>Warren Grable</w:t>
          </w:r>
          <w:r w:rsidR="00AA4FEE" w:rsidRPr="00392CE9">
            <w:rPr>
              <w:rFonts w:cs="Arial"/>
              <w:color w:val="0000FF"/>
              <w:sz w:val="16"/>
              <w:szCs w:val="16"/>
            </w:rPr>
            <w:t>, President</w:t>
          </w:r>
        </w:p>
        <w:p w14:paraId="754A7BB3" w14:textId="77777777" w:rsidR="00AA4FEE" w:rsidRDefault="004476C0" w:rsidP="00EA1673">
          <w:pPr>
            <w:pStyle w:val="BodyTextIndent"/>
            <w:ind w:left="810" w:hanging="180"/>
            <w:rPr>
              <w:sz w:val="16"/>
              <w:szCs w:val="16"/>
            </w:rPr>
          </w:pPr>
          <w:r>
            <w:rPr>
              <w:sz w:val="16"/>
              <w:szCs w:val="16"/>
            </w:rPr>
            <w:t>Nikia Weber</w:t>
          </w:r>
          <w:r w:rsidR="00AA4FEE" w:rsidRPr="00392CE9">
            <w:rPr>
              <w:sz w:val="16"/>
              <w:szCs w:val="16"/>
            </w:rPr>
            <w:t>, Vice President</w:t>
          </w:r>
        </w:p>
        <w:p w14:paraId="45786C80" w14:textId="77777777" w:rsidR="004158F8" w:rsidRPr="00392CE9" w:rsidRDefault="004158F8" w:rsidP="00EA1673">
          <w:pPr>
            <w:pStyle w:val="BodyTextIndent"/>
            <w:ind w:left="810" w:hanging="180"/>
            <w:rPr>
              <w:sz w:val="16"/>
              <w:szCs w:val="16"/>
            </w:rPr>
          </w:pPr>
          <w:r>
            <w:rPr>
              <w:sz w:val="16"/>
              <w:szCs w:val="16"/>
            </w:rPr>
            <w:t>Nathan Geiger, Member</w:t>
          </w:r>
        </w:p>
        <w:p w14:paraId="37E748B0" w14:textId="77777777"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14:paraId="3EDC47C7" w14:textId="77777777" w:rsidR="00AA4FEE" w:rsidRPr="00392CE9" w:rsidRDefault="00AA4FEE" w:rsidP="00EA1673">
          <w:pPr>
            <w:ind w:left="810" w:hanging="180"/>
            <w:rPr>
              <w:rFonts w:cs="Arial"/>
              <w:b/>
              <w:bCs/>
              <w:i/>
              <w:iCs/>
              <w:color w:val="0000FF"/>
              <w:sz w:val="16"/>
              <w:szCs w:val="16"/>
            </w:rPr>
          </w:pPr>
          <w:r w:rsidRPr="00392CE9">
            <w:rPr>
              <w:rFonts w:cs="Arial"/>
              <w:b/>
              <w:bCs/>
              <w:i/>
              <w:iCs/>
              <w:color w:val="0000FF"/>
              <w:sz w:val="16"/>
              <w:szCs w:val="16"/>
            </w:rPr>
            <w:t>Sherman Smith, Member</w:t>
          </w:r>
        </w:p>
        <w:p w14:paraId="23BA6DD8" w14:textId="77777777" w:rsidR="00AA4FEE" w:rsidRDefault="008D3AFE" w:rsidP="00EA1673">
          <w:pPr>
            <w:ind w:left="810" w:hanging="180"/>
            <w:rPr>
              <w:b/>
              <w:bCs/>
              <w:i/>
              <w:iCs/>
              <w:color w:val="0000FF"/>
              <w:sz w:val="16"/>
              <w:szCs w:val="16"/>
            </w:rPr>
          </w:pPr>
          <w:r>
            <w:rPr>
              <w:b/>
              <w:bCs/>
              <w:i/>
              <w:iCs/>
              <w:color w:val="0000FF"/>
              <w:sz w:val="16"/>
              <w:szCs w:val="16"/>
            </w:rPr>
            <w:t>Jason Winder</w:t>
          </w:r>
          <w:r w:rsidR="00AA4FEE" w:rsidRPr="00392CE9">
            <w:rPr>
              <w:b/>
              <w:bCs/>
              <w:i/>
              <w:iCs/>
              <w:color w:val="0000FF"/>
              <w:sz w:val="16"/>
              <w:szCs w:val="16"/>
            </w:rPr>
            <w:t>, Member</w:t>
          </w:r>
        </w:p>
        <w:p w14:paraId="4214B50F" w14:textId="77777777" w:rsidR="00AA4FEE" w:rsidRDefault="00AA4FEE" w:rsidP="00613CAB">
          <w:pPr>
            <w:ind w:left="810" w:hanging="180"/>
            <w:rPr>
              <w:b/>
              <w:bCs/>
              <w:i/>
              <w:iCs/>
              <w:color w:val="0000FF"/>
              <w:sz w:val="16"/>
              <w:szCs w:val="16"/>
            </w:rPr>
          </w:pPr>
        </w:p>
        <w:p w14:paraId="2F72E621" w14:textId="77777777" w:rsidR="00613CAB" w:rsidRPr="006B725A" w:rsidRDefault="00613CAB" w:rsidP="00613CAB">
          <w:pPr>
            <w:ind w:left="810" w:hanging="180"/>
            <w:rPr>
              <w:b/>
              <w:bCs/>
              <w:i/>
              <w:iCs/>
              <w:color w:val="0000FF"/>
              <w:sz w:val="16"/>
              <w:szCs w:val="16"/>
            </w:rPr>
          </w:pPr>
        </w:p>
      </w:tc>
    </w:tr>
  </w:tbl>
  <w:p w14:paraId="40D5EDB3" w14:textId="77777777"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51C8"/>
    <w:multiLevelType w:val="hybridMultilevel"/>
    <w:tmpl w:val="B95A4FDA"/>
    <w:lvl w:ilvl="0" w:tplc="863AF8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CE0546"/>
    <w:multiLevelType w:val="hybridMultilevel"/>
    <w:tmpl w:val="749AA7F6"/>
    <w:lvl w:ilvl="0" w:tplc="FC3A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AF607E"/>
    <w:multiLevelType w:val="hybridMultilevel"/>
    <w:tmpl w:val="1680A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B5898"/>
    <w:multiLevelType w:val="hybridMultilevel"/>
    <w:tmpl w:val="48DC86D8"/>
    <w:lvl w:ilvl="0" w:tplc="728606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01821BE"/>
    <w:multiLevelType w:val="hybridMultilevel"/>
    <w:tmpl w:val="74B8152C"/>
    <w:lvl w:ilvl="0" w:tplc="75C2EF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4"/>
  </w:num>
  <w:num w:numId="5">
    <w:abstractNumId w:val="9"/>
  </w:num>
  <w:num w:numId="6">
    <w:abstractNumId w:val="1"/>
  </w:num>
  <w:num w:numId="7">
    <w:abstractNumId w:val="11"/>
  </w:num>
  <w:num w:numId="8">
    <w:abstractNumId w:val="7"/>
  </w:num>
  <w:num w:numId="9">
    <w:abstractNumId w:val="12"/>
  </w:num>
  <w:num w:numId="10">
    <w:abstractNumId w:val="0"/>
  </w:num>
  <w:num w:numId="11">
    <w:abstractNumId w:val="6"/>
  </w:num>
  <w:num w:numId="12">
    <w:abstractNumId w:val="2"/>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29"/>
    <w:rsid w:val="0000475F"/>
    <w:rsid w:val="000071F1"/>
    <w:rsid w:val="00013EE3"/>
    <w:rsid w:val="0002685A"/>
    <w:rsid w:val="00031CD7"/>
    <w:rsid w:val="00042EFE"/>
    <w:rsid w:val="00046A6A"/>
    <w:rsid w:val="00060DFD"/>
    <w:rsid w:val="000618A2"/>
    <w:rsid w:val="000676EE"/>
    <w:rsid w:val="00072ED1"/>
    <w:rsid w:val="00077591"/>
    <w:rsid w:val="0009697A"/>
    <w:rsid w:val="000B024A"/>
    <w:rsid w:val="000B63D8"/>
    <w:rsid w:val="000D0EB0"/>
    <w:rsid w:val="000D2E57"/>
    <w:rsid w:val="000F451D"/>
    <w:rsid w:val="0010142D"/>
    <w:rsid w:val="00112592"/>
    <w:rsid w:val="00147092"/>
    <w:rsid w:val="001574BF"/>
    <w:rsid w:val="00160B63"/>
    <w:rsid w:val="001749B5"/>
    <w:rsid w:val="001833E4"/>
    <w:rsid w:val="00186B66"/>
    <w:rsid w:val="001B3CA7"/>
    <w:rsid w:val="001C65FD"/>
    <w:rsid w:val="001D07F5"/>
    <w:rsid w:val="00205750"/>
    <w:rsid w:val="002144E8"/>
    <w:rsid w:val="00224B52"/>
    <w:rsid w:val="00230FF7"/>
    <w:rsid w:val="00251083"/>
    <w:rsid w:val="00252027"/>
    <w:rsid w:val="00256BF8"/>
    <w:rsid w:val="00262884"/>
    <w:rsid w:val="00290627"/>
    <w:rsid w:val="002F7EA2"/>
    <w:rsid w:val="00322D88"/>
    <w:rsid w:val="00323BA1"/>
    <w:rsid w:val="00325CBD"/>
    <w:rsid w:val="00334BF3"/>
    <w:rsid w:val="00347D29"/>
    <w:rsid w:val="003524A4"/>
    <w:rsid w:val="003524DB"/>
    <w:rsid w:val="00361FEF"/>
    <w:rsid w:val="00380A55"/>
    <w:rsid w:val="003900B1"/>
    <w:rsid w:val="00392CE9"/>
    <w:rsid w:val="00397212"/>
    <w:rsid w:val="003A298C"/>
    <w:rsid w:val="003C48BD"/>
    <w:rsid w:val="003D705C"/>
    <w:rsid w:val="003F3509"/>
    <w:rsid w:val="003F3D4A"/>
    <w:rsid w:val="003F3FDB"/>
    <w:rsid w:val="003F5215"/>
    <w:rsid w:val="00411A90"/>
    <w:rsid w:val="004158F8"/>
    <w:rsid w:val="004262EA"/>
    <w:rsid w:val="00431483"/>
    <w:rsid w:val="00435E62"/>
    <w:rsid w:val="00437993"/>
    <w:rsid w:val="004476C0"/>
    <w:rsid w:val="00454D3A"/>
    <w:rsid w:val="00455A2C"/>
    <w:rsid w:val="00464EDE"/>
    <w:rsid w:val="0047206E"/>
    <w:rsid w:val="00485D9F"/>
    <w:rsid w:val="00492E63"/>
    <w:rsid w:val="00493010"/>
    <w:rsid w:val="0049529B"/>
    <w:rsid w:val="004B180F"/>
    <w:rsid w:val="004C21A9"/>
    <w:rsid w:val="004D2D30"/>
    <w:rsid w:val="004D31A5"/>
    <w:rsid w:val="004D7E08"/>
    <w:rsid w:val="005008EB"/>
    <w:rsid w:val="005138E7"/>
    <w:rsid w:val="0054634A"/>
    <w:rsid w:val="0055036B"/>
    <w:rsid w:val="0055297C"/>
    <w:rsid w:val="005639B6"/>
    <w:rsid w:val="0058397D"/>
    <w:rsid w:val="00594095"/>
    <w:rsid w:val="00594C07"/>
    <w:rsid w:val="005C38B7"/>
    <w:rsid w:val="005C7D82"/>
    <w:rsid w:val="005D377A"/>
    <w:rsid w:val="005E194D"/>
    <w:rsid w:val="005F2CAF"/>
    <w:rsid w:val="00613CAB"/>
    <w:rsid w:val="00615E6F"/>
    <w:rsid w:val="006174ED"/>
    <w:rsid w:val="00633355"/>
    <w:rsid w:val="00646D1F"/>
    <w:rsid w:val="00655CEF"/>
    <w:rsid w:val="006560BB"/>
    <w:rsid w:val="00663E12"/>
    <w:rsid w:val="006726A3"/>
    <w:rsid w:val="00673EA0"/>
    <w:rsid w:val="006829BE"/>
    <w:rsid w:val="00694229"/>
    <w:rsid w:val="00694828"/>
    <w:rsid w:val="006A3C6B"/>
    <w:rsid w:val="006A4C6E"/>
    <w:rsid w:val="006B28DC"/>
    <w:rsid w:val="006B725A"/>
    <w:rsid w:val="006C36B5"/>
    <w:rsid w:val="006C4C46"/>
    <w:rsid w:val="006F3905"/>
    <w:rsid w:val="00701185"/>
    <w:rsid w:val="007037B1"/>
    <w:rsid w:val="00710BCB"/>
    <w:rsid w:val="0072280B"/>
    <w:rsid w:val="00745D4B"/>
    <w:rsid w:val="00745E8B"/>
    <w:rsid w:val="00750323"/>
    <w:rsid w:val="00757707"/>
    <w:rsid w:val="00757A20"/>
    <w:rsid w:val="0076067F"/>
    <w:rsid w:val="007666C5"/>
    <w:rsid w:val="007904D1"/>
    <w:rsid w:val="007A0C41"/>
    <w:rsid w:val="007A773A"/>
    <w:rsid w:val="007B445C"/>
    <w:rsid w:val="007D1139"/>
    <w:rsid w:val="007D55C3"/>
    <w:rsid w:val="007E5A77"/>
    <w:rsid w:val="007F1694"/>
    <w:rsid w:val="007F6ADB"/>
    <w:rsid w:val="00803B9C"/>
    <w:rsid w:val="00804DC3"/>
    <w:rsid w:val="00830FD9"/>
    <w:rsid w:val="00856721"/>
    <w:rsid w:val="00880B1C"/>
    <w:rsid w:val="00883E98"/>
    <w:rsid w:val="00885AAD"/>
    <w:rsid w:val="008917DB"/>
    <w:rsid w:val="008B529B"/>
    <w:rsid w:val="008D3AFE"/>
    <w:rsid w:val="008F7003"/>
    <w:rsid w:val="008F7DDB"/>
    <w:rsid w:val="009002AA"/>
    <w:rsid w:val="009023B5"/>
    <w:rsid w:val="00920CFF"/>
    <w:rsid w:val="0092320D"/>
    <w:rsid w:val="00947BD2"/>
    <w:rsid w:val="00975643"/>
    <w:rsid w:val="009A716F"/>
    <w:rsid w:val="009B52BC"/>
    <w:rsid w:val="009C3911"/>
    <w:rsid w:val="009D2E1D"/>
    <w:rsid w:val="009D53FD"/>
    <w:rsid w:val="009E4135"/>
    <w:rsid w:val="009F42F5"/>
    <w:rsid w:val="00A205EE"/>
    <w:rsid w:val="00A2203E"/>
    <w:rsid w:val="00A25960"/>
    <w:rsid w:val="00A40F0B"/>
    <w:rsid w:val="00A43EE2"/>
    <w:rsid w:val="00A56715"/>
    <w:rsid w:val="00A6388A"/>
    <w:rsid w:val="00A71809"/>
    <w:rsid w:val="00A742AD"/>
    <w:rsid w:val="00A822EC"/>
    <w:rsid w:val="00AA4FEE"/>
    <w:rsid w:val="00AD2AAE"/>
    <w:rsid w:val="00AD3A7A"/>
    <w:rsid w:val="00AE5396"/>
    <w:rsid w:val="00AF5980"/>
    <w:rsid w:val="00B0361D"/>
    <w:rsid w:val="00B13AB3"/>
    <w:rsid w:val="00B31AEB"/>
    <w:rsid w:val="00B31CDA"/>
    <w:rsid w:val="00B31F05"/>
    <w:rsid w:val="00B37306"/>
    <w:rsid w:val="00B56626"/>
    <w:rsid w:val="00B56684"/>
    <w:rsid w:val="00B6257A"/>
    <w:rsid w:val="00B70CD3"/>
    <w:rsid w:val="00B862E2"/>
    <w:rsid w:val="00BA2DE2"/>
    <w:rsid w:val="00BC51B0"/>
    <w:rsid w:val="00BD1B6B"/>
    <w:rsid w:val="00BE1BED"/>
    <w:rsid w:val="00BF52EF"/>
    <w:rsid w:val="00C06DFE"/>
    <w:rsid w:val="00C10340"/>
    <w:rsid w:val="00C27E5E"/>
    <w:rsid w:val="00C406C9"/>
    <w:rsid w:val="00C6441A"/>
    <w:rsid w:val="00C64988"/>
    <w:rsid w:val="00C6694A"/>
    <w:rsid w:val="00C80F21"/>
    <w:rsid w:val="00C84E39"/>
    <w:rsid w:val="00CB2D2B"/>
    <w:rsid w:val="00CB45A1"/>
    <w:rsid w:val="00CF2BD7"/>
    <w:rsid w:val="00D06390"/>
    <w:rsid w:val="00D076FE"/>
    <w:rsid w:val="00D17846"/>
    <w:rsid w:val="00D463D3"/>
    <w:rsid w:val="00D64A19"/>
    <w:rsid w:val="00D8186E"/>
    <w:rsid w:val="00D82857"/>
    <w:rsid w:val="00D9227E"/>
    <w:rsid w:val="00D93421"/>
    <w:rsid w:val="00DA0FF1"/>
    <w:rsid w:val="00DA11A3"/>
    <w:rsid w:val="00DB4F1A"/>
    <w:rsid w:val="00DB6F47"/>
    <w:rsid w:val="00DC0257"/>
    <w:rsid w:val="00DC6D36"/>
    <w:rsid w:val="00DD29A5"/>
    <w:rsid w:val="00DD7536"/>
    <w:rsid w:val="00DE4F43"/>
    <w:rsid w:val="00DE7708"/>
    <w:rsid w:val="00DF21CB"/>
    <w:rsid w:val="00E07D88"/>
    <w:rsid w:val="00E229BE"/>
    <w:rsid w:val="00E71857"/>
    <w:rsid w:val="00E77BDD"/>
    <w:rsid w:val="00E95979"/>
    <w:rsid w:val="00E95D15"/>
    <w:rsid w:val="00EA1673"/>
    <w:rsid w:val="00EC116E"/>
    <w:rsid w:val="00EC5671"/>
    <w:rsid w:val="00EC73F4"/>
    <w:rsid w:val="00ED0F4B"/>
    <w:rsid w:val="00F05620"/>
    <w:rsid w:val="00F270E1"/>
    <w:rsid w:val="00F32F41"/>
    <w:rsid w:val="00F4442F"/>
    <w:rsid w:val="00F5415C"/>
    <w:rsid w:val="00F56497"/>
    <w:rsid w:val="00F57084"/>
    <w:rsid w:val="00F6467D"/>
    <w:rsid w:val="00FA05F1"/>
    <w:rsid w:val="00FA19AE"/>
    <w:rsid w:val="00FA6246"/>
    <w:rsid w:val="00FB7496"/>
    <w:rsid w:val="00FC1700"/>
    <w:rsid w:val="00FD2571"/>
    <w:rsid w:val="00FD7070"/>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D6E57B0"/>
  <w15:chartTrackingRefBased/>
  <w15:docId w15:val="{D30D5E12-AE57-4245-8496-532AE3C0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620"/>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 w:type="paragraph" w:styleId="NoSpacing">
    <w:name w:val="No Spacing"/>
    <w:uiPriority w:val="1"/>
    <w:qFormat/>
    <w:rsid w:val="00DD29A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erson\AppData\Local\Microsoft\Windows\INetCache\Content.Outlook\ZRGXAHD1\11-11-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53E2-2229-4977-AAFE-FEC79C08066F}">
  <ds:schemaRefs>
    <ds:schemaRef ds:uri="urn:schemas-microsoft-com.VSTO2008Demos.ControlsStorage"/>
  </ds:schemaRefs>
</ds:datastoreItem>
</file>

<file path=customXml/itemProps2.xml><?xml version="1.0" encoding="utf-8"?>
<ds:datastoreItem xmlns:ds="http://schemas.openxmlformats.org/officeDocument/2006/customXml" ds:itemID="{9805D5C9-78CD-4DA5-B1DC-EC5E70A3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11-11-2019.dotx</Template>
  <TotalTime>4</TotalTime>
  <Pages>3</Pages>
  <Words>668</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4124</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4</cp:revision>
  <cp:lastPrinted>2019-10-15T16:55:00Z</cp:lastPrinted>
  <dcterms:created xsi:type="dcterms:W3CDTF">2019-11-12T16:18:00Z</dcterms:created>
  <dcterms:modified xsi:type="dcterms:W3CDTF">2019-11-12T17:04:00Z</dcterms:modified>
</cp:coreProperties>
</file>